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099F2" w14:textId="77777777" w:rsidR="008042B1" w:rsidRPr="004C6BAF" w:rsidRDefault="008042B1" w:rsidP="008042B1">
      <w:pPr>
        <w:rPr>
          <w:lang w:val="en-US"/>
        </w:rPr>
      </w:pPr>
      <w:bookmarkStart w:id="0" w:name="_GoBack"/>
      <w:bookmarkEnd w:id="0"/>
    </w:p>
    <w:p w14:paraId="25CEA711" w14:textId="77777777" w:rsidR="008042B1" w:rsidRPr="004C6BAF" w:rsidRDefault="008042B1" w:rsidP="008042B1">
      <w:pPr>
        <w:pStyle w:val="Titel"/>
        <w:rPr>
          <w:lang w:val="en-US"/>
        </w:rPr>
      </w:pPr>
    </w:p>
    <w:p w14:paraId="03EBFBF7" w14:textId="77777777" w:rsidR="008042B1" w:rsidRPr="004C6BAF" w:rsidRDefault="008042B1" w:rsidP="008042B1">
      <w:pPr>
        <w:pStyle w:val="Titel"/>
        <w:rPr>
          <w:lang w:val="en-US"/>
        </w:rPr>
      </w:pPr>
    </w:p>
    <w:p w14:paraId="0F2DDC78" w14:textId="27B8324C" w:rsidR="008042B1" w:rsidRPr="004C6BAF" w:rsidRDefault="00CF0E1E" w:rsidP="00F84D78">
      <w:pPr>
        <w:pStyle w:val="Title"/>
        <w:jc w:val="center"/>
      </w:pPr>
      <w:r w:rsidRPr="004C6BAF">
        <w:t xml:space="preserve">Searching for WT1 target genes </w:t>
      </w:r>
      <w:r w:rsidR="00F84D78">
        <w:br/>
      </w:r>
      <w:r w:rsidRPr="004C6BAF">
        <w:t>in leukemic cell lines</w:t>
      </w:r>
    </w:p>
    <w:p w14:paraId="6E9CA7B3" w14:textId="77777777" w:rsidR="008042B1" w:rsidRPr="004C6BAF" w:rsidRDefault="008042B1" w:rsidP="008042B1">
      <w:pPr>
        <w:rPr>
          <w:lang w:val="en-US"/>
        </w:rPr>
      </w:pPr>
    </w:p>
    <w:p w14:paraId="0ADA685B" w14:textId="77777777" w:rsidR="008042B1" w:rsidRPr="004C6BAF" w:rsidRDefault="008042B1" w:rsidP="008042B1">
      <w:pPr>
        <w:spacing w:after="160" w:line="256" w:lineRule="auto"/>
        <w:jc w:val="left"/>
        <w:rPr>
          <w:lang w:val="en-US"/>
        </w:rPr>
      </w:pPr>
      <w:r w:rsidRPr="004C6BAF">
        <w:rPr>
          <w:lang w:val="en-US"/>
        </w:rPr>
        <w:br w:type="page"/>
      </w:r>
    </w:p>
    <w:p w14:paraId="77E214F1" w14:textId="77777777" w:rsidR="008042B1" w:rsidRPr="004C6BAF" w:rsidRDefault="008042B1" w:rsidP="008042B1">
      <w:pPr>
        <w:spacing w:line="240" w:lineRule="auto"/>
        <w:jc w:val="center"/>
        <w:rPr>
          <w:rFonts w:eastAsia="Times New Roman"/>
          <w:sz w:val="48"/>
          <w:szCs w:val="48"/>
          <w:lang w:val="en-US"/>
        </w:rPr>
      </w:pPr>
      <w:r w:rsidRPr="004C6BAF">
        <w:rPr>
          <w:lang w:val="en-US"/>
        </w:rPr>
        <w:lastRenderedPageBreak/>
        <w:br w:type="page"/>
      </w:r>
    </w:p>
    <w:p w14:paraId="374A4FFF" w14:textId="77777777" w:rsidR="001F127F" w:rsidRPr="004C6BAF" w:rsidRDefault="001F127F" w:rsidP="008042B1">
      <w:pPr>
        <w:pStyle w:val="Titel"/>
        <w:rPr>
          <w:rFonts w:ascii="Times New Roman" w:hAnsi="Times New Roman"/>
          <w:lang w:val="en-US"/>
        </w:rPr>
      </w:pPr>
    </w:p>
    <w:p w14:paraId="38EBB996" w14:textId="606E5307" w:rsidR="008042B1" w:rsidRPr="004C6BAF" w:rsidRDefault="00CF0E1E" w:rsidP="00F84D78">
      <w:pPr>
        <w:pStyle w:val="Title"/>
        <w:jc w:val="center"/>
      </w:pPr>
      <w:r w:rsidRPr="004C6BAF">
        <w:t xml:space="preserve">Searching for WT1 target genes </w:t>
      </w:r>
      <w:r w:rsidR="00F84D78">
        <w:br/>
      </w:r>
      <w:r w:rsidRPr="004C6BAF">
        <w:t>in leukemic cell lines</w:t>
      </w:r>
    </w:p>
    <w:p w14:paraId="45B40238" w14:textId="77777777" w:rsidR="008042B1" w:rsidRPr="004C6BAF" w:rsidRDefault="008042B1" w:rsidP="00B4407B">
      <w:pPr>
        <w:pStyle w:val="Undertitel"/>
        <w:ind w:left="0"/>
        <w:jc w:val="both"/>
        <w:rPr>
          <w:lang w:val="en-US"/>
        </w:rPr>
      </w:pPr>
    </w:p>
    <w:p w14:paraId="25C5EE98" w14:textId="3BF4A29B" w:rsidR="008042B1" w:rsidRPr="004C6BAF" w:rsidRDefault="00CF0E1E" w:rsidP="008042B1">
      <w:pPr>
        <w:jc w:val="center"/>
        <w:rPr>
          <w:sz w:val="24"/>
          <w:lang w:val="en-US"/>
        </w:rPr>
      </w:pPr>
      <w:r w:rsidRPr="004C6BAF">
        <w:rPr>
          <w:sz w:val="24"/>
          <w:lang w:val="en-US"/>
        </w:rPr>
        <w:t>Helena Jernmark Nilsson</w:t>
      </w:r>
    </w:p>
    <w:p w14:paraId="355F054D" w14:textId="77777777" w:rsidR="008042B1" w:rsidRPr="004C6BAF" w:rsidRDefault="008042B1" w:rsidP="008042B1">
      <w:pPr>
        <w:jc w:val="center"/>
        <w:rPr>
          <w:lang w:val="en-US"/>
        </w:rPr>
      </w:pPr>
    </w:p>
    <w:p w14:paraId="195B2AC6" w14:textId="77777777" w:rsidR="008042B1" w:rsidRPr="004C6BAF" w:rsidRDefault="008042B1" w:rsidP="008042B1">
      <w:pPr>
        <w:jc w:val="center"/>
        <w:rPr>
          <w:lang w:val="en-US"/>
        </w:rPr>
      </w:pPr>
    </w:p>
    <w:p w14:paraId="5984B290" w14:textId="77777777" w:rsidR="008042B1" w:rsidRPr="004C6BAF" w:rsidRDefault="00FE04F9" w:rsidP="008042B1">
      <w:pPr>
        <w:pStyle w:val="Undertitel"/>
        <w:rPr>
          <w:lang w:val="en-US"/>
        </w:rPr>
      </w:pPr>
      <w:r w:rsidRPr="004C6BAF">
        <w:rPr>
          <w:noProof/>
          <w:lang w:val="en-US" w:eastAsia="en-US"/>
        </w:rPr>
        <w:drawing>
          <wp:anchor distT="0" distB="0" distL="114300" distR="114300" simplePos="0" relativeHeight="251657216" behindDoc="0" locked="0" layoutInCell="1" allowOverlap="1" wp14:anchorId="11D1D173" wp14:editId="395CEA91">
            <wp:simplePos x="0" y="0"/>
            <wp:positionH relativeFrom="column">
              <wp:align>center</wp:align>
            </wp:positionH>
            <wp:positionV relativeFrom="page">
              <wp:posOffset>3499485</wp:posOffset>
            </wp:positionV>
            <wp:extent cx="1085850" cy="1362075"/>
            <wp:effectExtent l="0" t="0" r="0" b="0"/>
            <wp:wrapSquare wrapText="bothSides"/>
            <wp:docPr id="7" name="Bildobjekt 56" descr="LundUniv_ENG_C2line_Blac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6" descr="LundUniv_ENG_C2line_Black"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BAF">
        <w:rPr>
          <w:noProof/>
          <w:lang w:val="en-US" w:eastAsia="en-US"/>
        </w:rPr>
        <w:drawing>
          <wp:inline distT="0" distB="0" distL="0" distR="0" wp14:anchorId="3C9F8296" wp14:editId="4E617A06">
            <wp:extent cx="974090" cy="1224915"/>
            <wp:effectExtent l="0" t="0" r="0" b="0"/>
            <wp:docPr id="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4090" cy="1224915"/>
                    </a:xfrm>
                    <a:prstGeom prst="rect">
                      <a:avLst/>
                    </a:prstGeom>
                    <a:noFill/>
                    <a:ln>
                      <a:noFill/>
                    </a:ln>
                  </pic:spPr>
                </pic:pic>
              </a:graphicData>
            </a:graphic>
          </wp:inline>
        </w:drawing>
      </w:r>
    </w:p>
    <w:p w14:paraId="52C326D6" w14:textId="77777777" w:rsidR="008042B1" w:rsidRPr="004C6BAF" w:rsidRDefault="008042B1" w:rsidP="008042B1">
      <w:pPr>
        <w:jc w:val="center"/>
        <w:rPr>
          <w:szCs w:val="22"/>
          <w:lang w:val="en-US"/>
        </w:rPr>
      </w:pPr>
    </w:p>
    <w:p w14:paraId="23B5C87E" w14:textId="77777777" w:rsidR="008042B1" w:rsidRPr="004C6BAF" w:rsidRDefault="008042B1" w:rsidP="008042B1">
      <w:pPr>
        <w:jc w:val="center"/>
        <w:rPr>
          <w:szCs w:val="22"/>
          <w:lang w:val="en-US"/>
        </w:rPr>
      </w:pPr>
    </w:p>
    <w:p w14:paraId="0FD96111" w14:textId="77777777" w:rsidR="008042B1" w:rsidRPr="004C6BAF" w:rsidRDefault="008042B1" w:rsidP="008042B1">
      <w:pPr>
        <w:jc w:val="center"/>
        <w:rPr>
          <w:szCs w:val="22"/>
          <w:lang w:val="en-US"/>
        </w:rPr>
      </w:pPr>
    </w:p>
    <w:p w14:paraId="216D941B" w14:textId="77777777" w:rsidR="008042B1" w:rsidRPr="004C6BAF" w:rsidRDefault="008042B1" w:rsidP="00F37E18">
      <w:pPr>
        <w:rPr>
          <w:szCs w:val="22"/>
          <w:lang w:val="en-US"/>
        </w:rPr>
      </w:pPr>
    </w:p>
    <w:p w14:paraId="03D79BDD" w14:textId="77777777" w:rsidR="008042B1" w:rsidRPr="004C6BAF" w:rsidRDefault="008042B1" w:rsidP="008042B1">
      <w:pPr>
        <w:jc w:val="center"/>
        <w:rPr>
          <w:szCs w:val="22"/>
          <w:lang w:val="en-US"/>
        </w:rPr>
      </w:pPr>
      <w:r w:rsidRPr="004C6BAF">
        <w:rPr>
          <w:szCs w:val="22"/>
          <w:lang w:val="en-US"/>
        </w:rPr>
        <w:t>DOCTORAL DISSERTATION</w:t>
      </w:r>
    </w:p>
    <w:p w14:paraId="01832EC7" w14:textId="734CA136" w:rsidR="008042B1" w:rsidRPr="004C6BAF" w:rsidRDefault="008042B1" w:rsidP="00804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4C6BAF">
        <w:rPr>
          <w:lang w:val="en-US"/>
        </w:rPr>
        <w:t xml:space="preserve">by due permission of the Faculty </w:t>
      </w:r>
      <w:r w:rsidR="00CF0E1E" w:rsidRPr="004C6BAF">
        <w:rPr>
          <w:lang w:val="en-US"/>
        </w:rPr>
        <w:t>of Medicine</w:t>
      </w:r>
      <w:r w:rsidRPr="004C6BAF">
        <w:rPr>
          <w:lang w:val="en-US"/>
        </w:rPr>
        <w:t>, Lund University, Sweden.</w:t>
      </w:r>
      <w:r w:rsidRPr="004C6BAF">
        <w:rPr>
          <w:lang w:val="en-US"/>
        </w:rPr>
        <w:br/>
        <w:t xml:space="preserve">To be defended </w:t>
      </w:r>
      <w:r w:rsidR="00CF0E1E" w:rsidRPr="004C6BAF">
        <w:rPr>
          <w:lang w:val="en-US"/>
        </w:rPr>
        <w:t>on October 17</w:t>
      </w:r>
      <w:r w:rsidR="00CF0E1E" w:rsidRPr="004C6BAF">
        <w:rPr>
          <w:vertAlign w:val="superscript"/>
          <w:lang w:val="en-US"/>
        </w:rPr>
        <w:t>th</w:t>
      </w:r>
      <w:r w:rsidR="00CF0E1E" w:rsidRPr="004C6BAF">
        <w:rPr>
          <w:lang w:val="en-US"/>
        </w:rPr>
        <w:t xml:space="preserve"> 2019</w:t>
      </w:r>
      <w:r w:rsidR="00DF2974" w:rsidRPr="004C6BAF">
        <w:rPr>
          <w:lang w:val="en-US"/>
        </w:rPr>
        <w:t>,</w:t>
      </w:r>
      <w:r w:rsidR="00354625" w:rsidRPr="004C6BAF">
        <w:rPr>
          <w:lang w:val="en-US"/>
        </w:rPr>
        <w:t xml:space="preserve"> 9</w:t>
      </w:r>
      <w:r w:rsidR="00D15F1F">
        <w:rPr>
          <w:lang w:val="en-US"/>
        </w:rPr>
        <w:t>:</w:t>
      </w:r>
      <w:r w:rsidR="00354625" w:rsidRPr="004C6BAF">
        <w:rPr>
          <w:lang w:val="en-US"/>
        </w:rPr>
        <w:t>00</w:t>
      </w:r>
      <w:r w:rsidR="00C438EE" w:rsidRPr="004C6BAF">
        <w:rPr>
          <w:lang w:val="en-US"/>
        </w:rPr>
        <w:t xml:space="preserve"> </w:t>
      </w:r>
      <w:r w:rsidR="00D15F1F">
        <w:rPr>
          <w:lang w:val="en-US"/>
        </w:rPr>
        <w:t>A</w:t>
      </w:r>
      <w:r w:rsidR="00C438EE" w:rsidRPr="004C6BAF">
        <w:rPr>
          <w:lang w:val="en-US"/>
        </w:rPr>
        <w:t>M</w:t>
      </w:r>
      <w:r w:rsidR="00354625" w:rsidRPr="004C6BAF">
        <w:rPr>
          <w:lang w:val="en-US"/>
        </w:rPr>
        <w:t xml:space="preserve"> </w:t>
      </w:r>
      <w:r w:rsidR="00F84D78">
        <w:rPr>
          <w:lang w:val="en-US"/>
        </w:rPr>
        <w:br/>
      </w:r>
      <w:r w:rsidR="00354625" w:rsidRPr="004C6BAF">
        <w:rPr>
          <w:lang w:val="en-US"/>
        </w:rPr>
        <w:t>in</w:t>
      </w:r>
      <w:r w:rsidRPr="004C6BAF">
        <w:rPr>
          <w:lang w:val="en-US"/>
        </w:rPr>
        <w:t xml:space="preserve"> </w:t>
      </w:r>
      <w:r w:rsidR="00354625" w:rsidRPr="004C6BAF">
        <w:rPr>
          <w:lang w:val="en-US"/>
        </w:rPr>
        <w:t>BMC</w:t>
      </w:r>
      <w:r w:rsidR="00C438EE" w:rsidRPr="004C6BAF">
        <w:rPr>
          <w:lang w:val="en-US"/>
        </w:rPr>
        <w:t xml:space="preserve"> </w:t>
      </w:r>
      <w:r w:rsidR="00354625" w:rsidRPr="004C6BAF">
        <w:rPr>
          <w:lang w:val="en-US"/>
        </w:rPr>
        <w:t>I1345</w:t>
      </w:r>
      <w:r w:rsidR="00C438EE" w:rsidRPr="004C6BAF">
        <w:rPr>
          <w:lang w:val="en-US"/>
        </w:rPr>
        <w:t>, Sölvegatan 19</w:t>
      </w:r>
      <w:r w:rsidR="00354625" w:rsidRPr="004C6BAF">
        <w:rPr>
          <w:lang w:val="en-US"/>
        </w:rPr>
        <w:t>, Lund</w:t>
      </w:r>
      <w:r w:rsidRPr="004C6BAF">
        <w:rPr>
          <w:lang w:val="en-US"/>
        </w:rPr>
        <w:t>.</w:t>
      </w:r>
    </w:p>
    <w:p w14:paraId="20A63254" w14:textId="77777777" w:rsidR="008042B1" w:rsidRPr="004C6BAF" w:rsidRDefault="008042B1" w:rsidP="00804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lang w:val="en-US"/>
        </w:rPr>
      </w:pPr>
    </w:p>
    <w:p w14:paraId="13A47465" w14:textId="52513C1A" w:rsidR="00B4407B" w:rsidRPr="004C6BAF" w:rsidRDefault="008042B1" w:rsidP="00B44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4C6BAF">
        <w:rPr>
          <w:i/>
          <w:lang w:val="en-US"/>
        </w:rPr>
        <w:t>Faculty opponent</w:t>
      </w:r>
      <w:r w:rsidRPr="004C6BAF">
        <w:rPr>
          <w:i/>
          <w:lang w:val="en-US"/>
        </w:rPr>
        <w:br/>
      </w:r>
      <w:r w:rsidR="00B4407B" w:rsidRPr="004C6BAF">
        <w:rPr>
          <w:lang w:val="en-US"/>
        </w:rPr>
        <w:t>Pierre Åman</w:t>
      </w:r>
      <w:r w:rsidR="003F7D0A" w:rsidRPr="004C6BAF">
        <w:rPr>
          <w:lang w:val="en-US"/>
        </w:rPr>
        <w:t>, Ph.D.</w:t>
      </w:r>
      <w:r w:rsidR="008E4931" w:rsidRPr="004C6BAF">
        <w:rPr>
          <w:lang w:val="en-US"/>
        </w:rPr>
        <w:br/>
        <w:t>Professor</w:t>
      </w:r>
      <w:r w:rsidR="00B4407B" w:rsidRPr="004C6BAF">
        <w:rPr>
          <w:lang w:val="en-US"/>
        </w:rPr>
        <w:br/>
      </w:r>
      <w:r w:rsidR="008E4931" w:rsidRPr="004C6BAF">
        <w:rPr>
          <w:lang w:val="en-US"/>
        </w:rPr>
        <w:t>Unive</w:t>
      </w:r>
      <w:r w:rsidR="00B4407B" w:rsidRPr="004C6BAF">
        <w:rPr>
          <w:lang w:val="en-US"/>
        </w:rPr>
        <w:t>rsity</w:t>
      </w:r>
      <w:r w:rsidR="008E4931" w:rsidRPr="004C6BAF">
        <w:rPr>
          <w:lang w:val="en-US"/>
        </w:rPr>
        <w:t xml:space="preserve"> of Gothenburg</w:t>
      </w:r>
    </w:p>
    <w:p w14:paraId="5CCCD8D3" w14:textId="77777777" w:rsidR="007A2703" w:rsidRPr="004C6BAF" w:rsidRDefault="007A2703" w:rsidP="00804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39A7110C" w14:textId="77777777" w:rsidR="007A2703" w:rsidRPr="004C6BAF" w:rsidRDefault="007A2703" w:rsidP="00804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586"/>
        <w:gridCol w:w="1902"/>
        <w:gridCol w:w="2563"/>
      </w:tblGrid>
      <w:tr w:rsidR="008042B1" w:rsidRPr="004C6BAF" w14:paraId="7978B94A" w14:textId="77777777" w:rsidTr="007A2703">
        <w:trPr>
          <w:trHeight w:val="300"/>
        </w:trPr>
        <w:tc>
          <w:tcPr>
            <w:tcW w:w="2035" w:type="pct"/>
            <w:gridSpan w:val="2"/>
            <w:tcBorders>
              <w:top w:val="single" w:sz="4" w:space="0" w:color="auto"/>
              <w:left w:val="single" w:sz="4" w:space="0" w:color="auto"/>
              <w:bottom w:val="nil"/>
              <w:right w:val="single" w:sz="4" w:space="0" w:color="auto"/>
            </w:tcBorders>
            <w:hideMark/>
          </w:tcPr>
          <w:p w14:paraId="5945DB37" w14:textId="77777777" w:rsidR="008042B1" w:rsidRPr="004C6BAF" w:rsidRDefault="008042B1">
            <w:pPr>
              <w:pStyle w:val="tabeltextintabel"/>
              <w:rPr>
                <w:b/>
                <w:noProof w:val="0"/>
                <w:lang w:val="en-US"/>
              </w:rPr>
            </w:pPr>
            <w:r w:rsidRPr="004C6BAF">
              <w:rPr>
                <w:noProof w:val="0"/>
                <w:lang w:val="en-US"/>
              </w:rPr>
              <w:lastRenderedPageBreak/>
              <w:br w:type="page"/>
            </w:r>
            <w:r w:rsidRPr="004C6BAF">
              <w:rPr>
                <w:b/>
                <w:noProof w:val="0"/>
                <w:lang w:val="en-US"/>
              </w:rPr>
              <w:t>Organization</w:t>
            </w:r>
          </w:p>
          <w:p w14:paraId="67F7AF5C" w14:textId="77777777" w:rsidR="008042B1" w:rsidRPr="004C6BAF" w:rsidRDefault="008042B1">
            <w:pPr>
              <w:pStyle w:val="tabeltextintabel"/>
              <w:rPr>
                <w:noProof w:val="0"/>
                <w:lang w:val="en-US"/>
              </w:rPr>
            </w:pPr>
            <w:r w:rsidRPr="004C6BAF">
              <w:rPr>
                <w:noProof w:val="0"/>
                <w:lang w:val="en-US"/>
              </w:rPr>
              <w:t>LUND UNIVERSITY</w:t>
            </w:r>
          </w:p>
        </w:tc>
        <w:tc>
          <w:tcPr>
            <w:tcW w:w="2965" w:type="pct"/>
            <w:gridSpan w:val="2"/>
            <w:tcBorders>
              <w:top w:val="single" w:sz="4" w:space="0" w:color="auto"/>
              <w:left w:val="single" w:sz="4" w:space="0" w:color="auto"/>
              <w:bottom w:val="single" w:sz="4" w:space="0" w:color="auto"/>
              <w:right w:val="single" w:sz="4" w:space="0" w:color="auto"/>
            </w:tcBorders>
            <w:hideMark/>
          </w:tcPr>
          <w:p w14:paraId="74F4F478" w14:textId="77777777" w:rsidR="008042B1" w:rsidRPr="004C6BAF" w:rsidRDefault="008042B1">
            <w:pPr>
              <w:pStyle w:val="tabeltextintabel"/>
              <w:rPr>
                <w:noProof w:val="0"/>
                <w:lang w:val="en-US"/>
              </w:rPr>
            </w:pPr>
            <w:r w:rsidRPr="004C6BAF">
              <w:rPr>
                <w:b/>
                <w:noProof w:val="0"/>
                <w:lang w:val="en-US"/>
              </w:rPr>
              <w:t>Document name</w:t>
            </w:r>
          </w:p>
          <w:p w14:paraId="240F4938" w14:textId="74538904" w:rsidR="007700B2" w:rsidRPr="004C6BAF" w:rsidRDefault="007700B2">
            <w:pPr>
              <w:pStyle w:val="tabeltextintabel"/>
              <w:rPr>
                <w:noProof w:val="0"/>
                <w:lang w:val="en-US"/>
              </w:rPr>
            </w:pPr>
            <w:r w:rsidRPr="004C6BAF">
              <w:rPr>
                <w:noProof w:val="0"/>
                <w:lang w:val="en-US"/>
              </w:rPr>
              <w:t>Doctoral dissertation</w:t>
            </w:r>
          </w:p>
        </w:tc>
      </w:tr>
      <w:tr w:rsidR="008042B1" w:rsidRPr="00692F11" w14:paraId="6E6F287E" w14:textId="77777777" w:rsidTr="007A2703">
        <w:trPr>
          <w:trHeight w:val="300"/>
        </w:trPr>
        <w:tc>
          <w:tcPr>
            <w:tcW w:w="2035" w:type="pct"/>
            <w:gridSpan w:val="2"/>
            <w:tcBorders>
              <w:top w:val="nil"/>
              <w:left w:val="single" w:sz="4" w:space="0" w:color="auto"/>
              <w:bottom w:val="nil"/>
              <w:right w:val="single" w:sz="4" w:space="0" w:color="auto"/>
            </w:tcBorders>
          </w:tcPr>
          <w:p w14:paraId="276944D2" w14:textId="77777777" w:rsidR="008042B1" w:rsidRPr="004C6BAF" w:rsidRDefault="008042B1">
            <w:pPr>
              <w:pStyle w:val="tabeltextintabel"/>
              <w:rPr>
                <w:noProof w:val="0"/>
                <w:lang w:val="en-US"/>
              </w:rPr>
            </w:pPr>
          </w:p>
        </w:tc>
        <w:tc>
          <w:tcPr>
            <w:tcW w:w="2965" w:type="pct"/>
            <w:gridSpan w:val="2"/>
            <w:tcBorders>
              <w:top w:val="single" w:sz="4" w:space="0" w:color="auto"/>
              <w:left w:val="single" w:sz="4" w:space="0" w:color="auto"/>
              <w:bottom w:val="single" w:sz="4" w:space="0" w:color="auto"/>
              <w:right w:val="single" w:sz="4" w:space="0" w:color="auto"/>
            </w:tcBorders>
            <w:hideMark/>
          </w:tcPr>
          <w:p w14:paraId="43BC4E2C" w14:textId="77777777" w:rsidR="008042B1" w:rsidRPr="004C6BAF" w:rsidRDefault="008042B1">
            <w:pPr>
              <w:pStyle w:val="tabeltextintabel"/>
              <w:rPr>
                <w:b/>
                <w:noProof w:val="0"/>
                <w:lang w:val="en-US"/>
              </w:rPr>
            </w:pPr>
            <w:r w:rsidRPr="004C6BAF">
              <w:rPr>
                <w:b/>
                <w:noProof w:val="0"/>
                <w:lang w:val="en-US"/>
              </w:rPr>
              <w:t>Date of issue</w:t>
            </w:r>
          </w:p>
          <w:p w14:paraId="0C81E65D" w14:textId="2A0FC13B" w:rsidR="007700B2" w:rsidRPr="004C6BAF" w:rsidRDefault="007700B2">
            <w:pPr>
              <w:pStyle w:val="tabeltextintabel"/>
              <w:rPr>
                <w:noProof w:val="0"/>
                <w:lang w:val="en-US"/>
              </w:rPr>
            </w:pPr>
            <w:r w:rsidRPr="004C6BAF">
              <w:rPr>
                <w:noProof w:val="0"/>
                <w:lang w:val="en-US"/>
              </w:rPr>
              <w:t>October 17th 2019</w:t>
            </w:r>
          </w:p>
        </w:tc>
      </w:tr>
      <w:tr w:rsidR="008042B1" w:rsidRPr="004C6BAF" w14:paraId="1930C20F" w14:textId="77777777" w:rsidTr="007A2703">
        <w:trPr>
          <w:trHeight w:val="300"/>
        </w:trPr>
        <w:tc>
          <w:tcPr>
            <w:tcW w:w="2035" w:type="pct"/>
            <w:gridSpan w:val="2"/>
            <w:tcBorders>
              <w:top w:val="nil"/>
              <w:left w:val="single" w:sz="4" w:space="0" w:color="auto"/>
              <w:bottom w:val="single" w:sz="4" w:space="0" w:color="auto"/>
              <w:right w:val="single" w:sz="4" w:space="0" w:color="auto"/>
            </w:tcBorders>
            <w:hideMark/>
          </w:tcPr>
          <w:p w14:paraId="5459AEAC" w14:textId="77777777" w:rsidR="008042B1" w:rsidRPr="004C6BAF" w:rsidRDefault="008042B1">
            <w:pPr>
              <w:pStyle w:val="tabeltextintabel"/>
              <w:rPr>
                <w:noProof w:val="0"/>
                <w:lang w:val="en-US"/>
              </w:rPr>
            </w:pPr>
            <w:r w:rsidRPr="004C6BAF">
              <w:rPr>
                <w:noProof w:val="0"/>
                <w:lang w:val="en-US"/>
              </w:rPr>
              <w:t>Author(s)</w:t>
            </w:r>
          </w:p>
          <w:p w14:paraId="39715825" w14:textId="0F8ED102" w:rsidR="007700B2" w:rsidRPr="004C6BAF" w:rsidRDefault="007700B2">
            <w:pPr>
              <w:pStyle w:val="tabeltextintabel"/>
              <w:rPr>
                <w:noProof w:val="0"/>
                <w:lang w:val="en-US"/>
              </w:rPr>
            </w:pPr>
            <w:r w:rsidRPr="004C6BAF">
              <w:rPr>
                <w:noProof w:val="0"/>
                <w:lang w:val="en-US"/>
              </w:rPr>
              <w:t>Helena Jernmark Nilsson</w:t>
            </w:r>
          </w:p>
        </w:tc>
        <w:tc>
          <w:tcPr>
            <w:tcW w:w="2965" w:type="pct"/>
            <w:gridSpan w:val="2"/>
            <w:tcBorders>
              <w:top w:val="single" w:sz="4" w:space="0" w:color="auto"/>
              <w:left w:val="single" w:sz="4" w:space="0" w:color="auto"/>
              <w:bottom w:val="single" w:sz="4" w:space="0" w:color="auto"/>
              <w:right w:val="single" w:sz="4" w:space="0" w:color="auto"/>
            </w:tcBorders>
            <w:hideMark/>
          </w:tcPr>
          <w:p w14:paraId="4C4F4C59" w14:textId="77777777" w:rsidR="008042B1" w:rsidRPr="004C6BAF" w:rsidRDefault="008042B1">
            <w:pPr>
              <w:pStyle w:val="tabeltextintabel"/>
              <w:rPr>
                <w:noProof w:val="0"/>
                <w:lang w:val="en-US"/>
              </w:rPr>
            </w:pPr>
            <w:r w:rsidRPr="004C6BAF">
              <w:rPr>
                <w:noProof w:val="0"/>
                <w:lang w:val="en-US"/>
              </w:rPr>
              <w:t>Sponsoring organization</w:t>
            </w:r>
          </w:p>
        </w:tc>
      </w:tr>
      <w:tr w:rsidR="008042B1" w:rsidRPr="00692F11" w14:paraId="2D93802F" w14:textId="77777777" w:rsidTr="007A2703">
        <w:trPr>
          <w:trHeight w:val="300"/>
        </w:trPr>
        <w:tc>
          <w:tcPr>
            <w:tcW w:w="5000" w:type="pct"/>
            <w:gridSpan w:val="4"/>
            <w:tcBorders>
              <w:top w:val="single" w:sz="4" w:space="0" w:color="auto"/>
              <w:left w:val="single" w:sz="4" w:space="0" w:color="auto"/>
              <w:bottom w:val="single" w:sz="4" w:space="0" w:color="auto"/>
              <w:right w:val="single" w:sz="4" w:space="0" w:color="auto"/>
            </w:tcBorders>
            <w:hideMark/>
          </w:tcPr>
          <w:p w14:paraId="3974C6B5" w14:textId="77777777" w:rsidR="008042B1" w:rsidRPr="004C6BAF" w:rsidRDefault="008042B1">
            <w:pPr>
              <w:pStyle w:val="tabeltextintabel"/>
              <w:rPr>
                <w:b/>
                <w:noProof w:val="0"/>
                <w:lang w:val="en-US"/>
              </w:rPr>
            </w:pPr>
            <w:r w:rsidRPr="004C6BAF">
              <w:rPr>
                <w:b/>
                <w:noProof w:val="0"/>
                <w:lang w:val="en-US"/>
              </w:rPr>
              <w:t>Title and subtitle</w:t>
            </w:r>
          </w:p>
          <w:p w14:paraId="7E91771D" w14:textId="4FF7D22A" w:rsidR="007700B2" w:rsidRPr="004C6BAF" w:rsidRDefault="007700B2">
            <w:pPr>
              <w:pStyle w:val="tabeltextintabel"/>
              <w:rPr>
                <w:noProof w:val="0"/>
                <w:lang w:val="en-US"/>
              </w:rPr>
            </w:pPr>
            <w:r w:rsidRPr="004C6BAF">
              <w:rPr>
                <w:noProof w:val="0"/>
                <w:lang w:val="en-US"/>
              </w:rPr>
              <w:t>Searching for WT1 target genes in leukemic cell lines</w:t>
            </w:r>
          </w:p>
        </w:tc>
      </w:tr>
      <w:tr w:rsidR="008042B1" w:rsidRPr="00692F11" w14:paraId="1004DF8D" w14:textId="77777777" w:rsidTr="007A2703">
        <w:trPr>
          <w:trHeight w:val="6187"/>
        </w:trPr>
        <w:tc>
          <w:tcPr>
            <w:tcW w:w="5000" w:type="pct"/>
            <w:gridSpan w:val="4"/>
            <w:tcBorders>
              <w:top w:val="single" w:sz="4" w:space="0" w:color="auto"/>
              <w:left w:val="single" w:sz="4" w:space="0" w:color="auto"/>
              <w:bottom w:val="single" w:sz="4" w:space="0" w:color="auto"/>
              <w:right w:val="single" w:sz="4" w:space="0" w:color="auto"/>
            </w:tcBorders>
            <w:hideMark/>
          </w:tcPr>
          <w:p w14:paraId="3FE5462D" w14:textId="77777777" w:rsidR="008042B1" w:rsidRPr="004C6BAF" w:rsidRDefault="008042B1">
            <w:pPr>
              <w:pStyle w:val="tabeltextintabel"/>
              <w:rPr>
                <w:b/>
                <w:noProof w:val="0"/>
                <w:lang w:val="en-US"/>
              </w:rPr>
            </w:pPr>
            <w:r w:rsidRPr="004C6BAF">
              <w:rPr>
                <w:b/>
                <w:noProof w:val="0"/>
                <w:lang w:val="en-US"/>
              </w:rPr>
              <w:t>Abstract</w:t>
            </w:r>
          </w:p>
          <w:p w14:paraId="55079954" w14:textId="77777777" w:rsidR="002A7AB7" w:rsidRPr="001F688D" w:rsidRDefault="002A7AB7" w:rsidP="002A7AB7">
            <w:pPr>
              <w:pStyle w:val="bodytext"/>
              <w:rPr>
                <w:lang w:val="en-US"/>
              </w:rPr>
            </w:pPr>
            <w:r w:rsidRPr="001F688D">
              <w:rPr>
                <w:lang w:val="en-US"/>
              </w:rPr>
              <w:t>Wilms’ tumor gene 1 (</w:t>
            </w:r>
            <w:r w:rsidRPr="00C538A1">
              <w:rPr>
                <w:i/>
                <w:lang w:val="en-US"/>
              </w:rPr>
              <w:t>WT1</w:t>
            </w:r>
            <w:r w:rsidRPr="001F688D">
              <w:rPr>
                <w:lang w:val="en-US"/>
              </w:rPr>
              <w:t xml:space="preserve">) </w:t>
            </w:r>
            <w:r>
              <w:rPr>
                <w:lang w:val="en-US"/>
              </w:rPr>
              <w:t xml:space="preserve">encodes </w:t>
            </w:r>
            <w:r w:rsidRPr="001F688D">
              <w:rPr>
                <w:lang w:val="en-US"/>
              </w:rPr>
              <w:t xml:space="preserve">a protein involved in the </w:t>
            </w:r>
            <w:r>
              <w:rPr>
                <w:lang w:val="en-US"/>
              </w:rPr>
              <w:t xml:space="preserve">pathogenesis of the </w:t>
            </w:r>
            <w:r w:rsidRPr="001F688D">
              <w:rPr>
                <w:lang w:val="en-US"/>
              </w:rPr>
              <w:t xml:space="preserve">childhood kidney cancer Wilms’ tumor. The </w:t>
            </w:r>
            <w:r>
              <w:rPr>
                <w:lang w:val="en-US"/>
              </w:rPr>
              <w:t xml:space="preserve">gene and its </w:t>
            </w:r>
            <w:r w:rsidRPr="001F688D">
              <w:rPr>
                <w:lang w:val="en-US"/>
              </w:rPr>
              <w:t xml:space="preserve">protein </w:t>
            </w:r>
            <w:r>
              <w:rPr>
                <w:lang w:val="en-US"/>
              </w:rPr>
              <w:t xml:space="preserve">are </w:t>
            </w:r>
            <w:r w:rsidRPr="001F688D">
              <w:rPr>
                <w:lang w:val="en-US"/>
              </w:rPr>
              <w:t xml:space="preserve">also overexpressed in a big proportion of acute </w:t>
            </w:r>
            <w:r>
              <w:rPr>
                <w:lang w:val="en-US"/>
              </w:rPr>
              <w:t xml:space="preserve">myeloid </w:t>
            </w:r>
            <w:r w:rsidRPr="001F688D">
              <w:rPr>
                <w:lang w:val="en-US"/>
              </w:rPr>
              <w:t>leukemias (AMLs)</w:t>
            </w:r>
            <w:r>
              <w:rPr>
                <w:lang w:val="en-US"/>
              </w:rPr>
              <w:t xml:space="preserve">. Experimental, as well as clinical, data indicate that WT1 plays an oncogenic role in AML, suggesting that WT1 could be subject for targeted therapy. As a transcription factor WT1 is, however, a difficult target. Relevant target genes downstream of WT1 in AML could therefore be more promising candidates for drug development. </w:t>
            </w:r>
            <w:r w:rsidRPr="001F688D">
              <w:rPr>
                <w:lang w:val="en-US"/>
              </w:rPr>
              <w:t xml:space="preserve">In this thesis, </w:t>
            </w:r>
            <w:r>
              <w:rPr>
                <w:lang w:val="en-US"/>
              </w:rPr>
              <w:t>novel target genes of WT1 are identified and characterized.</w:t>
            </w:r>
          </w:p>
          <w:p w14:paraId="0EA94D3D" w14:textId="4EA7985F" w:rsidR="00964CE1" w:rsidRPr="005617CA" w:rsidRDefault="002A7AB7" w:rsidP="005617CA">
            <w:pPr>
              <w:rPr>
                <w:lang w:val="en-US"/>
              </w:rPr>
            </w:pPr>
            <w:r w:rsidRPr="001F688D">
              <w:rPr>
                <w:lang w:val="en-US"/>
              </w:rPr>
              <w:t xml:space="preserve">In </w:t>
            </w:r>
            <w:r w:rsidRPr="001F688D">
              <w:rPr>
                <w:b/>
                <w:lang w:val="en-US"/>
              </w:rPr>
              <w:t>Paper I</w:t>
            </w:r>
            <w:r w:rsidRPr="001F688D">
              <w:rPr>
                <w:lang w:val="en-US"/>
              </w:rPr>
              <w:t xml:space="preserve"> we find that the suppressor gene </w:t>
            </w:r>
            <w:r w:rsidRPr="001F688D">
              <w:rPr>
                <w:i/>
                <w:lang w:val="en-US"/>
              </w:rPr>
              <w:t>IRF8</w:t>
            </w:r>
            <w:r w:rsidRPr="001F688D">
              <w:rPr>
                <w:lang w:val="en-US"/>
              </w:rPr>
              <w:t xml:space="preserve">, a </w:t>
            </w:r>
            <w:r>
              <w:rPr>
                <w:lang w:val="en-US"/>
              </w:rPr>
              <w:t xml:space="preserve">previously </w:t>
            </w:r>
            <w:r w:rsidRPr="001F688D">
              <w:rPr>
                <w:lang w:val="en-US"/>
              </w:rPr>
              <w:t xml:space="preserve">known target gene of WT1, is upregulated in AML cells treated with </w:t>
            </w:r>
            <w:r>
              <w:rPr>
                <w:lang w:val="en-US"/>
              </w:rPr>
              <w:t>cytarabine</w:t>
            </w:r>
            <w:r w:rsidRPr="001F688D">
              <w:rPr>
                <w:lang w:val="en-US"/>
              </w:rPr>
              <w:t xml:space="preserve"> in cooperation with the co-factor ZNF224, through repression of WT1 activity. In </w:t>
            </w:r>
            <w:r w:rsidRPr="001F688D">
              <w:rPr>
                <w:b/>
                <w:lang w:val="en-US"/>
              </w:rPr>
              <w:t>Paper II</w:t>
            </w:r>
            <w:r w:rsidRPr="001F688D">
              <w:rPr>
                <w:lang w:val="en-US"/>
              </w:rPr>
              <w:t xml:space="preserve">, we </w:t>
            </w:r>
            <w:r>
              <w:rPr>
                <w:lang w:val="en-US"/>
              </w:rPr>
              <w:t>report</w:t>
            </w:r>
            <w:r w:rsidRPr="001F688D">
              <w:rPr>
                <w:lang w:val="en-US"/>
              </w:rPr>
              <w:t xml:space="preserve"> </w:t>
            </w:r>
            <w:r>
              <w:rPr>
                <w:lang w:val="en-US"/>
              </w:rPr>
              <w:t>the novel</w:t>
            </w:r>
            <w:r w:rsidRPr="001F688D">
              <w:rPr>
                <w:lang w:val="en-US"/>
              </w:rPr>
              <w:t xml:space="preserve"> WT1 target gene, </w:t>
            </w:r>
            <w:r w:rsidRPr="001F688D">
              <w:rPr>
                <w:i/>
                <w:lang w:val="en-US"/>
              </w:rPr>
              <w:t>NAB2</w:t>
            </w:r>
            <w:r w:rsidRPr="001F688D">
              <w:rPr>
                <w:lang w:val="en-US"/>
              </w:rPr>
              <w:t xml:space="preserve">. WT1 </w:t>
            </w:r>
            <w:r>
              <w:rPr>
                <w:lang w:val="en-US"/>
              </w:rPr>
              <w:t xml:space="preserve">and </w:t>
            </w:r>
            <w:r w:rsidRPr="001F688D">
              <w:rPr>
                <w:lang w:val="en-US"/>
              </w:rPr>
              <w:t xml:space="preserve">NAB2 proteins bind </w:t>
            </w:r>
            <w:r>
              <w:rPr>
                <w:lang w:val="en-US"/>
              </w:rPr>
              <w:t xml:space="preserve">to </w:t>
            </w:r>
            <w:r w:rsidRPr="001F688D">
              <w:rPr>
                <w:lang w:val="en-US"/>
              </w:rPr>
              <w:t>each othe</w:t>
            </w:r>
            <w:r>
              <w:rPr>
                <w:lang w:val="en-US"/>
              </w:rPr>
              <w:t>r and NAB2 modulates the function of WT1</w:t>
            </w:r>
            <w:r w:rsidRPr="001F688D">
              <w:rPr>
                <w:lang w:val="en-US"/>
              </w:rPr>
              <w:t xml:space="preserve">. </w:t>
            </w:r>
            <w:r w:rsidRPr="001F688D">
              <w:rPr>
                <w:b/>
                <w:lang w:val="en-US"/>
              </w:rPr>
              <w:t>Paper III</w:t>
            </w:r>
            <w:r w:rsidRPr="001F688D">
              <w:rPr>
                <w:lang w:val="en-US"/>
              </w:rPr>
              <w:t xml:space="preserve"> </w:t>
            </w:r>
            <w:r>
              <w:rPr>
                <w:lang w:val="en-US"/>
              </w:rPr>
              <w:t xml:space="preserve">describes </w:t>
            </w:r>
            <w:r w:rsidRPr="00C538A1">
              <w:rPr>
                <w:i/>
                <w:lang w:val="en-US"/>
              </w:rPr>
              <w:t>QPRT</w:t>
            </w:r>
            <w:r>
              <w:rPr>
                <w:lang w:val="en-US"/>
              </w:rPr>
              <w:t>, which is another target gene, the expression of which is highly correlated to that of</w:t>
            </w:r>
            <w:r w:rsidRPr="001F688D">
              <w:rPr>
                <w:lang w:val="en-US"/>
              </w:rPr>
              <w:t xml:space="preserve"> WT1</w:t>
            </w:r>
            <w:r>
              <w:rPr>
                <w:lang w:val="en-US"/>
              </w:rPr>
              <w:t xml:space="preserve"> in AML</w:t>
            </w:r>
            <w:r w:rsidRPr="001F688D">
              <w:rPr>
                <w:lang w:val="en-US"/>
              </w:rPr>
              <w:t xml:space="preserve">. </w:t>
            </w:r>
            <w:r>
              <w:rPr>
                <w:lang w:val="en-US"/>
              </w:rPr>
              <w:t>We found that QPRT, which has</w:t>
            </w:r>
            <w:r w:rsidRPr="001F688D">
              <w:rPr>
                <w:lang w:val="en-US"/>
              </w:rPr>
              <w:t xml:space="preserve"> </w:t>
            </w:r>
            <w:r>
              <w:rPr>
                <w:lang w:val="en-US"/>
              </w:rPr>
              <w:t xml:space="preserve">a </w:t>
            </w:r>
            <w:r w:rsidRPr="001F688D">
              <w:rPr>
                <w:lang w:val="en-US"/>
              </w:rPr>
              <w:t>key enzym</w:t>
            </w:r>
            <w:r>
              <w:rPr>
                <w:lang w:val="en-US"/>
              </w:rPr>
              <w:t>atic function</w:t>
            </w:r>
            <w:r w:rsidRPr="001F688D">
              <w:rPr>
                <w:lang w:val="en-US"/>
              </w:rPr>
              <w:t xml:space="preserve"> in the </w:t>
            </w:r>
            <w:r w:rsidRPr="001F688D">
              <w:rPr>
                <w:i/>
                <w:lang w:val="en-US"/>
              </w:rPr>
              <w:t>de novo</w:t>
            </w:r>
            <w:r w:rsidRPr="001F688D">
              <w:rPr>
                <w:lang w:val="en-US"/>
              </w:rPr>
              <w:t xml:space="preserve"> NAD+ synthesis pathway, </w:t>
            </w:r>
            <w:r>
              <w:rPr>
                <w:lang w:val="en-US"/>
              </w:rPr>
              <w:t>may have</w:t>
            </w:r>
            <w:r w:rsidRPr="001F688D">
              <w:rPr>
                <w:lang w:val="en-US"/>
              </w:rPr>
              <w:t xml:space="preserve"> anti-apoptotic properties in leukemic cells</w:t>
            </w:r>
            <w:r>
              <w:rPr>
                <w:lang w:val="en-US"/>
              </w:rPr>
              <w:t>, protecting against pharmacological drugs</w:t>
            </w:r>
            <w:r w:rsidRPr="001F688D">
              <w:rPr>
                <w:lang w:val="en-US"/>
              </w:rPr>
              <w:t xml:space="preserve">. </w:t>
            </w:r>
            <w:r w:rsidRPr="001F688D">
              <w:rPr>
                <w:b/>
                <w:lang w:val="en-US"/>
              </w:rPr>
              <w:t>Paper IV</w:t>
            </w:r>
            <w:r w:rsidRPr="001F688D">
              <w:rPr>
                <w:lang w:val="en-US"/>
              </w:rPr>
              <w:t xml:space="preserve"> describes FSCN1, a protein </w:t>
            </w:r>
            <w:r>
              <w:rPr>
                <w:lang w:val="en-US"/>
              </w:rPr>
              <w:t xml:space="preserve">known to be </w:t>
            </w:r>
            <w:r w:rsidRPr="001F688D">
              <w:rPr>
                <w:lang w:val="en-US"/>
              </w:rPr>
              <w:t>involved in cell</w:t>
            </w:r>
            <w:r>
              <w:rPr>
                <w:lang w:val="en-US"/>
              </w:rPr>
              <w:t>ular</w:t>
            </w:r>
            <w:r w:rsidRPr="001F688D">
              <w:rPr>
                <w:lang w:val="en-US"/>
              </w:rPr>
              <w:t xml:space="preserve"> movement and </w:t>
            </w:r>
            <w:r>
              <w:rPr>
                <w:lang w:val="en-US"/>
              </w:rPr>
              <w:t>the spreading of cancer cells. Both</w:t>
            </w:r>
            <w:r w:rsidRPr="001F688D">
              <w:rPr>
                <w:lang w:val="en-US"/>
              </w:rPr>
              <w:t xml:space="preserve"> WT1 </w:t>
            </w:r>
            <w:r>
              <w:rPr>
                <w:lang w:val="en-US"/>
              </w:rPr>
              <w:t xml:space="preserve">and FSCN1 are highly expressed in AML and </w:t>
            </w:r>
            <w:r w:rsidRPr="001F688D">
              <w:rPr>
                <w:lang w:val="en-US"/>
              </w:rPr>
              <w:t xml:space="preserve">our results </w:t>
            </w:r>
            <w:r>
              <w:rPr>
                <w:lang w:val="en-US"/>
              </w:rPr>
              <w:t>raise questions whether cellular mechanisms important for the metastatic behavior of cancer cells, also have a role in leukemias such as AML.</w:t>
            </w:r>
          </w:p>
        </w:tc>
      </w:tr>
      <w:tr w:rsidR="008042B1" w:rsidRPr="00692F11" w14:paraId="08FE041A" w14:textId="77777777" w:rsidTr="007A2703">
        <w:trPr>
          <w:trHeight w:val="300"/>
        </w:trPr>
        <w:tc>
          <w:tcPr>
            <w:tcW w:w="5000" w:type="pct"/>
            <w:gridSpan w:val="4"/>
            <w:tcBorders>
              <w:top w:val="single" w:sz="4" w:space="0" w:color="auto"/>
              <w:left w:val="single" w:sz="4" w:space="0" w:color="auto"/>
              <w:bottom w:val="single" w:sz="4" w:space="0" w:color="auto"/>
              <w:right w:val="single" w:sz="4" w:space="0" w:color="auto"/>
            </w:tcBorders>
            <w:hideMark/>
          </w:tcPr>
          <w:p w14:paraId="3065070C" w14:textId="77777777" w:rsidR="008042B1" w:rsidRPr="004C6BAF" w:rsidRDefault="008042B1">
            <w:pPr>
              <w:pStyle w:val="tabeltextintabel"/>
              <w:rPr>
                <w:b/>
                <w:noProof w:val="0"/>
                <w:lang w:val="en-US"/>
              </w:rPr>
            </w:pPr>
            <w:r w:rsidRPr="004C6BAF">
              <w:rPr>
                <w:b/>
                <w:noProof w:val="0"/>
                <w:lang w:val="en-US"/>
              </w:rPr>
              <w:t>Key words</w:t>
            </w:r>
          </w:p>
          <w:p w14:paraId="2600D527" w14:textId="18DF009F" w:rsidR="00B4407B" w:rsidRPr="004C6BAF" w:rsidRDefault="00B4407B">
            <w:pPr>
              <w:pStyle w:val="tabeltextintabel"/>
              <w:rPr>
                <w:noProof w:val="0"/>
                <w:lang w:val="en-US"/>
              </w:rPr>
            </w:pPr>
            <w:r w:rsidRPr="004C6BAF">
              <w:rPr>
                <w:noProof w:val="0"/>
                <w:lang w:val="en-US"/>
              </w:rPr>
              <w:t>WT1, Wilms’ tumor gene 1, AML, target gene, ZNF224, IRF8, QPRT, NAB2, FSCN1</w:t>
            </w:r>
          </w:p>
        </w:tc>
      </w:tr>
      <w:tr w:rsidR="008042B1" w:rsidRPr="00692F11" w14:paraId="791BA333" w14:textId="77777777" w:rsidTr="007A2703">
        <w:trPr>
          <w:trHeight w:val="300"/>
        </w:trPr>
        <w:tc>
          <w:tcPr>
            <w:tcW w:w="5000" w:type="pct"/>
            <w:gridSpan w:val="4"/>
            <w:tcBorders>
              <w:top w:val="single" w:sz="4" w:space="0" w:color="auto"/>
              <w:left w:val="single" w:sz="4" w:space="0" w:color="auto"/>
              <w:bottom w:val="single" w:sz="4" w:space="0" w:color="auto"/>
              <w:right w:val="single" w:sz="4" w:space="0" w:color="auto"/>
            </w:tcBorders>
            <w:hideMark/>
          </w:tcPr>
          <w:p w14:paraId="13EFFF23" w14:textId="77777777" w:rsidR="008042B1" w:rsidRPr="004C6BAF" w:rsidRDefault="008042B1">
            <w:pPr>
              <w:pStyle w:val="tabeltextintabel"/>
              <w:rPr>
                <w:noProof w:val="0"/>
                <w:lang w:val="en-US"/>
              </w:rPr>
            </w:pPr>
            <w:r w:rsidRPr="004C6BAF">
              <w:rPr>
                <w:noProof w:val="0"/>
                <w:lang w:val="en-US"/>
              </w:rPr>
              <w:t>Classification system and/or index terms (if any)</w:t>
            </w:r>
          </w:p>
        </w:tc>
      </w:tr>
      <w:tr w:rsidR="008042B1" w:rsidRPr="004C6BAF" w14:paraId="6C69E358" w14:textId="77777777" w:rsidTr="007A2703">
        <w:trPr>
          <w:trHeight w:val="300"/>
        </w:trPr>
        <w:tc>
          <w:tcPr>
            <w:tcW w:w="3298" w:type="pct"/>
            <w:gridSpan w:val="3"/>
            <w:tcBorders>
              <w:top w:val="single" w:sz="4" w:space="0" w:color="auto"/>
              <w:left w:val="single" w:sz="4" w:space="0" w:color="auto"/>
              <w:bottom w:val="nil"/>
              <w:right w:val="single" w:sz="4" w:space="0" w:color="auto"/>
            </w:tcBorders>
            <w:hideMark/>
          </w:tcPr>
          <w:p w14:paraId="3450D24A" w14:textId="77777777" w:rsidR="008042B1" w:rsidRPr="004C6BAF" w:rsidRDefault="008042B1">
            <w:pPr>
              <w:pStyle w:val="tabeltextintabel"/>
              <w:rPr>
                <w:noProof w:val="0"/>
                <w:lang w:val="en-US"/>
              </w:rPr>
            </w:pPr>
            <w:r w:rsidRPr="004C6BAF">
              <w:rPr>
                <w:noProof w:val="0"/>
                <w:lang w:val="en-US"/>
              </w:rPr>
              <w:t>Supplementary bibliographical information</w:t>
            </w:r>
          </w:p>
        </w:tc>
        <w:tc>
          <w:tcPr>
            <w:tcW w:w="1702" w:type="pct"/>
            <w:tcBorders>
              <w:top w:val="single" w:sz="4" w:space="0" w:color="auto"/>
              <w:left w:val="single" w:sz="4" w:space="0" w:color="auto"/>
              <w:bottom w:val="single" w:sz="4" w:space="0" w:color="auto"/>
              <w:right w:val="single" w:sz="4" w:space="0" w:color="auto"/>
            </w:tcBorders>
            <w:hideMark/>
          </w:tcPr>
          <w:p w14:paraId="65F9E7A7" w14:textId="77777777" w:rsidR="008042B1" w:rsidRPr="004C6BAF" w:rsidRDefault="008042B1">
            <w:pPr>
              <w:pStyle w:val="tabeltextintabel"/>
              <w:rPr>
                <w:b/>
                <w:noProof w:val="0"/>
                <w:lang w:val="en-US"/>
              </w:rPr>
            </w:pPr>
            <w:r w:rsidRPr="004C6BAF">
              <w:rPr>
                <w:b/>
                <w:noProof w:val="0"/>
                <w:lang w:val="en-US"/>
              </w:rPr>
              <w:t>Language</w:t>
            </w:r>
          </w:p>
          <w:p w14:paraId="1BA036FA" w14:textId="3F38CE21" w:rsidR="007700B2" w:rsidRPr="004C6BAF" w:rsidRDefault="007700B2">
            <w:pPr>
              <w:pStyle w:val="tabeltextintabel"/>
              <w:rPr>
                <w:noProof w:val="0"/>
                <w:lang w:val="en-US"/>
              </w:rPr>
            </w:pPr>
            <w:r w:rsidRPr="004C6BAF">
              <w:rPr>
                <w:noProof w:val="0"/>
                <w:lang w:val="en-US"/>
              </w:rPr>
              <w:t>English</w:t>
            </w:r>
          </w:p>
        </w:tc>
      </w:tr>
      <w:tr w:rsidR="008042B1" w:rsidRPr="004C6BAF" w14:paraId="65FD7E27" w14:textId="77777777" w:rsidTr="007A2703">
        <w:trPr>
          <w:trHeight w:val="300"/>
        </w:trPr>
        <w:tc>
          <w:tcPr>
            <w:tcW w:w="3298" w:type="pct"/>
            <w:gridSpan w:val="3"/>
            <w:tcBorders>
              <w:top w:val="single" w:sz="4" w:space="0" w:color="auto"/>
              <w:left w:val="single" w:sz="4" w:space="0" w:color="auto"/>
              <w:bottom w:val="single" w:sz="4" w:space="0" w:color="auto"/>
              <w:right w:val="single" w:sz="4" w:space="0" w:color="auto"/>
            </w:tcBorders>
            <w:hideMark/>
          </w:tcPr>
          <w:p w14:paraId="714668E0" w14:textId="77777777" w:rsidR="008042B1" w:rsidRPr="004C6BAF" w:rsidRDefault="008042B1">
            <w:pPr>
              <w:pStyle w:val="tabeltextintabel"/>
              <w:rPr>
                <w:noProof w:val="0"/>
                <w:lang w:val="en-US"/>
              </w:rPr>
            </w:pPr>
            <w:r w:rsidRPr="004C6BAF">
              <w:rPr>
                <w:b/>
                <w:noProof w:val="0"/>
                <w:lang w:val="en-US"/>
              </w:rPr>
              <w:t>ISSN</w:t>
            </w:r>
            <w:r w:rsidRPr="004C6BAF">
              <w:rPr>
                <w:noProof w:val="0"/>
                <w:lang w:val="en-US"/>
              </w:rPr>
              <w:t xml:space="preserve"> and key title</w:t>
            </w:r>
          </w:p>
          <w:p w14:paraId="35438E98" w14:textId="35324E7D" w:rsidR="007700B2" w:rsidRPr="004C6BAF" w:rsidRDefault="007700B2">
            <w:pPr>
              <w:pStyle w:val="tabeltextintabel"/>
              <w:rPr>
                <w:noProof w:val="0"/>
                <w:lang w:val="en-US"/>
              </w:rPr>
            </w:pPr>
            <w:r w:rsidRPr="004C6BAF">
              <w:rPr>
                <w:noProof w:val="0"/>
                <w:lang w:val="en-US"/>
              </w:rPr>
              <w:t>1652-8220</w:t>
            </w:r>
          </w:p>
        </w:tc>
        <w:tc>
          <w:tcPr>
            <w:tcW w:w="1702" w:type="pct"/>
            <w:tcBorders>
              <w:top w:val="single" w:sz="4" w:space="0" w:color="auto"/>
              <w:left w:val="single" w:sz="4" w:space="0" w:color="auto"/>
              <w:bottom w:val="single" w:sz="4" w:space="0" w:color="auto"/>
              <w:right w:val="single" w:sz="4" w:space="0" w:color="auto"/>
            </w:tcBorders>
            <w:hideMark/>
          </w:tcPr>
          <w:p w14:paraId="0148A760" w14:textId="77777777" w:rsidR="008042B1" w:rsidRPr="004C6BAF" w:rsidRDefault="008042B1">
            <w:pPr>
              <w:pStyle w:val="tabeltextintabel"/>
              <w:rPr>
                <w:noProof w:val="0"/>
                <w:lang w:val="en-US"/>
              </w:rPr>
            </w:pPr>
            <w:r w:rsidRPr="004C6BAF">
              <w:rPr>
                <w:b/>
                <w:noProof w:val="0"/>
                <w:lang w:val="en-US"/>
              </w:rPr>
              <w:t>ISBN</w:t>
            </w:r>
          </w:p>
          <w:p w14:paraId="7BC23F26" w14:textId="5B49CA1E" w:rsidR="007700B2" w:rsidRPr="004C6BAF" w:rsidRDefault="007700B2">
            <w:pPr>
              <w:pStyle w:val="tabeltextintabel"/>
              <w:rPr>
                <w:noProof w:val="0"/>
                <w:lang w:val="en-US"/>
              </w:rPr>
            </w:pPr>
            <w:r w:rsidRPr="004C6BAF">
              <w:rPr>
                <w:noProof w:val="0"/>
                <w:lang w:val="en-US"/>
              </w:rPr>
              <w:t>978-91-7619-832-2</w:t>
            </w:r>
          </w:p>
        </w:tc>
      </w:tr>
      <w:tr w:rsidR="008042B1" w:rsidRPr="004C6BAF" w14:paraId="5D86CC44" w14:textId="77777777" w:rsidTr="007A2703">
        <w:trPr>
          <w:trHeight w:val="300"/>
        </w:trPr>
        <w:tc>
          <w:tcPr>
            <w:tcW w:w="1646" w:type="pct"/>
            <w:tcBorders>
              <w:top w:val="single" w:sz="4" w:space="0" w:color="auto"/>
              <w:left w:val="single" w:sz="4" w:space="0" w:color="auto"/>
              <w:bottom w:val="nil"/>
              <w:right w:val="single" w:sz="4" w:space="0" w:color="auto"/>
            </w:tcBorders>
            <w:hideMark/>
          </w:tcPr>
          <w:p w14:paraId="48DD86FE" w14:textId="77777777" w:rsidR="008042B1" w:rsidRPr="004C6BAF" w:rsidRDefault="008042B1">
            <w:pPr>
              <w:pStyle w:val="tabeltextintabel"/>
              <w:rPr>
                <w:noProof w:val="0"/>
                <w:lang w:val="en-US"/>
              </w:rPr>
            </w:pPr>
            <w:r w:rsidRPr="004C6BAF">
              <w:rPr>
                <w:noProof w:val="0"/>
                <w:lang w:val="en-US"/>
              </w:rPr>
              <w:t>Recipient’s notes</w:t>
            </w:r>
          </w:p>
        </w:tc>
        <w:tc>
          <w:tcPr>
            <w:tcW w:w="1652" w:type="pct"/>
            <w:gridSpan w:val="2"/>
            <w:tcBorders>
              <w:top w:val="single" w:sz="4" w:space="0" w:color="auto"/>
              <w:left w:val="single" w:sz="4" w:space="0" w:color="auto"/>
              <w:bottom w:val="single" w:sz="4" w:space="0" w:color="auto"/>
              <w:right w:val="single" w:sz="4" w:space="0" w:color="auto"/>
            </w:tcBorders>
            <w:hideMark/>
          </w:tcPr>
          <w:p w14:paraId="75909C88" w14:textId="77777777" w:rsidR="008042B1" w:rsidRPr="004C6BAF" w:rsidRDefault="008042B1">
            <w:pPr>
              <w:pStyle w:val="tabeltextintabel"/>
              <w:rPr>
                <w:b/>
                <w:noProof w:val="0"/>
                <w:lang w:val="en-US"/>
              </w:rPr>
            </w:pPr>
            <w:r w:rsidRPr="004C6BAF">
              <w:rPr>
                <w:b/>
                <w:noProof w:val="0"/>
                <w:lang w:val="en-US"/>
              </w:rPr>
              <w:t>Number of pages</w:t>
            </w:r>
          </w:p>
        </w:tc>
        <w:tc>
          <w:tcPr>
            <w:tcW w:w="1702" w:type="pct"/>
            <w:tcBorders>
              <w:top w:val="single" w:sz="4" w:space="0" w:color="auto"/>
              <w:left w:val="single" w:sz="4" w:space="0" w:color="auto"/>
              <w:bottom w:val="single" w:sz="4" w:space="0" w:color="auto"/>
              <w:right w:val="single" w:sz="4" w:space="0" w:color="auto"/>
            </w:tcBorders>
            <w:hideMark/>
          </w:tcPr>
          <w:p w14:paraId="47D1FA94" w14:textId="77777777" w:rsidR="008042B1" w:rsidRPr="004C6BAF" w:rsidRDefault="008042B1">
            <w:pPr>
              <w:pStyle w:val="tabeltextintabel"/>
              <w:rPr>
                <w:noProof w:val="0"/>
                <w:lang w:val="en-US"/>
              </w:rPr>
            </w:pPr>
            <w:r w:rsidRPr="004C6BAF">
              <w:rPr>
                <w:noProof w:val="0"/>
                <w:lang w:val="en-US"/>
              </w:rPr>
              <w:t>Price</w:t>
            </w:r>
          </w:p>
        </w:tc>
      </w:tr>
      <w:tr w:rsidR="008042B1" w:rsidRPr="004C6BAF" w14:paraId="5781CF89" w14:textId="77777777" w:rsidTr="007A2703">
        <w:trPr>
          <w:trHeight w:val="300"/>
        </w:trPr>
        <w:tc>
          <w:tcPr>
            <w:tcW w:w="1646" w:type="pct"/>
            <w:tcBorders>
              <w:top w:val="nil"/>
              <w:left w:val="single" w:sz="4" w:space="0" w:color="auto"/>
              <w:bottom w:val="single" w:sz="4" w:space="0" w:color="auto"/>
              <w:right w:val="single" w:sz="4" w:space="0" w:color="auto"/>
            </w:tcBorders>
          </w:tcPr>
          <w:p w14:paraId="17573801" w14:textId="77777777" w:rsidR="008042B1" w:rsidRPr="004C6BAF" w:rsidRDefault="008042B1">
            <w:pPr>
              <w:pStyle w:val="tabeltextintabel"/>
              <w:rPr>
                <w:noProof w:val="0"/>
                <w:lang w:val="en-US"/>
              </w:rPr>
            </w:pPr>
          </w:p>
        </w:tc>
        <w:tc>
          <w:tcPr>
            <w:tcW w:w="3354" w:type="pct"/>
            <w:gridSpan w:val="3"/>
            <w:tcBorders>
              <w:top w:val="single" w:sz="4" w:space="0" w:color="auto"/>
              <w:left w:val="single" w:sz="4" w:space="0" w:color="auto"/>
              <w:bottom w:val="single" w:sz="4" w:space="0" w:color="auto"/>
              <w:right w:val="single" w:sz="4" w:space="0" w:color="auto"/>
            </w:tcBorders>
            <w:hideMark/>
          </w:tcPr>
          <w:p w14:paraId="080C360A" w14:textId="77777777" w:rsidR="008042B1" w:rsidRPr="004C6BAF" w:rsidRDefault="008042B1">
            <w:pPr>
              <w:pStyle w:val="tabeltextintabel"/>
              <w:rPr>
                <w:noProof w:val="0"/>
                <w:lang w:val="en-US"/>
              </w:rPr>
            </w:pPr>
            <w:r w:rsidRPr="004C6BAF">
              <w:rPr>
                <w:noProof w:val="0"/>
                <w:lang w:val="en-US"/>
              </w:rPr>
              <w:t>Security classification</w:t>
            </w:r>
          </w:p>
        </w:tc>
      </w:tr>
    </w:tbl>
    <w:p w14:paraId="2A039390" w14:textId="77777777" w:rsidR="008042B1" w:rsidRPr="004C6BAF" w:rsidRDefault="008042B1" w:rsidP="008042B1">
      <w:pPr>
        <w:pStyle w:val="tabeltextintabel"/>
        <w:rPr>
          <w:noProof w:val="0"/>
          <w:lang w:val="en-US"/>
        </w:rPr>
      </w:pPr>
    </w:p>
    <w:p w14:paraId="6640B827" w14:textId="77777777" w:rsidR="008042B1" w:rsidRPr="004C6BAF" w:rsidRDefault="008042B1" w:rsidP="008042B1">
      <w:pPr>
        <w:pStyle w:val="tabeltextintabel"/>
        <w:rPr>
          <w:noProof w:val="0"/>
          <w:lang w:val="en-US"/>
        </w:rPr>
      </w:pPr>
      <w:r w:rsidRPr="004C6BAF">
        <w:rPr>
          <w:noProof w:val="0"/>
          <w:lang w:val="en-US"/>
        </w:rPr>
        <w:t>I, the undersigned, being the copyright owner of the abstract of the above-mentioned dissertation, hereby grant to all reference sources permission to publish and disseminate the abstract of the above-mentioned dissertation.</w:t>
      </w:r>
    </w:p>
    <w:p w14:paraId="5BE59CE3" w14:textId="77777777" w:rsidR="008042B1" w:rsidRPr="004C6BAF" w:rsidRDefault="008042B1" w:rsidP="008042B1">
      <w:pPr>
        <w:pStyle w:val="tabeltextintabel"/>
        <w:rPr>
          <w:noProof w:val="0"/>
          <w:sz w:val="16"/>
          <w:szCs w:val="16"/>
          <w:lang w:val="en-US"/>
        </w:rPr>
      </w:pPr>
    </w:p>
    <w:p w14:paraId="12C09FD0" w14:textId="77777777" w:rsidR="00F37E18" w:rsidRPr="004C6BAF" w:rsidRDefault="008042B1" w:rsidP="00F37E18">
      <w:pPr>
        <w:pStyle w:val="tabeltextintabel"/>
        <w:rPr>
          <w:noProof w:val="0"/>
          <w:u w:val="single"/>
          <w:lang w:val="en-US"/>
        </w:rPr>
      </w:pPr>
      <w:r w:rsidRPr="004C6BAF">
        <w:rPr>
          <w:noProof w:val="0"/>
          <w:lang w:val="en-US"/>
        </w:rPr>
        <w:t xml:space="preserve">Signature </w:t>
      </w:r>
      <w:r w:rsidRPr="004C6BAF">
        <w:rPr>
          <w:noProof w:val="0"/>
          <w:lang w:val="en-US"/>
        </w:rPr>
        <w:tab/>
      </w:r>
      <w:r w:rsidRPr="004C6BAF">
        <w:rPr>
          <w:noProof w:val="0"/>
          <w:lang w:val="en-US"/>
        </w:rPr>
        <w:tab/>
      </w:r>
      <w:r w:rsidRPr="004C6BAF">
        <w:rPr>
          <w:noProof w:val="0"/>
          <w:lang w:val="en-US"/>
        </w:rPr>
        <w:tab/>
        <w:t xml:space="preserve">Date </w:t>
      </w:r>
      <w:r w:rsidR="00BE6C96" w:rsidRPr="004C6BAF">
        <w:rPr>
          <w:noProof w:val="0"/>
          <w:lang w:val="en-US"/>
        </w:rPr>
        <w:t>2019-xx-xx</w:t>
      </w:r>
      <w:r w:rsidRPr="004C6BAF">
        <w:rPr>
          <w:noProof w:val="0"/>
          <w:lang w:val="en-US"/>
        </w:rPr>
        <w:tab/>
      </w:r>
    </w:p>
    <w:p w14:paraId="0C3F70BD" w14:textId="77777777" w:rsidR="001F127F" w:rsidRPr="004C6BAF" w:rsidRDefault="001F127F" w:rsidP="001F127F">
      <w:pPr>
        <w:pStyle w:val="Titel"/>
        <w:rPr>
          <w:rFonts w:ascii="Times New Roman" w:hAnsi="Times New Roman"/>
          <w:lang w:val="en-US"/>
        </w:rPr>
      </w:pPr>
    </w:p>
    <w:p w14:paraId="78D4C951" w14:textId="1ABCF5ED" w:rsidR="001F127F" w:rsidRPr="004C6BAF" w:rsidRDefault="00B4407B" w:rsidP="00F84D78">
      <w:pPr>
        <w:pStyle w:val="Title"/>
        <w:jc w:val="center"/>
      </w:pPr>
      <w:r w:rsidRPr="004C6BAF">
        <w:t xml:space="preserve">Searching for WT1 target genes </w:t>
      </w:r>
      <w:r w:rsidR="00F84D78">
        <w:br/>
      </w:r>
      <w:r w:rsidRPr="004C6BAF">
        <w:t>in leukemic cell lines</w:t>
      </w:r>
    </w:p>
    <w:p w14:paraId="1C4865BA" w14:textId="77777777" w:rsidR="001F127F" w:rsidRPr="004C6BAF" w:rsidRDefault="001F127F" w:rsidP="001F127F">
      <w:pPr>
        <w:pStyle w:val="Undertitel"/>
        <w:rPr>
          <w:lang w:val="en-US"/>
        </w:rPr>
      </w:pPr>
    </w:p>
    <w:p w14:paraId="20735150" w14:textId="77777777" w:rsidR="001F127F" w:rsidRPr="004C6BAF" w:rsidRDefault="001F127F" w:rsidP="001F127F">
      <w:pPr>
        <w:pStyle w:val="Undertitel"/>
        <w:rPr>
          <w:lang w:val="en-US"/>
        </w:rPr>
      </w:pPr>
    </w:p>
    <w:p w14:paraId="03031B25" w14:textId="1CE8A367" w:rsidR="001F127F" w:rsidRPr="004C6BAF" w:rsidRDefault="00B4407B" w:rsidP="001F127F">
      <w:pPr>
        <w:jc w:val="center"/>
        <w:rPr>
          <w:sz w:val="24"/>
          <w:lang w:val="en-US"/>
        </w:rPr>
      </w:pPr>
      <w:r w:rsidRPr="004C6BAF">
        <w:rPr>
          <w:sz w:val="24"/>
          <w:lang w:val="en-US"/>
        </w:rPr>
        <w:t>Helena Jernmark Nilsson</w:t>
      </w:r>
    </w:p>
    <w:p w14:paraId="29350CF2" w14:textId="77777777" w:rsidR="001F127F" w:rsidRPr="004C6BAF" w:rsidRDefault="001F127F" w:rsidP="001F127F">
      <w:pPr>
        <w:jc w:val="center"/>
        <w:rPr>
          <w:lang w:val="en-US"/>
        </w:rPr>
      </w:pPr>
    </w:p>
    <w:p w14:paraId="733E63B9" w14:textId="77777777" w:rsidR="001F127F" w:rsidRPr="004C6BAF" w:rsidRDefault="001F127F" w:rsidP="001F127F">
      <w:pPr>
        <w:jc w:val="center"/>
        <w:rPr>
          <w:lang w:val="en-US"/>
        </w:rPr>
      </w:pPr>
    </w:p>
    <w:p w14:paraId="3B84AFCF" w14:textId="77777777" w:rsidR="001F127F" w:rsidRPr="004C6BAF" w:rsidRDefault="001F127F" w:rsidP="001F127F">
      <w:pPr>
        <w:pStyle w:val="Undertitel"/>
        <w:rPr>
          <w:lang w:val="en-US"/>
        </w:rPr>
      </w:pPr>
      <w:r w:rsidRPr="004C6BAF">
        <w:rPr>
          <w:noProof/>
          <w:lang w:val="en-US" w:eastAsia="en-US"/>
        </w:rPr>
        <w:drawing>
          <wp:anchor distT="0" distB="0" distL="114300" distR="114300" simplePos="0" relativeHeight="251670528" behindDoc="0" locked="0" layoutInCell="1" allowOverlap="1" wp14:anchorId="0C93279A" wp14:editId="0462F63F">
            <wp:simplePos x="0" y="0"/>
            <wp:positionH relativeFrom="column">
              <wp:align>center</wp:align>
            </wp:positionH>
            <wp:positionV relativeFrom="page">
              <wp:posOffset>3499485</wp:posOffset>
            </wp:positionV>
            <wp:extent cx="1085850" cy="1362075"/>
            <wp:effectExtent l="0" t="0" r="0" b="0"/>
            <wp:wrapSquare wrapText="bothSides"/>
            <wp:docPr id="8" name="Bildobjekt 56" descr="LundUniv_ENG_C2line_Blac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6" descr="LundUniv_ENG_C2line_Black"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BAF">
        <w:rPr>
          <w:noProof/>
          <w:lang w:val="en-US" w:eastAsia="en-US"/>
        </w:rPr>
        <w:drawing>
          <wp:inline distT="0" distB="0" distL="0" distR="0" wp14:anchorId="638D844F" wp14:editId="4719B818">
            <wp:extent cx="974090" cy="1224915"/>
            <wp:effectExtent l="0" t="0" r="0" b="0"/>
            <wp:docPr id="9"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4090" cy="1224915"/>
                    </a:xfrm>
                    <a:prstGeom prst="rect">
                      <a:avLst/>
                    </a:prstGeom>
                    <a:noFill/>
                    <a:ln>
                      <a:noFill/>
                    </a:ln>
                  </pic:spPr>
                </pic:pic>
              </a:graphicData>
            </a:graphic>
          </wp:inline>
        </w:drawing>
      </w:r>
    </w:p>
    <w:p w14:paraId="6C597EEC" w14:textId="77777777" w:rsidR="008042B1" w:rsidRPr="004C6BAF" w:rsidRDefault="008042B1" w:rsidP="00F37E18">
      <w:pPr>
        <w:pStyle w:val="tabeltextintabel"/>
        <w:jc w:val="center"/>
        <w:rPr>
          <w:noProof w:val="0"/>
          <w:lang w:val="en-US"/>
        </w:rPr>
      </w:pPr>
    </w:p>
    <w:p w14:paraId="40672510" w14:textId="77777777" w:rsidR="008042B1" w:rsidRPr="004C6BAF" w:rsidRDefault="008042B1" w:rsidP="00F37E18">
      <w:pPr>
        <w:pStyle w:val="tabeltext"/>
        <w:jc w:val="center"/>
        <w:rPr>
          <w:noProof w:val="0"/>
          <w:lang w:val="en-US"/>
        </w:rPr>
      </w:pPr>
    </w:p>
    <w:p w14:paraId="50059E12" w14:textId="77777777" w:rsidR="008042B1" w:rsidRPr="004C6BAF" w:rsidRDefault="008042B1" w:rsidP="00F37E18">
      <w:pPr>
        <w:jc w:val="center"/>
        <w:rPr>
          <w:lang w:val="en-US"/>
        </w:rPr>
      </w:pPr>
    </w:p>
    <w:p w14:paraId="028DE86B" w14:textId="77777777" w:rsidR="008042B1" w:rsidRPr="004C6BAF" w:rsidRDefault="008042B1" w:rsidP="00F37E18">
      <w:pPr>
        <w:jc w:val="center"/>
        <w:rPr>
          <w:lang w:val="en-US"/>
        </w:rPr>
      </w:pPr>
    </w:p>
    <w:p w14:paraId="1919F61D" w14:textId="77777777" w:rsidR="008042B1" w:rsidRPr="004C6BAF" w:rsidRDefault="008042B1" w:rsidP="00F37E18">
      <w:pPr>
        <w:jc w:val="center"/>
        <w:rPr>
          <w:lang w:val="en-US"/>
        </w:rPr>
      </w:pPr>
    </w:p>
    <w:p w14:paraId="14037495" w14:textId="77777777" w:rsidR="008042B1" w:rsidRPr="004C6BAF" w:rsidRDefault="008042B1" w:rsidP="008042B1">
      <w:pPr>
        <w:spacing w:after="160" w:line="256" w:lineRule="auto"/>
        <w:jc w:val="left"/>
        <w:rPr>
          <w:lang w:val="en-US"/>
        </w:rPr>
      </w:pPr>
      <w:r w:rsidRPr="004C6BAF">
        <w:rPr>
          <w:lang w:val="en-US"/>
        </w:rPr>
        <w:br w:type="page"/>
      </w:r>
      <w:bookmarkStart w:id="1" w:name="Avsnitt2"/>
      <w:bookmarkEnd w:id="1"/>
    </w:p>
    <w:p w14:paraId="639C2B87" w14:textId="77777777" w:rsidR="008042B1" w:rsidRPr="004C6BAF" w:rsidRDefault="008042B1" w:rsidP="008042B1">
      <w:pPr>
        <w:rPr>
          <w:lang w:val="en-US"/>
        </w:rPr>
      </w:pPr>
    </w:p>
    <w:p w14:paraId="793ECB1B" w14:textId="77777777" w:rsidR="008042B1" w:rsidRPr="004C6BAF" w:rsidRDefault="008042B1" w:rsidP="008042B1">
      <w:pPr>
        <w:rPr>
          <w:lang w:val="en-US"/>
        </w:rPr>
      </w:pPr>
    </w:p>
    <w:tbl>
      <w:tblPr>
        <w:tblpPr w:leftFromText="142" w:rightFromText="142" w:vertAnchor="page" w:horzAnchor="page" w:tblpX="1270" w:tblpY="4505"/>
        <w:tblW w:w="5000" w:type="pct"/>
        <w:tblLook w:val="04A0" w:firstRow="1" w:lastRow="0" w:firstColumn="1" w:lastColumn="0" w:noHBand="0" w:noVBand="1"/>
      </w:tblPr>
      <w:tblGrid>
        <w:gridCol w:w="7530"/>
      </w:tblGrid>
      <w:tr w:rsidR="007700B2" w:rsidRPr="004C6BAF" w14:paraId="427CBC08" w14:textId="77777777" w:rsidTr="007700B2">
        <w:tc>
          <w:tcPr>
            <w:tcW w:w="5000" w:type="pct"/>
          </w:tcPr>
          <w:p w14:paraId="216D9E6B" w14:textId="41EEC5AF" w:rsidR="009C1E2E" w:rsidRDefault="007700B2" w:rsidP="007700B2">
            <w:pPr>
              <w:rPr>
                <w:lang w:val="en-US"/>
              </w:rPr>
            </w:pPr>
            <w:r w:rsidRPr="004C6BAF">
              <w:rPr>
                <w:lang w:val="en-US"/>
              </w:rPr>
              <w:t xml:space="preserve">Cover photo </w:t>
            </w:r>
            <w:r w:rsidR="00925E18">
              <w:rPr>
                <w:lang w:val="en-US"/>
              </w:rPr>
              <w:t xml:space="preserve">by </w:t>
            </w:r>
            <w:r w:rsidR="009C1E2E">
              <w:rPr>
                <w:lang w:val="en-US"/>
              </w:rPr>
              <w:t>Helena Jernmark Nilsson</w:t>
            </w:r>
          </w:p>
          <w:p w14:paraId="34F2FD51" w14:textId="6DF141D8" w:rsidR="00925E18" w:rsidRDefault="00925E18" w:rsidP="007700B2">
            <w:pPr>
              <w:rPr>
                <w:lang w:val="en-US"/>
              </w:rPr>
            </w:pPr>
            <w:r>
              <w:rPr>
                <w:lang w:val="en-US"/>
              </w:rPr>
              <w:t xml:space="preserve">The cover photo shows </w:t>
            </w:r>
            <w:r w:rsidR="00343F3A">
              <w:rPr>
                <w:lang w:val="en-US"/>
              </w:rPr>
              <w:t xml:space="preserve">a </w:t>
            </w:r>
            <w:r w:rsidR="009341E0">
              <w:rPr>
                <w:lang w:val="en-US"/>
              </w:rPr>
              <w:t xml:space="preserve">real-time PCR amplification plot from the analysis of </w:t>
            </w:r>
            <w:r w:rsidR="009341E0" w:rsidRPr="00655DB6">
              <w:rPr>
                <w:i/>
                <w:lang w:val="en-US"/>
              </w:rPr>
              <w:t>NAB2</w:t>
            </w:r>
            <w:r w:rsidR="009341E0">
              <w:rPr>
                <w:lang w:val="en-US"/>
              </w:rPr>
              <w:t xml:space="preserve"> </w:t>
            </w:r>
            <w:r w:rsidR="00655DB6">
              <w:rPr>
                <w:lang w:val="en-US"/>
              </w:rPr>
              <w:t xml:space="preserve">and </w:t>
            </w:r>
            <w:r w:rsidR="00655DB6" w:rsidRPr="00655DB6">
              <w:rPr>
                <w:i/>
                <w:lang w:val="en-US"/>
              </w:rPr>
              <w:t>WT1</w:t>
            </w:r>
            <w:r w:rsidR="00655DB6">
              <w:rPr>
                <w:lang w:val="en-US"/>
              </w:rPr>
              <w:t xml:space="preserve"> </w:t>
            </w:r>
            <w:r w:rsidR="009341E0">
              <w:rPr>
                <w:lang w:val="en-US"/>
              </w:rPr>
              <w:t xml:space="preserve">levels in K562 cells after knock down with shRNA directed against </w:t>
            </w:r>
            <w:r w:rsidR="009341E0" w:rsidRPr="00655DB6">
              <w:rPr>
                <w:i/>
                <w:lang w:val="en-US"/>
              </w:rPr>
              <w:t>NAB2</w:t>
            </w:r>
            <w:r w:rsidR="009341E0">
              <w:rPr>
                <w:lang w:val="en-US"/>
              </w:rPr>
              <w:t>.</w:t>
            </w:r>
            <w:r w:rsidR="00343F3A">
              <w:rPr>
                <w:lang w:val="en-US"/>
              </w:rPr>
              <w:t xml:space="preserve"> </w:t>
            </w:r>
          </w:p>
          <w:p w14:paraId="651C0EA2" w14:textId="3C0902A9" w:rsidR="007700B2" w:rsidRPr="004C6BAF" w:rsidRDefault="007700B2" w:rsidP="007700B2">
            <w:pPr>
              <w:rPr>
                <w:lang w:val="en-US"/>
              </w:rPr>
            </w:pPr>
          </w:p>
          <w:p w14:paraId="006A4515" w14:textId="77777777" w:rsidR="007700B2" w:rsidRPr="004C6BAF" w:rsidRDefault="007700B2" w:rsidP="007700B2">
            <w:pPr>
              <w:rPr>
                <w:lang w:val="en-US"/>
              </w:rPr>
            </w:pPr>
          </w:p>
          <w:p w14:paraId="07E8DD25" w14:textId="609749A7" w:rsidR="007700B2" w:rsidRPr="004C6BAF" w:rsidRDefault="00F84D78" w:rsidP="007700B2">
            <w:pPr>
              <w:rPr>
                <w:lang w:val="en-US"/>
              </w:rPr>
            </w:pPr>
            <w:r>
              <w:rPr>
                <w:lang w:val="en-US"/>
              </w:rPr>
              <w:t>Copyright</w:t>
            </w:r>
            <w:r w:rsidR="007700B2" w:rsidRPr="004C6BAF">
              <w:rPr>
                <w:lang w:val="en-US"/>
              </w:rPr>
              <w:t xml:space="preserve"> Helena Jernmark Nilsson</w:t>
            </w:r>
          </w:p>
          <w:p w14:paraId="0B7895DC" w14:textId="2824CEC8" w:rsidR="007700B2" w:rsidRPr="004C6BAF" w:rsidRDefault="007700B2" w:rsidP="007700B2">
            <w:pPr>
              <w:pStyle w:val="bodytext"/>
              <w:rPr>
                <w:lang w:val="en-US"/>
              </w:rPr>
            </w:pPr>
            <w:r w:rsidRPr="004C6BAF">
              <w:rPr>
                <w:lang w:val="en-US"/>
              </w:rPr>
              <w:t xml:space="preserve">Paper 1 © </w:t>
            </w:r>
            <w:r w:rsidR="00BB70CA" w:rsidRPr="004C6BAF">
              <w:rPr>
                <w:lang w:val="en-US"/>
              </w:rPr>
              <w:t>Elsevier Ltd.</w:t>
            </w:r>
            <w:r w:rsidRPr="004C6BAF">
              <w:rPr>
                <w:lang w:val="en-US"/>
              </w:rPr>
              <w:t xml:space="preserve"> </w:t>
            </w:r>
          </w:p>
          <w:p w14:paraId="2C19C77E" w14:textId="7DF14124" w:rsidR="007700B2" w:rsidRPr="004C6BAF" w:rsidRDefault="007700B2" w:rsidP="007700B2">
            <w:pPr>
              <w:pStyle w:val="bodytext"/>
              <w:rPr>
                <w:lang w:val="en-US"/>
              </w:rPr>
            </w:pPr>
            <w:r w:rsidRPr="004C6BAF">
              <w:rPr>
                <w:lang w:val="en-US"/>
              </w:rPr>
              <w:t xml:space="preserve">Paper 2 © </w:t>
            </w:r>
            <w:r w:rsidR="00B14C67" w:rsidRPr="004C6BAF">
              <w:rPr>
                <w:lang w:val="en-US"/>
              </w:rPr>
              <w:t>Helena Jernmark Nilsson</w:t>
            </w:r>
            <w:r w:rsidRPr="004C6BAF">
              <w:rPr>
                <w:lang w:val="en-US"/>
              </w:rPr>
              <w:t xml:space="preserve"> </w:t>
            </w:r>
          </w:p>
          <w:p w14:paraId="7406EF32" w14:textId="271DA7BF" w:rsidR="007700B2" w:rsidRPr="004C6BAF" w:rsidRDefault="007700B2" w:rsidP="007700B2">
            <w:pPr>
              <w:pStyle w:val="bodytext"/>
              <w:rPr>
                <w:lang w:val="en-US"/>
              </w:rPr>
            </w:pPr>
            <w:r w:rsidRPr="004C6BAF">
              <w:rPr>
                <w:lang w:val="en-US"/>
              </w:rPr>
              <w:t xml:space="preserve">Paper 3 © </w:t>
            </w:r>
            <w:r w:rsidR="00B14C67" w:rsidRPr="004C6BAF">
              <w:rPr>
                <w:lang w:val="en-US"/>
              </w:rPr>
              <w:t>Elsevier Ltd.</w:t>
            </w:r>
            <w:r w:rsidRPr="004C6BAF">
              <w:rPr>
                <w:lang w:val="en-US"/>
              </w:rPr>
              <w:t xml:space="preserve"> </w:t>
            </w:r>
          </w:p>
          <w:p w14:paraId="49133F1F" w14:textId="1F187EAF" w:rsidR="007700B2" w:rsidRPr="004C6BAF" w:rsidRDefault="00B14C67" w:rsidP="007700B2">
            <w:pPr>
              <w:pStyle w:val="bodytext"/>
              <w:rPr>
                <w:lang w:val="en-US"/>
              </w:rPr>
            </w:pPr>
            <w:r w:rsidRPr="004C6BAF">
              <w:rPr>
                <w:lang w:val="en-US"/>
              </w:rPr>
              <w:t xml:space="preserve">Paper 4 © by </w:t>
            </w:r>
            <w:r w:rsidR="00627262">
              <w:rPr>
                <w:lang w:val="en-US"/>
              </w:rPr>
              <w:t>the authors</w:t>
            </w:r>
            <w:r w:rsidRPr="004C6BAF">
              <w:rPr>
                <w:lang w:val="en-US"/>
              </w:rPr>
              <w:t xml:space="preserve"> </w:t>
            </w:r>
            <w:r w:rsidR="007700B2" w:rsidRPr="004C6BAF">
              <w:rPr>
                <w:lang w:val="en-US"/>
              </w:rPr>
              <w:t xml:space="preserve">(Manuscript unpublished) </w:t>
            </w:r>
          </w:p>
          <w:p w14:paraId="0269645A" w14:textId="77777777" w:rsidR="007700B2" w:rsidRPr="004C6BAF" w:rsidRDefault="007700B2" w:rsidP="007700B2">
            <w:pPr>
              <w:spacing w:after="0" w:line="240" w:lineRule="auto"/>
              <w:rPr>
                <w:lang w:val="en-US"/>
              </w:rPr>
            </w:pPr>
          </w:p>
          <w:p w14:paraId="203B8D3D" w14:textId="77777777" w:rsidR="007700B2" w:rsidRPr="004C6BAF" w:rsidRDefault="007700B2" w:rsidP="007700B2">
            <w:pPr>
              <w:spacing w:after="0" w:line="240" w:lineRule="auto"/>
              <w:rPr>
                <w:lang w:val="en-US"/>
              </w:rPr>
            </w:pPr>
          </w:p>
          <w:p w14:paraId="27A62E03" w14:textId="77777777" w:rsidR="007700B2" w:rsidRPr="004C6BAF" w:rsidRDefault="007700B2" w:rsidP="007700B2">
            <w:pPr>
              <w:spacing w:after="0" w:line="240" w:lineRule="auto"/>
              <w:rPr>
                <w:lang w:val="en-US"/>
              </w:rPr>
            </w:pPr>
            <w:r w:rsidRPr="004C6BAF">
              <w:rPr>
                <w:lang w:val="en-US"/>
              </w:rPr>
              <w:t>Faculty of Medicine</w:t>
            </w:r>
          </w:p>
          <w:p w14:paraId="2D3FF332" w14:textId="77777777" w:rsidR="007700B2" w:rsidRPr="004C6BAF" w:rsidRDefault="007700B2" w:rsidP="007700B2">
            <w:pPr>
              <w:spacing w:after="0" w:line="240" w:lineRule="auto"/>
              <w:rPr>
                <w:lang w:val="en-US"/>
              </w:rPr>
            </w:pPr>
            <w:r w:rsidRPr="004C6BAF">
              <w:rPr>
                <w:lang w:val="en-US"/>
              </w:rPr>
              <w:t>Department of Hematology and Transfusion Medicine</w:t>
            </w:r>
          </w:p>
          <w:p w14:paraId="0961914B" w14:textId="77777777" w:rsidR="007700B2" w:rsidRPr="004C6BAF" w:rsidRDefault="007700B2" w:rsidP="007700B2">
            <w:pPr>
              <w:spacing w:after="0" w:line="240" w:lineRule="auto"/>
              <w:rPr>
                <w:lang w:val="en-US"/>
              </w:rPr>
            </w:pPr>
          </w:p>
          <w:p w14:paraId="7F0FB2B3" w14:textId="77777777" w:rsidR="007700B2" w:rsidRPr="004C6BAF" w:rsidRDefault="007700B2" w:rsidP="007700B2">
            <w:pPr>
              <w:spacing w:after="0" w:line="240" w:lineRule="auto"/>
              <w:rPr>
                <w:lang w:val="en-US"/>
              </w:rPr>
            </w:pPr>
            <w:r w:rsidRPr="004C6BAF">
              <w:rPr>
                <w:lang w:val="en-US"/>
              </w:rPr>
              <w:t>ISBN 978-91-7619-832-2</w:t>
            </w:r>
          </w:p>
          <w:p w14:paraId="18476FAC" w14:textId="77777777" w:rsidR="007700B2" w:rsidRPr="004C6BAF" w:rsidRDefault="007700B2" w:rsidP="007700B2">
            <w:pPr>
              <w:spacing w:after="0" w:line="240" w:lineRule="auto"/>
              <w:rPr>
                <w:lang w:val="en-US"/>
              </w:rPr>
            </w:pPr>
            <w:r w:rsidRPr="004C6BAF">
              <w:rPr>
                <w:lang w:val="en-US"/>
              </w:rPr>
              <w:t>ISSN 1652-8220</w:t>
            </w:r>
          </w:p>
          <w:p w14:paraId="0793C9AB" w14:textId="77777777" w:rsidR="007700B2" w:rsidRPr="004C6BAF" w:rsidRDefault="007700B2" w:rsidP="007700B2">
            <w:pPr>
              <w:spacing w:after="0" w:line="240" w:lineRule="auto"/>
              <w:rPr>
                <w:lang w:val="en-US"/>
              </w:rPr>
            </w:pPr>
            <w:r w:rsidRPr="004C6BAF">
              <w:rPr>
                <w:lang w:val="en-US"/>
              </w:rPr>
              <w:t>Lund University, Faculty of Medicine Doctoral Dissertation Series 2019:103</w:t>
            </w:r>
          </w:p>
          <w:p w14:paraId="4BAC50BB" w14:textId="77777777" w:rsidR="007700B2" w:rsidRPr="004C6BAF" w:rsidRDefault="007700B2" w:rsidP="007700B2">
            <w:pPr>
              <w:spacing w:after="0" w:line="240" w:lineRule="auto"/>
              <w:rPr>
                <w:lang w:val="en-US"/>
              </w:rPr>
            </w:pPr>
          </w:p>
          <w:p w14:paraId="2CA1E4D6" w14:textId="77777777" w:rsidR="007700B2" w:rsidRPr="004C6BAF" w:rsidRDefault="007700B2" w:rsidP="007700B2">
            <w:pPr>
              <w:spacing w:after="0" w:line="240" w:lineRule="auto"/>
              <w:rPr>
                <w:lang w:val="en-US"/>
              </w:rPr>
            </w:pPr>
          </w:p>
          <w:p w14:paraId="59D4A37B" w14:textId="77777777" w:rsidR="007700B2" w:rsidRPr="004C6BAF" w:rsidRDefault="007700B2" w:rsidP="007700B2">
            <w:pPr>
              <w:spacing w:after="0" w:line="240" w:lineRule="auto"/>
              <w:rPr>
                <w:lang w:val="en-US"/>
              </w:rPr>
            </w:pPr>
            <w:r w:rsidRPr="004C6BAF">
              <w:rPr>
                <w:lang w:val="en-US"/>
              </w:rPr>
              <w:t>Printed in Sweden by Media-Tryck, Lund University</w:t>
            </w:r>
          </w:p>
          <w:p w14:paraId="4D90994C" w14:textId="77777777" w:rsidR="007700B2" w:rsidRPr="004C6BAF" w:rsidRDefault="007700B2" w:rsidP="007700B2">
            <w:pPr>
              <w:spacing w:after="0" w:line="240" w:lineRule="auto"/>
              <w:rPr>
                <w:lang w:val="en-US"/>
              </w:rPr>
            </w:pPr>
            <w:r w:rsidRPr="004C6BAF">
              <w:rPr>
                <w:lang w:val="en-US"/>
              </w:rPr>
              <w:t xml:space="preserve">Lund 2019 </w:t>
            </w:r>
          </w:p>
          <w:p w14:paraId="3F55DCDD" w14:textId="77777777" w:rsidR="007700B2" w:rsidRPr="004C6BAF" w:rsidRDefault="007700B2" w:rsidP="007700B2">
            <w:pPr>
              <w:spacing w:after="0" w:line="240" w:lineRule="auto"/>
              <w:rPr>
                <w:lang w:val="en-US"/>
              </w:rPr>
            </w:pPr>
          </w:p>
          <w:p w14:paraId="5C06E579" w14:textId="77777777" w:rsidR="007700B2" w:rsidRPr="004C6BAF" w:rsidRDefault="007700B2" w:rsidP="007700B2">
            <w:pPr>
              <w:spacing w:after="0" w:line="240" w:lineRule="auto"/>
              <w:rPr>
                <w:lang w:val="en-US"/>
              </w:rPr>
            </w:pPr>
          </w:p>
          <w:p w14:paraId="0F9E2EF9" w14:textId="53B46E30" w:rsidR="007700B2" w:rsidRPr="004C6BAF" w:rsidRDefault="007700B2" w:rsidP="007700B2">
            <w:pPr>
              <w:spacing w:after="0" w:line="240" w:lineRule="auto"/>
              <w:rPr>
                <w:lang w:val="en-US"/>
              </w:rPr>
            </w:pPr>
            <w:r w:rsidRPr="004C6BAF">
              <w:rPr>
                <w:noProof/>
                <w:lang w:val="en-US" w:eastAsia="en-US"/>
              </w:rPr>
              <w:drawing>
                <wp:inline distT="0" distB="0" distL="0" distR="0" wp14:anchorId="464653E0" wp14:editId="130C9178">
                  <wp:extent cx="1518285" cy="663575"/>
                  <wp:effectExtent l="0" t="0" r="0" b="0"/>
                  <wp:docPr id="3"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285" cy="663575"/>
                          </a:xfrm>
                          <a:prstGeom prst="rect">
                            <a:avLst/>
                          </a:prstGeom>
                          <a:noFill/>
                          <a:ln>
                            <a:noFill/>
                          </a:ln>
                        </pic:spPr>
                      </pic:pic>
                    </a:graphicData>
                  </a:graphic>
                </wp:inline>
              </w:drawing>
            </w:r>
          </w:p>
        </w:tc>
      </w:tr>
    </w:tbl>
    <w:p w14:paraId="7902CEAE" w14:textId="77777777" w:rsidR="008042B1" w:rsidRPr="004C6BAF" w:rsidRDefault="008042B1" w:rsidP="008042B1">
      <w:pPr>
        <w:rPr>
          <w:lang w:val="en-US"/>
        </w:rPr>
      </w:pPr>
    </w:p>
    <w:p w14:paraId="24F1628A" w14:textId="77777777" w:rsidR="008042B1" w:rsidRPr="004C6BAF" w:rsidRDefault="008042B1" w:rsidP="008042B1">
      <w:pPr>
        <w:spacing w:after="160" w:line="256" w:lineRule="auto"/>
        <w:jc w:val="left"/>
        <w:rPr>
          <w:rFonts w:ascii="Arial" w:eastAsia="Times New Roman" w:hAnsi="Arial"/>
          <w:sz w:val="48"/>
          <w:szCs w:val="48"/>
          <w:lang w:val="en-US"/>
        </w:rPr>
      </w:pPr>
      <w:r w:rsidRPr="004C6BAF">
        <w:rPr>
          <w:lang w:val="en-US"/>
        </w:rPr>
        <w:br w:type="page"/>
      </w:r>
      <w:bookmarkStart w:id="2" w:name="_Toc423598451"/>
    </w:p>
    <w:p w14:paraId="5B5E1E86" w14:textId="77777777" w:rsidR="001F127F" w:rsidRPr="004C6BAF" w:rsidRDefault="001F127F" w:rsidP="008042B1">
      <w:pPr>
        <w:pStyle w:val="dedication"/>
        <w:rPr>
          <w:rStyle w:val="BookTitle"/>
          <w:b w:val="0"/>
          <w:bCs w:val="0"/>
          <w:i/>
          <w:iCs w:val="0"/>
          <w:lang w:val="en-US"/>
        </w:rPr>
      </w:pPr>
      <w:bookmarkStart w:id="3" w:name="_Toc435105180"/>
    </w:p>
    <w:bookmarkEnd w:id="2"/>
    <w:bookmarkEnd w:id="3"/>
    <w:p w14:paraId="0118439F" w14:textId="77777777" w:rsidR="00A465A1" w:rsidRDefault="00A465A1" w:rsidP="00A465A1">
      <w:pPr>
        <w:ind w:left="300"/>
        <w:jc w:val="right"/>
        <w:rPr>
          <w:rFonts w:eastAsia="Times New Roman"/>
          <w:i/>
          <w:color w:val="2C2F34"/>
          <w:sz w:val="28"/>
          <w:szCs w:val="28"/>
        </w:rPr>
      </w:pPr>
    </w:p>
    <w:p w14:paraId="1AE6E0DD" w14:textId="77777777" w:rsidR="00A465A1" w:rsidRDefault="00A465A1" w:rsidP="00A465A1">
      <w:pPr>
        <w:ind w:left="300"/>
        <w:jc w:val="right"/>
        <w:rPr>
          <w:rFonts w:eastAsia="Times New Roman"/>
          <w:i/>
          <w:color w:val="2C2F34"/>
          <w:sz w:val="28"/>
          <w:szCs w:val="28"/>
        </w:rPr>
      </w:pPr>
    </w:p>
    <w:p w14:paraId="264D374F" w14:textId="77777777" w:rsidR="00A465A1" w:rsidRDefault="00A465A1" w:rsidP="00A465A1">
      <w:pPr>
        <w:ind w:left="300"/>
        <w:jc w:val="right"/>
        <w:rPr>
          <w:rFonts w:eastAsia="Times New Roman"/>
          <w:i/>
          <w:color w:val="2C2F34"/>
          <w:sz w:val="28"/>
          <w:szCs w:val="28"/>
        </w:rPr>
      </w:pPr>
    </w:p>
    <w:p w14:paraId="7B4F9971" w14:textId="77777777" w:rsidR="00A465A1" w:rsidRDefault="00A465A1" w:rsidP="00A465A1">
      <w:pPr>
        <w:ind w:left="300"/>
        <w:jc w:val="right"/>
        <w:rPr>
          <w:rFonts w:eastAsia="Times New Roman"/>
          <w:i/>
          <w:color w:val="2C2F34"/>
          <w:sz w:val="28"/>
          <w:szCs w:val="28"/>
        </w:rPr>
      </w:pPr>
    </w:p>
    <w:p w14:paraId="37BE6E0A" w14:textId="77777777" w:rsidR="00A465A1" w:rsidRDefault="00A465A1" w:rsidP="00A465A1">
      <w:pPr>
        <w:ind w:left="300"/>
        <w:jc w:val="right"/>
        <w:rPr>
          <w:rFonts w:eastAsia="Times New Roman"/>
          <w:i/>
          <w:color w:val="2C2F34"/>
          <w:sz w:val="28"/>
          <w:szCs w:val="28"/>
        </w:rPr>
      </w:pPr>
    </w:p>
    <w:p w14:paraId="1F9039BF" w14:textId="77777777" w:rsidR="00A465A1" w:rsidRDefault="00A465A1" w:rsidP="00A465A1">
      <w:pPr>
        <w:ind w:left="300"/>
        <w:jc w:val="right"/>
        <w:rPr>
          <w:rFonts w:eastAsia="Times New Roman"/>
          <w:i/>
          <w:color w:val="2C2F34"/>
          <w:sz w:val="28"/>
          <w:szCs w:val="28"/>
        </w:rPr>
      </w:pPr>
    </w:p>
    <w:p w14:paraId="7B040C21" w14:textId="77777777" w:rsidR="00A465A1" w:rsidRDefault="00A465A1" w:rsidP="00A465A1">
      <w:pPr>
        <w:ind w:left="300"/>
        <w:jc w:val="right"/>
        <w:rPr>
          <w:rFonts w:eastAsia="Times New Roman"/>
          <w:i/>
          <w:color w:val="2C2F34"/>
          <w:sz w:val="28"/>
          <w:szCs w:val="28"/>
        </w:rPr>
      </w:pPr>
    </w:p>
    <w:p w14:paraId="65525395" w14:textId="77777777" w:rsidR="00A465A1" w:rsidRDefault="00A465A1" w:rsidP="00A465A1">
      <w:pPr>
        <w:ind w:left="300"/>
        <w:jc w:val="right"/>
        <w:rPr>
          <w:rFonts w:eastAsia="Times New Roman"/>
          <w:i/>
          <w:color w:val="2C2F34"/>
          <w:sz w:val="28"/>
          <w:szCs w:val="28"/>
        </w:rPr>
      </w:pPr>
    </w:p>
    <w:p w14:paraId="225D763D" w14:textId="77777777" w:rsidR="00A465A1" w:rsidRDefault="00A465A1" w:rsidP="00A465A1">
      <w:pPr>
        <w:ind w:left="300"/>
        <w:jc w:val="right"/>
        <w:rPr>
          <w:rFonts w:eastAsia="Times New Roman"/>
          <w:i/>
          <w:color w:val="2C2F34"/>
          <w:sz w:val="28"/>
          <w:szCs w:val="28"/>
        </w:rPr>
      </w:pPr>
    </w:p>
    <w:p w14:paraId="768DC658" w14:textId="77777777" w:rsidR="00A465A1" w:rsidRDefault="00A465A1" w:rsidP="00A465A1">
      <w:pPr>
        <w:ind w:left="300"/>
        <w:jc w:val="right"/>
        <w:rPr>
          <w:rFonts w:eastAsia="Times New Roman"/>
          <w:i/>
          <w:color w:val="2C2F34"/>
          <w:sz w:val="28"/>
          <w:szCs w:val="28"/>
        </w:rPr>
      </w:pPr>
    </w:p>
    <w:p w14:paraId="37FF030C" w14:textId="77777777" w:rsidR="00A465A1" w:rsidRDefault="00A465A1" w:rsidP="00A465A1">
      <w:pPr>
        <w:ind w:left="300"/>
        <w:jc w:val="right"/>
        <w:rPr>
          <w:rFonts w:eastAsia="Times New Roman"/>
          <w:i/>
          <w:color w:val="2C2F34"/>
          <w:sz w:val="28"/>
          <w:szCs w:val="28"/>
        </w:rPr>
      </w:pPr>
    </w:p>
    <w:p w14:paraId="4D24BE8C" w14:textId="77777777" w:rsidR="00A465A1" w:rsidRDefault="00A465A1" w:rsidP="00A465A1">
      <w:pPr>
        <w:ind w:left="300"/>
        <w:jc w:val="right"/>
        <w:rPr>
          <w:rFonts w:eastAsia="Times New Roman"/>
          <w:i/>
          <w:color w:val="2C2F34"/>
          <w:sz w:val="28"/>
          <w:szCs w:val="28"/>
        </w:rPr>
      </w:pPr>
    </w:p>
    <w:p w14:paraId="15AEDCE0" w14:textId="77777777" w:rsidR="00A465A1" w:rsidRDefault="00A465A1" w:rsidP="00A465A1">
      <w:pPr>
        <w:ind w:left="300"/>
        <w:jc w:val="right"/>
        <w:rPr>
          <w:rFonts w:eastAsia="Times New Roman"/>
          <w:i/>
          <w:color w:val="2C2F34"/>
          <w:sz w:val="28"/>
          <w:szCs w:val="28"/>
        </w:rPr>
      </w:pPr>
    </w:p>
    <w:p w14:paraId="705C32F2" w14:textId="77777777" w:rsidR="00A465A1" w:rsidRDefault="00A465A1" w:rsidP="00A465A1">
      <w:pPr>
        <w:ind w:left="300"/>
        <w:jc w:val="right"/>
        <w:rPr>
          <w:rFonts w:eastAsia="Times New Roman"/>
          <w:i/>
          <w:color w:val="2C2F34"/>
          <w:sz w:val="28"/>
          <w:szCs w:val="28"/>
        </w:rPr>
      </w:pPr>
    </w:p>
    <w:p w14:paraId="1C1B6940" w14:textId="77777777" w:rsidR="00A465A1" w:rsidRDefault="00A465A1" w:rsidP="00A465A1">
      <w:pPr>
        <w:ind w:left="300"/>
        <w:jc w:val="right"/>
        <w:rPr>
          <w:rFonts w:eastAsia="Times New Roman"/>
          <w:i/>
          <w:color w:val="2C2F34"/>
          <w:sz w:val="28"/>
          <w:szCs w:val="28"/>
        </w:rPr>
      </w:pPr>
    </w:p>
    <w:p w14:paraId="62A16F20" w14:textId="77777777" w:rsidR="00A465A1" w:rsidRDefault="00A465A1" w:rsidP="00A465A1">
      <w:pPr>
        <w:ind w:left="300"/>
        <w:jc w:val="right"/>
        <w:rPr>
          <w:rFonts w:eastAsia="Times New Roman"/>
          <w:i/>
          <w:color w:val="2C2F34"/>
          <w:sz w:val="28"/>
          <w:szCs w:val="28"/>
        </w:rPr>
      </w:pPr>
    </w:p>
    <w:p w14:paraId="66310546" w14:textId="77777777" w:rsidR="00A465A1" w:rsidRDefault="00A465A1" w:rsidP="00A465A1">
      <w:pPr>
        <w:ind w:left="300"/>
        <w:jc w:val="right"/>
        <w:rPr>
          <w:rFonts w:eastAsia="Times New Roman"/>
          <w:i/>
          <w:color w:val="2C2F34"/>
          <w:sz w:val="28"/>
          <w:szCs w:val="28"/>
        </w:rPr>
      </w:pPr>
    </w:p>
    <w:p w14:paraId="01A448CB" w14:textId="77777777" w:rsidR="00A465A1" w:rsidRDefault="00A465A1" w:rsidP="00A465A1">
      <w:pPr>
        <w:ind w:left="300"/>
        <w:jc w:val="right"/>
        <w:rPr>
          <w:rFonts w:eastAsia="Times New Roman"/>
          <w:i/>
          <w:color w:val="2C2F34"/>
          <w:sz w:val="28"/>
          <w:szCs w:val="28"/>
        </w:rPr>
      </w:pPr>
    </w:p>
    <w:p w14:paraId="1689389D" w14:textId="77777777" w:rsidR="00A465A1" w:rsidRDefault="00A465A1" w:rsidP="00A465A1">
      <w:pPr>
        <w:ind w:left="300"/>
        <w:jc w:val="right"/>
        <w:rPr>
          <w:rFonts w:eastAsia="Times New Roman"/>
          <w:i/>
          <w:color w:val="2C2F34"/>
          <w:sz w:val="28"/>
          <w:szCs w:val="28"/>
        </w:rPr>
      </w:pPr>
    </w:p>
    <w:p w14:paraId="294DA09A" w14:textId="77777777" w:rsidR="00A465A1" w:rsidRDefault="00A465A1" w:rsidP="00A465A1">
      <w:pPr>
        <w:ind w:left="300"/>
        <w:jc w:val="right"/>
        <w:rPr>
          <w:rFonts w:eastAsia="Times New Roman"/>
          <w:i/>
          <w:color w:val="2C2F34"/>
          <w:sz w:val="28"/>
          <w:szCs w:val="28"/>
        </w:rPr>
      </w:pPr>
    </w:p>
    <w:p w14:paraId="65134C52" w14:textId="6011ED99" w:rsidR="00A465A1" w:rsidRPr="00301FA1" w:rsidRDefault="00986487" w:rsidP="00A465A1">
      <w:pPr>
        <w:ind w:left="300"/>
        <w:jc w:val="right"/>
        <w:rPr>
          <w:rFonts w:eastAsia="Times New Roman"/>
          <w:i/>
          <w:color w:val="2C2F34"/>
          <w:sz w:val="28"/>
          <w:szCs w:val="28"/>
          <w:lang w:val="en-US"/>
        </w:rPr>
      </w:pPr>
      <w:r>
        <w:rPr>
          <w:rFonts w:eastAsia="Times New Roman"/>
          <w:i/>
          <w:color w:val="2C2F34"/>
          <w:sz w:val="28"/>
          <w:szCs w:val="28"/>
          <w:lang w:val="en-US"/>
        </w:rPr>
        <w:t>“</w:t>
      </w:r>
      <w:r w:rsidR="00D93FA9" w:rsidRPr="00301FA1">
        <w:rPr>
          <w:rFonts w:eastAsia="Times New Roman"/>
          <w:i/>
          <w:color w:val="2C2F34"/>
          <w:sz w:val="28"/>
          <w:szCs w:val="28"/>
          <w:lang w:val="en-US"/>
        </w:rPr>
        <w:t>If the string breaks, try another piece of string</w:t>
      </w:r>
      <w:r w:rsidR="00A465A1" w:rsidRPr="00301FA1">
        <w:rPr>
          <w:rFonts w:eastAsia="Times New Roman"/>
          <w:i/>
          <w:color w:val="2C2F34"/>
          <w:sz w:val="28"/>
          <w:szCs w:val="28"/>
          <w:lang w:val="en-US"/>
        </w:rPr>
        <w:t>.</w:t>
      </w:r>
      <w:r>
        <w:rPr>
          <w:rFonts w:eastAsia="Times New Roman"/>
          <w:i/>
          <w:color w:val="2C2F34"/>
          <w:sz w:val="28"/>
          <w:szCs w:val="28"/>
          <w:lang w:val="en-US"/>
        </w:rPr>
        <w:t>”</w:t>
      </w:r>
      <w:r w:rsidR="00A465A1" w:rsidRPr="00301FA1">
        <w:rPr>
          <w:rFonts w:eastAsia="PMingLiU"/>
          <w:i/>
          <w:color w:val="2C2F34"/>
          <w:sz w:val="28"/>
          <w:szCs w:val="28"/>
          <w:lang w:val="en-US"/>
        </w:rPr>
        <w:br/>
      </w:r>
    </w:p>
    <w:p w14:paraId="47BB8CE0" w14:textId="0455544B" w:rsidR="00A465A1" w:rsidRPr="00301FA1" w:rsidRDefault="00A465A1" w:rsidP="00A465A1">
      <w:pPr>
        <w:ind w:left="300"/>
        <w:jc w:val="right"/>
        <w:rPr>
          <w:rFonts w:eastAsia="Times New Roman"/>
          <w:i/>
          <w:color w:val="2C2F34"/>
          <w:sz w:val="28"/>
          <w:szCs w:val="28"/>
          <w:lang w:val="en-US"/>
        </w:rPr>
      </w:pPr>
      <w:r w:rsidRPr="00301FA1">
        <w:rPr>
          <w:rFonts w:eastAsia="Times New Roman"/>
          <w:i/>
          <w:color w:val="2C2F34"/>
          <w:sz w:val="28"/>
          <w:szCs w:val="28"/>
          <w:lang w:val="en-US"/>
        </w:rPr>
        <w:t xml:space="preserve">– </w:t>
      </w:r>
      <w:r w:rsidR="00301FA1" w:rsidRPr="00301FA1">
        <w:rPr>
          <w:rFonts w:eastAsia="Times New Roman"/>
          <w:i/>
          <w:color w:val="2C2F34"/>
          <w:sz w:val="28"/>
          <w:szCs w:val="28"/>
          <w:lang w:val="en-US"/>
        </w:rPr>
        <w:t>Winnie-the-Pooh</w:t>
      </w:r>
      <w:r w:rsidR="00301FA1">
        <w:rPr>
          <w:rFonts w:eastAsia="Times New Roman"/>
          <w:i/>
          <w:color w:val="2C2F34"/>
          <w:sz w:val="28"/>
          <w:szCs w:val="28"/>
          <w:lang w:val="en-US"/>
        </w:rPr>
        <w:t xml:space="preserve"> </w:t>
      </w:r>
      <w:r w:rsidR="00301FA1" w:rsidRPr="00301FA1">
        <w:rPr>
          <w:rFonts w:eastAsia="Times New Roman"/>
          <w:i/>
          <w:color w:val="2C2F34"/>
          <w:sz w:val="28"/>
          <w:szCs w:val="28"/>
          <w:lang w:val="en-US"/>
        </w:rPr>
        <w:t>by A.</w:t>
      </w:r>
      <w:r w:rsidR="00301FA1">
        <w:rPr>
          <w:rFonts w:eastAsia="Times New Roman"/>
          <w:i/>
          <w:color w:val="2C2F34"/>
          <w:sz w:val="28"/>
          <w:szCs w:val="28"/>
          <w:lang w:val="en-US"/>
        </w:rPr>
        <w:t xml:space="preserve"> </w:t>
      </w:r>
      <w:r w:rsidR="00301FA1" w:rsidRPr="00301FA1">
        <w:rPr>
          <w:rFonts w:eastAsia="Times New Roman"/>
          <w:i/>
          <w:color w:val="2C2F34"/>
          <w:sz w:val="28"/>
          <w:szCs w:val="28"/>
          <w:lang w:val="en-US"/>
        </w:rPr>
        <w:t>A. Milne</w:t>
      </w:r>
    </w:p>
    <w:p w14:paraId="0D3ACA3C" w14:textId="77777777" w:rsidR="003C21AD" w:rsidRDefault="008042B1">
      <w:pPr>
        <w:pStyle w:val="TOC1"/>
        <w:rPr>
          <w:rFonts w:asciiTheme="minorHAnsi" w:eastAsiaTheme="minorEastAsia" w:hAnsiTheme="minorHAnsi" w:cstheme="minorBidi"/>
          <w:b w:val="0"/>
          <w:sz w:val="24"/>
          <w:szCs w:val="24"/>
          <w:lang w:val="en-US" w:eastAsia="en-US"/>
        </w:rPr>
      </w:pPr>
      <w:r w:rsidRPr="00301FA1">
        <w:rPr>
          <w:lang w:val="en-US"/>
        </w:rPr>
        <w:br w:type="page"/>
      </w:r>
      <w:bookmarkStart w:id="4" w:name="_Toc482264289"/>
      <w:bookmarkStart w:id="5" w:name="_Toc451953279"/>
      <w:bookmarkStart w:id="6" w:name="_Toc451953222"/>
      <w:bookmarkStart w:id="7" w:name="_Toc446582082"/>
      <w:r w:rsidRPr="004C6BAF">
        <w:rPr>
          <w:sz w:val="48"/>
          <w:szCs w:val="48"/>
          <w:lang w:val="en-US"/>
        </w:rPr>
        <w:lastRenderedPageBreak/>
        <w:t>Table of Content</w:t>
      </w:r>
      <w:bookmarkStart w:id="8" w:name="Inneh"/>
      <w:bookmarkEnd w:id="4"/>
      <w:bookmarkEnd w:id="5"/>
      <w:bookmarkEnd w:id="6"/>
      <w:bookmarkEnd w:id="7"/>
      <w:bookmarkEnd w:id="8"/>
      <w:r w:rsidRPr="004C6BAF">
        <w:rPr>
          <w:sz w:val="48"/>
          <w:szCs w:val="48"/>
          <w:lang w:val="en-US"/>
        </w:rPr>
        <w:t>s</w:t>
      </w:r>
      <w:r w:rsidRPr="004C6BAF">
        <w:rPr>
          <w:lang w:val="en-US"/>
        </w:rPr>
        <w:fldChar w:fldCharType="begin"/>
      </w:r>
      <w:r w:rsidRPr="004C6BAF">
        <w:rPr>
          <w:lang w:val="en-US"/>
        </w:rPr>
        <w:instrText xml:space="preserve"> TOC \o "1-3" \u </w:instrText>
      </w:r>
      <w:r w:rsidRPr="004C6BAF">
        <w:rPr>
          <w:lang w:val="en-US"/>
        </w:rPr>
        <w:fldChar w:fldCharType="separate"/>
      </w:r>
      <w:r w:rsidR="003C21AD" w:rsidRPr="00C5357A">
        <w:rPr>
          <w:lang w:val="en-US"/>
        </w:rPr>
        <w:t>List of scientific papers</w:t>
      </w:r>
      <w:r w:rsidR="003C21AD" w:rsidRPr="00655DB6">
        <w:rPr>
          <w:lang w:val="en-US"/>
        </w:rPr>
        <w:tab/>
      </w:r>
      <w:r w:rsidR="003C21AD">
        <w:fldChar w:fldCharType="begin"/>
      </w:r>
      <w:r w:rsidR="003C21AD" w:rsidRPr="00655DB6">
        <w:rPr>
          <w:lang w:val="en-US"/>
        </w:rPr>
        <w:instrText xml:space="preserve"> PAGEREF _Toc19089161 \h </w:instrText>
      </w:r>
      <w:r w:rsidR="003C21AD">
        <w:fldChar w:fldCharType="separate"/>
      </w:r>
      <w:r w:rsidR="003C21AD" w:rsidRPr="00655DB6">
        <w:rPr>
          <w:lang w:val="en-US"/>
        </w:rPr>
        <w:t>10</w:t>
      </w:r>
      <w:r w:rsidR="003C21AD">
        <w:fldChar w:fldCharType="end"/>
      </w:r>
    </w:p>
    <w:p w14:paraId="236D1E97" w14:textId="77777777" w:rsidR="003C21AD" w:rsidRDefault="003C21AD">
      <w:pPr>
        <w:pStyle w:val="TOC1"/>
        <w:rPr>
          <w:rFonts w:asciiTheme="minorHAnsi" w:eastAsiaTheme="minorEastAsia" w:hAnsiTheme="minorHAnsi" w:cstheme="minorBidi"/>
          <w:b w:val="0"/>
          <w:sz w:val="24"/>
          <w:szCs w:val="24"/>
          <w:lang w:val="en-US" w:eastAsia="en-US"/>
        </w:rPr>
      </w:pPr>
      <w:r w:rsidRPr="00C5357A">
        <w:rPr>
          <w:lang w:val="en-US"/>
        </w:rPr>
        <w:t>Abstract</w:t>
      </w:r>
      <w:r w:rsidRPr="00655DB6">
        <w:rPr>
          <w:lang w:val="en-US"/>
        </w:rPr>
        <w:tab/>
      </w:r>
      <w:r>
        <w:fldChar w:fldCharType="begin"/>
      </w:r>
      <w:r w:rsidRPr="00655DB6">
        <w:rPr>
          <w:lang w:val="en-US"/>
        </w:rPr>
        <w:instrText xml:space="preserve"> PAGEREF _Toc19089162 \h </w:instrText>
      </w:r>
      <w:r>
        <w:fldChar w:fldCharType="separate"/>
      </w:r>
      <w:r w:rsidRPr="00655DB6">
        <w:rPr>
          <w:lang w:val="en-US"/>
        </w:rPr>
        <w:t>11</w:t>
      </w:r>
      <w:r>
        <w:fldChar w:fldCharType="end"/>
      </w:r>
    </w:p>
    <w:p w14:paraId="2C3B4293" w14:textId="77777777" w:rsidR="003C21AD" w:rsidRDefault="003C21AD">
      <w:pPr>
        <w:pStyle w:val="TOC1"/>
        <w:rPr>
          <w:rFonts w:asciiTheme="minorHAnsi" w:eastAsiaTheme="minorEastAsia" w:hAnsiTheme="minorHAnsi" w:cstheme="minorBidi"/>
          <w:b w:val="0"/>
          <w:sz w:val="24"/>
          <w:szCs w:val="24"/>
          <w:lang w:val="en-US" w:eastAsia="en-US"/>
        </w:rPr>
      </w:pPr>
      <w:r w:rsidRPr="00C5357A">
        <w:rPr>
          <w:lang w:val="en-US"/>
        </w:rPr>
        <w:t>Introduction</w:t>
      </w:r>
      <w:r w:rsidRPr="00655DB6">
        <w:rPr>
          <w:lang w:val="en-US"/>
        </w:rPr>
        <w:tab/>
      </w:r>
      <w:r>
        <w:fldChar w:fldCharType="begin"/>
      </w:r>
      <w:r w:rsidRPr="00655DB6">
        <w:rPr>
          <w:lang w:val="en-US"/>
        </w:rPr>
        <w:instrText xml:space="preserve"> PAGEREF _Toc19089163 \h </w:instrText>
      </w:r>
      <w:r>
        <w:fldChar w:fldCharType="separate"/>
      </w:r>
      <w:r w:rsidRPr="00655DB6">
        <w:rPr>
          <w:lang w:val="en-US"/>
        </w:rPr>
        <w:t>12</w:t>
      </w:r>
      <w:r>
        <w:fldChar w:fldCharType="end"/>
      </w:r>
    </w:p>
    <w:p w14:paraId="7875D252"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 xml:space="preserve">The disease - </w:t>
      </w:r>
      <w:r w:rsidRPr="00C5357A">
        <w:rPr>
          <w:rFonts w:eastAsia="Arial"/>
          <w:noProof/>
          <w:lang w:val="en-US"/>
        </w:rPr>
        <w:t>acute</w:t>
      </w:r>
      <w:r w:rsidRPr="00C5357A">
        <w:rPr>
          <w:noProof/>
          <w:lang w:val="en-US"/>
        </w:rPr>
        <w:t xml:space="preserve"> myeloid leukemia</w:t>
      </w:r>
      <w:r w:rsidRPr="00655DB6">
        <w:rPr>
          <w:noProof/>
          <w:lang w:val="en-US"/>
        </w:rPr>
        <w:tab/>
      </w:r>
      <w:r>
        <w:rPr>
          <w:noProof/>
        </w:rPr>
        <w:fldChar w:fldCharType="begin"/>
      </w:r>
      <w:r w:rsidRPr="00655DB6">
        <w:rPr>
          <w:noProof/>
          <w:lang w:val="en-US"/>
        </w:rPr>
        <w:instrText xml:space="preserve"> PAGEREF _Toc19089164 \h </w:instrText>
      </w:r>
      <w:r>
        <w:rPr>
          <w:noProof/>
        </w:rPr>
      </w:r>
      <w:r>
        <w:rPr>
          <w:noProof/>
        </w:rPr>
        <w:fldChar w:fldCharType="separate"/>
      </w:r>
      <w:r w:rsidRPr="00655DB6">
        <w:rPr>
          <w:noProof/>
          <w:lang w:val="en-US"/>
        </w:rPr>
        <w:t>12</w:t>
      </w:r>
      <w:r>
        <w:rPr>
          <w:noProof/>
        </w:rPr>
        <w:fldChar w:fldCharType="end"/>
      </w:r>
    </w:p>
    <w:p w14:paraId="5B129A95"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The gene - Wilms’ tumor gene 1 and its encoded protein</w:t>
      </w:r>
      <w:r w:rsidRPr="00655DB6">
        <w:rPr>
          <w:noProof/>
          <w:lang w:val="en-US"/>
        </w:rPr>
        <w:tab/>
      </w:r>
      <w:r>
        <w:rPr>
          <w:noProof/>
        </w:rPr>
        <w:fldChar w:fldCharType="begin"/>
      </w:r>
      <w:r w:rsidRPr="00655DB6">
        <w:rPr>
          <w:noProof/>
          <w:lang w:val="en-US"/>
        </w:rPr>
        <w:instrText xml:space="preserve"> PAGEREF _Toc19089165 \h </w:instrText>
      </w:r>
      <w:r>
        <w:rPr>
          <w:noProof/>
        </w:rPr>
      </w:r>
      <w:r>
        <w:rPr>
          <w:noProof/>
        </w:rPr>
        <w:fldChar w:fldCharType="separate"/>
      </w:r>
      <w:r w:rsidRPr="00655DB6">
        <w:rPr>
          <w:noProof/>
          <w:lang w:val="en-US"/>
        </w:rPr>
        <w:t>13</w:t>
      </w:r>
      <w:r>
        <w:rPr>
          <w:noProof/>
        </w:rPr>
        <w:fldChar w:fldCharType="end"/>
      </w:r>
    </w:p>
    <w:p w14:paraId="73C13DA3"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WT1 isoforms</w:t>
      </w:r>
      <w:r w:rsidRPr="00655DB6">
        <w:rPr>
          <w:noProof/>
          <w:lang w:val="en-US"/>
        </w:rPr>
        <w:tab/>
      </w:r>
      <w:r>
        <w:rPr>
          <w:noProof/>
        </w:rPr>
        <w:fldChar w:fldCharType="begin"/>
      </w:r>
      <w:r w:rsidRPr="00655DB6">
        <w:rPr>
          <w:noProof/>
          <w:lang w:val="en-US"/>
        </w:rPr>
        <w:instrText xml:space="preserve"> PAGEREF _Toc19089166 \h </w:instrText>
      </w:r>
      <w:r>
        <w:rPr>
          <w:noProof/>
        </w:rPr>
      </w:r>
      <w:r>
        <w:rPr>
          <w:noProof/>
        </w:rPr>
        <w:fldChar w:fldCharType="separate"/>
      </w:r>
      <w:r w:rsidRPr="00655DB6">
        <w:rPr>
          <w:noProof/>
          <w:lang w:val="en-US"/>
        </w:rPr>
        <w:t>13</w:t>
      </w:r>
      <w:r>
        <w:rPr>
          <w:noProof/>
        </w:rPr>
        <w:fldChar w:fldCharType="end"/>
      </w:r>
    </w:p>
    <w:p w14:paraId="57668B8D"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Subcellular localization of WT1</w:t>
      </w:r>
      <w:r w:rsidRPr="00655DB6">
        <w:rPr>
          <w:noProof/>
          <w:lang w:val="en-US"/>
        </w:rPr>
        <w:tab/>
      </w:r>
      <w:r>
        <w:rPr>
          <w:noProof/>
        </w:rPr>
        <w:fldChar w:fldCharType="begin"/>
      </w:r>
      <w:r w:rsidRPr="00655DB6">
        <w:rPr>
          <w:noProof/>
          <w:lang w:val="en-US"/>
        </w:rPr>
        <w:instrText xml:space="preserve"> PAGEREF _Toc19089167 \h </w:instrText>
      </w:r>
      <w:r>
        <w:rPr>
          <w:noProof/>
        </w:rPr>
      </w:r>
      <w:r>
        <w:rPr>
          <w:noProof/>
        </w:rPr>
        <w:fldChar w:fldCharType="separate"/>
      </w:r>
      <w:r w:rsidRPr="00655DB6">
        <w:rPr>
          <w:noProof/>
          <w:lang w:val="en-US"/>
        </w:rPr>
        <w:t>15</w:t>
      </w:r>
      <w:r>
        <w:rPr>
          <w:noProof/>
        </w:rPr>
        <w:fldChar w:fldCharType="end"/>
      </w:r>
    </w:p>
    <w:p w14:paraId="14048B73"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WT1 in development and homeostasis</w:t>
      </w:r>
      <w:r w:rsidRPr="00655DB6">
        <w:rPr>
          <w:noProof/>
          <w:lang w:val="en-US"/>
        </w:rPr>
        <w:tab/>
      </w:r>
      <w:r>
        <w:rPr>
          <w:noProof/>
        </w:rPr>
        <w:fldChar w:fldCharType="begin"/>
      </w:r>
      <w:r w:rsidRPr="00655DB6">
        <w:rPr>
          <w:noProof/>
          <w:lang w:val="en-US"/>
        </w:rPr>
        <w:instrText xml:space="preserve"> PAGEREF _Toc19089168 \h </w:instrText>
      </w:r>
      <w:r>
        <w:rPr>
          <w:noProof/>
        </w:rPr>
      </w:r>
      <w:r>
        <w:rPr>
          <w:noProof/>
        </w:rPr>
        <w:fldChar w:fldCharType="separate"/>
      </w:r>
      <w:r w:rsidRPr="00655DB6">
        <w:rPr>
          <w:noProof/>
          <w:lang w:val="en-US"/>
        </w:rPr>
        <w:t>15</w:t>
      </w:r>
      <w:r>
        <w:rPr>
          <w:noProof/>
        </w:rPr>
        <w:fldChar w:fldCharType="end"/>
      </w:r>
    </w:p>
    <w:p w14:paraId="0D666B7C"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WT1 in hematopoiesis</w:t>
      </w:r>
      <w:r w:rsidRPr="00655DB6">
        <w:rPr>
          <w:noProof/>
          <w:lang w:val="en-US"/>
        </w:rPr>
        <w:tab/>
      </w:r>
      <w:r>
        <w:rPr>
          <w:noProof/>
        </w:rPr>
        <w:fldChar w:fldCharType="begin"/>
      </w:r>
      <w:r w:rsidRPr="00655DB6">
        <w:rPr>
          <w:noProof/>
          <w:lang w:val="en-US"/>
        </w:rPr>
        <w:instrText xml:space="preserve"> PAGEREF _Toc19089169 \h </w:instrText>
      </w:r>
      <w:r>
        <w:rPr>
          <w:noProof/>
        </w:rPr>
      </w:r>
      <w:r>
        <w:rPr>
          <w:noProof/>
        </w:rPr>
        <w:fldChar w:fldCharType="separate"/>
      </w:r>
      <w:r w:rsidRPr="00655DB6">
        <w:rPr>
          <w:noProof/>
          <w:lang w:val="en-US"/>
        </w:rPr>
        <w:t>17</w:t>
      </w:r>
      <w:r>
        <w:rPr>
          <w:noProof/>
        </w:rPr>
        <w:fldChar w:fldCharType="end"/>
      </w:r>
    </w:p>
    <w:p w14:paraId="2D362A12"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WT1 levels and AML</w:t>
      </w:r>
      <w:r w:rsidRPr="00655DB6">
        <w:rPr>
          <w:noProof/>
          <w:lang w:val="en-US"/>
        </w:rPr>
        <w:tab/>
      </w:r>
      <w:r>
        <w:rPr>
          <w:noProof/>
        </w:rPr>
        <w:fldChar w:fldCharType="begin"/>
      </w:r>
      <w:r w:rsidRPr="00655DB6">
        <w:rPr>
          <w:noProof/>
          <w:lang w:val="en-US"/>
        </w:rPr>
        <w:instrText xml:space="preserve"> PAGEREF _Toc19089170 \h </w:instrText>
      </w:r>
      <w:r>
        <w:rPr>
          <w:noProof/>
        </w:rPr>
      </w:r>
      <w:r>
        <w:rPr>
          <w:noProof/>
        </w:rPr>
        <w:fldChar w:fldCharType="separate"/>
      </w:r>
      <w:r w:rsidRPr="00655DB6">
        <w:rPr>
          <w:noProof/>
          <w:lang w:val="en-US"/>
        </w:rPr>
        <w:t>19</w:t>
      </w:r>
      <w:r>
        <w:rPr>
          <w:noProof/>
        </w:rPr>
        <w:fldChar w:fldCharType="end"/>
      </w:r>
    </w:p>
    <w:p w14:paraId="11F8CCF5"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Transcriptional control</w:t>
      </w:r>
      <w:r w:rsidRPr="00655DB6">
        <w:rPr>
          <w:noProof/>
          <w:lang w:val="en-US"/>
        </w:rPr>
        <w:tab/>
      </w:r>
      <w:r>
        <w:rPr>
          <w:noProof/>
        </w:rPr>
        <w:fldChar w:fldCharType="begin"/>
      </w:r>
      <w:r w:rsidRPr="00655DB6">
        <w:rPr>
          <w:noProof/>
          <w:lang w:val="en-US"/>
        </w:rPr>
        <w:instrText xml:space="preserve"> PAGEREF _Toc19089171 \h </w:instrText>
      </w:r>
      <w:r>
        <w:rPr>
          <w:noProof/>
        </w:rPr>
      </w:r>
      <w:r>
        <w:rPr>
          <w:noProof/>
        </w:rPr>
        <w:fldChar w:fldCharType="separate"/>
      </w:r>
      <w:r w:rsidRPr="00655DB6">
        <w:rPr>
          <w:noProof/>
          <w:lang w:val="en-US"/>
        </w:rPr>
        <w:t>21</w:t>
      </w:r>
      <w:r>
        <w:rPr>
          <w:noProof/>
        </w:rPr>
        <w:fldChar w:fldCharType="end"/>
      </w:r>
    </w:p>
    <w:p w14:paraId="10DB935F"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WT1 as a transcription factor</w:t>
      </w:r>
      <w:r w:rsidRPr="00655DB6">
        <w:rPr>
          <w:noProof/>
          <w:lang w:val="en-US"/>
        </w:rPr>
        <w:tab/>
      </w:r>
      <w:r>
        <w:rPr>
          <w:noProof/>
        </w:rPr>
        <w:fldChar w:fldCharType="begin"/>
      </w:r>
      <w:r w:rsidRPr="00655DB6">
        <w:rPr>
          <w:noProof/>
          <w:lang w:val="en-US"/>
        </w:rPr>
        <w:instrText xml:space="preserve"> PAGEREF _Toc19089172 \h </w:instrText>
      </w:r>
      <w:r>
        <w:rPr>
          <w:noProof/>
        </w:rPr>
      </w:r>
      <w:r>
        <w:rPr>
          <w:noProof/>
        </w:rPr>
        <w:fldChar w:fldCharType="separate"/>
      </w:r>
      <w:r w:rsidRPr="00655DB6">
        <w:rPr>
          <w:noProof/>
          <w:lang w:val="en-US"/>
        </w:rPr>
        <w:t>22</w:t>
      </w:r>
      <w:r>
        <w:rPr>
          <w:noProof/>
        </w:rPr>
        <w:fldChar w:fldCharType="end"/>
      </w:r>
    </w:p>
    <w:p w14:paraId="52B1581C"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Candidate WT1 target genes in AML</w:t>
      </w:r>
      <w:r w:rsidRPr="00655DB6">
        <w:rPr>
          <w:noProof/>
          <w:lang w:val="en-US"/>
        </w:rPr>
        <w:tab/>
      </w:r>
      <w:r>
        <w:rPr>
          <w:noProof/>
        </w:rPr>
        <w:fldChar w:fldCharType="begin"/>
      </w:r>
      <w:r w:rsidRPr="00655DB6">
        <w:rPr>
          <w:noProof/>
          <w:lang w:val="en-US"/>
        </w:rPr>
        <w:instrText xml:space="preserve"> PAGEREF _Toc19089173 \h </w:instrText>
      </w:r>
      <w:r>
        <w:rPr>
          <w:noProof/>
        </w:rPr>
      </w:r>
      <w:r>
        <w:rPr>
          <w:noProof/>
        </w:rPr>
        <w:fldChar w:fldCharType="separate"/>
      </w:r>
      <w:r w:rsidRPr="00655DB6">
        <w:rPr>
          <w:noProof/>
          <w:lang w:val="en-US"/>
        </w:rPr>
        <w:t>23</w:t>
      </w:r>
      <w:r>
        <w:rPr>
          <w:noProof/>
        </w:rPr>
        <w:fldChar w:fldCharType="end"/>
      </w:r>
    </w:p>
    <w:p w14:paraId="788E17A4" w14:textId="77777777" w:rsidR="003C21AD" w:rsidRDefault="003C21AD">
      <w:pPr>
        <w:pStyle w:val="TOC3"/>
        <w:rPr>
          <w:rFonts w:asciiTheme="minorHAnsi" w:eastAsiaTheme="minorEastAsia" w:hAnsiTheme="minorHAnsi" w:cstheme="minorBidi"/>
          <w:noProof/>
          <w:sz w:val="24"/>
          <w:szCs w:val="24"/>
          <w:lang w:val="en-US" w:eastAsia="en-US"/>
        </w:rPr>
      </w:pPr>
      <w:r w:rsidRPr="00C5357A">
        <w:rPr>
          <w:noProof/>
          <w:lang w:val="en-US"/>
        </w:rPr>
        <w:t>Growth and development</w:t>
      </w:r>
      <w:r w:rsidRPr="00655DB6">
        <w:rPr>
          <w:noProof/>
          <w:lang w:val="en-US"/>
        </w:rPr>
        <w:tab/>
      </w:r>
      <w:r>
        <w:rPr>
          <w:noProof/>
        </w:rPr>
        <w:fldChar w:fldCharType="begin"/>
      </w:r>
      <w:r w:rsidRPr="00655DB6">
        <w:rPr>
          <w:noProof/>
          <w:lang w:val="en-US"/>
        </w:rPr>
        <w:instrText xml:space="preserve"> PAGEREF _Toc19089174 \h </w:instrText>
      </w:r>
      <w:r>
        <w:rPr>
          <w:noProof/>
        </w:rPr>
      </w:r>
      <w:r>
        <w:rPr>
          <w:noProof/>
        </w:rPr>
        <w:fldChar w:fldCharType="separate"/>
      </w:r>
      <w:r w:rsidRPr="00655DB6">
        <w:rPr>
          <w:noProof/>
          <w:lang w:val="en-US"/>
        </w:rPr>
        <w:t>23</w:t>
      </w:r>
      <w:r>
        <w:rPr>
          <w:noProof/>
        </w:rPr>
        <w:fldChar w:fldCharType="end"/>
      </w:r>
    </w:p>
    <w:p w14:paraId="7E2DD6E0" w14:textId="77777777" w:rsidR="003C21AD" w:rsidRDefault="003C21AD">
      <w:pPr>
        <w:pStyle w:val="TOC3"/>
        <w:rPr>
          <w:rFonts w:asciiTheme="minorHAnsi" w:eastAsiaTheme="minorEastAsia" w:hAnsiTheme="minorHAnsi" w:cstheme="minorBidi"/>
          <w:noProof/>
          <w:sz w:val="24"/>
          <w:szCs w:val="24"/>
          <w:lang w:val="en-US" w:eastAsia="en-US"/>
        </w:rPr>
      </w:pPr>
      <w:r w:rsidRPr="00C5357A">
        <w:rPr>
          <w:noProof/>
          <w:lang w:val="en-US"/>
        </w:rPr>
        <w:t>Differentiation</w:t>
      </w:r>
      <w:r w:rsidRPr="00655DB6">
        <w:rPr>
          <w:noProof/>
          <w:lang w:val="en-US"/>
        </w:rPr>
        <w:tab/>
      </w:r>
      <w:r>
        <w:rPr>
          <w:noProof/>
        </w:rPr>
        <w:fldChar w:fldCharType="begin"/>
      </w:r>
      <w:r w:rsidRPr="00655DB6">
        <w:rPr>
          <w:noProof/>
          <w:lang w:val="en-US"/>
        </w:rPr>
        <w:instrText xml:space="preserve"> PAGEREF _Toc19089175 \h </w:instrText>
      </w:r>
      <w:r>
        <w:rPr>
          <w:noProof/>
        </w:rPr>
      </w:r>
      <w:r>
        <w:rPr>
          <w:noProof/>
        </w:rPr>
        <w:fldChar w:fldCharType="separate"/>
      </w:r>
      <w:r w:rsidRPr="00655DB6">
        <w:rPr>
          <w:noProof/>
          <w:lang w:val="en-US"/>
        </w:rPr>
        <w:t>24</w:t>
      </w:r>
      <w:r>
        <w:rPr>
          <w:noProof/>
        </w:rPr>
        <w:fldChar w:fldCharType="end"/>
      </w:r>
    </w:p>
    <w:p w14:paraId="3F994995" w14:textId="77777777" w:rsidR="003C21AD" w:rsidRDefault="003C21AD">
      <w:pPr>
        <w:pStyle w:val="TOC3"/>
        <w:rPr>
          <w:rFonts w:asciiTheme="minorHAnsi" w:eastAsiaTheme="minorEastAsia" w:hAnsiTheme="minorHAnsi" w:cstheme="minorBidi"/>
          <w:noProof/>
          <w:sz w:val="24"/>
          <w:szCs w:val="24"/>
          <w:lang w:val="en-US" w:eastAsia="en-US"/>
        </w:rPr>
      </w:pPr>
      <w:r w:rsidRPr="00C5357A">
        <w:rPr>
          <w:noProof/>
          <w:lang w:val="en-US"/>
        </w:rPr>
        <w:t>Wnt signaling</w:t>
      </w:r>
      <w:r w:rsidRPr="00655DB6">
        <w:rPr>
          <w:noProof/>
          <w:lang w:val="en-US"/>
        </w:rPr>
        <w:tab/>
      </w:r>
      <w:r>
        <w:rPr>
          <w:noProof/>
        </w:rPr>
        <w:fldChar w:fldCharType="begin"/>
      </w:r>
      <w:r w:rsidRPr="00655DB6">
        <w:rPr>
          <w:noProof/>
          <w:lang w:val="en-US"/>
        </w:rPr>
        <w:instrText xml:space="preserve"> PAGEREF _Toc19089176 \h </w:instrText>
      </w:r>
      <w:r>
        <w:rPr>
          <w:noProof/>
        </w:rPr>
      </w:r>
      <w:r>
        <w:rPr>
          <w:noProof/>
        </w:rPr>
        <w:fldChar w:fldCharType="separate"/>
      </w:r>
      <w:r w:rsidRPr="00655DB6">
        <w:rPr>
          <w:noProof/>
          <w:lang w:val="en-US"/>
        </w:rPr>
        <w:t>25</w:t>
      </w:r>
      <w:r>
        <w:rPr>
          <w:noProof/>
        </w:rPr>
        <w:fldChar w:fldCharType="end"/>
      </w:r>
    </w:p>
    <w:p w14:paraId="76A8BCDB" w14:textId="77777777" w:rsidR="003C21AD" w:rsidRDefault="003C21AD">
      <w:pPr>
        <w:pStyle w:val="TOC3"/>
        <w:rPr>
          <w:rFonts w:asciiTheme="minorHAnsi" w:eastAsiaTheme="minorEastAsia" w:hAnsiTheme="minorHAnsi" w:cstheme="minorBidi"/>
          <w:noProof/>
          <w:sz w:val="24"/>
          <w:szCs w:val="24"/>
          <w:lang w:val="en-US" w:eastAsia="en-US"/>
        </w:rPr>
      </w:pPr>
      <w:r w:rsidRPr="00C5357A">
        <w:rPr>
          <w:noProof/>
          <w:lang w:val="en-US"/>
        </w:rPr>
        <w:t>MAPK signaling</w:t>
      </w:r>
      <w:r w:rsidRPr="00655DB6">
        <w:rPr>
          <w:noProof/>
          <w:lang w:val="en-US"/>
        </w:rPr>
        <w:tab/>
      </w:r>
      <w:r>
        <w:rPr>
          <w:noProof/>
        </w:rPr>
        <w:fldChar w:fldCharType="begin"/>
      </w:r>
      <w:r w:rsidRPr="00655DB6">
        <w:rPr>
          <w:noProof/>
          <w:lang w:val="en-US"/>
        </w:rPr>
        <w:instrText xml:space="preserve"> PAGEREF _Toc19089177 \h </w:instrText>
      </w:r>
      <w:r>
        <w:rPr>
          <w:noProof/>
        </w:rPr>
      </w:r>
      <w:r>
        <w:rPr>
          <w:noProof/>
        </w:rPr>
        <w:fldChar w:fldCharType="separate"/>
      </w:r>
      <w:r w:rsidRPr="00655DB6">
        <w:rPr>
          <w:noProof/>
          <w:lang w:val="en-US"/>
        </w:rPr>
        <w:t>26</w:t>
      </w:r>
      <w:r>
        <w:rPr>
          <w:noProof/>
        </w:rPr>
        <w:fldChar w:fldCharType="end"/>
      </w:r>
    </w:p>
    <w:p w14:paraId="426214B2" w14:textId="77777777" w:rsidR="003C21AD" w:rsidRDefault="003C21AD">
      <w:pPr>
        <w:pStyle w:val="TOC3"/>
        <w:rPr>
          <w:rFonts w:asciiTheme="minorHAnsi" w:eastAsiaTheme="minorEastAsia" w:hAnsiTheme="minorHAnsi" w:cstheme="minorBidi"/>
          <w:noProof/>
          <w:sz w:val="24"/>
          <w:szCs w:val="24"/>
          <w:lang w:val="en-US" w:eastAsia="en-US"/>
        </w:rPr>
      </w:pPr>
      <w:r w:rsidRPr="00C5357A">
        <w:rPr>
          <w:noProof/>
          <w:lang w:val="en-US"/>
        </w:rPr>
        <w:t>Apoptosis</w:t>
      </w:r>
      <w:r w:rsidRPr="00655DB6">
        <w:rPr>
          <w:noProof/>
          <w:lang w:val="en-US"/>
        </w:rPr>
        <w:tab/>
      </w:r>
      <w:r>
        <w:rPr>
          <w:noProof/>
        </w:rPr>
        <w:fldChar w:fldCharType="begin"/>
      </w:r>
      <w:r w:rsidRPr="00655DB6">
        <w:rPr>
          <w:noProof/>
          <w:lang w:val="en-US"/>
        </w:rPr>
        <w:instrText xml:space="preserve"> PAGEREF _Toc19089178 \h </w:instrText>
      </w:r>
      <w:r>
        <w:rPr>
          <w:noProof/>
        </w:rPr>
      </w:r>
      <w:r>
        <w:rPr>
          <w:noProof/>
        </w:rPr>
        <w:fldChar w:fldCharType="separate"/>
      </w:r>
      <w:r w:rsidRPr="00655DB6">
        <w:rPr>
          <w:noProof/>
          <w:lang w:val="en-US"/>
        </w:rPr>
        <w:t>27</w:t>
      </w:r>
      <w:r>
        <w:rPr>
          <w:noProof/>
        </w:rPr>
        <w:fldChar w:fldCharType="end"/>
      </w:r>
    </w:p>
    <w:p w14:paraId="47C0C34F" w14:textId="77777777" w:rsidR="003C21AD" w:rsidRDefault="003C21AD">
      <w:pPr>
        <w:pStyle w:val="TOC3"/>
        <w:rPr>
          <w:rFonts w:asciiTheme="minorHAnsi" w:eastAsiaTheme="minorEastAsia" w:hAnsiTheme="minorHAnsi" w:cstheme="minorBidi"/>
          <w:noProof/>
          <w:sz w:val="24"/>
          <w:szCs w:val="24"/>
          <w:lang w:val="en-US" w:eastAsia="en-US"/>
        </w:rPr>
      </w:pPr>
      <w:r w:rsidRPr="00C5357A">
        <w:rPr>
          <w:noProof/>
          <w:lang w:val="en-US"/>
        </w:rPr>
        <w:t>Epigenetic regulation</w:t>
      </w:r>
      <w:r w:rsidRPr="00655DB6">
        <w:rPr>
          <w:noProof/>
          <w:lang w:val="en-US"/>
        </w:rPr>
        <w:tab/>
      </w:r>
      <w:r>
        <w:rPr>
          <w:noProof/>
        </w:rPr>
        <w:fldChar w:fldCharType="begin"/>
      </w:r>
      <w:r w:rsidRPr="00655DB6">
        <w:rPr>
          <w:noProof/>
          <w:lang w:val="en-US"/>
        </w:rPr>
        <w:instrText xml:space="preserve"> PAGEREF _Toc19089179 \h </w:instrText>
      </w:r>
      <w:r>
        <w:rPr>
          <w:noProof/>
        </w:rPr>
      </w:r>
      <w:r>
        <w:rPr>
          <w:noProof/>
        </w:rPr>
        <w:fldChar w:fldCharType="separate"/>
      </w:r>
      <w:r w:rsidRPr="00655DB6">
        <w:rPr>
          <w:noProof/>
          <w:lang w:val="en-US"/>
        </w:rPr>
        <w:t>27</w:t>
      </w:r>
      <w:r>
        <w:rPr>
          <w:noProof/>
        </w:rPr>
        <w:fldChar w:fldCharType="end"/>
      </w:r>
    </w:p>
    <w:p w14:paraId="491194F3"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WT1, methylation and hydroxymethylation of DNA</w:t>
      </w:r>
      <w:r w:rsidRPr="00655DB6">
        <w:rPr>
          <w:noProof/>
          <w:lang w:val="en-US"/>
        </w:rPr>
        <w:tab/>
      </w:r>
      <w:r>
        <w:rPr>
          <w:noProof/>
        </w:rPr>
        <w:fldChar w:fldCharType="begin"/>
      </w:r>
      <w:r w:rsidRPr="00655DB6">
        <w:rPr>
          <w:noProof/>
          <w:lang w:val="en-US"/>
        </w:rPr>
        <w:instrText xml:space="preserve"> PAGEREF _Toc19089180 \h </w:instrText>
      </w:r>
      <w:r>
        <w:rPr>
          <w:noProof/>
        </w:rPr>
      </w:r>
      <w:r>
        <w:rPr>
          <w:noProof/>
        </w:rPr>
        <w:fldChar w:fldCharType="separate"/>
      </w:r>
      <w:r w:rsidRPr="00655DB6">
        <w:rPr>
          <w:noProof/>
          <w:lang w:val="en-US"/>
        </w:rPr>
        <w:t>28</w:t>
      </w:r>
      <w:r>
        <w:rPr>
          <w:noProof/>
        </w:rPr>
        <w:fldChar w:fldCharType="end"/>
      </w:r>
    </w:p>
    <w:p w14:paraId="428C13A8"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Mutations of WT1 in AML</w:t>
      </w:r>
      <w:r w:rsidRPr="00655DB6">
        <w:rPr>
          <w:noProof/>
          <w:lang w:val="en-US"/>
        </w:rPr>
        <w:tab/>
      </w:r>
      <w:r>
        <w:rPr>
          <w:noProof/>
        </w:rPr>
        <w:fldChar w:fldCharType="begin"/>
      </w:r>
      <w:r w:rsidRPr="00655DB6">
        <w:rPr>
          <w:noProof/>
          <w:lang w:val="en-US"/>
        </w:rPr>
        <w:instrText xml:space="preserve"> PAGEREF _Toc19089181 \h </w:instrText>
      </w:r>
      <w:r>
        <w:rPr>
          <w:noProof/>
        </w:rPr>
      </w:r>
      <w:r>
        <w:rPr>
          <w:noProof/>
        </w:rPr>
        <w:fldChar w:fldCharType="separate"/>
      </w:r>
      <w:r w:rsidRPr="00655DB6">
        <w:rPr>
          <w:noProof/>
          <w:lang w:val="en-US"/>
        </w:rPr>
        <w:t>29</w:t>
      </w:r>
      <w:r>
        <w:rPr>
          <w:noProof/>
        </w:rPr>
        <w:fldChar w:fldCharType="end"/>
      </w:r>
    </w:p>
    <w:p w14:paraId="12DAE4A8" w14:textId="77777777" w:rsidR="003C21AD" w:rsidRDefault="003C21AD">
      <w:pPr>
        <w:pStyle w:val="TOC1"/>
        <w:rPr>
          <w:rFonts w:asciiTheme="minorHAnsi" w:eastAsiaTheme="minorEastAsia" w:hAnsiTheme="minorHAnsi" w:cstheme="minorBidi"/>
          <w:b w:val="0"/>
          <w:sz w:val="24"/>
          <w:szCs w:val="24"/>
          <w:lang w:val="en-US" w:eastAsia="en-US"/>
        </w:rPr>
      </w:pPr>
      <w:r w:rsidRPr="00C5357A">
        <w:rPr>
          <w:lang w:val="en-US"/>
        </w:rPr>
        <w:t>The present investigation</w:t>
      </w:r>
      <w:r w:rsidRPr="00655DB6">
        <w:rPr>
          <w:lang w:val="en-US"/>
        </w:rPr>
        <w:tab/>
      </w:r>
      <w:r>
        <w:fldChar w:fldCharType="begin"/>
      </w:r>
      <w:r w:rsidRPr="00655DB6">
        <w:rPr>
          <w:lang w:val="en-US"/>
        </w:rPr>
        <w:instrText xml:space="preserve"> PAGEREF _Toc19089182 \h </w:instrText>
      </w:r>
      <w:r>
        <w:fldChar w:fldCharType="separate"/>
      </w:r>
      <w:r w:rsidRPr="00655DB6">
        <w:rPr>
          <w:lang w:val="en-US"/>
        </w:rPr>
        <w:t>31</w:t>
      </w:r>
      <w:r>
        <w:fldChar w:fldCharType="end"/>
      </w:r>
    </w:p>
    <w:p w14:paraId="7282C596"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Aim of the thesis</w:t>
      </w:r>
      <w:r w:rsidRPr="00655DB6">
        <w:rPr>
          <w:noProof/>
          <w:lang w:val="en-US"/>
        </w:rPr>
        <w:tab/>
      </w:r>
      <w:r>
        <w:rPr>
          <w:noProof/>
        </w:rPr>
        <w:fldChar w:fldCharType="begin"/>
      </w:r>
      <w:r w:rsidRPr="00655DB6">
        <w:rPr>
          <w:noProof/>
          <w:lang w:val="en-US"/>
        </w:rPr>
        <w:instrText xml:space="preserve"> PAGEREF _Toc19089183 \h </w:instrText>
      </w:r>
      <w:r>
        <w:rPr>
          <w:noProof/>
        </w:rPr>
      </w:r>
      <w:r>
        <w:rPr>
          <w:noProof/>
        </w:rPr>
        <w:fldChar w:fldCharType="separate"/>
      </w:r>
      <w:r w:rsidRPr="00655DB6">
        <w:rPr>
          <w:noProof/>
          <w:lang w:val="en-US"/>
        </w:rPr>
        <w:t>31</w:t>
      </w:r>
      <w:r>
        <w:rPr>
          <w:noProof/>
        </w:rPr>
        <w:fldChar w:fldCharType="end"/>
      </w:r>
    </w:p>
    <w:p w14:paraId="1DE3136A" w14:textId="77777777" w:rsidR="003C21AD" w:rsidRDefault="003C21AD">
      <w:pPr>
        <w:pStyle w:val="TOC1"/>
        <w:rPr>
          <w:rFonts w:asciiTheme="minorHAnsi" w:eastAsiaTheme="minorEastAsia" w:hAnsiTheme="minorHAnsi" w:cstheme="minorBidi"/>
          <w:b w:val="0"/>
          <w:sz w:val="24"/>
          <w:szCs w:val="24"/>
          <w:lang w:val="en-US" w:eastAsia="en-US"/>
        </w:rPr>
      </w:pPr>
      <w:r w:rsidRPr="00C5357A">
        <w:rPr>
          <w:lang w:val="en-US"/>
        </w:rPr>
        <w:t>Results and general discussion</w:t>
      </w:r>
      <w:r w:rsidRPr="00655DB6">
        <w:rPr>
          <w:lang w:val="en-US"/>
        </w:rPr>
        <w:tab/>
      </w:r>
      <w:r>
        <w:fldChar w:fldCharType="begin"/>
      </w:r>
      <w:r w:rsidRPr="00655DB6">
        <w:rPr>
          <w:lang w:val="en-US"/>
        </w:rPr>
        <w:instrText xml:space="preserve"> PAGEREF _Toc19089184 \h </w:instrText>
      </w:r>
      <w:r>
        <w:fldChar w:fldCharType="separate"/>
      </w:r>
      <w:r w:rsidRPr="00655DB6">
        <w:rPr>
          <w:lang w:val="en-US"/>
        </w:rPr>
        <w:t>32</w:t>
      </w:r>
      <w:r>
        <w:fldChar w:fldCharType="end"/>
      </w:r>
    </w:p>
    <w:p w14:paraId="2B6C902B"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Correlation between the expression of target genes and WT1 in leukemic samples</w:t>
      </w:r>
      <w:r w:rsidRPr="00655DB6">
        <w:rPr>
          <w:noProof/>
          <w:lang w:val="en-US"/>
        </w:rPr>
        <w:tab/>
      </w:r>
      <w:r>
        <w:rPr>
          <w:noProof/>
        </w:rPr>
        <w:fldChar w:fldCharType="begin"/>
      </w:r>
      <w:r w:rsidRPr="00655DB6">
        <w:rPr>
          <w:noProof/>
          <w:lang w:val="en-US"/>
        </w:rPr>
        <w:instrText xml:space="preserve"> PAGEREF _Toc19089185 \h </w:instrText>
      </w:r>
      <w:r>
        <w:rPr>
          <w:noProof/>
        </w:rPr>
      </w:r>
      <w:r>
        <w:rPr>
          <w:noProof/>
        </w:rPr>
        <w:fldChar w:fldCharType="separate"/>
      </w:r>
      <w:r w:rsidRPr="00655DB6">
        <w:rPr>
          <w:noProof/>
          <w:lang w:val="en-US"/>
        </w:rPr>
        <w:t>33</w:t>
      </w:r>
      <w:r>
        <w:rPr>
          <w:noProof/>
        </w:rPr>
        <w:fldChar w:fldCharType="end"/>
      </w:r>
    </w:p>
    <w:p w14:paraId="7EE3801C"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 xml:space="preserve">Overexpression of </w:t>
      </w:r>
      <w:r w:rsidRPr="00C5357A">
        <w:rPr>
          <w:i/>
          <w:noProof/>
          <w:lang w:val="en-US"/>
        </w:rPr>
        <w:t>WT1</w:t>
      </w:r>
      <w:r w:rsidRPr="00C5357A">
        <w:rPr>
          <w:noProof/>
          <w:lang w:val="en-US"/>
        </w:rPr>
        <w:t xml:space="preserve"> in cells</w:t>
      </w:r>
      <w:r w:rsidRPr="00655DB6">
        <w:rPr>
          <w:noProof/>
          <w:lang w:val="en-US"/>
        </w:rPr>
        <w:tab/>
      </w:r>
      <w:r>
        <w:rPr>
          <w:noProof/>
        </w:rPr>
        <w:fldChar w:fldCharType="begin"/>
      </w:r>
      <w:r w:rsidRPr="00655DB6">
        <w:rPr>
          <w:noProof/>
          <w:lang w:val="en-US"/>
        </w:rPr>
        <w:instrText xml:space="preserve"> PAGEREF _Toc19089186 \h </w:instrText>
      </w:r>
      <w:r>
        <w:rPr>
          <w:noProof/>
        </w:rPr>
      </w:r>
      <w:r>
        <w:rPr>
          <w:noProof/>
        </w:rPr>
        <w:fldChar w:fldCharType="separate"/>
      </w:r>
      <w:r w:rsidRPr="00655DB6">
        <w:rPr>
          <w:noProof/>
          <w:lang w:val="en-US"/>
        </w:rPr>
        <w:t>34</w:t>
      </w:r>
      <w:r>
        <w:rPr>
          <w:noProof/>
        </w:rPr>
        <w:fldChar w:fldCharType="end"/>
      </w:r>
    </w:p>
    <w:p w14:paraId="78B69EBD"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Suppression of WT1 in cells</w:t>
      </w:r>
      <w:r w:rsidRPr="00655DB6">
        <w:rPr>
          <w:noProof/>
          <w:lang w:val="en-US"/>
        </w:rPr>
        <w:tab/>
      </w:r>
      <w:r>
        <w:rPr>
          <w:noProof/>
        </w:rPr>
        <w:fldChar w:fldCharType="begin"/>
      </w:r>
      <w:r w:rsidRPr="00655DB6">
        <w:rPr>
          <w:noProof/>
          <w:lang w:val="en-US"/>
        </w:rPr>
        <w:instrText xml:space="preserve"> PAGEREF _Toc19089187 \h </w:instrText>
      </w:r>
      <w:r>
        <w:rPr>
          <w:noProof/>
        </w:rPr>
      </w:r>
      <w:r>
        <w:rPr>
          <w:noProof/>
        </w:rPr>
        <w:fldChar w:fldCharType="separate"/>
      </w:r>
      <w:r w:rsidRPr="00655DB6">
        <w:rPr>
          <w:noProof/>
          <w:lang w:val="en-US"/>
        </w:rPr>
        <w:t>35</w:t>
      </w:r>
      <w:r>
        <w:rPr>
          <w:noProof/>
        </w:rPr>
        <w:fldChar w:fldCharType="end"/>
      </w:r>
    </w:p>
    <w:p w14:paraId="10F4C082"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Promoter analyses</w:t>
      </w:r>
      <w:r w:rsidRPr="00655DB6">
        <w:rPr>
          <w:noProof/>
          <w:lang w:val="en-US"/>
        </w:rPr>
        <w:tab/>
      </w:r>
      <w:r>
        <w:rPr>
          <w:noProof/>
        </w:rPr>
        <w:fldChar w:fldCharType="begin"/>
      </w:r>
      <w:r w:rsidRPr="00655DB6">
        <w:rPr>
          <w:noProof/>
          <w:lang w:val="en-US"/>
        </w:rPr>
        <w:instrText xml:space="preserve"> PAGEREF _Toc19089188 \h </w:instrText>
      </w:r>
      <w:r>
        <w:rPr>
          <w:noProof/>
        </w:rPr>
      </w:r>
      <w:r>
        <w:rPr>
          <w:noProof/>
        </w:rPr>
        <w:fldChar w:fldCharType="separate"/>
      </w:r>
      <w:r w:rsidRPr="00655DB6">
        <w:rPr>
          <w:noProof/>
          <w:lang w:val="en-US"/>
        </w:rPr>
        <w:t>35</w:t>
      </w:r>
      <w:r>
        <w:rPr>
          <w:noProof/>
        </w:rPr>
        <w:fldChar w:fldCharType="end"/>
      </w:r>
    </w:p>
    <w:p w14:paraId="1889FAD8"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 xml:space="preserve">Does </w:t>
      </w:r>
      <w:r w:rsidRPr="00C5357A">
        <w:rPr>
          <w:i/>
          <w:noProof/>
          <w:lang w:val="en-US"/>
        </w:rPr>
        <w:t>QPRT</w:t>
      </w:r>
      <w:r w:rsidRPr="00C5357A">
        <w:rPr>
          <w:noProof/>
          <w:lang w:val="en-US"/>
        </w:rPr>
        <w:t xml:space="preserve"> play a role in apoptosis in leukemia?</w:t>
      </w:r>
      <w:r w:rsidRPr="00655DB6">
        <w:rPr>
          <w:noProof/>
          <w:lang w:val="en-US"/>
        </w:rPr>
        <w:tab/>
      </w:r>
      <w:r>
        <w:rPr>
          <w:noProof/>
        </w:rPr>
        <w:fldChar w:fldCharType="begin"/>
      </w:r>
      <w:r w:rsidRPr="00655DB6">
        <w:rPr>
          <w:noProof/>
          <w:lang w:val="en-US"/>
        </w:rPr>
        <w:instrText xml:space="preserve"> PAGEREF _Toc19089189 \h </w:instrText>
      </w:r>
      <w:r>
        <w:rPr>
          <w:noProof/>
        </w:rPr>
      </w:r>
      <w:r>
        <w:rPr>
          <w:noProof/>
        </w:rPr>
        <w:fldChar w:fldCharType="separate"/>
      </w:r>
      <w:r w:rsidRPr="00655DB6">
        <w:rPr>
          <w:noProof/>
          <w:lang w:val="en-US"/>
        </w:rPr>
        <w:t>36</w:t>
      </w:r>
      <w:r>
        <w:rPr>
          <w:noProof/>
        </w:rPr>
        <w:fldChar w:fldCharType="end"/>
      </w:r>
    </w:p>
    <w:p w14:paraId="0068EC1E"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 xml:space="preserve">The functional role of </w:t>
      </w:r>
      <w:r w:rsidRPr="00C5357A">
        <w:rPr>
          <w:i/>
          <w:noProof/>
          <w:lang w:val="en-US"/>
        </w:rPr>
        <w:t>NAB2</w:t>
      </w:r>
      <w:r w:rsidRPr="00C5357A">
        <w:rPr>
          <w:noProof/>
          <w:lang w:val="en-US"/>
        </w:rPr>
        <w:t xml:space="preserve"> on WT1</w:t>
      </w:r>
      <w:r w:rsidRPr="00655DB6">
        <w:rPr>
          <w:noProof/>
          <w:lang w:val="en-US"/>
        </w:rPr>
        <w:tab/>
      </w:r>
      <w:r>
        <w:rPr>
          <w:noProof/>
        </w:rPr>
        <w:fldChar w:fldCharType="begin"/>
      </w:r>
      <w:r w:rsidRPr="00655DB6">
        <w:rPr>
          <w:noProof/>
          <w:lang w:val="en-US"/>
        </w:rPr>
        <w:instrText xml:space="preserve"> PAGEREF _Toc19089190 \h </w:instrText>
      </w:r>
      <w:r>
        <w:rPr>
          <w:noProof/>
        </w:rPr>
      </w:r>
      <w:r>
        <w:rPr>
          <w:noProof/>
        </w:rPr>
        <w:fldChar w:fldCharType="separate"/>
      </w:r>
      <w:r w:rsidRPr="00655DB6">
        <w:rPr>
          <w:noProof/>
          <w:lang w:val="en-US"/>
        </w:rPr>
        <w:t>37</w:t>
      </w:r>
      <w:r>
        <w:rPr>
          <w:noProof/>
        </w:rPr>
        <w:fldChar w:fldCharType="end"/>
      </w:r>
    </w:p>
    <w:p w14:paraId="5436DE7D"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 xml:space="preserve">Is WT1-driven expression of </w:t>
      </w:r>
      <w:r w:rsidRPr="00C5357A">
        <w:rPr>
          <w:i/>
          <w:noProof/>
          <w:lang w:val="en-US"/>
        </w:rPr>
        <w:t>FSCN1</w:t>
      </w:r>
      <w:r w:rsidRPr="00C5357A">
        <w:rPr>
          <w:noProof/>
          <w:lang w:val="en-US"/>
        </w:rPr>
        <w:t xml:space="preserve"> a part of EMT-related mechanisms in leukemia?</w:t>
      </w:r>
      <w:r w:rsidRPr="00655DB6">
        <w:rPr>
          <w:noProof/>
          <w:lang w:val="en-US"/>
        </w:rPr>
        <w:tab/>
      </w:r>
      <w:r>
        <w:rPr>
          <w:noProof/>
        </w:rPr>
        <w:fldChar w:fldCharType="begin"/>
      </w:r>
      <w:r w:rsidRPr="00655DB6">
        <w:rPr>
          <w:noProof/>
          <w:lang w:val="en-US"/>
        </w:rPr>
        <w:instrText xml:space="preserve"> PAGEREF _Toc19089191 \h </w:instrText>
      </w:r>
      <w:r>
        <w:rPr>
          <w:noProof/>
        </w:rPr>
      </w:r>
      <w:r>
        <w:rPr>
          <w:noProof/>
        </w:rPr>
        <w:fldChar w:fldCharType="separate"/>
      </w:r>
      <w:r w:rsidRPr="00655DB6">
        <w:rPr>
          <w:noProof/>
          <w:lang w:val="en-US"/>
        </w:rPr>
        <w:t>39</w:t>
      </w:r>
      <w:r>
        <w:rPr>
          <w:noProof/>
        </w:rPr>
        <w:fldChar w:fldCharType="end"/>
      </w:r>
    </w:p>
    <w:p w14:paraId="580245F7" w14:textId="77777777" w:rsidR="003C21AD" w:rsidRDefault="003C21AD">
      <w:pPr>
        <w:pStyle w:val="TOC1"/>
        <w:rPr>
          <w:rFonts w:asciiTheme="minorHAnsi" w:eastAsiaTheme="minorEastAsia" w:hAnsiTheme="minorHAnsi" w:cstheme="minorBidi"/>
          <w:b w:val="0"/>
          <w:sz w:val="24"/>
          <w:szCs w:val="24"/>
          <w:lang w:val="en-US" w:eastAsia="en-US"/>
        </w:rPr>
      </w:pPr>
      <w:r w:rsidRPr="00C5357A">
        <w:rPr>
          <w:lang w:val="en-US"/>
        </w:rPr>
        <w:t>Future perspectives - target genes and their relevance for AML</w:t>
      </w:r>
      <w:r w:rsidRPr="00655DB6">
        <w:rPr>
          <w:lang w:val="en-US"/>
        </w:rPr>
        <w:tab/>
      </w:r>
      <w:r>
        <w:fldChar w:fldCharType="begin"/>
      </w:r>
      <w:r w:rsidRPr="00655DB6">
        <w:rPr>
          <w:lang w:val="en-US"/>
        </w:rPr>
        <w:instrText xml:space="preserve"> PAGEREF _Toc19089192 \h </w:instrText>
      </w:r>
      <w:r>
        <w:fldChar w:fldCharType="separate"/>
      </w:r>
      <w:r w:rsidRPr="00655DB6">
        <w:rPr>
          <w:lang w:val="en-US"/>
        </w:rPr>
        <w:t>41</w:t>
      </w:r>
      <w:r>
        <w:fldChar w:fldCharType="end"/>
      </w:r>
    </w:p>
    <w:p w14:paraId="6A42F3D0" w14:textId="77777777" w:rsidR="003C21AD" w:rsidRDefault="003C21AD">
      <w:pPr>
        <w:pStyle w:val="TOC2"/>
        <w:rPr>
          <w:rFonts w:asciiTheme="minorHAnsi" w:eastAsiaTheme="minorEastAsia" w:hAnsiTheme="minorHAnsi" w:cstheme="minorBidi"/>
          <w:iCs w:val="0"/>
          <w:noProof/>
          <w:sz w:val="24"/>
          <w:szCs w:val="24"/>
          <w:lang w:val="en-US" w:eastAsia="en-US"/>
        </w:rPr>
      </w:pPr>
      <w:r w:rsidRPr="00655DB6">
        <w:rPr>
          <w:noProof/>
          <w:lang w:val="en-US"/>
        </w:rPr>
        <w:lastRenderedPageBreak/>
        <w:t>Functional phenotype in cell culture</w:t>
      </w:r>
      <w:r w:rsidRPr="00655DB6">
        <w:rPr>
          <w:noProof/>
          <w:lang w:val="en-US"/>
        </w:rPr>
        <w:tab/>
      </w:r>
      <w:r>
        <w:rPr>
          <w:noProof/>
        </w:rPr>
        <w:fldChar w:fldCharType="begin"/>
      </w:r>
      <w:r w:rsidRPr="00655DB6">
        <w:rPr>
          <w:noProof/>
          <w:lang w:val="en-US"/>
        </w:rPr>
        <w:instrText xml:space="preserve"> PAGEREF _Toc19089193 \h </w:instrText>
      </w:r>
      <w:r>
        <w:rPr>
          <w:noProof/>
        </w:rPr>
      </w:r>
      <w:r>
        <w:rPr>
          <w:noProof/>
        </w:rPr>
        <w:fldChar w:fldCharType="separate"/>
      </w:r>
      <w:r w:rsidRPr="00655DB6">
        <w:rPr>
          <w:noProof/>
          <w:lang w:val="en-US"/>
        </w:rPr>
        <w:t>41</w:t>
      </w:r>
      <w:r>
        <w:rPr>
          <w:noProof/>
        </w:rPr>
        <w:fldChar w:fldCharType="end"/>
      </w:r>
    </w:p>
    <w:p w14:paraId="25905FA9" w14:textId="77777777" w:rsidR="003C21AD" w:rsidRDefault="003C21AD">
      <w:pPr>
        <w:pStyle w:val="TOC2"/>
        <w:rPr>
          <w:rFonts w:asciiTheme="minorHAnsi" w:eastAsiaTheme="minorEastAsia" w:hAnsiTheme="minorHAnsi" w:cstheme="minorBidi"/>
          <w:iCs w:val="0"/>
          <w:noProof/>
          <w:sz w:val="24"/>
          <w:szCs w:val="24"/>
          <w:lang w:val="en-US" w:eastAsia="en-US"/>
        </w:rPr>
      </w:pPr>
      <w:r w:rsidRPr="00C5357A">
        <w:rPr>
          <w:noProof/>
          <w:lang w:val="en-US"/>
        </w:rPr>
        <w:t>Animal models for leukemia</w:t>
      </w:r>
      <w:r w:rsidRPr="00655DB6">
        <w:rPr>
          <w:noProof/>
          <w:lang w:val="en-US"/>
        </w:rPr>
        <w:tab/>
      </w:r>
      <w:r>
        <w:rPr>
          <w:noProof/>
        </w:rPr>
        <w:fldChar w:fldCharType="begin"/>
      </w:r>
      <w:r w:rsidRPr="00655DB6">
        <w:rPr>
          <w:noProof/>
          <w:lang w:val="en-US"/>
        </w:rPr>
        <w:instrText xml:space="preserve"> PAGEREF _Toc19089194 \h </w:instrText>
      </w:r>
      <w:r>
        <w:rPr>
          <w:noProof/>
        </w:rPr>
      </w:r>
      <w:r>
        <w:rPr>
          <w:noProof/>
        </w:rPr>
        <w:fldChar w:fldCharType="separate"/>
      </w:r>
      <w:r w:rsidRPr="00655DB6">
        <w:rPr>
          <w:noProof/>
          <w:lang w:val="en-US"/>
        </w:rPr>
        <w:t>42</w:t>
      </w:r>
      <w:r>
        <w:rPr>
          <w:noProof/>
        </w:rPr>
        <w:fldChar w:fldCharType="end"/>
      </w:r>
    </w:p>
    <w:p w14:paraId="2EB29BDB" w14:textId="77777777" w:rsidR="003C21AD" w:rsidRDefault="003C21AD">
      <w:pPr>
        <w:pStyle w:val="TOC3"/>
        <w:rPr>
          <w:rFonts w:asciiTheme="minorHAnsi" w:eastAsiaTheme="minorEastAsia" w:hAnsiTheme="minorHAnsi" w:cstheme="minorBidi"/>
          <w:noProof/>
          <w:sz w:val="24"/>
          <w:szCs w:val="24"/>
          <w:lang w:val="en-US" w:eastAsia="en-US"/>
        </w:rPr>
      </w:pPr>
      <w:r w:rsidRPr="00655DB6">
        <w:rPr>
          <w:noProof/>
          <w:lang w:val="en-US"/>
        </w:rPr>
        <w:t>Conventional transgenic AML models</w:t>
      </w:r>
      <w:r w:rsidRPr="00655DB6">
        <w:rPr>
          <w:noProof/>
          <w:lang w:val="en-US"/>
        </w:rPr>
        <w:tab/>
      </w:r>
      <w:r>
        <w:rPr>
          <w:noProof/>
        </w:rPr>
        <w:fldChar w:fldCharType="begin"/>
      </w:r>
      <w:r w:rsidRPr="00655DB6">
        <w:rPr>
          <w:noProof/>
          <w:lang w:val="en-US"/>
        </w:rPr>
        <w:instrText xml:space="preserve"> PAGEREF _Toc19089195 \h </w:instrText>
      </w:r>
      <w:r>
        <w:rPr>
          <w:noProof/>
        </w:rPr>
      </w:r>
      <w:r>
        <w:rPr>
          <w:noProof/>
        </w:rPr>
        <w:fldChar w:fldCharType="separate"/>
      </w:r>
      <w:r w:rsidRPr="00655DB6">
        <w:rPr>
          <w:noProof/>
          <w:lang w:val="en-US"/>
        </w:rPr>
        <w:t>42</w:t>
      </w:r>
      <w:r>
        <w:rPr>
          <w:noProof/>
        </w:rPr>
        <w:fldChar w:fldCharType="end"/>
      </w:r>
    </w:p>
    <w:p w14:paraId="1511E2A6" w14:textId="77777777" w:rsidR="003C21AD" w:rsidRDefault="003C21AD">
      <w:pPr>
        <w:pStyle w:val="TOC3"/>
        <w:rPr>
          <w:rFonts w:asciiTheme="minorHAnsi" w:eastAsiaTheme="minorEastAsia" w:hAnsiTheme="minorHAnsi" w:cstheme="minorBidi"/>
          <w:noProof/>
          <w:sz w:val="24"/>
          <w:szCs w:val="24"/>
          <w:lang w:val="en-US" w:eastAsia="en-US"/>
        </w:rPr>
      </w:pPr>
      <w:r w:rsidRPr="00655DB6">
        <w:rPr>
          <w:noProof/>
          <w:lang w:val="en-US"/>
        </w:rPr>
        <w:t>Transgenic AML models by homologous recombination in ES cells</w:t>
      </w:r>
      <w:r w:rsidRPr="00655DB6">
        <w:rPr>
          <w:noProof/>
          <w:lang w:val="en-US"/>
        </w:rPr>
        <w:tab/>
      </w:r>
      <w:r>
        <w:rPr>
          <w:noProof/>
        </w:rPr>
        <w:fldChar w:fldCharType="begin"/>
      </w:r>
      <w:r w:rsidRPr="00655DB6">
        <w:rPr>
          <w:noProof/>
          <w:lang w:val="en-US"/>
        </w:rPr>
        <w:instrText xml:space="preserve"> PAGEREF _Toc19089196 \h </w:instrText>
      </w:r>
      <w:r>
        <w:rPr>
          <w:noProof/>
        </w:rPr>
      </w:r>
      <w:r>
        <w:rPr>
          <w:noProof/>
        </w:rPr>
        <w:fldChar w:fldCharType="separate"/>
      </w:r>
      <w:r w:rsidRPr="00655DB6">
        <w:rPr>
          <w:noProof/>
          <w:lang w:val="en-US"/>
        </w:rPr>
        <w:t>43</w:t>
      </w:r>
      <w:r>
        <w:rPr>
          <w:noProof/>
        </w:rPr>
        <w:fldChar w:fldCharType="end"/>
      </w:r>
    </w:p>
    <w:p w14:paraId="6A30B5B8" w14:textId="77777777" w:rsidR="003C21AD" w:rsidRDefault="003C21AD">
      <w:pPr>
        <w:pStyle w:val="TOC3"/>
        <w:rPr>
          <w:rFonts w:asciiTheme="minorHAnsi" w:eastAsiaTheme="minorEastAsia" w:hAnsiTheme="minorHAnsi" w:cstheme="minorBidi"/>
          <w:noProof/>
          <w:sz w:val="24"/>
          <w:szCs w:val="24"/>
          <w:lang w:val="en-US" w:eastAsia="en-US"/>
        </w:rPr>
      </w:pPr>
      <w:r w:rsidRPr="00C5357A">
        <w:rPr>
          <w:noProof/>
          <w:lang w:val="en-US"/>
        </w:rPr>
        <w:t>Conditional transgenic AML mouse models</w:t>
      </w:r>
      <w:r w:rsidRPr="00655DB6">
        <w:rPr>
          <w:noProof/>
          <w:lang w:val="en-US"/>
        </w:rPr>
        <w:tab/>
      </w:r>
      <w:r>
        <w:rPr>
          <w:noProof/>
        </w:rPr>
        <w:fldChar w:fldCharType="begin"/>
      </w:r>
      <w:r w:rsidRPr="00655DB6">
        <w:rPr>
          <w:noProof/>
          <w:lang w:val="en-US"/>
        </w:rPr>
        <w:instrText xml:space="preserve"> PAGEREF _Toc19089197 \h </w:instrText>
      </w:r>
      <w:r>
        <w:rPr>
          <w:noProof/>
        </w:rPr>
      </w:r>
      <w:r>
        <w:rPr>
          <w:noProof/>
        </w:rPr>
        <w:fldChar w:fldCharType="separate"/>
      </w:r>
      <w:r w:rsidRPr="00655DB6">
        <w:rPr>
          <w:noProof/>
          <w:lang w:val="en-US"/>
        </w:rPr>
        <w:t>43</w:t>
      </w:r>
      <w:r>
        <w:rPr>
          <w:noProof/>
        </w:rPr>
        <w:fldChar w:fldCharType="end"/>
      </w:r>
    </w:p>
    <w:p w14:paraId="69B8559E" w14:textId="77777777" w:rsidR="003C21AD" w:rsidRDefault="003C21AD">
      <w:pPr>
        <w:pStyle w:val="TOC3"/>
        <w:rPr>
          <w:rFonts w:asciiTheme="minorHAnsi" w:eastAsiaTheme="minorEastAsia" w:hAnsiTheme="minorHAnsi" w:cstheme="minorBidi"/>
          <w:noProof/>
          <w:sz w:val="24"/>
          <w:szCs w:val="24"/>
          <w:lang w:val="en-US" w:eastAsia="en-US"/>
        </w:rPr>
      </w:pPr>
      <w:r w:rsidRPr="00C5357A">
        <w:rPr>
          <w:noProof/>
          <w:lang w:val="en-US"/>
        </w:rPr>
        <w:t>Transfer of patient-derived cells into mice</w:t>
      </w:r>
      <w:r w:rsidRPr="00655DB6">
        <w:rPr>
          <w:noProof/>
          <w:lang w:val="en-US"/>
        </w:rPr>
        <w:tab/>
      </w:r>
      <w:r>
        <w:rPr>
          <w:noProof/>
        </w:rPr>
        <w:fldChar w:fldCharType="begin"/>
      </w:r>
      <w:r w:rsidRPr="00655DB6">
        <w:rPr>
          <w:noProof/>
          <w:lang w:val="en-US"/>
        </w:rPr>
        <w:instrText xml:space="preserve"> PAGEREF _Toc19089198 \h </w:instrText>
      </w:r>
      <w:r>
        <w:rPr>
          <w:noProof/>
        </w:rPr>
      </w:r>
      <w:r>
        <w:rPr>
          <w:noProof/>
        </w:rPr>
        <w:fldChar w:fldCharType="separate"/>
      </w:r>
      <w:r w:rsidRPr="00655DB6">
        <w:rPr>
          <w:noProof/>
          <w:lang w:val="en-US"/>
        </w:rPr>
        <w:t>44</w:t>
      </w:r>
      <w:r>
        <w:rPr>
          <w:noProof/>
        </w:rPr>
        <w:fldChar w:fldCharType="end"/>
      </w:r>
    </w:p>
    <w:p w14:paraId="5FB97F50" w14:textId="77777777" w:rsidR="003C21AD" w:rsidRDefault="003C21AD">
      <w:pPr>
        <w:pStyle w:val="TOC1"/>
        <w:rPr>
          <w:rFonts w:asciiTheme="minorHAnsi" w:eastAsiaTheme="minorEastAsia" w:hAnsiTheme="minorHAnsi" w:cstheme="minorBidi"/>
          <w:b w:val="0"/>
          <w:sz w:val="24"/>
          <w:szCs w:val="24"/>
          <w:lang w:val="en-US" w:eastAsia="en-US"/>
        </w:rPr>
      </w:pPr>
      <w:r w:rsidRPr="00655DB6">
        <w:rPr>
          <w:lang w:val="en-US"/>
        </w:rPr>
        <w:t>Populärvetenskaplig sammanfattning</w:t>
      </w:r>
      <w:r w:rsidRPr="00655DB6">
        <w:rPr>
          <w:lang w:val="en-US"/>
        </w:rPr>
        <w:tab/>
      </w:r>
      <w:r>
        <w:fldChar w:fldCharType="begin"/>
      </w:r>
      <w:r w:rsidRPr="00655DB6">
        <w:rPr>
          <w:lang w:val="en-US"/>
        </w:rPr>
        <w:instrText xml:space="preserve"> PAGEREF _Toc19089199 \h </w:instrText>
      </w:r>
      <w:r>
        <w:fldChar w:fldCharType="separate"/>
      </w:r>
      <w:r w:rsidRPr="00655DB6">
        <w:rPr>
          <w:lang w:val="en-US"/>
        </w:rPr>
        <w:t>46</w:t>
      </w:r>
      <w:r>
        <w:fldChar w:fldCharType="end"/>
      </w:r>
    </w:p>
    <w:p w14:paraId="6A5615FF" w14:textId="77777777" w:rsidR="003C21AD" w:rsidRDefault="003C21AD">
      <w:pPr>
        <w:pStyle w:val="TOC1"/>
        <w:rPr>
          <w:rFonts w:asciiTheme="minorHAnsi" w:eastAsiaTheme="minorEastAsia" w:hAnsiTheme="minorHAnsi" w:cstheme="minorBidi"/>
          <w:b w:val="0"/>
          <w:sz w:val="24"/>
          <w:szCs w:val="24"/>
          <w:lang w:val="en-US" w:eastAsia="en-US"/>
        </w:rPr>
      </w:pPr>
      <w:r w:rsidRPr="00C5357A">
        <w:rPr>
          <w:lang w:val="en-US"/>
        </w:rPr>
        <w:t>Acknowledgements</w:t>
      </w:r>
      <w:r w:rsidRPr="00655DB6">
        <w:rPr>
          <w:lang w:val="en-US"/>
        </w:rPr>
        <w:tab/>
      </w:r>
      <w:r>
        <w:fldChar w:fldCharType="begin"/>
      </w:r>
      <w:r w:rsidRPr="00655DB6">
        <w:rPr>
          <w:lang w:val="en-US"/>
        </w:rPr>
        <w:instrText xml:space="preserve"> PAGEREF _Toc19089200 \h </w:instrText>
      </w:r>
      <w:r>
        <w:fldChar w:fldCharType="separate"/>
      </w:r>
      <w:r w:rsidRPr="00655DB6">
        <w:rPr>
          <w:lang w:val="en-US"/>
        </w:rPr>
        <w:t>48</w:t>
      </w:r>
      <w:r>
        <w:fldChar w:fldCharType="end"/>
      </w:r>
    </w:p>
    <w:p w14:paraId="0396D419" w14:textId="77777777" w:rsidR="003C21AD" w:rsidRDefault="003C21AD">
      <w:pPr>
        <w:pStyle w:val="TOC1"/>
        <w:rPr>
          <w:rFonts w:asciiTheme="minorHAnsi" w:eastAsiaTheme="minorEastAsia" w:hAnsiTheme="minorHAnsi" w:cstheme="minorBidi"/>
          <w:b w:val="0"/>
          <w:sz w:val="24"/>
          <w:szCs w:val="24"/>
          <w:lang w:val="en-US" w:eastAsia="en-US"/>
        </w:rPr>
      </w:pPr>
      <w:r w:rsidRPr="00C5357A">
        <w:rPr>
          <w:lang w:val="en-US"/>
        </w:rPr>
        <w:t>References</w:t>
      </w:r>
      <w:r w:rsidRPr="00655DB6">
        <w:rPr>
          <w:lang w:val="en-US"/>
        </w:rPr>
        <w:tab/>
      </w:r>
      <w:r>
        <w:fldChar w:fldCharType="begin"/>
      </w:r>
      <w:r w:rsidRPr="00655DB6">
        <w:rPr>
          <w:lang w:val="en-US"/>
        </w:rPr>
        <w:instrText xml:space="preserve"> PAGEREF _Toc19089201 \h </w:instrText>
      </w:r>
      <w:r>
        <w:fldChar w:fldCharType="separate"/>
      </w:r>
      <w:r w:rsidRPr="00655DB6">
        <w:rPr>
          <w:lang w:val="en-US"/>
        </w:rPr>
        <w:t>50</w:t>
      </w:r>
      <w:r>
        <w:fldChar w:fldCharType="end"/>
      </w:r>
    </w:p>
    <w:p w14:paraId="71BF1D2E" w14:textId="77777777" w:rsidR="008042B1" w:rsidRPr="004C6BAF" w:rsidRDefault="008042B1" w:rsidP="008042B1">
      <w:pPr>
        <w:pStyle w:val="UppsatsBrdtext"/>
        <w:rPr>
          <w:lang w:val="en-US"/>
        </w:rPr>
      </w:pPr>
      <w:r w:rsidRPr="004C6BAF">
        <w:rPr>
          <w:lang w:val="en-US"/>
        </w:rPr>
        <w:fldChar w:fldCharType="end"/>
      </w:r>
      <w:bookmarkStart w:id="9" w:name="_Toc446582083"/>
      <w:bookmarkStart w:id="10" w:name="_Toc63737265"/>
      <w:bookmarkStart w:id="11" w:name="_Toc284856061"/>
      <w:bookmarkStart w:id="12" w:name="_Toc288641853"/>
      <w:bookmarkStart w:id="13" w:name="_Toc295890110"/>
      <w:bookmarkStart w:id="14" w:name="_Toc295890348"/>
    </w:p>
    <w:p w14:paraId="4BCF7435" w14:textId="111DA29B" w:rsidR="008042B1" w:rsidRPr="004C6BAF" w:rsidRDefault="002A1E2E" w:rsidP="008042B1">
      <w:pPr>
        <w:pStyle w:val="Heading1"/>
        <w:rPr>
          <w:lang w:val="en-US"/>
        </w:rPr>
      </w:pPr>
      <w:bookmarkStart w:id="15" w:name="_Toc19089161"/>
      <w:r w:rsidRPr="004C6BAF">
        <w:rPr>
          <w:lang w:val="en-US"/>
        </w:rPr>
        <w:lastRenderedPageBreak/>
        <w:t>List of scientific papers</w:t>
      </w:r>
      <w:bookmarkEnd w:id="15"/>
    </w:p>
    <w:p w14:paraId="6F1CA1FF" w14:textId="52B12BCF" w:rsidR="002A1E2E" w:rsidRPr="004C6BAF" w:rsidRDefault="002A1E2E" w:rsidP="002A1E2E">
      <w:pPr>
        <w:pStyle w:val="bodytext1"/>
        <w:numPr>
          <w:ilvl w:val="0"/>
          <w:numId w:val="20"/>
        </w:numPr>
        <w:rPr>
          <w:lang w:val="en-US"/>
        </w:rPr>
      </w:pPr>
      <w:r w:rsidRPr="004C6BAF">
        <w:rPr>
          <w:lang w:val="en-US"/>
        </w:rPr>
        <w:t xml:space="preserve">Montano G, Ullmark T, </w:t>
      </w:r>
      <w:r w:rsidRPr="004C6BAF">
        <w:rPr>
          <w:b/>
          <w:lang w:val="en-US"/>
        </w:rPr>
        <w:t>Jernmark-Nilsson H</w:t>
      </w:r>
      <w:r w:rsidRPr="004C6BAF">
        <w:rPr>
          <w:lang w:val="en-US"/>
        </w:rPr>
        <w:t xml:space="preserve">, Sodaro G, Drott K, Costanzo P, Vidovic K, Gullberg U. 2015. ‘The hematopoietic tumor suppressor interferon regulatory factor 8 (IRF8) is upregulated by the antimetabolite cytarabine in leukemic cells involving the zinc finger protein ZNF224, acting as a cofactor of the Wilms’ tumor gene 1 (WT1) protein’, </w:t>
      </w:r>
      <w:r w:rsidRPr="004C6BAF">
        <w:rPr>
          <w:i/>
          <w:lang w:val="en-US"/>
        </w:rPr>
        <w:t>Leuk Res</w:t>
      </w:r>
      <w:r w:rsidRPr="004C6BAF">
        <w:rPr>
          <w:lang w:val="en-US"/>
        </w:rPr>
        <w:t>, 40: 60-7.</w:t>
      </w:r>
    </w:p>
    <w:p w14:paraId="387FB6C3" w14:textId="77777777" w:rsidR="002A1E2E" w:rsidRPr="004C6BAF" w:rsidRDefault="002A1E2E" w:rsidP="002A1E2E">
      <w:pPr>
        <w:pStyle w:val="bodytext1"/>
        <w:rPr>
          <w:lang w:val="en-US"/>
        </w:rPr>
      </w:pPr>
    </w:p>
    <w:p w14:paraId="16932BE3" w14:textId="75B5DAE7" w:rsidR="002A1E2E" w:rsidRPr="004C6BAF" w:rsidRDefault="002A1E2E" w:rsidP="002A1E2E">
      <w:pPr>
        <w:pStyle w:val="bodytext1"/>
        <w:numPr>
          <w:ilvl w:val="0"/>
          <w:numId w:val="20"/>
        </w:numPr>
        <w:rPr>
          <w:lang w:val="en-US"/>
        </w:rPr>
      </w:pPr>
      <w:r w:rsidRPr="004C6BAF">
        <w:rPr>
          <w:b/>
          <w:lang w:val="en-US"/>
        </w:rPr>
        <w:t>Jernmark-Nilsson H</w:t>
      </w:r>
      <w:r w:rsidRPr="004C6BAF">
        <w:rPr>
          <w:lang w:val="en-US"/>
        </w:rPr>
        <w:t xml:space="preserve">, Montano G, Ullmark T, Lennartsson A, Drott K, Järvstråt L, Nilsson B, Vidovic K, Gullberg U. 2017. ‘The transcription coregulatory </w:t>
      </w:r>
      <w:r w:rsidRPr="004C6BAF">
        <w:rPr>
          <w:i/>
          <w:lang w:val="en-US"/>
        </w:rPr>
        <w:t>NAB2</w:t>
      </w:r>
      <w:r w:rsidRPr="004C6BAF">
        <w:rPr>
          <w:lang w:val="en-US"/>
        </w:rPr>
        <w:t xml:space="preserve"> is a target gene for the Wilms’ tumor gene 1 protein (WT1) in leukemic cells’, </w:t>
      </w:r>
      <w:r w:rsidRPr="004C6BAF">
        <w:rPr>
          <w:i/>
          <w:lang w:val="en-US"/>
        </w:rPr>
        <w:t>Oncotarget</w:t>
      </w:r>
      <w:r w:rsidRPr="004C6BAF">
        <w:rPr>
          <w:lang w:val="en-US"/>
        </w:rPr>
        <w:t>, 8: 87136-50.</w:t>
      </w:r>
    </w:p>
    <w:p w14:paraId="27075D29" w14:textId="77777777" w:rsidR="002A1E2E" w:rsidRPr="004C6BAF" w:rsidRDefault="002A1E2E" w:rsidP="002A1E2E">
      <w:pPr>
        <w:pStyle w:val="bodytext1"/>
        <w:rPr>
          <w:lang w:val="en-US"/>
        </w:rPr>
      </w:pPr>
    </w:p>
    <w:p w14:paraId="608DC27D" w14:textId="08EAA88A" w:rsidR="002A1E2E" w:rsidRPr="004C6BAF" w:rsidRDefault="002A1E2E" w:rsidP="002A1E2E">
      <w:pPr>
        <w:pStyle w:val="bodytext1"/>
        <w:numPr>
          <w:ilvl w:val="0"/>
          <w:numId w:val="20"/>
        </w:numPr>
        <w:rPr>
          <w:lang w:val="en-US"/>
        </w:rPr>
      </w:pPr>
      <w:r w:rsidRPr="004C6BAF">
        <w:rPr>
          <w:lang w:val="en-US"/>
        </w:rPr>
        <w:t xml:space="preserve">Ullmark T, Montano G, Järvstråt L, </w:t>
      </w:r>
      <w:r w:rsidRPr="004C6BAF">
        <w:rPr>
          <w:b/>
          <w:lang w:val="en-US"/>
        </w:rPr>
        <w:t>Jernmark-Nilsson H</w:t>
      </w:r>
      <w:r w:rsidRPr="004C6BAF">
        <w:rPr>
          <w:lang w:val="en-US"/>
        </w:rPr>
        <w:t>, Håkansson E, Drott K, Nilsson B, Vidovic K, Gullberg U. 2017. ‘Anti-apoptotic quinolinate phosphoribosyltransferase (</w:t>
      </w:r>
      <w:r w:rsidRPr="004C6BAF">
        <w:rPr>
          <w:i/>
          <w:lang w:val="en-US"/>
        </w:rPr>
        <w:t>QPRT</w:t>
      </w:r>
      <w:r w:rsidRPr="004C6BAF">
        <w:rPr>
          <w:lang w:val="en-US"/>
        </w:rPr>
        <w:t xml:space="preserve">) is a target gene of Wilms’ tumor gene 1 (WT1) protein in leukemic cells’, </w:t>
      </w:r>
      <w:r w:rsidRPr="004C6BAF">
        <w:rPr>
          <w:i/>
          <w:lang w:val="en-US"/>
        </w:rPr>
        <w:t>Biochem Biophys Res Comm</w:t>
      </w:r>
      <w:r w:rsidRPr="004C6BAF">
        <w:rPr>
          <w:lang w:val="en-US"/>
        </w:rPr>
        <w:t>, 482: 802-07.</w:t>
      </w:r>
    </w:p>
    <w:p w14:paraId="396B1206" w14:textId="77777777" w:rsidR="002A1E2E" w:rsidRPr="004C6BAF" w:rsidRDefault="002A1E2E" w:rsidP="002A1E2E">
      <w:pPr>
        <w:pStyle w:val="bodytext1"/>
        <w:rPr>
          <w:lang w:val="en-US"/>
        </w:rPr>
      </w:pPr>
    </w:p>
    <w:p w14:paraId="5B9F3723" w14:textId="256C5406" w:rsidR="002A1E2E" w:rsidRPr="004C6BAF" w:rsidRDefault="002A1E2E" w:rsidP="002A1E2E">
      <w:pPr>
        <w:pStyle w:val="bodytext1"/>
        <w:numPr>
          <w:ilvl w:val="0"/>
          <w:numId w:val="20"/>
        </w:numPr>
        <w:rPr>
          <w:lang w:val="en-US"/>
        </w:rPr>
      </w:pPr>
      <w:r w:rsidRPr="004C6BAF">
        <w:rPr>
          <w:b/>
          <w:lang w:val="en-US"/>
        </w:rPr>
        <w:t>Jernmark-Nilsson H</w:t>
      </w:r>
      <w:r w:rsidRPr="004C6BAF">
        <w:rPr>
          <w:lang w:val="en-US"/>
        </w:rPr>
        <w:t xml:space="preserve">, Montano G, Ullmark T, Järvstråt L, Nilsson B, Vidovic K, Gullberg U. 2019. ‘A role of the </w:t>
      </w:r>
      <w:r w:rsidRPr="004C6BAF">
        <w:rPr>
          <w:i/>
          <w:lang w:val="en-US"/>
        </w:rPr>
        <w:t>FSCN1</w:t>
      </w:r>
      <w:r w:rsidRPr="004C6BAF">
        <w:rPr>
          <w:lang w:val="en-US"/>
        </w:rPr>
        <w:t xml:space="preserve"> gene and protein downstream of WT1 in AML?’ </w:t>
      </w:r>
      <w:r w:rsidRPr="004C6BAF">
        <w:rPr>
          <w:i/>
          <w:lang w:val="en-US"/>
        </w:rPr>
        <w:t>Manuscript.</w:t>
      </w:r>
    </w:p>
    <w:p w14:paraId="523DC7E2" w14:textId="6B3A88BF" w:rsidR="002A1E2E" w:rsidRPr="004C6BAF" w:rsidRDefault="008042B1" w:rsidP="002A1E2E">
      <w:pPr>
        <w:pStyle w:val="Heading2"/>
        <w:rPr>
          <w:lang w:val="en-US"/>
        </w:rPr>
      </w:pPr>
      <w:r w:rsidRPr="004C6BAF">
        <w:rPr>
          <w:lang w:val="en-US"/>
        </w:rPr>
        <w:br w:type="page"/>
      </w:r>
      <w:bookmarkEnd w:id="9"/>
      <w:bookmarkEnd w:id="10"/>
    </w:p>
    <w:p w14:paraId="71E402D0" w14:textId="44655090" w:rsidR="007608AC" w:rsidRPr="004C6BAF" w:rsidRDefault="007608AC" w:rsidP="007608AC">
      <w:pPr>
        <w:pStyle w:val="Heading1"/>
        <w:rPr>
          <w:lang w:val="en-US"/>
        </w:rPr>
      </w:pPr>
      <w:bookmarkStart w:id="16" w:name="_Toc19089162"/>
      <w:r w:rsidRPr="004C6BAF">
        <w:rPr>
          <w:lang w:val="en-US"/>
        </w:rPr>
        <w:lastRenderedPageBreak/>
        <w:t>Abstract</w:t>
      </w:r>
      <w:bookmarkEnd w:id="16"/>
    </w:p>
    <w:p w14:paraId="0A0CFACF" w14:textId="77777777" w:rsidR="002A7AB7" w:rsidRPr="001F688D" w:rsidRDefault="002A7AB7" w:rsidP="002A7AB7">
      <w:pPr>
        <w:pStyle w:val="bodytext"/>
        <w:rPr>
          <w:lang w:val="en-US"/>
        </w:rPr>
      </w:pPr>
      <w:r w:rsidRPr="001F688D">
        <w:rPr>
          <w:lang w:val="en-US"/>
        </w:rPr>
        <w:t>Wilms’ tumor gene 1 (</w:t>
      </w:r>
      <w:r w:rsidRPr="00C538A1">
        <w:rPr>
          <w:i/>
          <w:lang w:val="en-US"/>
        </w:rPr>
        <w:t>WT1</w:t>
      </w:r>
      <w:r w:rsidRPr="001F688D">
        <w:rPr>
          <w:lang w:val="en-US"/>
        </w:rPr>
        <w:t xml:space="preserve">) </w:t>
      </w:r>
      <w:r>
        <w:rPr>
          <w:lang w:val="en-US"/>
        </w:rPr>
        <w:t xml:space="preserve">encodes </w:t>
      </w:r>
      <w:r w:rsidRPr="001F688D">
        <w:rPr>
          <w:lang w:val="en-US"/>
        </w:rPr>
        <w:t xml:space="preserve">a protein involved in the </w:t>
      </w:r>
      <w:r>
        <w:rPr>
          <w:lang w:val="en-US"/>
        </w:rPr>
        <w:t xml:space="preserve">pathogenesis of the </w:t>
      </w:r>
      <w:r w:rsidRPr="001F688D">
        <w:rPr>
          <w:lang w:val="en-US"/>
        </w:rPr>
        <w:t xml:space="preserve">childhood kidney cancer Wilms’ tumor. The </w:t>
      </w:r>
      <w:r>
        <w:rPr>
          <w:lang w:val="en-US"/>
        </w:rPr>
        <w:t xml:space="preserve">gene and its </w:t>
      </w:r>
      <w:r w:rsidRPr="001F688D">
        <w:rPr>
          <w:lang w:val="en-US"/>
        </w:rPr>
        <w:t xml:space="preserve">protein </w:t>
      </w:r>
      <w:r>
        <w:rPr>
          <w:lang w:val="en-US"/>
        </w:rPr>
        <w:t xml:space="preserve">are </w:t>
      </w:r>
      <w:r w:rsidRPr="001F688D">
        <w:rPr>
          <w:lang w:val="en-US"/>
        </w:rPr>
        <w:t xml:space="preserve">also overexpressed in a big proportion of acute </w:t>
      </w:r>
      <w:r>
        <w:rPr>
          <w:lang w:val="en-US"/>
        </w:rPr>
        <w:t xml:space="preserve">myeloid </w:t>
      </w:r>
      <w:r w:rsidRPr="001F688D">
        <w:rPr>
          <w:lang w:val="en-US"/>
        </w:rPr>
        <w:t>leukemias (AMLs)</w:t>
      </w:r>
      <w:r>
        <w:rPr>
          <w:lang w:val="en-US"/>
        </w:rPr>
        <w:t xml:space="preserve">. Experimental, as well as clinical, data indicate that WT1 plays an oncogenic role in AML, suggesting that WT1 could be subject for targeted therapy. As a transcription factor WT1 is, however, a difficult target. Relevant target genes downstream of WT1 in AML could therefore be more promising candidates for drug development. </w:t>
      </w:r>
      <w:r w:rsidRPr="001F688D">
        <w:rPr>
          <w:lang w:val="en-US"/>
        </w:rPr>
        <w:t xml:space="preserve">In this thesis, </w:t>
      </w:r>
      <w:r>
        <w:rPr>
          <w:lang w:val="en-US"/>
        </w:rPr>
        <w:t>novel target genes of WT1 are identified and characterized.</w:t>
      </w:r>
    </w:p>
    <w:p w14:paraId="05AC8E4A" w14:textId="79F30715" w:rsidR="00984700" w:rsidRPr="004C6BAF" w:rsidRDefault="002A7AB7" w:rsidP="002A7AB7">
      <w:pPr>
        <w:rPr>
          <w:lang w:val="en-US"/>
        </w:rPr>
      </w:pPr>
      <w:r w:rsidRPr="001F688D">
        <w:rPr>
          <w:lang w:val="en-US"/>
        </w:rPr>
        <w:t xml:space="preserve">In </w:t>
      </w:r>
      <w:r w:rsidRPr="001F688D">
        <w:rPr>
          <w:b/>
          <w:lang w:val="en-US"/>
        </w:rPr>
        <w:t>Paper I</w:t>
      </w:r>
      <w:r w:rsidRPr="001F688D">
        <w:rPr>
          <w:lang w:val="en-US"/>
        </w:rPr>
        <w:t xml:space="preserve"> we find that the suppressor gene </w:t>
      </w:r>
      <w:r w:rsidRPr="001F688D">
        <w:rPr>
          <w:i/>
          <w:lang w:val="en-US"/>
        </w:rPr>
        <w:t>IRF8</w:t>
      </w:r>
      <w:r w:rsidRPr="001F688D">
        <w:rPr>
          <w:lang w:val="en-US"/>
        </w:rPr>
        <w:t xml:space="preserve">, a </w:t>
      </w:r>
      <w:r>
        <w:rPr>
          <w:lang w:val="en-US"/>
        </w:rPr>
        <w:t xml:space="preserve">previously </w:t>
      </w:r>
      <w:r w:rsidRPr="001F688D">
        <w:rPr>
          <w:lang w:val="en-US"/>
        </w:rPr>
        <w:t xml:space="preserve">known target gene of WT1, is upregulated in AML cells treated with </w:t>
      </w:r>
      <w:r>
        <w:rPr>
          <w:lang w:val="en-US"/>
        </w:rPr>
        <w:t>cytarabine</w:t>
      </w:r>
      <w:r w:rsidRPr="001F688D">
        <w:rPr>
          <w:lang w:val="en-US"/>
        </w:rPr>
        <w:t xml:space="preserve"> in cooperation with the co-factor ZNF224, through repression of WT1 activity. In </w:t>
      </w:r>
      <w:r w:rsidRPr="001F688D">
        <w:rPr>
          <w:b/>
          <w:lang w:val="en-US"/>
        </w:rPr>
        <w:t>Paper II</w:t>
      </w:r>
      <w:r w:rsidRPr="001F688D">
        <w:rPr>
          <w:lang w:val="en-US"/>
        </w:rPr>
        <w:t xml:space="preserve">, we </w:t>
      </w:r>
      <w:r>
        <w:rPr>
          <w:lang w:val="en-US"/>
        </w:rPr>
        <w:t>report</w:t>
      </w:r>
      <w:r w:rsidRPr="001F688D">
        <w:rPr>
          <w:lang w:val="en-US"/>
        </w:rPr>
        <w:t xml:space="preserve"> </w:t>
      </w:r>
      <w:r>
        <w:rPr>
          <w:lang w:val="en-US"/>
        </w:rPr>
        <w:t>the novel</w:t>
      </w:r>
      <w:r w:rsidRPr="001F688D">
        <w:rPr>
          <w:lang w:val="en-US"/>
        </w:rPr>
        <w:t xml:space="preserve"> WT1 target gene, </w:t>
      </w:r>
      <w:r w:rsidRPr="001F688D">
        <w:rPr>
          <w:i/>
          <w:lang w:val="en-US"/>
        </w:rPr>
        <w:t>NAB2</w:t>
      </w:r>
      <w:r w:rsidRPr="001F688D">
        <w:rPr>
          <w:lang w:val="en-US"/>
        </w:rPr>
        <w:t xml:space="preserve">. WT1 </w:t>
      </w:r>
      <w:r>
        <w:rPr>
          <w:lang w:val="en-US"/>
        </w:rPr>
        <w:t xml:space="preserve">and </w:t>
      </w:r>
      <w:r w:rsidRPr="001F688D">
        <w:rPr>
          <w:lang w:val="en-US"/>
        </w:rPr>
        <w:t xml:space="preserve">NAB2 proteins bind </w:t>
      </w:r>
      <w:r>
        <w:rPr>
          <w:lang w:val="en-US"/>
        </w:rPr>
        <w:t xml:space="preserve">to </w:t>
      </w:r>
      <w:r w:rsidRPr="001F688D">
        <w:rPr>
          <w:lang w:val="en-US"/>
        </w:rPr>
        <w:t>each othe</w:t>
      </w:r>
      <w:r>
        <w:rPr>
          <w:lang w:val="en-US"/>
        </w:rPr>
        <w:t>r and NAB2 modulates the function of WT1</w:t>
      </w:r>
      <w:r w:rsidRPr="001F688D">
        <w:rPr>
          <w:lang w:val="en-US"/>
        </w:rPr>
        <w:t xml:space="preserve">. </w:t>
      </w:r>
      <w:r w:rsidRPr="001F688D">
        <w:rPr>
          <w:b/>
          <w:lang w:val="en-US"/>
        </w:rPr>
        <w:t>Paper III</w:t>
      </w:r>
      <w:r w:rsidRPr="001F688D">
        <w:rPr>
          <w:lang w:val="en-US"/>
        </w:rPr>
        <w:t xml:space="preserve"> </w:t>
      </w:r>
      <w:r>
        <w:rPr>
          <w:lang w:val="en-US"/>
        </w:rPr>
        <w:t xml:space="preserve">describes </w:t>
      </w:r>
      <w:r w:rsidRPr="00C538A1">
        <w:rPr>
          <w:i/>
          <w:lang w:val="en-US"/>
        </w:rPr>
        <w:t>QPRT</w:t>
      </w:r>
      <w:r>
        <w:rPr>
          <w:lang w:val="en-US"/>
        </w:rPr>
        <w:t>, which is another target gene, the expression of which is highly correlated to that of</w:t>
      </w:r>
      <w:r w:rsidRPr="001F688D">
        <w:rPr>
          <w:lang w:val="en-US"/>
        </w:rPr>
        <w:t xml:space="preserve"> WT1</w:t>
      </w:r>
      <w:r>
        <w:rPr>
          <w:lang w:val="en-US"/>
        </w:rPr>
        <w:t xml:space="preserve"> in AML</w:t>
      </w:r>
      <w:r w:rsidRPr="001F688D">
        <w:rPr>
          <w:lang w:val="en-US"/>
        </w:rPr>
        <w:t xml:space="preserve">. </w:t>
      </w:r>
      <w:r>
        <w:rPr>
          <w:lang w:val="en-US"/>
        </w:rPr>
        <w:t>We found that QPRT, which has</w:t>
      </w:r>
      <w:r w:rsidRPr="001F688D">
        <w:rPr>
          <w:lang w:val="en-US"/>
        </w:rPr>
        <w:t xml:space="preserve"> </w:t>
      </w:r>
      <w:r>
        <w:rPr>
          <w:lang w:val="en-US"/>
        </w:rPr>
        <w:t xml:space="preserve">a </w:t>
      </w:r>
      <w:r w:rsidRPr="001F688D">
        <w:rPr>
          <w:lang w:val="en-US"/>
        </w:rPr>
        <w:t>key enzym</w:t>
      </w:r>
      <w:r>
        <w:rPr>
          <w:lang w:val="en-US"/>
        </w:rPr>
        <w:t>atic function</w:t>
      </w:r>
      <w:r w:rsidRPr="001F688D">
        <w:rPr>
          <w:lang w:val="en-US"/>
        </w:rPr>
        <w:t xml:space="preserve"> in the </w:t>
      </w:r>
      <w:r w:rsidRPr="001F688D">
        <w:rPr>
          <w:i/>
          <w:lang w:val="en-US"/>
        </w:rPr>
        <w:t>de novo</w:t>
      </w:r>
      <w:r w:rsidRPr="001F688D">
        <w:rPr>
          <w:lang w:val="en-US"/>
        </w:rPr>
        <w:t xml:space="preserve"> NAD+ synthesis pathway, </w:t>
      </w:r>
      <w:r>
        <w:rPr>
          <w:lang w:val="en-US"/>
        </w:rPr>
        <w:t>may have</w:t>
      </w:r>
      <w:r w:rsidRPr="001F688D">
        <w:rPr>
          <w:lang w:val="en-US"/>
        </w:rPr>
        <w:t xml:space="preserve"> anti-apoptotic properties in leukemic cells</w:t>
      </w:r>
      <w:r>
        <w:rPr>
          <w:lang w:val="en-US"/>
        </w:rPr>
        <w:t>, protecting against pharmacological drugs</w:t>
      </w:r>
      <w:r w:rsidRPr="001F688D">
        <w:rPr>
          <w:lang w:val="en-US"/>
        </w:rPr>
        <w:t xml:space="preserve">. </w:t>
      </w:r>
      <w:r w:rsidRPr="001F688D">
        <w:rPr>
          <w:b/>
          <w:lang w:val="en-US"/>
        </w:rPr>
        <w:t>Paper IV</w:t>
      </w:r>
      <w:r w:rsidRPr="001F688D">
        <w:rPr>
          <w:lang w:val="en-US"/>
        </w:rPr>
        <w:t xml:space="preserve"> describes FSCN1, a protein </w:t>
      </w:r>
      <w:r>
        <w:rPr>
          <w:lang w:val="en-US"/>
        </w:rPr>
        <w:t xml:space="preserve">known to be </w:t>
      </w:r>
      <w:r w:rsidRPr="001F688D">
        <w:rPr>
          <w:lang w:val="en-US"/>
        </w:rPr>
        <w:t>involved in cell</w:t>
      </w:r>
      <w:r>
        <w:rPr>
          <w:lang w:val="en-US"/>
        </w:rPr>
        <w:t>ular</w:t>
      </w:r>
      <w:r w:rsidRPr="001F688D">
        <w:rPr>
          <w:lang w:val="en-US"/>
        </w:rPr>
        <w:t xml:space="preserve"> movement and </w:t>
      </w:r>
      <w:r>
        <w:rPr>
          <w:lang w:val="en-US"/>
        </w:rPr>
        <w:t>the spreading of cancer cells. Both</w:t>
      </w:r>
      <w:r w:rsidRPr="001F688D">
        <w:rPr>
          <w:lang w:val="en-US"/>
        </w:rPr>
        <w:t xml:space="preserve"> WT1 </w:t>
      </w:r>
      <w:r>
        <w:rPr>
          <w:lang w:val="en-US"/>
        </w:rPr>
        <w:t xml:space="preserve">and FSCN1 are highly expressed in AML and </w:t>
      </w:r>
      <w:r w:rsidRPr="001F688D">
        <w:rPr>
          <w:lang w:val="en-US"/>
        </w:rPr>
        <w:t xml:space="preserve">our results </w:t>
      </w:r>
      <w:r>
        <w:rPr>
          <w:lang w:val="en-US"/>
        </w:rPr>
        <w:t>raise questions whether cellular mechanisms important for the metastatic behavior of cancer cells, also have a role in leukemias such as AML.</w:t>
      </w:r>
    </w:p>
    <w:p w14:paraId="38C0624B" w14:textId="77777777" w:rsidR="00984700" w:rsidRPr="004C6BAF" w:rsidRDefault="00984700">
      <w:pPr>
        <w:spacing w:after="0" w:line="240" w:lineRule="auto"/>
        <w:jc w:val="left"/>
        <w:rPr>
          <w:rFonts w:eastAsia="Times New Roman"/>
          <w:sz w:val="32"/>
          <w:lang w:val="en-US"/>
        </w:rPr>
      </w:pPr>
      <w:r w:rsidRPr="004C6BAF">
        <w:rPr>
          <w:lang w:val="en-US"/>
        </w:rPr>
        <w:br w:type="page"/>
      </w:r>
    </w:p>
    <w:p w14:paraId="49BD6981" w14:textId="77777777" w:rsidR="003F7D0A" w:rsidRPr="004C6BAF" w:rsidRDefault="003F7D0A" w:rsidP="008E4931">
      <w:pPr>
        <w:pStyle w:val="Heading1"/>
        <w:rPr>
          <w:lang w:val="en-US"/>
        </w:rPr>
      </w:pPr>
      <w:bookmarkStart w:id="17" w:name="_Toc19089163"/>
      <w:r w:rsidRPr="004C6BAF">
        <w:rPr>
          <w:lang w:val="en-US"/>
        </w:rPr>
        <w:lastRenderedPageBreak/>
        <w:t>Introduction</w:t>
      </w:r>
      <w:bookmarkEnd w:id="17"/>
    </w:p>
    <w:p w14:paraId="028566E3" w14:textId="77777777" w:rsidR="003F7D0A" w:rsidRPr="004C6BAF" w:rsidRDefault="003F7D0A" w:rsidP="008E4931">
      <w:pPr>
        <w:pStyle w:val="Heading2"/>
        <w:rPr>
          <w:lang w:val="en-US"/>
        </w:rPr>
      </w:pPr>
      <w:bookmarkStart w:id="18" w:name="_Toc19089164"/>
      <w:r w:rsidRPr="004C6BAF">
        <w:rPr>
          <w:lang w:val="en-US"/>
        </w:rPr>
        <w:t xml:space="preserve">The disease - </w:t>
      </w:r>
      <w:r w:rsidRPr="004C6BAF">
        <w:rPr>
          <w:rFonts w:eastAsia="Arial"/>
          <w:lang w:val="en-US"/>
        </w:rPr>
        <w:t>acute</w:t>
      </w:r>
      <w:r w:rsidRPr="004C6BAF">
        <w:rPr>
          <w:lang w:val="en-US"/>
        </w:rPr>
        <w:t xml:space="preserve"> myeloid leukemia</w:t>
      </w:r>
      <w:bookmarkEnd w:id="18"/>
    </w:p>
    <w:p w14:paraId="52C8D0F4" w14:textId="4D17A403" w:rsidR="003F7D0A" w:rsidRPr="004C6BAF" w:rsidRDefault="003F7D0A" w:rsidP="008E4931">
      <w:pPr>
        <w:pStyle w:val="bodytext"/>
        <w:rPr>
          <w:lang w:val="en-US"/>
        </w:rPr>
      </w:pPr>
      <w:r w:rsidRPr="004C6BAF">
        <w:rPr>
          <w:lang w:val="en-US"/>
        </w:rPr>
        <w:t xml:space="preserve">John Hughes Bennet (1812-1875) wrote the first publication describing leukemia in 1845 and only six weeks later Rudolf Virchow (1821-1902) published another article on the subject. In 1847, Virchow coined the term </w:t>
      </w:r>
      <w:r w:rsidRPr="004C6BAF">
        <w:rPr>
          <w:i/>
          <w:lang w:val="en-US"/>
        </w:rPr>
        <w:t>Weisses Blut</w:t>
      </w:r>
      <w:r w:rsidRPr="004C6BAF">
        <w:rPr>
          <w:lang w:val="en-US"/>
        </w:rPr>
        <w:t xml:space="preserve"> (white blood) and talked about a disorder characterized by pus in the vessels and blood cells with diverse nuclear appearance </w:t>
      </w:r>
      <w:r w:rsidRPr="004C6BAF">
        <w:rPr>
          <w:lang w:val="en-US"/>
        </w:rPr>
        <w:fldChar w:fldCharType="begin"/>
      </w:r>
      <w:r w:rsidR="008E7286" w:rsidRPr="004C6BAF">
        <w:rPr>
          <w:lang w:val="en-US"/>
        </w:rPr>
        <w:instrText xml:space="preserve"> ADDIN EN.CITE &lt;EndNote&gt;&lt;Cite&gt;&lt;Author&gt;Piller&lt;/Author&gt;&lt;Year&gt;2001&lt;/Year&gt;&lt;RecNum&gt;242&lt;/RecNum&gt;&lt;DisplayText&gt;(Piller 2001)&lt;/DisplayText&gt;&lt;record&gt;&lt;rec-number&gt;242&lt;/rec-number&gt;&lt;foreign-keys&gt;&lt;key app="EN" db-id="zrx0xrvxv9xaaueps0evvsamfse929rv29rd" timestamp="1560506196"&gt;242&lt;/key&gt;&lt;/foreign-keys&gt;&lt;ref-type name="Journal Article"&gt;17&lt;/ref-type&gt;&lt;contributors&gt;&lt;authors&gt;&lt;author&gt;Piller, G.&lt;/author&gt;&lt;/authors&gt;&lt;/contributors&gt;&lt;auth-address&gt;Hon. Fellow, Institute of Child Health, University of London, Hon. Research Fellow, University of Leeds, Abbotswold, Great Wolford, Shipston on Stour, Warwickshire CV36 5NQ, UK.&lt;/auth-address&gt;&lt;titles&gt;&lt;title&gt;Leukaemia - a brief historical review from ancient times to 1950&lt;/title&gt;&lt;secondary-title&gt;Br J Haematol&lt;/secondary-title&gt;&lt;/titles&gt;&lt;periodical&gt;&lt;full-title&gt;Br J Haematol&lt;/full-title&gt;&lt;/periodical&gt;&lt;pages&gt;282-92&lt;/pages&gt;&lt;volume&gt;112&lt;/volume&gt;&lt;number&gt;2&lt;/number&gt;&lt;edition&gt;2001/02/13&lt;/edition&gt;&lt;keywords&gt;&lt;keyword&gt;History, 18th Century&lt;/keyword&gt;&lt;keyword&gt;History, 19th Century&lt;/keyword&gt;&lt;keyword&gt;History, 20th Century&lt;/keyword&gt;&lt;keyword&gt;History, Ancient&lt;/keyword&gt;&lt;keyword&gt;Humans&lt;/keyword&gt;&lt;keyword&gt;Leukemia/*history&lt;/keyword&gt;&lt;/keywords&gt;&lt;dates&gt;&lt;year&gt;2001&lt;/year&gt;&lt;pub-dates&gt;&lt;date&gt;Feb&lt;/date&gt;&lt;/pub-dates&gt;&lt;/dates&gt;&lt;isbn&gt;0007-1048 (Print)&amp;#xD;0007-1048 (Linking)&lt;/isbn&gt;&lt;accession-num&gt;11167820&lt;/accession-num&gt;&lt;urls&gt;&lt;related-urls&gt;&lt;url&gt;https://www.ncbi.nlm.nih.gov/pubmed/11167820&lt;/url&gt;&lt;/related-urls&gt;&lt;/urls&gt;&lt;/record&gt;&lt;/Cite&gt;&lt;/EndNote&gt;</w:instrText>
      </w:r>
      <w:r w:rsidRPr="004C6BAF">
        <w:rPr>
          <w:lang w:val="en-US"/>
        </w:rPr>
        <w:fldChar w:fldCharType="separate"/>
      </w:r>
      <w:r w:rsidR="008E7286" w:rsidRPr="004C6BAF">
        <w:rPr>
          <w:lang w:val="en-US"/>
        </w:rPr>
        <w:t>(Piller 2001)</w:t>
      </w:r>
      <w:r w:rsidRPr="004C6BAF">
        <w:rPr>
          <w:lang w:val="en-US"/>
        </w:rPr>
        <w:fldChar w:fldCharType="end"/>
      </w:r>
      <w:r w:rsidRPr="004C6BAF">
        <w:rPr>
          <w:lang w:val="en-US"/>
        </w:rPr>
        <w:t xml:space="preserve">. The disease was also later described, among many other blood diseases, by William Osler (1849-1919) in his landmark textbook </w:t>
      </w:r>
      <w:r w:rsidRPr="004C6BAF">
        <w:rPr>
          <w:i/>
          <w:lang w:val="en-US"/>
        </w:rPr>
        <w:t>The Principles and Practice of Medicine</w:t>
      </w:r>
      <w:r w:rsidRPr="004C6BAF">
        <w:rPr>
          <w:lang w:val="en-US"/>
        </w:rPr>
        <w:t xml:space="preserve"> in 1892 </w:t>
      </w:r>
      <w:r w:rsidRPr="004C6BAF">
        <w:rPr>
          <w:lang w:val="en-US"/>
        </w:rPr>
        <w:fldChar w:fldCharType="begin">
          <w:fldData xml:space="preserve">PEVuZE5vdGU+PENpdGU+PEF1dGhvcj5QaWxsZXI8L0F1dGhvcj48WWVhcj4yMDAxPC9ZZWFyPjxS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</w:fldData>
        </w:fldChar>
      </w:r>
      <w:r w:rsidRPr="004C6BAF">
        <w:rPr>
          <w:lang w:val="en-US"/>
        </w:rPr>
        <w:instrText xml:space="preserve"> ADDIN EN.CITE </w:instrText>
      </w:r>
      <w:r w:rsidRPr="004C6BAF">
        <w:rPr>
          <w:lang w:val="en-US"/>
        </w:rPr>
        <w:fldChar w:fldCharType="begin">
          <w:fldData xml:space="preserve">PEVuZE5vdGU+PENpdGU+PEF1dGhvcj5QaWxsZXI8L0F1dGhvcj48WWVhcj4yMDAxPC9ZZWFyPjxS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(Piller 2001; Stone 2003)</w:t>
      </w:r>
      <w:r w:rsidRPr="004C6BAF">
        <w:rPr>
          <w:lang w:val="en-US"/>
        </w:rPr>
        <w:fldChar w:fldCharType="end"/>
      </w:r>
      <w:r w:rsidRPr="004C6BAF">
        <w:rPr>
          <w:lang w:val="en-US"/>
        </w:rPr>
        <w:t>.</w:t>
      </w:r>
    </w:p>
    <w:p w14:paraId="7D050D36" w14:textId="6129E7CD" w:rsidR="003F7D0A" w:rsidRPr="004C6BAF" w:rsidRDefault="003F7D0A" w:rsidP="008E4931">
      <w:pPr>
        <w:pStyle w:val="bodytext"/>
        <w:rPr>
          <w:lang w:val="en-US"/>
        </w:rPr>
      </w:pPr>
      <w:r w:rsidRPr="004C6BAF">
        <w:rPr>
          <w:lang w:val="en-US"/>
        </w:rPr>
        <w:t xml:space="preserve">Already in 1849 Virchow divided leukemia into two main types defined by the starting site of the disease: splenic and lymphatic forms </w:t>
      </w:r>
      <w:r w:rsidRPr="004C6BAF">
        <w:rPr>
          <w:lang w:val="en-US"/>
        </w:rPr>
        <w:fldChar w:fldCharType="begin"/>
      </w:r>
      <w:r w:rsidRPr="004C6BAF">
        <w:rPr>
          <w:lang w:val="en-US"/>
        </w:rPr>
        <w:instrText xml:space="preserve"> ADDIN EN.CITE &lt;EndNote&gt;&lt;Cite&gt;&lt;Author&gt;Piller&lt;/Author&gt;&lt;Year&gt;2001&lt;/Year&gt;&lt;RecNum&gt;242&lt;/RecNum&gt;&lt;DisplayText&gt;(Piller 2001)&lt;/DisplayText&gt;&lt;record&gt;&lt;rec-number&gt;242&lt;/rec-number&gt;&lt;foreign-keys&gt;&lt;key app="EN" db-id="zrx0xrvxv9xaaueps0evvsamfse929rv29rd" timestamp="1560506196"&gt;242&lt;/key&gt;&lt;/foreign-keys&gt;&lt;ref-type name="Journal Article"&gt;17&lt;/ref-type&gt;&lt;contributors&gt;&lt;authors&gt;&lt;author&gt;Piller, G.&lt;/author&gt;&lt;/authors&gt;&lt;/contributors&gt;&lt;auth-address&gt;Hon. Fellow, Institute of Child Health, University of London, Hon. Research Fellow, University of Leeds, Abbotswold, Great Wolford, Shipston on Stour, Warwickshire CV36 5NQ, UK.&lt;/auth-address&gt;&lt;titles&gt;&lt;title&gt;Leukaemia - a brief historical review from ancient times to 1950&lt;/title&gt;&lt;secondary-title&gt;Br J Haematol&lt;/secondary-title&gt;&lt;/titles&gt;&lt;periodical&gt;&lt;full-title&gt;Br J Haematol&lt;/full-title&gt;&lt;/periodical&gt;&lt;pages&gt;282-92&lt;/pages&gt;&lt;volume&gt;112&lt;/volume&gt;&lt;number&gt;2&lt;/number&gt;&lt;edition&gt;2001/02/13&lt;/edition&gt;&lt;keywords&gt;&lt;keyword&gt;History, 18th Century&lt;/keyword&gt;&lt;keyword&gt;History, 19th Century&lt;/keyword&gt;&lt;keyword&gt;History, 20th Century&lt;/keyword&gt;&lt;keyword&gt;History, Ancient&lt;/keyword&gt;&lt;keyword&gt;Humans&lt;/keyword&gt;&lt;keyword&gt;Leukemia/*history&lt;/keyword&gt;&lt;/keywords&gt;&lt;dates&gt;&lt;year&gt;2001&lt;/year&gt;&lt;pub-dates&gt;&lt;date&gt;Feb&lt;/date&gt;&lt;/pub-dates&gt;&lt;/dates&gt;&lt;isbn&gt;0007-1048 (Print)&amp;#xD;0007-1048 (Linking)&lt;/isbn&gt;&lt;accession-num&gt;11167820&lt;/accession-num&gt;&lt;urls&gt;&lt;related-urls&gt;&lt;url&gt;https://www.ncbi.nlm.nih.gov/pubmed/11167820&lt;/url&gt;&lt;/related-urls&gt;&lt;/urls&gt;&lt;/record&gt;&lt;/Cite&gt;&lt;/EndNote&gt;</w:instrText>
      </w:r>
      <w:r w:rsidRPr="004C6BAF">
        <w:rPr>
          <w:lang w:val="en-US"/>
        </w:rPr>
        <w:fldChar w:fldCharType="separate"/>
      </w:r>
      <w:r w:rsidRPr="004C6BAF">
        <w:rPr>
          <w:lang w:val="en-US"/>
        </w:rPr>
        <w:t>(Piller 2001)</w:t>
      </w:r>
      <w:r w:rsidRPr="004C6BAF">
        <w:rPr>
          <w:lang w:val="en-US"/>
        </w:rPr>
        <w:fldChar w:fldCharType="end"/>
      </w:r>
      <w:r w:rsidRPr="004C6BAF">
        <w:rPr>
          <w:lang w:val="en-US"/>
        </w:rPr>
        <w:t xml:space="preserve">. In 1868, Ernst Neumann made the fundamental discovery that the bone marrow is the source of leukocyte formation. The medical student Paul Ehrlich (1854-1915) made between 1877 and 1881 investigations with cell staining, which enabled his discovery of all the white blood cells and the classification of leukemia into a myeloid and a lymphoid group </w:t>
      </w:r>
      <w:r w:rsidRPr="004C6BAF">
        <w:rPr>
          <w:lang w:val="en-US"/>
        </w:rPr>
        <w:fldChar w:fldCharType="begin">
          <w:fldData xml:space="preserve">PEVuZE5vdGU+PENpdGU+PEF1dGhvcj5QaWxsZXI8L0F1dGhvcj48WWVhcj4yMDAxPC9ZZWFyPjxS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</w:fldData>
        </w:fldChar>
      </w:r>
      <w:r w:rsidRPr="004C6BAF">
        <w:rPr>
          <w:lang w:val="en-US"/>
        </w:rPr>
        <w:instrText xml:space="preserve"> ADDIN EN.CITE </w:instrText>
      </w:r>
      <w:r w:rsidRPr="004C6BAF">
        <w:rPr>
          <w:lang w:val="en-US"/>
        </w:rPr>
        <w:fldChar w:fldCharType="begin">
          <w:fldData xml:space="preserve">PEVuZE5vdGU+PENpdGU+PEF1dGhvcj5QaWxsZXI8L0F1dGhvcj48WWVhcj4yMDAxPC9ZZWFyPjxS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(Piller 2001; Androutsos 2004)</w:t>
      </w:r>
      <w:r w:rsidRPr="004C6BAF">
        <w:rPr>
          <w:lang w:val="en-US"/>
        </w:rPr>
        <w:fldChar w:fldCharType="end"/>
      </w:r>
      <w:r w:rsidRPr="004C6BAF">
        <w:rPr>
          <w:lang w:val="en-US"/>
        </w:rPr>
        <w:t xml:space="preserve">. Wilhelm Ebstein (1836-1912) introduced in 1889 the term “acute leukemia” and proposed the division into acute and chronic forms. In 1900 Otto Naegeli (1871-1938) supported Ehrlich’s view that there exist different cell lineages in the blood and stated that the presence of myeloblasts and lymphoblasts in the circulating blood defines acute leukemia </w:t>
      </w:r>
      <w:r w:rsidRPr="004C6BAF">
        <w:rPr>
          <w:lang w:val="en-US"/>
        </w:rPr>
        <w:fldChar w:fldCharType="begin"/>
      </w:r>
      <w:r w:rsidRPr="004C6BAF">
        <w:rPr>
          <w:lang w:val="en-US"/>
        </w:rPr>
        <w:instrText xml:space="preserve"> ADDIN EN.CITE &lt;EndNote&gt;&lt;Cite&gt;&lt;Author&gt;Piller&lt;/Author&gt;&lt;Year&gt;2001&lt;/Year&gt;&lt;RecNum&gt;242&lt;/RecNum&gt;&lt;DisplayText&gt;(Piller 2001)&lt;/DisplayText&gt;&lt;record&gt;&lt;rec-number&gt;242&lt;/rec-number&gt;&lt;foreign-keys&gt;&lt;key app="EN" db-id="zrx0xrvxv9xaaueps0evvsamfse929rv29rd" timestamp="1560506196"&gt;242&lt;/key&gt;&lt;/foreign-keys&gt;&lt;ref-type name="Journal Article"&gt;17&lt;/ref-type&gt;&lt;contributors&gt;&lt;authors&gt;&lt;author&gt;Piller, G.&lt;/author&gt;&lt;/authors&gt;&lt;/contributors&gt;&lt;auth-address&gt;Hon. Fellow, Institute of Child Health, University of London, Hon. Research Fellow, University of Leeds, Abbotswold, Great Wolford, Shipston on Stour, Warwickshire CV36 5NQ, UK.&lt;/auth-address&gt;&lt;titles&gt;&lt;title&gt;Leukaemia - a brief historical review from ancient times to 1950&lt;/title&gt;&lt;secondary-title&gt;Br J Haematol&lt;/secondary-title&gt;&lt;/titles&gt;&lt;periodical&gt;&lt;full-title&gt;Br J Haematol&lt;/full-title&gt;&lt;/periodical&gt;&lt;pages&gt;282-92&lt;/pages&gt;&lt;volume&gt;112&lt;/volume&gt;&lt;number&gt;2&lt;/number&gt;&lt;edition&gt;2001/02/13&lt;/edition&gt;&lt;keywords&gt;&lt;keyword&gt;History, 18th Century&lt;/keyword&gt;&lt;keyword&gt;History, 19th Century&lt;/keyword&gt;&lt;keyword&gt;History, 20th Century&lt;/keyword&gt;&lt;keyword&gt;History, Ancient&lt;/keyword&gt;&lt;keyword&gt;Humans&lt;/keyword&gt;&lt;keyword&gt;Leukemia/*history&lt;/keyword&gt;&lt;/keywords&gt;&lt;dates&gt;&lt;year&gt;2001&lt;/year&gt;&lt;pub-dates&gt;&lt;date&gt;Feb&lt;/date&gt;&lt;/pub-dates&gt;&lt;/dates&gt;&lt;isbn&gt;0007-1048 (Print)&amp;#xD;0007-1048 (Linking)&lt;/isbn&gt;&lt;accession-num&gt;11167820&lt;/accession-num&gt;&lt;urls&gt;&lt;related-urls&gt;&lt;url&gt;https://www.ncbi.nlm.nih.gov/pubmed/11167820&lt;/url&gt;&lt;/related-urls&gt;&lt;/urls&gt;&lt;/record&gt;&lt;/Cite&gt;&lt;/EndNote&gt;</w:instrText>
      </w:r>
      <w:r w:rsidRPr="004C6BAF">
        <w:rPr>
          <w:lang w:val="en-US"/>
        </w:rPr>
        <w:fldChar w:fldCharType="separate"/>
      </w:r>
      <w:r w:rsidRPr="004C6BAF">
        <w:rPr>
          <w:lang w:val="en-US"/>
        </w:rPr>
        <w:t>(Piller 2001)</w:t>
      </w:r>
      <w:r w:rsidRPr="004C6BAF">
        <w:rPr>
          <w:lang w:val="en-US"/>
        </w:rPr>
        <w:fldChar w:fldCharType="end"/>
      </w:r>
      <w:r w:rsidR="00E506C9" w:rsidRPr="004C6BAF">
        <w:rPr>
          <w:lang w:val="en-US"/>
        </w:rPr>
        <w:t>.</w:t>
      </w:r>
    </w:p>
    <w:p w14:paraId="28A4E77D" w14:textId="1C073A77" w:rsidR="003F7D0A" w:rsidRPr="004C6BAF" w:rsidRDefault="003F7D0A" w:rsidP="008E4931">
      <w:pPr>
        <w:pStyle w:val="bodytext"/>
        <w:rPr>
          <w:lang w:val="en-US"/>
        </w:rPr>
      </w:pPr>
      <w:r w:rsidRPr="004C6BAF">
        <w:rPr>
          <w:lang w:val="en-US"/>
        </w:rPr>
        <w:t xml:space="preserve">Hematopoietic cancers, including leukemias, form a group of cancer types which originates from hematopoietic stem cells and precursor cells </w:t>
      </w:r>
      <w:r w:rsidRPr="004C6BAF">
        <w:rPr>
          <w:lang w:val="en-US"/>
        </w:rPr>
        <w:fldChar w:fldCharType="begin">
          <w:fldData xml:space="preserve">PEVuZE5vdGU+PENpdGU+PEF1dGhvcj5EZSBLb3VjaGtvdnNreTwvQXV0aG9yPjxZZWFyPjIwMTY8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=
</w:fldData>
        </w:fldChar>
      </w:r>
      <w:r w:rsidR="00E506C9" w:rsidRPr="004C6BAF">
        <w:rPr>
          <w:lang w:val="en-US"/>
        </w:rPr>
        <w:instrText xml:space="preserve"> ADDIN EN.CITE </w:instrText>
      </w:r>
      <w:r w:rsidR="00E506C9" w:rsidRPr="004C6BAF">
        <w:rPr>
          <w:lang w:val="en-US"/>
        </w:rPr>
        <w:fldChar w:fldCharType="begin">
          <w:fldData xml:space="preserve">PEVuZE5vdGU+PENpdGU+PEF1dGhvcj5EZSBLb3VjaGtvdnNreTwvQXV0aG9yPjxZZWFyPjIwMTY8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=
</w:fldData>
        </w:fldChar>
      </w:r>
      <w:r w:rsidR="00E506C9" w:rsidRPr="004C6BAF">
        <w:rPr>
          <w:lang w:val="en-US"/>
        </w:rPr>
        <w:instrText xml:space="preserve"> ADDIN EN.CITE.DATA </w:instrText>
      </w:r>
      <w:r w:rsidR="00E506C9" w:rsidRPr="004C6BAF">
        <w:rPr>
          <w:lang w:val="en-US"/>
        </w:rPr>
      </w:r>
      <w:r w:rsidR="00E506C9" w:rsidRPr="004C6BAF">
        <w:rPr>
          <w:lang w:val="en-US"/>
        </w:rPr>
        <w:fldChar w:fldCharType="end"/>
      </w:r>
      <w:r w:rsidRPr="004C6BAF">
        <w:rPr>
          <w:lang w:val="en-US"/>
        </w:rPr>
      </w:r>
      <w:r w:rsidRPr="004C6BAF">
        <w:rPr>
          <w:lang w:val="en-US"/>
        </w:rPr>
        <w:fldChar w:fldCharType="separate"/>
      </w:r>
      <w:r w:rsidR="00E506C9" w:rsidRPr="004C6BAF">
        <w:rPr>
          <w:lang w:val="en-US"/>
        </w:rPr>
        <w:t>(De Kouchkovsky and Abdul-Hay 2016; Arber et al. 2016; Swerdlow et al. 2016)</w:t>
      </w:r>
      <w:r w:rsidRPr="004C6BAF">
        <w:rPr>
          <w:lang w:val="en-US"/>
        </w:rPr>
        <w:fldChar w:fldCharType="end"/>
      </w:r>
      <w:r w:rsidRPr="004C6BAF">
        <w:rPr>
          <w:lang w:val="en-US"/>
        </w:rPr>
        <w:t>.</w:t>
      </w:r>
      <w:r w:rsidR="00E506C9" w:rsidRPr="004C6BAF">
        <w:rPr>
          <w:lang w:val="en-US"/>
        </w:rPr>
        <w:t xml:space="preserve"> </w:t>
      </w:r>
      <w:r w:rsidRPr="004C6BAF">
        <w:rPr>
          <w:lang w:val="en-US"/>
        </w:rPr>
        <w:t xml:space="preserve">Today, the term leukemia is used for neoplasms that present with involvement of the bone marrow. Most often malignant cells are also present in the peripheral blood </w:t>
      </w:r>
      <w:r w:rsidRPr="004C6BAF">
        <w:rPr>
          <w:lang w:val="en-US"/>
        </w:rPr>
        <w:fldChar w:fldCharType="begin">
          <w:fldData xml:space="preserve">PEVuZE5vdGU+PENpdGU+PEF1dGhvcj5TdGVmZmVuPC9BdXRob3I+PFllYXI+MjAwNTwvWWVhcj48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</w:fldData>
        </w:fldChar>
      </w:r>
      <w:r w:rsidRPr="004C6BAF">
        <w:rPr>
          <w:lang w:val="en-US"/>
        </w:rPr>
        <w:instrText xml:space="preserve"> ADDIN EN.CITE </w:instrText>
      </w:r>
      <w:r w:rsidRPr="004C6BAF">
        <w:rPr>
          <w:lang w:val="en-US"/>
        </w:rPr>
        <w:fldChar w:fldCharType="begin">
          <w:fldData xml:space="preserve">PEVuZE5vdGU+PENpdGU+PEF1dGhvcj5TdGVmZmVuPC9BdXRob3I+PFllYXI+MjAwNTwvWWVhcj48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(Steffen et al. 2005; De Kouchkovsky and Abdul-Hay 2016)</w:t>
      </w:r>
      <w:r w:rsidRPr="004C6BAF">
        <w:rPr>
          <w:lang w:val="en-US"/>
        </w:rPr>
        <w:fldChar w:fldCharType="end"/>
      </w:r>
      <w:r w:rsidRPr="004C6BAF">
        <w:rPr>
          <w:lang w:val="en-US"/>
        </w:rPr>
        <w:t xml:space="preserve">. The latest definition by the World Health Organization (WHO) from 2016 defines acute myeloid leukemia (AML) as a condition where at least 20% of the blood cells in the bone marrow or peripheral blood consists of blasts of myeloid origin. The percentage could be lower, if recurrent cytogenetic translocations are present </w:t>
      </w:r>
      <w:r w:rsidRPr="004C6BAF">
        <w:rPr>
          <w:lang w:val="en-US"/>
        </w:rPr>
        <w:fldChar w:fldCharType="begin">
          <w:fldData xml:space="preserve">PEVuZE5vdGU+PENpdGU+PEF1dGhvcj5BcmJlcjwvQXV0aG9yPjxZZWFyPjIwMTY8L1llYXI+PFJl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</w:fldData>
        </w:fldChar>
      </w:r>
      <w:r w:rsidRPr="004C6BAF">
        <w:rPr>
          <w:lang w:val="en-US"/>
        </w:rPr>
        <w:instrText xml:space="preserve"> ADDIN EN.CITE </w:instrText>
      </w:r>
      <w:r w:rsidRPr="004C6BAF">
        <w:rPr>
          <w:lang w:val="en-US"/>
        </w:rPr>
        <w:fldChar w:fldCharType="begin">
          <w:fldData xml:space="preserve">PEVuZE5vdGU+PENpdGU+PEF1dGhvcj5BcmJlcjwvQXV0aG9yPjxZZWFyPjIwMTY8L1llYXI+PFJl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(Arber et al. 2016)</w:t>
      </w:r>
      <w:r w:rsidRPr="004C6BAF">
        <w:rPr>
          <w:lang w:val="en-US"/>
        </w:rPr>
        <w:fldChar w:fldCharType="end"/>
      </w:r>
      <w:r w:rsidRPr="004C6BAF">
        <w:rPr>
          <w:lang w:val="en-US"/>
        </w:rPr>
        <w:t xml:space="preserve">. Although the treatment of AML has improved during the last decades, the clinical outcome is </w:t>
      </w:r>
      <w:r w:rsidRPr="004C6BAF">
        <w:rPr>
          <w:lang w:val="en-US"/>
        </w:rPr>
        <w:lastRenderedPageBreak/>
        <w:t>often poor</w:t>
      </w:r>
      <w:r w:rsidR="00B76B60" w:rsidRPr="004C6BAF">
        <w:rPr>
          <w:lang w:val="en-US"/>
        </w:rPr>
        <w:t xml:space="preserve"> </w:t>
      </w:r>
      <w:r w:rsidR="00EA0EC8" w:rsidRPr="004C6BAF">
        <w:rPr>
          <w:lang w:val="en-US"/>
        </w:rPr>
        <w:fldChar w:fldCharType="begin"/>
      </w:r>
      <w:r w:rsidR="00EA0EC8" w:rsidRPr="004C6BAF">
        <w:rPr>
          <w:lang w:val="en-US"/>
        </w:rPr>
        <w:instrText xml:space="preserve"> ADDIN EN.CITE &lt;EndNote&gt;&lt;Cite&gt;&lt;Author&gt;Dohner&lt;/Author&gt;&lt;Year&gt;2015&lt;/Year&gt;&lt;RecNum&gt;3899&lt;/RecNum&gt;&lt;DisplayText&gt;(Dohner, Weisdorf, and Bloomfield 2015)&lt;/DisplayText&gt;&lt;record&gt;&lt;rec-number&gt;3899&lt;/rec-number&gt;&lt;foreign-keys&gt;&lt;key app="EN" db-id="zrx0xrvxv9xaaueps0evvsamfse929rv29rd" timestamp="1567577331"&gt;3899&lt;/key&gt;&lt;/foreign-keys&gt;&lt;ref-type name="Journal Article"&gt;17&lt;/ref-type&gt;&lt;contributors&gt;&lt;authors&gt;&lt;author&gt;Dohner, H.&lt;/author&gt;&lt;author&gt;Weisdorf, D. J.&lt;/author&gt;&lt;author&gt;Bloomfield, C. D.&lt;/author&gt;&lt;/authors&gt;&lt;/contributors&gt;&lt;titles&gt;&lt;title&gt;Acute Myeloid Leukemia&lt;/title&gt;&lt;secondary-title&gt;N Engl J Med&lt;/secondary-title&gt;&lt;/titles&gt;&lt;periodical&gt;&lt;full-title&gt;N Engl J Med&lt;/full-title&gt;&lt;/periodical&gt;&lt;pages&gt;1136-52&lt;/pages&gt;&lt;volume&gt;373&lt;/volume&gt;&lt;number&gt;12&lt;/number&gt;&lt;edition&gt;2015/09/17&lt;/edition&gt;&lt;keywords&gt;&lt;keyword&gt;Antineoplastic Agents/*therapeutic use&lt;/keyword&gt;&lt;keyword&gt;Combined Modality Therapy&lt;/keyword&gt;&lt;keyword&gt;Cytarabine/*therapeutic use&lt;/keyword&gt;&lt;keyword&gt;*Hematopoietic Stem Cell Transplantation&lt;/keyword&gt;&lt;keyword&gt;Humans&lt;/keyword&gt;&lt;keyword&gt;*Leukemia, Myeloid, Acute/genetics/therapy&lt;/keyword&gt;&lt;keyword&gt;Mutation&lt;/keyword&gt;&lt;keyword&gt;Prognosis&lt;/keyword&gt;&lt;keyword&gt;Remission Induction&lt;/keyword&gt;&lt;keyword&gt;Signal Transduction/genetics&lt;/keyword&gt;&lt;/keywords&gt;&lt;dates&gt;&lt;year&gt;2015&lt;/year&gt;&lt;pub-dates&gt;&lt;date&gt;Sep 17&lt;/date&gt;&lt;/pub-dates&gt;&lt;/dates&gt;&lt;isbn&gt;1533-4406 (Electronic)&amp;#xD;0028-4793 (Linking)&lt;/isbn&gt;&lt;accession-num&gt;26376137&lt;/accession-num&gt;&lt;urls&gt;&lt;related-urls&gt;&lt;url&gt;https://www.ncbi.nlm.nih.gov/pubmed/26376137&lt;/url&gt;&lt;/related-urls&gt;&lt;/urls&gt;&lt;electronic-resource-num&gt;10.1056/NEJMra1406184&lt;/electronic-resource-num&gt;&lt;/record&gt;&lt;/Cite&gt;&lt;/EndNote&gt;</w:instrText>
      </w:r>
      <w:r w:rsidR="00EA0EC8" w:rsidRPr="004C6BAF">
        <w:rPr>
          <w:lang w:val="en-US"/>
        </w:rPr>
        <w:fldChar w:fldCharType="separate"/>
      </w:r>
      <w:r w:rsidR="00EA0EC8" w:rsidRPr="004C6BAF">
        <w:rPr>
          <w:lang w:val="en-US"/>
        </w:rPr>
        <w:t>(Dohner, Weisdorf, and Bloomfield 2015)</w:t>
      </w:r>
      <w:r w:rsidR="00EA0EC8" w:rsidRPr="004C6BAF">
        <w:rPr>
          <w:lang w:val="en-US"/>
        </w:rPr>
        <w:fldChar w:fldCharType="end"/>
      </w:r>
      <w:r w:rsidRPr="004C6BAF">
        <w:rPr>
          <w:lang w:val="en-US"/>
        </w:rPr>
        <w:t xml:space="preserve">. An increased knowledge on the molecular pathophysiology of AML is therefore needed. A large number of genetic aberrations have been identified as driver events in the development of AML </w:t>
      </w:r>
      <w:r w:rsidRPr="004C6BAF">
        <w:rPr>
          <w:lang w:val="en-US"/>
        </w:rPr>
        <w:fldChar w:fldCharType="begin">
          <w:fldData xml:space="preserve">PEVuZE5vdGU+PENpdGU+PEF1dGhvcj5EZSBLb3VjaGtvdnNreTwvQXV0aG9yPjxZZWFyPjIwMTY8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</w:fldData>
        </w:fldChar>
      </w:r>
      <w:r w:rsidR="00EA0EC8" w:rsidRPr="004C6BAF">
        <w:rPr>
          <w:lang w:val="en-US"/>
        </w:rPr>
        <w:instrText xml:space="preserve"> ADDIN EN.CITE </w:instrText>
      </w:r>
      <w:r w:rsidR="00EA0EC8" w:rsidRPr="004C6BAF">
        <w:rPr>
          <w:lang w:val="en-US"/>
        </w:rPr>
        <w:fldChar w:fldCharType="begin">
          <w:fldData xml:space="preserve">PEVuZE5vdGU+PENpdGU+PEF1dGhvcj5EZSBLb3VjaGtvdnNreTwvQXV0aG9yPjxZZWFyPjIwMTY8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</w:fldData>
        </w:fldChar>
      </w:r>
      <w:r w:rsidR="00EA0EC8" w:rsidRPr="004C6BAF">
        <w:rPr>
          <w:lang w:val="en-US"/>
        </w:rPr>
        <w:instrText xml:space="preserve"> ADDIN EN.CITE.DATA </w:instrText>
      </w:r>
      <w:r w:rsidR="00EA0EC8" w:rsidRPr="004C6BAF">
        <w:rPr>
          <w:lang w:val="en-US"/>
        </w:rPr>
      </w:r>
      <w:r w:rsidR="00EA0EC8" w:rsidRPr="004C6BAF">
        <w:rPr>
          <w:lang w:val="en-US"/>
        </w:rPr>
        <w:fldChar w:fldCharType="end"/>
      </w:r>
      <w:r w:rsidRPr="004C6BAF">
        <w:rPr>
          <w:lang w:val="en-US"/>
        </w:rPr>
      </w:r>
      <w:r w:rsidRPr="004C6BAF">
        <w:rPr>
          <w:lang w:val="en-US"/>
        </w:rPr>
        <w:fldChar w:fldCharType="separate"/>
      </w:r>
      <w:r w:rsidR="00EA0EC8" w:rsidRPr="004C6BAF">
        <w:rPr>
          <w:lang w:val="en-US"/>
        </w:rPr>
        <w:t>(De Kouchkovsky and Abdul-Hay 2016; Dohner, Weisdorf, and Bloomfield 2015)</w:t>
      </w:r>
      <w:r w:rsidRPr="004C6BAF">
        <w:rPr>
          <w:lang w:val="en-US"/>
        </w:rPr>
        <w:fldChar w:fldCharType="end"/>
      </w:r>
      <w:r w:rsidRPr="004C6BAF">
        <w:rPr>
          <w:lang w:val="en-US"/>
        </w:rPr>
        <w:t>. One of these AML-associat</w:t>
      </w:r>
      <w:r w:rsidR="00EA0EC8" w:rsidRPr="004C6BAF">
        <w:rPr>
          <w:lang w:val="en-US"/>
        </w:rPr>
        <w:t xml:space="preserve">ed anomalies concerns the Wilms’ </w:t>
      </w:r>
      <w:r w:rsidRPr="004C6BAF">
        <w:rPr>
          <w:lang w:val="en-US"/>
        </w:rPr>
        <w:t>tumor gene 1</w:t>
      </w:r>
      <w:r w:rsidR="00EA0EC8" w:rsidRPr="004C6BAF">
        <w:rPr>
          <w:lang w:val="en-US"/>
        </w:rPr>
        <w:t xml:space="preserve"> (</w:t>
      </w:r>
      <w:r w:rsidR="00EA0EC8" w:rsidRPr="00FC006C">
        <w:rPr>
          <w:i/>
          <w:lang w:val="en-US"/>
        </w:rPr>
        <w:t>WT1</w:t>
      </w:r>
      <w:r w:rsidR="00EA0EC8" w:rsidRPr="004C6BAF">
        <w:rPr>
          <w:lang w:val="en-US"/>
        </w:rPr>
        <w:t>)</w:t>
      </w:r>
      <w:r w:rsidRPr="004C6BAF">
        <w:rPr>
          <w:lang w:val="en-US"/>
        </w:rPr>
        <w:t>, commonly overexpressed in AML, but also showing AML-associated recurrent mutations.</w:t>
      </w:r>
    </w:p>
    <w:p w14:paraId="595166FF" w14:textId="77777777" w:rsidR="003F7D0A" w:rsidRPr="004C6BAF" w:rsidRDefault="003F7D0A" w:rsidP="008E4931">
      <w:pPr>
        <w:pStyle w:val="Heading2"/>
        <w:rPr>
          <w:lang w:val="en-US"/>
        </w:rPr>
      </w:pPr>
      <w:bookmarkStart w:id="19" w:name="_Toc19089165"/>
      <w:r w:rsidRPr="004C6BAF">
        <w:rPr>
          <w:lang w:val="en-US"/>
        </w:rPr>
        <w:t>The gene - Wilms’ tumor gene 1 and its encoded protein</w:t>
      </w:r>
      <w:bookmarkEnd w:id="19"/>
    </w:p>
    <w:p w14:paraId="22E93482" w14:textId="607C4F9E" w:rsidR="003F7D0A" w:rsidRPr="004C6BAF" w:rsidRDefault="003F7D0A" w:rsidP="008E4931">
      <w:pPr>
        <w:pStyle w:val="bodytext"/>
        <w:rPr>
          <w:lang w:val="en-US"/>
        </w:rPr>
      </w:pPr>
      <w:r w:rsidRPr="004C6BAF">
        <w:rPr>
          <w:lang w:val="en-US"/>
        </w:rPr>
        <w:t>Wilms’ tumor gene 1</w:t>
      </w:r>
      <w:r w:rsidRPr="004C6BAF">
        <w:rPr>
          <w:i/>
          <w:lang w:val="en-US"/>
        </w:rPr>
        <w:t xml:space="preserve"> </w:t>
      </w:r>
      <w:r w:rsidRPr="004C6BAF">
        <w:rPr>
          <w:lang w:val="en-US"/>
        </w:rPr>
        <w:t>(</w:t>
      </w:r>
      <w:r w:rsidRPr="004C6BAF">
        <w:rPr>
          <w:i/>
          <w:lang w:val="en-US"/>
        </w:rPr>
        <w:t>WT1</w:t>
      </w:r>
      <w:r w:rsidRPr="004C6BAF">
        <w:rPr>
          <w:lang w:val="en-US"/>
        </w:rPr>
        <w:t xml:space="preserve">) was first identified in 1990 as an inherited predisposition allele with a key function in the pathogenesis of Wilms’ tumor, a childhood kidney cancer </w:t>
      </w:r>
      <w:r w:rsidRPr="004C6BAF">
        <w:rPr>
          <w:lang w:val="en-US"/>
        </w:rPr>
        <w:fldChar w:fldCharType="begin">
          <w:fldData xml:space="preserve">PEVuZE5vdGU+PENpdGU+PEF1dGhvcj5IYXN0aWU8L0F1dGhvcj48WWVhcj4yMDE3PC9ZZWFyPjxS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==
</w:fldData>
        </w:fldChar>
      </w:r>
      <w:r w:rsidR="00EA0EC8" w:rsidRPr="004C6BAF">
        <w:rPr>
          <w:lang w:val="en-US"/>
        </w:rPr>
        <w:instrText xml:space="preserve"> ADDIN EN.CITE </w:instrText>
      </w:r>
      <w:r w:rsidR="00EA0EC8" w:rsidRPr="004C6BAF">
        <w:rPr>
          <w:lang w:val="en-US"/>
        </w:rPr>
        <w:fldChar w:fldCharType="begin">
          <w:fldData xml:space="preserve">PEVuZE5vdGU+PENpdGU+PEF1dGhvcj5IYXN0aWU8L0F1dGhvcj48WWVhcj4yMDE3PC9ZZWFyPjxS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==
</w:fldData>
        </w:fldChar>
      </w:r>
      <w:r w:rsidR="00EA0EC8" w:rsidRPr="004C6BAF">
        <w:rPr>
          <w:lang w:val="en-US"/>
        </w:rPr>
        <w:instrText xml:space="preserve"> ADDIN EN.CITE.DATA </w:instrText>
      </w:r>
      <w:r w:rsidR="00EA0EC8" w:rsidRPr="004C6BAF">
        <w:rPr>
          <w:lang w:val="en-US"/>
        </w:rPr>
      </w:r>
      <w:r w:rsidR="00EA0EC8" w:rsidRPr="004C6BAF">
        <w:rPr>
          <w:lang w:val="en-US"/>
        </w:rPr>
        <w:fldChar w:fldCharType="end"/>
      </w:r>
      <w:r w:rsidRPr="004C6BAF">
        <w:rPr>
          <w:lang w:val="en-US"/>
        </w:rPr>
      </w:r>
      <w:r w:rsidRPr="004C6BAF">
        <w:rPr>
          <w:lang w:val="en-US"/>
        </w:rPr>
        <w:fldChar w:fldCharType="separate"/>
      </w:r>
      <w:r w:rsidR="00EA0EC8" w:rsidRPr="004C6BAF">
        <w:rPr>
          <w:lang w:val="en-US"/>
        </w:rPr>
        <w:t>(Hastie 2017; Call et al. 1990; Gessler et al. 1990)</w:t>
      </w:r>
      <w:r w:rsidRPr="004C6BAF">
        <w:rPr>
          <w:lang w:val="en-US"/>
        </w:rPr>
        <w:fldChar w:fldCharType="end"/>
      </w:r>
      <w:r w:rsidRPr="004C6BAF">
        <w:rPr>
          <w:lang w:val="en-US"/>
        </w:rPr>
        <w:t xml:space="preserve"> affecting 1 out of 10,000 infants </w:t>
      </w:r>
      <w:r w:rsidRPr="004C6BAF">
        <w:rPr>
          <w:lang w:val="en-US"/>
        </w:rPr>
        <w:fldChar w:fldCharType="begin"/>
      </w:r>
      <w:r w:rsidR="00EA0EC8" w:rsidRPr="004C6BAF">
        <w:rPr>
          <w:lang w:val="en-US"/>
        </w:rPr>
        <w:instrText xml:space="preserve"> ADDIN EN.CITE &lt;EndNote&gt;&lt;Cite&gt;&lt;Author&gt;Hastie&lt;/Author&gt;&lt;Year&gt;2017&lt;/Year&gt;&lt;RecNum&gt;869&lt;/RecNum&gt;&lt;DisplayText&gt;(Hastie 2017)&lt;/DisplayText&gt;&lt;record&gt;&lt;rec-number&gt;869&lt;/rec-number&gt;&lt;foreign-keys&gt;&lt;key app="EN" db-id="zrx0xrvxv9xaaueps0evvsamfse929rv29rd" timestamp="1561627700"&gt;869&lt;/key&gt;&lt;/foreign-keys&gt;&lt;ref-type name="Journal Article"&gt;17&lt;/ref-type&gt;&lt;contributors&gt;&lt;authors&gt;&lt;author&gt;Hastie, N. D.&lt;/author&gt;&lt;/authors&gt;&lt;/contributors&gt;&lt;auth-address&gt;MRC Institute of Genetics and Molecular Medicine, University of Edinburgh, Western General Hospital, Crewe Road (S), Edinburgh, EH4 2XU, UK nick.hastie@igmm.ed.ac.uk.&lt;/auth-address&gt;&lt;titles&gt;&lt;title&gt;Wilms&amp;apos; tumour 1 (WT1) in development, homeostasis and disease&lt;/title&gt;&lt;secondary-title&gt;Development&lt;/secondary-title&gt;&lt;/titles&gt;&lt;periodical&gt;&lt;full-title&gt;Development&lt;/full-title&gt;&lt;/periodical&gt;&lt;pages&gt;2862-2872&lt;/pages&gt;&lt;volume&gt;144&lt;/volume&gt;&lt;number&gt;16&lt;/number&gt;&lt;edition&gt;2017/08/16&lt;/edition&gt;&lt;keywords&gt;&lt;keyword&gt;Animals&lt;/keyword&gt;&lt;keyword&gt;Evolution, Molecular&lt;/keyword&gt;&lt;keyword&gt;Homeostasis&lt;/keyword&gt;&lt;keyword&gt;Humans&lt;/keyword&gt;&lt;keyword&gt;Kidney Neoplasms/genetics/*metabolism&lt;/keyword&gt;&lt;keyword&gt;Protein Isoforms/genetics/metabolism&lt;/keyword&gt;&lt;keyword&gt;WT1 Proteins/genetics/metabolism&lt;/keyword&gt;&lt;keyword&gt;Wilms Tumor/genetics/*metabolism&lt;/keyword&gt;&lt;keyword&gt;*Developmental disorders&lt;/keyword&gt;&lt;keyword&gt;*Homeostasis&lt;/keyword&gt;&lt;keyword&gt;*Molecular mechanisms of disease&lt;/keyword&gt;&lt;keyword&gt;*wt1&lt;/keyword&gt;&lt;/keywords&gt;&lt;dates&gt;&lt;year&gt;2017&lt;/year&gt;&lt;pub-dates&gt;&lt;date&gt;Aug 15&lt;/date&gt;&lt;/pub-dates&gt;&lt;/dates&gt;&lt;isbn&gt;1477-9129 (Electronic)&amp;#xD;0950-1991 (Linking)&lt;/isbn&gt;&lt;accession-num&gt;28811308&lt;/accession-num&gt;&lt;urls&gt;&lt;related-urls&gt;&lt;url&gt;https://www.ncbi.nlm.nih.gov/pubmed/28811308&lt;/url&gt;&lt;/related-urls&gt;&lt;/urls&gt;&lt;electronic-resource-num&gt;10.1242/dev.153163&lt;/electronic-resource-num&gt;&lt;/record&gt;&lt;/Cite&gt;&lt;/EndNote&gt;</w:instrText>
      </w:r>
      <w:r w:rsidRPr="004C6BAF">
        <w:rPr>
          <w:lang w:val="en-US"/>
        </w:rPr>
        <w:fldChar w:fldCharType="separate"/>
      </w:r>
      <w:r w:rsidR="00EA0EC8" w:rsidRPr="004C6BAF">
        <w:rPr>
          <w:lang w:val="en-US"/>
        </w:rPr>
        <w:t>(Hastie 2017)</w:t>
      </w:r>
      <w:r w:rsidRPr="004C6BAF">
        <w:rPr>
          <w:lang w:val="en-US"/>
        </w:rPr>
        <w:fldChar w:fldCharType="end"/>
      </w:r>
      <w:r w:rsidRPr="004C6BAF">
        <w:rPr>
          <w:lang w:val="en-US"/>
        </w:rPr>
        <w:t xml:space="preserve">. Wilms’ tumor is a disease in which </w:t>
      </w:r>
      <w:r w:rsidRPr="004C6BAF">
        <w:rPr>
          <w:i/>
          <w:lang w:val="en-US"/>
        </w:rPr>
        <w:t>WT1</w:t>
      </w:r>
      <w:r w:rsidRPr="004C6BAF">
        <w:rPr>
          <w:lang w:val="en-US"/>
        </w:rPr>
        <w:t xml:space="preserve"> is defined as a typical tumor suppressor gene, with both alleles lost for tumors to develop </w:t>
      </w:r>
      <w:r w:rsidRPr="004C6BAF">
        <w:rPr>
          <w:lang w:val="en-US"/>
        </w:rPr>
        <w:fldChar w:fldCharType="begin"/>
      </w:r>
      <w:r w:rsidR="00E03778" w:rsidRPr="004C6BAF">
        <w:rPr>
          <w:lang w:val="en-US"/>
        </w:rPr>
        <w:instrText xml:space="preserve"> ADDIN EN.CITE &lt;EndNote&gt;&lt;Cite&gt;&lt;Author&gt;Hastie&lt;/Author&gt;&lt;Year&gt;2017&lt;/Year&gt;&lt;RecNum&gt;869&lt;/RecNum&gt;&lt;DisplayText&gt;(Hastie 2017)&lt;/DisplayText&gt;&lt;record&gt;&lt;rec-number&gt;869&lt;/rec-number&gt;&lt;foreign-keys&gt;&lt;key app="EN" db-id="zrx0xrvxv9xaaueps0evvsamfse929rv29rd" timestamp="1561627700"&gt;869&lt;/key&gt;&lt;/foreign-keys&gt;&lt;ref-type name="Journal Article"&gt;17&lt;/ref-type&gt;&lt;contributors&gt;&lt;authors&gt;&lt;author&gt;Hastie, N. D.&lt;/author&gt;&lt;/authors&gt;&lt;/contributors&gt;&lt;auth-address&gt;MRC Institute of Genetics and Molecular Medicine, University of Edinburgh, Western General Hospital, Crewe Road (S), Edinburgh, EH4 2XU, UK nick.hastie@igmm.ed.ac.uk.&lt;/auth-address&gt;&lt;titles&gt;&lt;title&gt;Wilms&amp;apos; tumour 1 (WT1) in development, homeostasis and disease&lt;/title&gt;&lt;secondary-title&gt;Development&lt;/secondary-title&gt;&lt;/titles&gt;&lt;periodical&gt;&lt;full-title&gt;Development&lt;/full-title&gt;&lt;/periodical&gt;&lt;pages&gt;2862-2872&lt;/pages&gt;&lt;volume&gt;144&lt;/volume&gt;&lt;number&gt;16&lt;/number&gt;&lt;edition&gt;2017/08/16&lt;/edition&gt;&lt;keywords&gt;&lt;keyword&gt;Animals&lt;/keyword&gt;&lt;keyword&gt;Evolution, Molecular&lt;/keyword&gt;&lt;keyword&gt;Homeostasis&lt;/keyword&gt;&lt;keyword&gt;Humans&lt;/keyword&gt;&lt;keyword&gt;Kidney Neoplasms/genetics/*metabolism&lt;/keyword&gt;&lt;keyword&gt;Protein Isoforms/genetics/metabolism&lt;/keyword&gt;&lt;keyword&gt;WT1 Proteins/genetics/metabolism&lt;/keyword&gt;&lt;keyword&gt;Wilms Tumor/genetics/*metabolism&lt;/keyword&gt;&lt;keyword&gt;*Developmental disorders&lt;/keyword&gt;&lt;keyword&gt;*Homeostasis&lt;/keyword&gt;&lt;keyword&gt;*Molecular mechanisms of disease&lt;/keyword&gt;&lt;keyword&gt;*wt1&lt;/keyword&gt;&lt;/keywords&gt;&lt;dates&gt;&lt;year&gt;2017&lt;/year&gt;&lt;pub-dates&gt;&lt;date&gt;Aug 15&lt;/date&gt;&lt;/pub-dates&gt;&lt;/dates&gt;&lt;isbn&gt;1477-9129 (Electronic)&amp;#xD;0950-1991 (Linking)&lt;/isbn&gt;&lt;accession-num&gt;28811308&lt;/accession-num&gt;&lt;urls&gt;&lt;related-urls&gt;&lt;url&gt;https://www.ncbi.nlm.nih.gov/pubmed/28811308&lt;/url&gt;&lt;/related-urls&gt;&lt;/urls&gt;&lt;electronic-resource-num&gt;10.1242/dev.153163&lt;/electronic-resource-num&gt;&lt;/record&gt;&lt;/Cite&gt;&lt;/EndNote&gt;</w:instrText>
      </w:r>
      <w:r w:rsidRPr="004C6BAF">
        <w:rPr>
          <w:lang w:val="en-US"/>
        </w:rPr>
        <w:fldChar w:fldCharType="separate"/>
      </w:r>
      <w:r w:rsidR="00E03778" w:rsidRPr="004C6BAF">
        <w:rPr>
          <w:lang w:val="en-US"/>
        </w:rPr>
        <w:t>(Hastie 2017)</w:t>
      </w:r>
      <w:r w:rsidRPr="004C6BAF">
        <w:rPr>
          <w:lang w:val="en-US"/>
        </w:rPr>
        <w:fldChar w:fldCharType="end"/>
      </w:r>
      <w:r w:rsidRPr="004C6BAF">
        <w:rPr>
          <w:lang w:val="en-US"/>
        </w:rPr>
        <w:t>. However, the majority of Wilms’ tumors express wild-typ</w:t>
      </w:r>
      <w:r w:rsidR="00D05137" w:rsidRPr="004C6BAF">
        <w:rPr>
          <w:lang w:val="en-US"/>
        </w:rPr>
        <w:t xml:space="preserve">e </w:t>
      </w:r>
      <w:r w:rsidR="00D05137" w:rsidRPr="00FC006C">
        <w:rPr>
          <w:i/>
          <w:lang w:val="en-US"/>
        </w:rPr>
        <w:t>WT1</w:t>
      </w:r>
      <w:r w:rsidR="00D05137" w:rsidRPr="004C6BAF">
        <w:rPr>
          <w:lang w:val="en-US"/>
        </w:rPr>
        <w:t>, sometimes to high levels</w:t>
      </w:r>
      <w:r w:rsidRPr="004C6BAF">
        <w:rPr>
          <w:lang w:val="en-US"/>
        </w:rPr>
        <w:t xml:space="preserve">. Most cases of Wilms’ tumor are sporadic and almost entirely caused by large deletions or intragenic mutations of </w:t>
      </w:r>
      <w:r w:rsidRPr="004C6BAF">
        <w:rPr>
          <w:i/>
          <w:lang w:val="en-US"/>
        </w:rPr>
        <w:t>WT1</w:t>
      </w:r>
      <w:r w:rsidRPr="004C6BAF">
        <w:rPr>
          <w:lang w:val="en-US"/>
        </w:rPr>
        <w:t xml:space="preserve"> </w:t>
      </w:r>
      <w:r w:rsidRPr="004C6BAF">
        <w:rPr>
          <w:lang w:val="en-US"/>
        </w:rPr>
        <w:fldChar w:fldCharType="begin"/>
      </w:r>
      <w:r w:rsidRPr="004C6BAF">
        <w:rPr>
          <w:lang w:val="en-US"/>
        </w:rPr>
        <w:instrText xml:space="preserve"> ADDIN EN.CITE &lt;EndNote&gt;&lt;Cite&gt;&lt;Author&gt;Yang&lt;/Author&gt;&lt;Year&gt;2007&lt;/Year&gt;&lt;RecNum&gt;1018&lt;/RecNum&gt;&lt;DisplayText&gt;(Yang et al. 2007)&lt;/DisplayText&gt;&lt;record&gt;&lt;rec-number&gt;1018&lt;/rec-number&gt;&lt;foreign-keys&gt;&lt;key app="EN" db-id="zrx0xrvxv9xaaueps0evvsamfse929rv29rd" timestamp="1562149544"&gt;1018&lt;/key&gt;&lt;/foreign-keys&gt;&lt;ref-type name="Journal Article"&gt;17&lt;/ref-type&gt;&lt;contributors&gt;&lt;authors&gt;&lt;author&gt;Yang, L.&lt;/author&gt;&lt;author&gt;Han, Y.&lt;/author&gt;&lt;author&gt;Suarez Saiz, F.&lt;/author&gt;&lt;author&gt;Minden, M. D.&lt;/author&gt;&lt;/authors&gt;&lt;/contributors&gt;&lt;auth-address&gt;Department of Cellular and Molecular Biology, Ontario Cancer Institute, University Health Network, Toronto, Ontario, Canada.&lt;/auth-address&gt;&lt;titles&gt;&lt;title&gt;A tumor suppressor and oncogene: the WT1 story&lt;/title&gt;&lt;secondary-title&gt;Leukemia&lt;/secondary-title&gt;&lt;/titles&gt;&lt;periodical&gt;&lt;full-title&gt;Leukemia&lt;/full-title&gt;&lt;/periodical&gt;&lt;pages&gt;868-76&lt;/pages&gt;&lt;volume&gt;21&lt;/volume&gt;&lt;number&gt;5&lt;/number&gt;&lt;edition&gt;2007/03/16&lt;/edition&gt;&lt;keywords&gt;&lt;keyword&gt;Cell Differentiation&lt;/keyword&gt;&lt;keyword&gt;Cell Survival&lt;/keyword&gt;&lt;keyword&gt;*Genes, Wilms Tumor&lt;/keyword&gt;&lt;keyword&gt;Hematopoiesis&lt;/keyword&gt;&lt;keyword&gt;Humans&lt;/keyword&gt;&lt;keyword&gt;Leukemia/drug therapy/*genetics/mortality&lt;/keyword&gt;&lt;keyword&gt;*Oncogenes&lt;/keyword&gt;&lt;keyword&gt;Prognosis&lt;/keyword&gt;&lt;keyword&gt;WT1 Proteins/analysis/chemistry/*physiology&lt;/keyword&gt;&lt;/keywords&gt;&lt;dates&gt;&lt;year&gt;2007&lt;/year&gt;&lt;pub-dates&gt;&lt;date&gt;May&lt;/date&gt;&lt;/pub-dates&gt;&lt;/dates&gt;&lt;isbn&gt;0887-6924 (Print)&amp;#xD;0887-6924 (Linking)&lt;/isbn&gt;&lt;accession-num&gt;17361230&lt;/accession-num&gt;&lt;urls&gt;&lt;related-urls&gt;&lt;url&gt;https://www.ncbi.nlm.nih.gov/pubmed/17361230&lt;/url&gt;&lt;/related-urls&gt;&lt;/urls&gt;&lt;electronic-resource-num&gt;10.1038/sj.leu.2404624&lt;/electronic-resource-num&gt;&lt;/record&gt;&lt;/Cite&gt;&lt;/EndNote&gt;</w:instrText>
      </w:r>
      <w:r w:rsidRPr="004C6BAF">
        <w:rPr>
          <w:lang w:val="en-US"/>
        </w:rPr>
        <w:fldChar w:fldCharType="separate"/>
      </w:r>
      <w:r w:rsidRPr="004C6BAF">
        <w:rPr>
          <w:lang w:val="en-US"/>
        </w:rPr>
        <w:t>(Yang et al. 2007)</w:t>
      </w:r>
      <w:r w:rsidRPr="004C6BAF">
        <w:rPr>
          <w:lang w:val="en-US"/>
        </w:rPr>
        <w:fldChar w:fldCharType="end"/>
      </w:r>
      <w:r w:rsidRPr="004C6BAF">
        <w:rPr>
          <w:lang w:val="en-US"/>
        </w:rPr>
        <w:t xml:space="preserve">. Familial cases of Wilms’ tumor account for only about 2% of all cases </w:t>
      </w:r>
      <w:r w:rsidRPr="004C6BAF">
        <w:rPr>
          <w:lang w:val="en-US"/>
        </w:rPr>
        <w:fldChar w:fldCharType="begin"/>
      </w:r>
      <w:r w:rsidRPr="004C6BAF">
        <w:rPr>
          <w:lang w:val="en-US"/>
        </w:rPr>
        <w:instrText xml:space="preserve"> ADDIN EN.CITE &lt;EndNote&gt;&lt;Cite&gt;&lt;Author&gt;Ruteshouser&lt;/Author&gt;&lt;Year&gt;2004&lt;/Year&gt;&lt;RecNum&gt;1736&lt;/RecNum&gt;&lt;DisplayText&gt;(Ruteshouser and Huff 2004)&lt;/DisplayText&gt;&lt;record&gt;&lt;rec-number&gt;1736&lt;/rec-number&gt;&lt;foreign-keys&gt;&lt;key app="EN" db-id="zrx0xrvxv9xaaueps0evvsamfse929rv29rd" timestamp="1564493791"&gt;1736&lt;/key&gt;&lt;/foreign-keys&gt;&lt;ref-type name="Journal Article"&gt;17&lt;/ref-type&gt;&lt;contributors&gt;&lt;authors&gt;&lt;author&gt;Ruteshouser, E. C.&lt;/author&gt;&lt;author&gt;Huff, V.&lt;/author&gt;&lt;/authors&gt;&lt;/contributors&gt;&lt;auth-address&gt;Section of Cancer Genetics, Department of Molecular Genetics, University of Texas M.D. Anderson Cancer Center, 1515 Holcombe Boulevard, Houston, TX 77030, USA.&lt;/auth-address&gt;&lt;titles&gt;&lt;title&gt;Familial Wilms tumor&lt;/title&gt;&lt;secondary-title&gt;Am J Med Genet C Semin Med Genet&lt;/secondary-title&gt;&lt;/titles&gt;&lt;periodical&gt;&lt;full-title&gt;Am J Med Genet C Semin Med Genet&lt;/full-title&gt;&lt;/periodical&gt;&lt;pages&gt;29-34&lt;/pages&gt;&lt;volume&gt;129C&lt;/volume&gt;&lt;number&gt;1&lt;/number&gt;&lt;edition&gt;2004/07/21&lt;/edition&gt;&lt;keywords&gt;&lt;keyword&gt;Child, Preschool&lt;/keyword&gt;&lt;keyword&gt;*Genes, Wilms Tumor&lt;/keyword&gt;&lt;keyword&gt;Genetic Predisposition to Disease&lt;/keyword&gt;&lt;keyword&gt;Germ-Line Mutation/genetics&lt;/keyword&gt;&lt;keyword&gt;Humans&lt;/keyword&gt;&lt;keyword&gt;Kidney Neoplasms/*genetics&lt;/keyword&gt;&lt;keyword&gt;Pedigree&lt;/keyword&gt;&lt;keyword&gt;Wilms Tumor/*genetics&lt;/keyword&gt;&lt;/keywords&gt;&lt;dates&gt;&lt;year&gt;2004&lt;/year&gt;&lt;pub-dates&gt;&lt;date&gt;Aug 15&lt;/date&gt;&lt;/pub-dates&gt;&lt;/dates&gt;&lt;isbn&gt;1552-4868 (Print)&amp;#xD;1552-4868 (Linking)&lt;/isbn&gt;&lt;accession-num&gt;15264270&lt;/accession-num&gt;&lt;urls&gt;&lt;related-urls&gt;&lt;url&gt;https://www.ncbi.nlm.nih.gov/pubmed/15264270&lt;/url&gt;&lt;/related-urls&gt;&lt;/urls&gt;&lt;electronic-resource-num&gt;10.1002/ajmg.c.30025&lt;/electronic-resource-num&gt;&lt;/record&gt;&lt;/Cite&gt;&lt;/EndNote&gt;</w:instrText>
      </w:r>
      <w:r w:rsidRPr="004C6BAF">
        <w:rPr>
          <w:lang w:val="en-US"/>
        </w:rPr>
        <w:fldChar w:fldCharType="separate"/>
      </w:r>
      <w:r w:rsidRPr="004C6BAF">
        <w:rPr>
          <w:lang w:val="en-US"/>
        </w:rPr>
        <w:t>(Ruteshouser and Huff 2004)</w:t>
      </w:r>
      <w:r w:rsidRPr="004C6BAF">
        <w:rPr>
          <w:lang w:val="en-US"/>
        </w:rPr>
        <w:fldChar w:fldCharType="end"/>
      </w:r>
      <w:r w:rsidRPr="004C6BAF">
        <w:rPr>
          <w:lang w:val="en-US"/>
        </w:rPr>
        <w:t>.</w:t>
      </w:r>
    </w:p>
    <w:p w14:paraId="1E412885" w14:textId="39BFB3BF" w:rsidR="003F7D0A" w:rsidRPr="004C6BAF" w:rsidRDefault="003F7D0A" w:rsidP="001A3441">
      <w:pPr>
        <w:pStyle w:val="bodytext"/>
        <w:rPr>
          <w:lang w:val="en-US"/>
        </w:rPr>
      </w:pPr>
      <w:r w:rsidRPr="004C6BAF">
        <w:rPr>
          <w:lang w:val="en-US"/>
        </w:rPr>
        <w:t xml:space="preserve">The molecular attributes of WT1 are by now well-characterized. </w:t>
      </w:r>
      <w:r w:rsidRPr="004C6BAF">
        <w:rPr>
          <w:i/>
          <w:lang w:val="en-US"/>
        </w:rPr>
        <w:t>WT1</w:t>
      </w:r>
      <w:r w:rsidRPr="004C6BAF">
        <w:rPr>
          <w:lang w:val="en-US"/>
        </w:rPr>
        <w:t xml:space="preserve"> encodes a zinc finger protein composed of ten exons, generating a 3 kb mRNA. The protein consists of 449 amino acids with a molecular weight of 52-54 kDa, due to alternative splicing. WT1 is structurally resembling the proteins of the earl</w:t>
      </w:r>
      <w:r w:rsidR="00553F9E">
        <w:rPr>
          <w:lang w:val="en-US"/>
        </w:rPr>
        <w:t>y growth response (E</w:t>
      </w:r>
      <w:r w:rsidR="00D71200">
        <w:rPr>
          <w:lang w:val="en-US"/>
        </w:rPr>
        <w:t>GR</w:t>
      </w:r>
      <w:r w:rsidRPr="004C6BAF">
        <w:rPr>
          <w:lang w:val="en-US"/>
        </w:rPr>
        <w:t>) gene family. The N-terminal of WT1, which is negatively charged due to glutamine and proline-rich residues, harbors two of each other independent transcription domains one with a repressive function within residues 84-179 and one with an activating function between residues 180 and 294. Moreover, the N-terminal holds two self-association domains, residing within residues 1-45 and 157-253</w:t>
      </w:r>
      <w:r w:rsidR="005B11DA" w:rsidRPr="004C6BAF">
        <w:rPr>
          <w:lang w:val="en-US"/>
        </w:rPr>
        <w:t xml:space="preserve"> </w:t>
      </w:r>
      <w:r w:rsidR="005B11DA" w:rsidRPr="004C6BAF">
        <w:rPr>
          <w:lang w:val="en-US"/>
        </w:rPr>
        <w:fldChar w:fldCharType="begin">
          <w:fldData xml:space="preserve">PEVuZE5vdGU+PENpdGU+PEF1dGhvcj5ZYW5nPC9BdXRob3I+PFllYXI+MjAwNzwvWWVhcj48UmVj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==
</w:fldData>
        </w:fldChar>
      </w:r>
      <w:r w:rsidR="005B11DA" w:rsidRPr="004C6BAF">
        <w:rPr>
          <w:lang w:val="en-US"/>
        </w:rPr>
        <w:instrText xml:space="preserve"> ADDIN EN.CITE </w:instrText>
      </w:r>
      <w:r w:rsidR="005B11DA" w:rsidRPr="004C6BAF">
        <w:rPr>
          <w:lang w:val="en-US"/>
        </w:rPr>
        <w:fldChar w:fldCharType="begin">
          <w:fldData xml:space="preserve">PEVuZE5vdGU+PENpdGU+PEF1dGhvcj5ZYW5nPC9BdXRob3I+PFllYXI+MjAwNzwvWWVhcj48UmVj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==
</w:fldData>
        </w:fldChar>
      </w:r>
      <w:r w:rsidR="005B11DA" w:rsidRPr="004C6BAF">
        <w:rPr>
          <w:lang w:val="en-US"/>
        </w:rPr>
        <w:instrText xml:space="preserve"> ADDIN EN.CITE.DATA </w:instrText>
      </w:r>
      <w:r w:rsidR="005B11DA" w:rsidRPr="004C6BAF">
        <w:rPr>
          <w:lang w:val="en-US"/>
        </w:rPr>
      </w:r>
      <w:r w:rsidR="005B11DA" w:rsidRPr="004C6BAF">
        <w:rPr>
          <w:lang w:val="en-US"/>
        </w:rPr>
        <w:fldChar w:fldCharType="end"/>
      </w:r>
      <w:r w:rsidR="005B11DA" w:rsidRPr="004C6BAF">
        <w:rPr>
          <w:lang w:val="en-US"/>
        </w:rPr>
      </w:r>
      <w:r w:rsidR="005B11DA" w:rsidRPr="004C6BAF">
        <w:rPr>
          <w:lang w:val="en-US"/>
        </w:rPr>
        <w:fldChar w:fldCharType="separate"/>
      </w:r>
      <w:r w:rsidR="005B11DA" w:rsidRPr="004C6BAF">
        <w:rPr>
          <w:lang w:val="en-US"/>
        </w:rPr>
        <w:t>(Yang et al. 2007; Toska and Roberts 2014; Ullmark, Montano, and Gullberg 2018; Hastie 2017; Mrowka and Schedl 2000)</w:t>
      </w:r>
      <w:r w:rsidR="005B11DA" w:rsidRPr="004C6BAF">
        <w:rPr>
          <w:lang w:val="en-US"/>
        </w:rPr>
        <w:fldChar w:fldCharType="end"/>
      </w:r>
      <w:r w:rsidRPr="004C6BAF">
        <w:rPr>
          <w:lang w:val="en-US"/>
        </w:rPr>
        <w:t>.</w:t>
      </w:r>
    </w:p>
    <w:p w14:paraId="44BC3F99" w14:textId="77777777" w:rsidR="003F7D0A" w:rsidRPr="004C6BAF" w:rsidRDefault="003F7D0A" w:rsidP="00675A58">
      <w:pPr>
        <w:pStyle w:val="Heading2"/>
        <w:rPr>
          <w:lang w:val="en-US"/>
        </w:rPr>
      </w:pPr>
      <w:bookmarkStart w:id="20" w:name="_Toc19089166"/>
      <w:r w:rsidRPr="004C6BAF">
        <w:rPr>
          <w:lang w:val="en-US"/>
        </w:rPr>
        <w:t>WT1 isoforms</w:t>
      </w:r>
      <w:bookmarkEnd w:id="20"/>
    </w:p>
    <w:p w14:paraId="04E09CCA" w14:textId="4DEAEBB0" w:rsidR="003F7D0A" w:rsidRPr="004C6BAF" w:rsidRDefault="003F7D0A" w:rsidP="008E4931">
      <w:pPr>
        <w:pStyle w:val="bodytext"/>
        <w:rPr>
          <w:rFonts w:eastAsia="Heiti SC"/>
          <w:lang w:val="en-US"/>
        </w:rPr>
      </w:pPr>
      <w:r w:rsidRPr="004C6BAF">
        <w:rPr>
          <w:lang w:val="en-US"/>
        </w:rPr>
        <w:t xml:space="preserve">The WT1 C-terminal includes four zinc fingers. Zinc finger proteins constitute an abundant group of proteins, interacting with DNA, RNA, poly-ADP-ribose, and proteins </w:t>
      </w:r>
      <w:r w:rsidRPr="004C6BAF">
        <w:rPr>
          <w:lang w:val="en-US"/>
        </w:rPr>
        <w:fldChar w:fldCharType="begin">
          <w:fldData xml:space="preserve">PEVuZE5vdGU+PENpdGU+PEF1dGhvcj5LcmlzaG5hPC9BdXRob3I+PFllYXI+MjAwMzwvWWVhcj48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</w:fldData>
        </w:fldChar>
      </w:r>
      <w:r w:rsidR="000111F9" w:rsidRPr="004C6BAF">
        <w:rPr>
          <w:lang w:val="en-US"/>
        </w:rPr>
        <w:instrText xml:space="preserve"> ADDIN EN.CITE </w:instrText>
      </w:r>
      <w:r w:rsidR="000111F9" w:rsidRPr="004C6BAF">
        <w:rPr>
          <w:lang w:val="en-US"/>
        </w:rPr>
        <w:fldChar w:fldCharType="begin">
          <w:fldData xml:space="preserve">PEVuZE5vdGU+PENpdGU+PEF1dGhvcj5LcmlzaG5hPC9BdXRob3I+PFllYXI+MjAwMzwvWWVhcj48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</w:fldData>
        </w:fldChar>
      </w:r>
      <w:r w:rsidR="000111F9" w:rsidRPr="004C6BAF">
        <w:rPr>
          <w:lang w:val="en-US"/>
        </w:rPr>
        <w:instrText xml:space="preserve"> ADDIN EN.CITE.DATA </w:instrText>
      </w:r>
      <w:r w:rsidR="000111F9" w:rsidRPr="004C6BAF">
        <w:rPr>
          <w:lang w:val="en-US"/>
        </w:rPr>
      </w:r>
      <w:r w:rsidR="000111F9" w:rsidRPr="004C6BAF">
        <w:rPr>
          <w:lang w:val="en-US"/>
        </w:rPr>
        <w:fldChar w:fldCharType="end"/>
      </w:r>
      <w:r w:rsidRPr="004C6BAF">
        <w:rPr>
          <w:lang w:val="en-US"/>
        </w:rPr>
      </w:r>
      <w:r w:rsidRPr="004C6BAF">
        <w:rPr>
          <w:lang w:val="en-US"/>
        </w:rPr>
        <w:fldChar w:fldCharType="separate"/>
      </w:r>
      <w:r w:rsidR="000111F9" w:rsidRPr="004C6BAF">
        <w:rPr>
          <w:lang w:val="en-US"/>
        </w:rPr>
        <w:t>(Krishna, Majumdar, and Grishin 2003; Cassandri et al. 2017; Klug 2010; Eom, Cheong, and Lee 2016)</w:t>
      </w:r>
      <w:r w:rsidRPr="004C6BAF">
        <w:rPr>
          <w:lang w:val="en-US"/>
        </w:rPr>
        <w:fldChar w:fldCharType="end"/>
      </w:r>
      <w:r w:rsidRPr="004C6BAF">
        <w:rPr>
          <w:lang w:val="en-US"/>
        </w:rPr>
        <w:t xml:space="preserve">. Zinc finger proteins are involved in a multitude of </w:t>
      </w:r>
      <w:r w:rsidRPr="004C6BAF">
        <w:rPr>
          <w:lang w:val="en-US"/>
        </w:rPr>
        <w:lastRenderedPageBreak/>
        <w:t>cellular processes, such as transcription, degradation, signaling, actin targeting, DNA repair, and cell migration. At present, there are 30 zinc finger types approved by the HUGO Gene Nomenclature. The zinc fing</w:t>
      </w:r>
      <w:r w:rsidR="00874DE7" w:rsidRPr="004C6BAF">
        <w:rPr>
          <w:lang w:val="en-US"/>
        </w:rPr>
        <w:t>ers are divided into eight fold-</w:t>
      </w:r>
      <w:r w:rsidRPr="004C6BAF">
        <w:rPr>
          <w:lang w:val="en-US"/>
        </w:rPr>
        <w:t>groups based on their structure. The four zinc fingers of the WT1 protein are of the most widespread Cys2-His2 (C2H2)-type. Here, a zinc ion (Zn</w:t>
      </w:r>
      <w:r w:rsidRPr="004C6BAF">
        <w:rPr>
          <w:vertAlign w:val="superscript"/>
          <w:lang w:val="en-US"/>
        </w:rPr>
        <w:t>2+</w:t>
      </w:r>
      <w:r w:rsidRPr="004C6BAF">
        <w:rPr>
          <w:lang w:val="en-US"/>
        </w:rPr>
        <w:t xml:space="preserve">) coordinates two cysteines from two </w:t>
      </w:r>
      <w:r w:rsidRPr="004C6BAF">
        <w:rPr>
          <w:sz w:val="23"/>
          <w:szCs w:val="23"/>
          <w:lang w:val="en-US"/>
        </w:rPr>
        <w:t>β-</w:t>
      </w:r>
      <w:r w:rsidRPr="004C6BAF">
        <w:rPr>
          <w:lang w:val="en-US"/>
        </w:rPr>
        <w:t xml:space="preserve">sheets and two histidines from an </w:t>
      </w:r>
      <w:r w:rsidRPr="004C6BAF">
        <w:rPr>
          <w:sz w:val="23"/>
          <w:szCs w:val="23"/>
          <w:lang w:val="en-US"/>
        </w:rPr>
        <w:t>α-</w:t>
      </w:r>
      <w:r w:rsidRPr="004C6BAF">
        <w:rPr>
          <w:lang w:val="en-US"/>
        </w:rPr>
        <w:t xml:space="preserve">helix. Together with an inner structural hydrophobic core, the amino acids make a small, but stable, protein domain. The resulting secondary, three-dimensionally folded, structure, called </w:t>
      </w:r>
      <w:r w:rsidRPr="004C6BAF">
        <w:rPr>
          <w:sz w:val="23"/>
          <w:szCs w:val="23"/>
          <w:lang w:val="en-US"/>
        </w:rPr>
        <w:t xml:space="preserve">ββα fold, </w:t>
      </w:r>
      <w:r w:rsidRPr="004C6BAF">
        <w:rPr>
          <w:lang w:val="en-US"/>
        </w:rPr>
        <w:t xml:space="preserve">is fundamental for interactions with DNA, RNA, lipids, proteins, and small molecules </w:t>
      </w:r>
      <w:r w:rsidRPr="004C6BAF">
        <w:rPr>
          <w:lang w:val="en-US"/>
        </w:rPr>
        <w:fldChar w:fldCharType="begin">
          <w:fldData xml:space="preserve">PEVuZE5vdGU+PENpdGU+PEF1dGhvcj5Fb208L0F1dGhvcj48WWVhcj4yMDE2PC9ZZWFyPjxSZWNO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PEVuZE5vdGU+PENpdGU+PEF1dGhvcj5Fb208L0F1dGhvcj48WWVhcj4yMDE2PC9ZZWFyPjxSZWNO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(Eom, Cheong, and Lee 2016; Klug 2010)</w:t>
      </w:r>
      <w:r w:rsidRPr="004C6BAF">
        <w:rPr>
          <w:lang w:val="en-US"/>
        </w:rPr>
        <w:fldChar w:fldCharType="end"/>
      </w:r>
      <w:r w:rsidRPr="004C6BAF">
        <w:rPr>
          <w:lang w:val="en-US"/>
        </w:rPr>
        <w:t xml:space="preserve"> and </w:t>
      </w:r>
      <w:r w:rsidRPr="004C6BAF">
        <w:rPr>
          <w:sz w:val="23"/>
          <w:szCs w:val="23"/>
          <w:lang w:val="en-US"/>
        </w:rPr>
        <w:t xml:space="preserve">allows the </w:t>
      </w:r>
      <w:r w:rsidRPr="004C6BAF">
        <w:rPr>
          <w:lang w:val="en-US"/>
        </w:rPr>
        <w:t>zinc fingers to bind their targets with very high affinity by interacting with specific bases at the major groove of DNA. As in the case of WT1, zinc fingers are often linked in tandem, increasing the binding specificity of the protein, as well as making it possible to recognize targets of varying lengths</w:t>
      </w:r>
      <w:r w:rsidR="005B11DA" w:rsidRPr="004C6BAF">
        <w:rPr>
          <w:lang w:val="en-US"/>
        </w:rPr>
        <w:t xml:space="preserve"> </w:t>
      </w:r>
      <w:r w:rsidR="005B11DA" w:rsidRPr="004C6BAF">
        <w:rPr>
          <w:lang w:val="en-US"/>
        </w:rPr>
        <w:fldChar w:fldCharType="begin">
          <w:fldData xml:space="preserve">PEVuZE5vdGU+PENpdGU+PEF1dGhvcj5LcmlzaG5hPC9BdXRob3I+PFllYXI+MjAwMzwvWWVhcj48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</w:fldData>
        </w:fldChar>
      </w:r>
      <w:r w:rsidR="005B11DA" w:rsidRPr="004C6BAF">
        <w:rPr>
          <w:lang w:val="en-US"/>
        </w:rPr>
        <w:instrText xml:space="preserve"> ADDIN EN.CITE </w:instrText>
      </w:r>
      <w:r w:rsidR="005B11DA" w:rsidRPr="004C6BAF">
        <w:rPr>
          <w:lang w:val="en-US"/>
        </w:rPr>
        <w:fldChar w:fldCharType="begin">
          <w:fldData xml:space="preserve">PEVuZE5vdGU+PENpdGU+PEF1dGhvcj5LcmlzaG5hPC9BdXRob3I+PFllYXI+MjAwMzwvWWVhcj48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</w:fldData>
        </w:fldChar>
      </w:r>
      <w:r w:rsidR="005B11DA" w:rsidRPr="004C6BAF">
        <w:rPr>
          <w:lang w:val="en-US"/>
        </w:rPr>
        <w:instrText xml:space="preserve"> ADDIN EN.CITE.DATA </w:instrText>
      </w:r>
      <w:r w:rsidR="005B11DA" w:rsidRPr="004C6BAF">
        <w:rPr>
          <w:lang w:val="en-US"/>
        </w:rPr>
      </w:r>
      <w:r w:rsidR="005B11DA" w:rsidRPr="004C6BAF">
        <w:rPr>
          <w:lang w:val="en-US"/>
        </w:rPr>
        <w:fldChar w:fldCharType="end"/>
      </w:r>
      <w:r w:rsidR="005B11DA" w:rsidRPr="004C6BAF">
        <w:rPr>
          <w:lang w:val="en-US"/>
        </w:rPr>
      </w:r>
      <w:r w:rsidR="005B11DA" w:rsidRPr="004C6BAF">
        <w:rPr>
          <w:lang w:val="en-US"/>
        </w:rPr>
        <w:fldChar w:fldCharType="separate"/>
      </w:r>
      <w:r w:rsidR="005B11DA" w:rsidRPr="004C6BAF">
        <w:rPr>
          <w:lang w:val="en-US"/>
        </w:rPr>
        <w:t>(Krishna, Majumdar, and Grishin 2003; Cassandri et al. 2017; Klug 2010; Eom, Cheong, and Lee 2016)</w:t>
      </w:r>
      <w:r w:rsidR="005B11DA" w:rsidRPr="004C6BAF">
        <w:rPr>
          <w:lang w:val="en-US"/>
        </w:rPr>
        <w:fldChar w:fldCharType="end"/>
      </w:r>
      <w:r w:rsidRPr="004C6BAF">
        <w:rPr>
          <w:lang w:val="en-US"/>
        </w:rPr>
        <w:t>.</w:t>
      </w:r>
    </w:p>
    <w:p w14:paraId="37EB9A72" w14:textId="799DA794" w:rsidR="003F7D0A" w:rsidRPr="004C6BAF" w:rsidRDefault="003F7D0A" w:rsidP="008E4931">
      <w:pPr>
        <w:pStyle w:val="bodytext"/>
        <w:rPr>
          <w:lang w:val="en-US"/>
        </w:rPr>
      </w:pPr>
      <w:r w:rsidRPr="004C6BAF">
        <w:rPr>
          <w:lang w:val="en-US"/>
        </w:rPr>
        <w:t>The zinc fingers of WT1 bind preferably to GC-rich DNA target sequences, more specifically to a consensus site 5’</w:t>
      </w:r>
      <w:r w:rsidR="00874DE7" w:rsidRPr="004C6BAF">
        <w:rPr>
          <w:lang w:val="en-US"/>
        </w:rPr>
        <w:t xml:space="preserve"> </w:t>
      </w:r>
      <w:r w:rsidRPr="004C6BAF">
        <w:rPr>
          <w:lang w:val="en-US"/>
        </w:rPr>
        <w:t>–</w:t>
      </w:r>
      <w:r w:rsidR="00874DE7" w:rsidRPr="004C6BAF">
        <w:rPr>
          <w:lang w:val="en-US"/>
        </w:rPr>
        <w:t xml:space="preserve"> </w:t>
      </w:r>
      <w:r w:rsidRPr="004C6BAF">
        <w:rPr>
          <w:lang w:val="en-US"/>
        </w:rPr>
        <w:t>GCGGGGGCG – 3’ of the major groove and each zinc finger interacts specifically with the DNA by recognizing a 3 base pair triplet sequence</w:t>
      </w:r>
      <w:r w:rsidR="009050E3" w:rsidRPr="004C6BAF">
        <w:rPr>
          <w:lang w:val="en-US"/>
        </w:rPr>
        <w:t xml:space="preserve"> </w:t>
      </w:r>
      <w:r w:rsidR="009050E3" w:rsidRPr="004C6BAF">
        <w:rPr>
          <w:lang w:val="en-US"/>
        </w:rPr>
        <w:fldChar w:fldCharType="begin">
          <w:fldData xml:space="preserve">PEVuZE5vdGU+PENpdGU+PEF1dGhvcj5VbGxtYXJrPC9BdXRob3I+PFllYXI+MjAxODwvWWVhcj48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=
</w:fldData>
        </w:fldChar>
      </w:r>
      <w:r w:rsidR="009050E3" w:rsidRPr="004C6BAF">
        <w:rPr>
          <w:lang w:val="en-US"/>
        </w:rPr>
        <w:instrText xml:space="preserve"> ADDIN EN.CITE </w:instrText>
      </w:r>
      <w:r w:rsidR="009050E3" w:rsidRPr="004C6BAF">
        <w:rPr>
          <w:lang w:val="en-US"/>
        </w:rPr>
        <w:fldChar w:fldCharType="begin">
          <w:fldData xml:space="preserve">PEVuZE5vdGU+PENpdGU+PEF1dGhvcj5VbGxtYXJrPC9BdXRob3I+PFllYXI+MjAxODwvWWVhcj48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=
</w:fldData>
        </w:fldChar>
      </w:r>
      <w:r w:rsidR="009050E3" w:rsidRPr="004C6BAF">
        <w:rPr>
          <w:lang w:val="en-US"/>
        </w:rPr>
        <w:instrText xml:space="preserve"> ADDIN EN.CITE.DATA </w:instrText>
      </w:r>
      <w:r w:rsidR="009050E3" w:rsidRPr="004C6BAF">
        <w:rPr>
          <w:lang w:val="en-US"/>
        </w:rPr>
      </w:r>
      <w:r w:rsidR="009050E3" w:rsidRPr="004C6BAF">
        <w:rPr>
          <w:lang w:val="en-US"/>
        </w:rPr>
        <w:fldChar w:fldCharType="end"/>
      </w:r>
      <w:r w:rsidR="009050E3" w:rsidRPr="004C6BAF">
        <w:rPr>
          <w:lang w:val="en-US"/>
        </w:rPr>
      </w:r>
      <w:r w:rsidR="009050E3" w:rsidRPr="004C6BAF">
        <w:rPr>
          <w:lang w:val="en-US"/>
        </w:rPr>
        <w:fldChar w:fldCharType="separate"/>
      </w:r>
      <w:r w:rsidR="009050E3" w:rsidRPr="004C6BAF">
        <w:rPr>
          <w:lang w:val="en-US"/>
        </w:rPr>
        <w:t>(Ullmark, Montano, and Gullberg 2018)</w:t>
      </w:r>
      <w:r w:rsidR="009050E3" w:rsidRPr="004C6BAF">
        <w:rPr>
          <w:lang w:val="en-US"/>
        </w:rPr>
        <w:fldChar w:fldCharType="end"/>
      </w:r>
      <w:r w:rsidRPr="004C6BAF">
        <w:rPr>
          <w:lang w:val="en-US"/>
        </w:rPr>
        <w:t xml:space="preserve">. The first zinc finger assists WT1 in anchoring to the DNA, but does not specifically bind to it. Recent observations lean towards that zinc finger 1 being able to distinguish between minor and major DNA grooves and detecting electrostatic potential variations of the DNA </w:t>
      </w:r>
      <w:r w:rsidRPr="004C6BAF">
        <w:rPr>
          <w:lang w:val="en-US"/>
        </w:rPr>
        <w:fldChar w:fldCharType="begin"/>
      </w:r>
      <w:r w:rsidRPr="004C6BAF">
        <w:rPr>
          <w:lang w:val="en-US"/>
        </w:rPr>
        <w:instrText xml:space="preserve"> ADDIN EN.CITE &lt;EndNote&gt;&lt;Cite&gt;&lt;Author&gt;Hastie&lt;/Author&gt;&lt;Year&gt;2017&lt;/Year&gt;&lt;RecNum&gt;869&lt;/RecNum&gt;&lt;DisplayText&gt;(Hastie 2017)&lt;/DisplayText&gt;&lt;record&gt;&lt;rec-number&gt;869&lt;/rec-number&gt;&lt;foreign-keys&gt;&lt;key app="EN" db-id="zrx0xrvxv9xaaueps0evvsamfse929rv29rd" timestamp="1561627700"&gt;869&lt;/key&gt;&lt;/foreign-keys&gt;&lt;ref-type name="Journal Article"&gt;17&lt;/ref-type&gt;&lt;contributors&gt;&lt;authors&gt;&lt;author&gt;Hastie, N. D.&lt;/author&gt;&lt;/authors&gt;&lt;/contributors&gt;&lt;auth-address&gt;MRC Institute of Genetics and Molecular Medicine, University of Edinburgh, Western General Hospital, Crewe Road (S), Edinburgh, EH4 2XU, UK nick.hastie@igmm.ed.ac.uk.&lt;/auth-address&gt;&lt;titles&gt;&lt;title&gt;Wilms&amp;apos; tumour 1 (WT1) in development, homeostasis and disease&lt;/title&gt;&lt;secondary-title&gt;Development&lt;/secondary-title&gt;&lt;/titles&gt;&lt;periodical&gt;&lt;full-title&gt;Development&lt;/full-title&gt;&lt;/periodical&gt;&lt;pages&gt;2862-2872&lt;/pages&gt;&lt;volume&gt;144&lt;/volume&gt;&lt;number&gt;16&lt;/number&gt;&lt;edition&gt;2017/08/16&lt;/edition&gt;&lt;keywords&gt;&lt;keyword&gt;Animals&lt;/keyword&gt;&lt;keyword&gt;Evolution, Molecular&lt;/keyword&gt;&lt;keyword&gt;Homeostasis&lt;/keyword&gt;&lt;keyword&gt;Humans&lt;/keyword&gt;&lt;keyword&gt;Kidney Neoplasms/genetics/*metabolism&lt;/keyword&gt;&lt;keyword&gt;Protein Isoforms/genetics/metabolism&lt;/keyword&gt;&lt;keyword&gt;WT1 Proteins/genetics/metabolism&lt;/keyword&gt;&lt;keyword&gt;Wilms Tumor/genetics/*metabolism&lt;/keyword&gt;&lt;keyword&gt;*Developmental disorders&lt;/keyword&gt;&lt;keyword&gt;*Homeostasis&lt;/keyword&gt;&lt;keyword&gt;*Molecular mechanisms of disease&lt;/keyword&gt;&lt;keyword&gt;*wt1&lt;/keyword&gt;&lt;/keywords&gt;&lt;dates&gt;&lt;year&gt;2017&lt;/year&gt;&lt;pub-dates&gt;&lt;date&gt;Aug 15&lt;/date&gt;&lt;/pub-dates&gt;&lt;/dates&gt;&lt;isbn&gt;1477-9129 (Electronic)&amp;#xD;0950-1991 (Linking)&lt;/isbn&gt;&lt;accession-num&gt;28811308&lt;/accession-num&gt;&lt;urls&gt;&lt;related-urls&gt;&lt;url&gt;https://www.ncbi.nlm.nih.gov/pubmed/28811308&lt;/url&gt;&lt;/related-urls&gt;&lt;/urls&gt;&lt;electronic-resource-num&gt;10.1242/dev.153163&lt;/electronic-resource-num&gt;&lt;/record&gt;&lt;/Cite&gt;&lt;/EndNote&gt;</w:instrText>
      </w:r>
      <w:r w:rsidRPr="004C6BAF">
        <w:rPr>
          <w:lang w:val="en-US"/>
        </w:rPr>
        <w:fldChar w:fldCharType="separate"/>
      </w:r>
      <w:r w:rsidRPr="004C6BAF">
        <w:rPr>
          <w:lang w:val="en-US"/>
        </w:rPr>
        <w:t>(Hastie 2017)</w:t>
      </w:r>
      <w:r w:rsidRPr="004C6BAF">
        <w:rPr>
          <w:lang w:val="en-US"/>
        </w:rPr>
        <w:fldChar w:fldCharType="end"/>
      </w:r>
      <w:r w:rsidRPr="004C6BAF">
        <w:rPr>
          <w:lang w:val="en-US"/>
        </w:rPr>
        <w:t>.</w:t>
      </w:r>
    </w:p>
    <w:p w14:paraId="6490CF91" w14:textId="421B0E15" w:rsidR="003F7D0A" w:rsidRPr="004C6BAF" w:rsidRDefault="003F7D0A" w:rsidP="008E4931">
      <w:pPr>
        <w:pStyle w:val="bodytext"/>
        <w:rPr>
          <w:lang w:val="en-US"/>
        </w:rPr>
      </w:pPr>
      <w:r w:rsidRPr="004C6BAF">
        <w:rPr>
          <w:lang w:val="en-US"/>
        </w:rPr>
        <w:t xml:space="preserve">In mammals, at least 36 isoforms of WT1 </w:t>
      </w:r>
      <w:r w:rsidRPr="004C6BAF">
        <w:rPr>
          <w:lang w:val="en-US"/>
        </w:rPr>
        <w:fldChar w:fldCharType="begin"/>
      </w:r>
      <w:r w:rsidRPr="004C6BAF">
        <w:rPr>
          <w:lang w:val="en-US"/>
        </w:rPr>
        <w:instrText xml:space="preserve"> ADDIN EN.CITE &lt;EndNote&gt;&lt;Cite&gt;&lt;Author&gt;Hastie&lt;/Author&gt;&lt;Year&gt;2017&lt;/Year&gt;&lt;RecNum&gt;869&lt;/RecNum&gt;&lt;DisplayText&gt;(Hastie 2017)&lt;/DisplayText&gt;&lt;record&gt;&lt;rec-number&gt;869&lt;/rec-number&gt;&lt;foreign-keys&gt;&lt;key app="EN" db-id="zrx0xrvxv9xaaueps0evvsamfse929rv29rd" timestamp="1561627700"&gt;869&lt;/key&gt;&lt;/foreign-keys&gt;&lt;ref-type name="Journal Article"&gt;17&lt;/ref-type&gt;&lt;contributors&gt;&lt;authors&gt;&lt;author&gt;Hastie, N. D.&lt;/author&gt;&lt;/authors&gt;&lt;/contributors&gt;&lt;auth-address&gt;MRC Institute of Genetics and Molecular Medicine, University of Edinburgh, Western General Hospital, Crewe Road (S), Edinburgh, EH4 2XU, UK nick.hastie@igmm.ed.ac.uk.&lt;/auth-address&gt;&lt;titles&gt;&lt;title&gt;Wilms&amp;apos; tumour 1 (WT1) in development, homeostasis and disease&lt;/title&gt;&lt;secondary-title&gt;Development&lt;/secondary-title&gt;&lt;/titles&gt;&lt;periodical&gt;&lt;full-title&gt;Development&lt;/full-title&gt;&lt;/periodical&gt;&lt;pages&gt;2862-2872&lt;/pages&gt;&lt;volume&gt;144&lt;/volume&gt;&lt;number&gt;16&lt;/number&gt;&lt;edition&gt;2017/08/16&lt;/edition&gt;&lt;keywords&gt;&lt;keyword&gt;Animals&lt;/keyword&gt;&lt;keyword&gt;Evolution, Molecular&lt;/keyword&gt;&lt;keyword&gt;Homeostasis&lt;/keyword&gt;&lt;keyword&gt;Humans&lt;/keyword&gt;&lt;keyword&gt;Kidney Neoplasms/genetics/*metabolism&lt;/keyword&gt;&lt;keyword&gt;Protein Isoforms/genetics/metabolism&lt;/keyword&gt;&lt;keyword&gt;WT1 Proteins/genetics/metabolism&lt;/keyword&gt;&lt;keyword&gt;Wilms Tumor/genetics/*metabolism&lt;/keyword&gt;&lt;keyword&gt;*Developmental disorders&lt;/keyword&gt;&lt;keyword&gt;*Homeostasis&lt;/keyword&gt;&lt;keyword&gt;*Molecular mechanisms of disease&lt;/keyword&gt;&lt;keyword&gt;*wt1&lt;/keyword&gt;&lt;/keywords&gt;&lt;dates&gt;&lt;year&gt;2017&lt;/year&gt;&lt;pub-dates&gt;&lt;date&gt;Aug 15&lt;/date&gt;&lt;/pub-dates&gt;&lt;/dates&gt;&lt;isbn&gt;1477-9129 (Electronic)&amp;#xD;0950-1991 (Linking)&lt;/isbn&gt;&lt;accession-num&gt;28811308&lt;/accession-num&gt;&lt;urls&gt;&lt;related-urls&gt;&lt;url&gt;https://www.ncbi.nlm.nih.gov/pubmed/28811308&lt;/url&gt;&lt;/related-urls&gt;&lt;/urls&gt;&lt;electronic-resource-num&gt;10.1242/dev.153163&lt;/electronic-resource-num&gt;&lt;/record&gt;&lt;/Cite&gt;&lt;/EndNote&gt;</w:instrText>
      </w:r>
      <w:r w:rsidRPr="004C6BAF">
        <w:rPr>
          <w:lang w:val="en-US"/>
        </w:rPr>
        <w:fldChar w:fldCharType="separate"/>
      </w:r>
      <w:r w:rsidRPr="004C6BAF">
        <w:rPr>
          <w:lang w:val="en-US"/>
        </w:rPr>
        <w:t>(Hastie 2017)</w:t>
      </w:r>
      <w:r w:rsidRPr="004C6BAF">
        <w:rPr>
          <w:lang w:val="en-US"/>
        </w:rPr>
        <w:fldChar w:fldCharType="end"/>
      </w:r>
      <w:r w:rsidRPr="004C6BAF">
        <w:rPr>
          <w:lang w:val="en-US"/>
        </w:rPr>
        <w:t xml:space="preserve"> may result from a combination of alternative translational start sites, alternative RNA splicing, and RNA editing, but the functional relevance of many of the isoforms is unclear. The four main isoforms of the WT1 protein are generated either by alternative splicing of exon five, resulting in inclusion or exclusion of 17 amino acids (17AA) in the N-terminal, or the</w:t>
      </w:r>
      <w:r w:rsidR="0087489A" w:rsidRPr="004C6BAF">
        <w:rPr>
          <w:lang w:val="en-US"/>
        </w:rPr>
        <w:t xml:space="preserve"> other</w:t>
      </w:r>
      <w:r w:rsidRPr="004C6BAF">
        <w:rPr>
          <w:lang w:val="en-US"/>
        </w:rPr>
        <w:t xml:space="preserve"> major alternative splicing event resulting in inclusion or exclusion of three amino acids (±KTS) between zinc fingers 3 and 4 </w:t>
      </w:r>
      <w:r w:rsidRPr="004C6BAF">
        <w:rPr>
          <w:lang w:val="en-US"/>
        </w:rPr>
        <w:fldChar w:fldCharType="begin">
          <w:fldData xml:space="preserve">PEVuZE5vdGU+PENpdGU+PEF1dGhvcj5Mb2ViPC9BdXRob3I+PFllYXI+MjAwMjwvWWVhcj48UmVj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</w:fldData>
        </w:fldChar>
      </w:r>
      <w:r w:rsidR="007A340E" w:rsidRPr="004C6BAF">
        <w:rPr>
          <w:lang w:val="en-US"/>
        </w:rPr>
        <w:instrText xml:space="preserve"> ADDIN EN.CITE </w:instrText>
      </w:r>
      <w:r w:rsidR="007A340E" w:rsidRPr="004C6BAF">
        <w:rPr>
          <w:lang w:val="en-US"/>
        </w:rPr>
        <w:fldChar w:fldCharType="begin">
          <w:fldData xml:space="preserve">PEVuZE5vdGU+PENpdGU+PEF1dGhvcj5Mb2ViPC9BdXRob3I+PFllYXI+MjAwMjwvWWVhcj48UmVj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</w:fldData>
        </w:fldChar>
      </w:r>
      <w:r w:rsidR="007A340E" w:rsidRPr="004C6BAF">
        <w:rPr>
          <w:lang w:val="en-US"/>
        </w:rPr>
        <w:instrText xml:space="preserve"> ADDIN EN.CITE.DATA </w:instrText>
      </w:r>
      <w:r w:rsidR="007A340E" w:rsidRPr="004C6BAF">
        <w:rPr>
          <w:lang w:val="en-US"/>
        </w:rPr>
      </w:r>
      <w:r w:rsidR="007A340E" w:rsidRPr="004C6BAF">
        <w:rPr>
          <w:lang w:val="en-US"/>
        </w:rPr>
        <w:fldChar w:fldCharType="end"/>
      </w:r>
      <w:r w:rsidRPr="004C6BAF">
        <w:rPr>
          <w:lang w:val="en-US"/>
        </w:rPr>
      </w:r>
      <w:r w:rsidRPr="004C6BAF">
        <w:rPr>
          <w:lang w:val="en-US"/>
        </w:rPr>
        <w:fldChar w:fldCharType="separate"/>
      </w:r>
      <w:r w:rsidRPr="004C6BAF">
        <w:rPr>
          <w:lang w:val="en-US"/>
        </w:rPr>
        <w:t>(Loeb and Sukumar 2002; Haber et al. 1991; Haber et al. 1990)</w:t>
      </w:r>
      <w:r w:rsidRPr="004C6BAF">
        <w:rPr>
          <w:lang w:val="en-US"/>
        </w:rPr>
        <w:fldChar w:fldCharType="end"/>
      </w:r>
      <w:r w:rsidRPr="004C6BAF">
        <w:rPr>
          <w:lang w:val="en-US"/>
        </w:rPr>
        <w:t>. The presence or absence of the three amino acids lysine, threonine, and serine (KTS) is probably of major physiological importance, since the splicing is conserved from zebrafish to human</w:t>
      </w:r>
      <w:r w:rsidR="001246D1" w:rsidRPr="004C6BAF">
        <w:rPr>
          <w:lang w:val="en-US"/>
        </w:rPr>
        <w:t xml:space="preserve"> </w:t>
      </w:r>
      <w:r w:rsidR="001246D1" w:rsidRPr="004C6BAF">
        <w:rPr>
          <w:lang w:val="en-US"/>
        </w:rPr>
        <w:fldChar w:fldCharType="begin">
          <w:fldData xml:space="preserve">PEVuZE5vdGU+PENpdGU+PEF1dGhvcj5EYXZpZXM8L0F1dGhvcj48WWVhcj4yMDAwPC9ZZWFyPjxS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</w:fldData>
        </w:fldChar>
      </w:r>
      <w:r w:rsidR="001246D1" w:rsidRPr="004C6BAF">
        <w:rPr>
          <w:lang w:val="en-US"/>
        </w:rPr>
        <w:instrText xml:space="preserve"> ADDIN EN.CITE </w:instrText>
      </w:r>
      <w:r w:rsidR="001246D1" w:rsidRPr="004C6BAF">
        <w:rPr>
          <w:lang w:val="en-US"/>
        </w:rPr>
        <w:fldChar w:fldCharType="begin">
          <w:fldData xml:space="preserve">PEVuZE5vdGU+PENpdGU+PEF1dGhvcj5EYXZpZXM8L0F1dGhvcj48WWVhcj4yMDAwPC9ZZWFyPjxS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</w:fldData>
        </w:fldChar>
      </w:r>
      <w:r w:rsidR="001246D1" w:rsidRPr="004C6BAF">
        <w:rPr>
          <w:lang w:val="en-US"/>
        </w:rPr>
        <w:instrText xml:space="preserve"> ADDIN EN.CITE.DATA </w:instrText>
      </w:r>
      <w:r w:rsidR="001246D1" w:rsidRPr="004C6BAF">
        <w:rPr>
          <w:lang w:val="en-US"/>
        </w:rPr>
      </w:r>
      <w:r w:rsidR="001246D1" w:rsidRPr="004C6BAF">
        <w:rPr>
          <w:lang w:val="en-US"/>
        </w:rPr>
        <w:fldChar w:fldCharType="end"/>
      </w:r>
      <w:r w:rsidR="001246D1" w:rsidRPr="004C6BAF">
        <w:rPr>
          <w:lang w:val="en-US"/>
        </w:rPr>
      </w:r>
      <w:r w:rsidR="001246D1" w:rsidRPr="004C6BAF">
        <w:rPr>
          <w:lang w:val="en-US"/>
        </w:rPr>
        <w:fldChar w:fldCharType="separate"/>
      </w:r>
      <w:r w:rsidR="001246D1" w:rsidRPr="004C6BAF">
        <w:rPr>
          <w:lang w:val="en-US"/>
        </w:rPr>
        <w:t>(Davies, Bratt, and Hastie 2000)</w:t>
      </w:r>
      <w:r w:rsidR="001246D1" w:rsidRPr="004C6BAF">
        <w:rPr>
          <w:lang w:val="en-US"/>
        </w:rPr>
        <w:fldChar w:fldCharType="end"/>
      </w:r>
      <w:r w:rsidRPr="004C6BAF">
        <w:rPr>
          <w:lang w:val="en-US"/>
        </w:rPr>
        <w:t xml:space="preserve">, while the 17AA splicing event is only seen in mammals </w:t>
      </w:r>
      <w:r w:rsidRPr="004C6BAF">
        <w:rPr>
          <w:lang w:val="en-US"/>
        </w:rPr>
        <w:fldChar w:fldCharType="begin"/>
      </w:r>
      <w:r w:rsidRPr="004C6BAF">
        <w:rPr>
          <w:lang w:val="en-US"/>
        </w:rPr>
        <w:instrText xml:space="preserve"> ADDIN EN.CITE &lt;EndNote&gt;&lt;Cite&gt;&lt;Author&gt;Toska&lt;/Author&gt;&lt;Year&gt;2014&lt;/Year&gt;&lt;RecNum&gt;848&lt;/RecNum&gt;&lt;DisplayText&gt;(Toska and Roberts 2014)&lt;/DisplayText&gt;&lt;record&gt;&lt;rec-number&gt;848&lt;/rec-number&gt;&lt;foreign-keys&gt;&lt;key app="EN" db-id="zrx0xrvxv9xaaueps0evvsamfse929rv29rd" timestamp="1561623732"&gt;848&lt;/key&gt;&lt;/foreign-keys&gt;&lt;ref-type name="Journal Article"&gt;17&lt;/ref-type&gt;&lt;contributors&gt;&lt;authors&gt;&lt;author&gt;Toska, E.&lt;/author&gt;&lt;author&gt;Roberts, S. G.&lt;/author&gt;&lt;/authors&gt;&lt;/contributors&gt;&lt;auth-address&gt;*Department of Biological Sciences, University at Buffalo, Buffalo, NY 14260, U.S.A.&lt;/auth-address&gt;&lt;titles&gt;&lt;title&gt;Mechanisms of transcriptional regulation by WT1 (Wilms&amp;apos; tumour 1)&lt;/title&gt;&lt;secondary-title&gt;Biochem J&lt;/secondary-title&gt;&lt;/titles&gt;&lt;periodical&gt;&lt;full-title&gt;Biochem J&lt;/full-title&gt;&lt;/periodical&gt;&lt;pages&gt;15-32&lt;/pages&gt;&lt;volume&gt;461&lt;/volume&gt;&lt;number&gt;1&lt;/number&gt;&lt;edition&gt;2014/06/14&lt;/edition&gt;&lt;keywords&gt;&lt;keyword&gt;Animals&lt;/keyword&gt;&lt;keyword&gt;Apoptosis/genetics&lt;/keyword&gt;&lt;keyword&gt;Cell Differentiation/genetics&lt;/keyword&gt;&lt;keyword&gt;*Gene Expression Regulation, Neoplastic&lt;/keyword&gt;&lt;keyword&gt;Genes, Tumor Suppressor&lt;/keyword&gt;&lt;keyword&gt;Humans&lt;/keyword&gt;&lt;keyword&gt;Neoplasms/genetics/metabolism/pathology&lt;/keyword&gt;&lt;keyword&gt;Protein Isoforms/genetics&lt;/keyword&gt;&lt;keyword&gt;WT1 Proteins/*physiology&lt;/keyword&gt;&lt;keyword&gt;Zinc Fingers/genetics&lt;/keyword&gt;&lt;/keywords&gt;&lt;dates&gt;&lt;year&gt;2014&lt;/year&gt;&lt;pub-dates&gt;&lt;date&gt;Jul 1&lt;/date&gt;&lt;/pub-dates&gt;&lt;/dates&gt;&lt;isbn&gt;1470-8728 (Electronic)&amp;#xD;0264-6021 (Linking)&lt;/isbn&gt;&lt;accession-num&gt;24927120&lt;/accession-num&gt;&lt;urls&gt;&lt;related-urls&gt;&lt;url&gt;https://www.ncbi.nlm.nih.gov/pubmed/24927120&lt;/url&gt;&lt;/related-urls&gt;&lt;/urls&gt;&lt;electronic-resource-num&gt;10.1042/BJ20131587&lt;/electronic-resource-num&gt;&lt;/record&gt;&lt;/Cite&gt;&lt;/EndNote&gt;</w:instrText>
      </w:r>
      <w:r w:rsidRPr="004C6BAF">
        <w:rPr>
          <w:lang w:val="en-US"/>
        </w:rPr>
        <w:fldChar w:fldCharType="separate"/>
      </w:r>
      <w:r w:rsidRPr="004C6BAF">
        <w:rPr>
          <w:lang w:val="en-US"/>
        </w:rPr>
        <w:t>(Toska and Roberts 2014)</w:t>
      </w:r>
      <w:r w:rsidRPr="004C6BAF">
        <w:rPr>
          <w:lang w:val="en-US"/>
        </w:rPr>
        <w:fldChar w:fldCharType="end"/>
      </w:r>
      <w:r w:rsidRPr="004C6BAF">
        <w:rPr>
          <w:lang w:val="en-US"/>
        </w:rPr>
        <w:t xml:space="preserve">. The </w:t>
      </w:r>
      <w:r w:rsidR="001246D1" w:rsidRPr="004C6BAF">
        <w:rPr>
          <w:lang w:val="en-US"/>
        </w:rPr>
        <w:t>functional consequences</w:t>
      </w:r>
      <w:r w:rsidRPr="004C6BAF">
        <w:rPr>
          <w:lang w:val="en-US"/>
        </w:rPr>
        <w:t xml:space="preserve"> of the KTS insertion has been thoroughly examined </w:t>
      </w:r>
      <w:r w:rsidRPr="004C6BAF">
        <w:rPr>
          <w:lang w:val="en-US"/>
        </w:rPr>
        <w:fldChar w:fldCharType="begin">
          <w:fldData xml:space="preserve">PEVuZE5vdGU+PENpdGU+PEF1dGhvcj5VbGxtYXJrPC9BdXRob3I+PFllYXI+MjAxODwvWWVhcj48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=
</w:fldData>
        </w:fldChar>
      </w:r>
      <w:r w:rsidRPr="004C6BAF">
        <w:rPr>
          <w:lang w:val="en-US"/>
        </w:rPr>
        <w:instrText xml:space="preserve"> ADDIN EN.CITE </w:instrText>
      </w:r>
      <w:r w:rsidRPr="004C6BAF">
        <w:rPr>
          <w:lang w:val="en-US"/>
        </w:rPr>
        <w:fldChar w:fldCharType="begin">
          <w:fldData xml:space="preserve">PEVuZE5vdGU+PENpdGU+PEF1dGhvcj5VbGxtYXJrPC9BdXRob3I+PFllYXI+MjAxODwvWWVhcj48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=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(Ullmark, Montano, and Gullberg 2018)</w:t>
      </w:r>
      <w:r w:rsidRPr="004C6BAF">
        <w:rPr>
          <w:lang w:val="en-US"/>
        </w:rPr>
        <w:fldChar w:fldCharType="end"/>
      </w:r>
      <w:r w:rsidRPr="004C6BAF">
        <w:rPr>
          <w:lang w:val="en-US"/>
        </w:rPr>
        <w:t xml:space="preserve">. In the WT1(-KTS) isoform, zinc fingers 2 through 4 determine the sequence-specificity of DNA binding, whereas the function of zinc finger 1 remains elusive. The insertion of the tripeptide KTS between the third and fourth zinc fingers increases the flexibility of the protein, making zinc finger 4 unable to bind to its </w:t>
      </w:r>
      <w:r w:rsidRPr="004C6BAF">
        <w:rPr>
          <w:lang w:val="en-US"/>
        </w:rPr>
        <w:lastRenderedPageBreak/>
        <w:t xml:space="preserve">target DNA. On the other hand, the same isoform rather interacts with RNA, an interaction in which also zinc finger 1 is involved. The WT1(-KTS) isoforms, have a more rigid carboxyl-terminal giving the zinc finger-DNA interaction more stability. These different features of the isoforms, leave them with slightly different cellular roles, differing in the selective domain for DNA binding. </w:t>
      </w:r>
      <w:r w:rsidR="005D4C83">
        <w:rPr>
          <w:lang w:val="en-US"/>
        </w:rPr>
        <w:br/>
      </w:r>
      <w:r w:rsidRPr="004C6BAF">
        <w:rPr>
          <w:lang w:val="en-US"/>
        </w:rPr>
        <w:t>WT1(-KTS) isoforms rather bind DNA and are transcription factor-like, while WT1(+KTS) isoforms have a role in RNA binding</w:t>
      </w:r>
      <w:r w:rsidR="00B67291" w:rsidRPr="004C6BAF">
        <w:rPr>
          <w:lang w:val="en-US"/>
        </w:rPr>
        <w:t xml:space="preserve"> </w:t>
      </w:r>
      <w:r w:rsidR="00B67291" w:rsidRPr="004C6BAF">
        <w:rPr>
          <w:lang w:val="en-US"/>
        </w:rPr>
        <w:fldChar w:fldCharType="begin">
          <w:fldData xml:space="preserve">PEVuZE5vdGU+PENpdGU+PEF1dGhvcj5VbGxtYXJrPC9BdXRob3I+PFllYXI+MjAxODwvWWVhcj48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</w:fldData>
        </w:fldChar>
      </w:r>
      <w:r w:rsidR="003228AE" w:rsidRPr="004C6BAF">
        <w:rPr>
          <w:lang w:val="en-US"/>
        </w:rPr>
        <w:instrText xml:space="preserve"> ADDIN EN.CITE </w:instrText>
      </w:r>
      <w:r w:rsidR="003228AE" w:rsidRPr="004C6BAF">
        <w:rPr>
          <w:lang w:val="en-US"/>
        </w:rPr>
        <w:fldChar w:fldCharType="begin">
          <w:fldData xml:space="preserve">PEVuZE5vdGU+PENpdGU+PEF1dGhvcj5VbGxtYXJrPC9BdXRob3I+PFllYXI+MjAxODwvWWVhcj48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</w:fldData>
        </w:fldChar>
      </w:r>
      <w:r w:rsidR="003228AE" w:rsidRPr="004C6BAF">
        <w:rPr>
          <w:lang w:val="en-US"/>
        </w:rPr>
        <w:instrText xml:space="preserve"> ADDIN EN.CITE.DATA </w:instrText>
      </w:r>
      <w:r w:rsidR="003228AE" w:rsidRPr="004C6BAF">
        <w:rPr>
          <w:lang w:val="en-US"/>
        </w:rPr>
      </w:r>
      <w:r w:rsidR="003228AE" w:rsidRPr="004C6BAF">
        <w:rPr>
          <w:lang w:val="en-US"/>
        </w:rPr>
        <w:fldChar w:fldCharType="end"/>
      </w:r>
      <w:r w:rsidR="00B67291" w:rsidRPr="004C6BAF">
        <w:rPr>
          <w:lang w:val="en-US"/>
        </w:rPr>
      </w:r>
      <w:r w:rsidR="00B67291" w:rsidRPr="004C6BAF">
        <w:rPr>
          <w:lang w:val="en-US"/>
        </w:rPr>
        <w:fldChar w:fldCharType="separate"/>
      </w:r>
      <w:r w:rsidR="003228AE" w:rsidRPr="004C6BAF">
        <w:rPr>
          <w:lang w:val="en-US"/>
        </w:rPr>
        <w:t>(Ullmark, Montano, and Gullberg 2018; Nurmemmedov et al. 2009)</w:t>
      </w:r>
      <w:r w:rsidR="00B67291" w:rsidRPr="004C6BAF">
        <w:rPr>
          <w:lang w:val="en-US"/>
        </w:rPr>
        <w:fldChar w:fldCharType="end"/>
      </w:r>
      <w:r w:rsidR="00B67291" w:rsidRPr="004C6BAF">
        <w:rPr>
          <w:lang w:val="en-US"/>
        </w:rPr>
        <w:t>.</w:t>
      </w:r>
    </w:p>
    <w:p w14:paraId="6D77C7B6" w14:textId="684955EE" w:rsidR="003F7D0A" w:rsidRPr="004C6BAF" w:rsidRDefault="003F7D0A" w:rsidP="008E4931">
      <w:pPr>
        <w:pStyle w:val="bodytext"/>
        <w:rPr>
          <w:lang w:val="en-US"/>
        </w:rPr>
      </w:pPr>
      <w:r w:rsidRPr="004C6BAF">
        <w:rPr>
          <w:lang w:val="en-US"/>
        </w:rPr>
        <w:t xml:space="preserve">The fact that </w:t>
      </w:r>
      <w:r w:rsidRPr="004C6BAF">
        <w:rPr>
          <w:i/>
          <w:lang w:val="en-US"/>
        </w:rPr>
        <w:t>WT1</w:t>
      </w:r>
      <w:r w:rsidRPr="004C6BAF">
        <w:rPr>
          <w:lang w:val="en-US"/>
        </w:rPr>
        <w:t xml:space="preserve"> is able to produce </w:t>
      </w:r>
      <w:r w:rsidR="00B67291" w:rsidRPr="004C6BAF">
        <w:rPr>
          <w:lang w:val="en-US"/>
        </w:rPr>
        <w:t>several</w:t>
      </w:r>
      <w:r w:rsidRPr="004C6BAF">
        <w:rPr>
          <w:lang w:val="en-US"/>
        </w:rPr>
        <w:t xml:space="preserve"> isoforms, all with the potential to dimerize, results in a plentitude of protein products working in solo or as homo- or heterodimers, all with different as well as overlapping functions, through many different steps in the transcriptional and translational sequences.</w:t>
      </w:r>
    </w:p>
    <w:p w14:paraId="27357A05" w14:textId="77777777" w:rsidR="003F7D0A" w:rsidRPr="004C6BAF" w:rsidRDefault="003F7D0A" w:rsidP="00675A58">
      <w:pPr>
        <w:pStyle w:val="Heading2"/>
        <w:rPr>
          <w:lang w:val="en-US"/>
        </w:rPr>
      </w:pPr>
      <w:bookmarkStart w:id="21" w:name="_Toc19089167"/>
      <w:r w:rsidRPr="004C6BAF">
        <w:rPr>
          <w:lang w:val="en-US"/>
        </w:rPr>
        <w:t>Subcellular localization of WT1</w:t>
      </w:r>
      <w:bookmarkEnd w:id="21"/>
    </w:p>
    <w:p w14:paraId="4996D0AE" w14:textId="7E931F73" w:rsidR="003F7D0A" w:rsidRPr="004C6BAF" w:rsidRDefault="003F7D0A" w:rsidP="008E4931">
      <w:pPr>
        <w:pStyle w:val="bodytext"/>
        <w:rPr>
          <w:b/>
          <w:lang w:val="en-US"/>
        </w:rPr>
      </w:pPr>
      <w:r w:rsidRPr="004C6BAF">
        <w:rPr>
          <w:lang w:val="en-US"/>
        </w:rPr>
        <w:t xml:space="preserve">The majority of the WT1 protein is found in the nucleus, but all isoforms shuttle between the nucleus and cytoplasm </w:t>
      </w:r>
      <w:r w:rsidRPr="004C6BAF">
        <w:rPr>
          <w:lang w:val="en-US"/>
        </w:rPr>
        <w:fldChar w:fldCharType="begin">
          <w:fldData xml:space="preserve">PEVuZE5vdGU+PENpdGU+PEF1dGhvcj5OaWtzaWM8L0F1dGhvcj48WWVhcj4yMDA0PC9ZZWFyPjxS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</w:fldData>
        </w:fldChar>
      </w:r>
      <w:r w:rsidR="00B67291" w:rsidRPr="004C6BAF">
        <w:rPr>
          <w:lang w:val="en-US"/>
        </w:rPr>
        <w:instrText xml:space="preserve"> ADDIN EN.CITE </w:instrText>
      </w:r>
      <w:r w:rsidR="00B67291" w:rsidRPr="004C6BAF">
        <w:rPr>
          <w:lang w:val="en-US"/>
        </w:rPr>
        <w:fldChar w:fldCharType="begin">
          <w:fldData xml:space="preserve">PEVuZE5vdGU+PENpdGU+PEF1dGhvcj5OaWtzaWM8L0F1dGhvcj48WWVhcj4yMDA0PC9ZZWFyPjxS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</w:fldData>
        </w:fldChar>
      </w:r>
      <w:r w:rsidR="00B67291" w:rsidRPr="004C6BAF">
        <w:rPr>
          <w:lang w:val="en-US"/>
        </w:rPr>
        <w:instrText xml:space="preserve"> ADDIN EN.CITE.DATA </w:instrText>
      </w:r>
      <w:r w:rsidR="00B67291" w:rsidRPr="004C6BAF">
        <w:rPr>
          <w:lang w:val="en-US"/>
        </w:rPr>
      </w:r>
      <w:r w:rsidR="00B67291" w:rsidRPr="004C6BAF">
        <w:rPr>
          <w:lang w:val="en-US"/>
        </w:rPr>
        <w:fldChar w:fldCharType="end"/>
      </w:r>
      <w:r w:rsidRPr="004C6BAF">
        <w:rPr>
          <w:lang w:val="en-US"/>
        </w:rPr>
      </w:r>
      <w:r w:rsidRPr="004C6BAF">
        <w:rPr>
          <w:lang w:val="en-US"/>
        </w:rPr>
        <w:fldChar w:fldCharType="separate"/>
      </w:r>
      <w:r w:rsidR="00B67291" w:rsidRPr="004C6BAF">
        <w:rPr>
          <w:lang w:val="en-US"/>
        </w:rPr>
        <w:t>(Niksic et al. 2004; Larsson et al. 1995)</w:t>
      </w:r>
      <w:r w:rsidRPr="004C6BAF">
        <w:rPr>
          <w:lang w:val="en-US"/>
        </w:rPr>
        <w:fldChar w:fldCharType="end"/>
      </w:r>
      <w:r w:rsidRPr="004C6BAF">
        <w:rPr>
          <w:lang w:val="en-US"/>
        </w:rPr>
        <w:t xml:space="preserve">. The subcellular localization of WT1 depends on “classical” nuclear localization signals (NLSs) held by zinc fingers 1 through 3 </w:t>
      </w:r>
      <w:r w:rsidRPr="004C6BAF">
        <w:rPr>
          <w:lang w:val="en-US"/>
        </w:rPr>
        <w:fldChar w:fldCharType="begin"/>
      </w:r>
      <w:r w:rsidR="00B67291" w:rsidRPr="004C6BAF">
        <w:rPr>
          <w:lang w:val="en-US"/>
        </w:rPr>
        <w:instrText xml:space="preserve"> ADDIN EN.CITE &lt;EndNote&gt;&lt;Cite&gt;&lt;Author&gt;Bruening&lt;/Author&gt;&lt;Year&gt;1996&lt;/Year&gt;&lt;RecNum&gt;1066&lt;/RecNum&gt;&lt;DisplayText&gt;(Bruening et al. 1996)&lt;/DisplayText&gt;&lt;record&gt;&lt;rec-number&gt;1066&lt;/rec-number&gt;&lt;foreign-keys&gt;&lt;key app="EN" db-id="zrx0xrvxv9xaaueps0evvsamfse929rv29rd" timestamp="1562161459"&gt;1066&lt;/key&gt;&lt;/foreign-keys&gt;&lt;ref-type name="Journal Article"&gt;17&lt;/ref-type&gt;&lt;contributors&gt;&lt;authors&gt;&lt;author&gt;Bruening, W.&lt;/author&gt;&lt;author&gt;Moffett, P.&lt;/author&gt;&lt;author&gt;Chia, S.&lt;/author&gt;&lt;author&gt;Heinrich, G.&lt;/author&gt;&lt;author&gt;Pelletier, J.&lt;/author&gt;&lt;/authors&gt;&lt;/contributors&gt;&lt;auth-address&gt;Department of Biochemistry, McGill University, Montreal, Quebec, Canada.&lt;/auth-address&gt;&lt;titles&gt;&lt;title&gt;Identification of nuclear localization signals within the zinc fingers of the WT1 tumor suppressor gene product&lt;/title&gt;&lt;secondary-title&gt;FEBS Lett&lt;/secondary-title&gt;&lt;/titles&gt;&lt;periodical&gt;&lt;full-title&gt;FEBS Lett&lt;/full-title&gt;&lt;/periodical&gt;&lt;pages&gt;41-7&lt;/pages&gt;&lt;volume&gt;393&lt;/volume&gt;&lt;number&gt;1&lt;/number&gt;&lt;edition&gt;1996/09/09&lt;/edition&gt;&lt;keywords&gt;&lt;keyword&gt;3T3 Cells&lt;/keyword&gt;&lt;keyword&gt;Animals&lt;/keyword&gt;&lt;keyword&gt;Binding Sites&lt;/keyword&gt;&lt;keyword&gt;COS Cells&lt;/keyword&gt;&lt;keyword&gt;Cell Line, Transformed&lt;/keyword&gt;&lt;keyword&gt;Cell Nucleus/metabolism&lt;/keyword&gt;&lt;keyword&gt;Cercopithecus aethiops&lt;/keyword&gt;&lt;keyword&gt;DNA/metabolism&lt;/keyword&gt;&lt;keyword&gt;DNA-Binding Proteins/genetics/*metabolism&lt;/keyword&gt;&lt;keyword&gt;*Genes, Wilms Tumor&lt;/keyword&gt;&lt;keyword&gt;Mice&lt;/keyword&gt;&lt;keyword&gt;Mutation&lt;/keyword&gt;&lt;keyword&gt;Protein Sorting Signals/*metabolism&lt;/keyword&gt;&lt;keyword&gt;Transcription Factors/genetics/*metabolism&lt;/keyword&gt;&lt;keyword&gt;WT1 Proteins&lt;/keyword&gt;&lt;keyword&gt;*Zinc Fingers&lt;/keyword&gt;&lt;/keywords&gt;&lt;dates&gt;&lt;year&gt;1996&lt;/year&gt;&lt;pub-dates&gt;&lt;date&gt;Sep 9&lt;/date&gt;&lt;/pub-dates&gt;&lt;/dates&gt;&lt;isbn&gt;0014-5793 (Print)&amp;#xD;0014-5793 (Linking)&lt;/isbn&gt;&lt;accession-num&gt;8804420&lt;/accession-num&gt;&lt;urls&gt;&lt;related-urls&gt;&lt;url&gt;https://www.ncbi.nlm.nih.gov/pubmed/8804420&lt;/url&gt;&lt;/related-urls&gt;&lt;/urls&gt;&lt;electronic-resource-num&gt;10.1016/0014-5793(96)00853-8&lt;/electronic-resource-num&gt;&lt;/record&gt;&lt;/Cite&gt;&lt;/EndNote&gt;</w:instrText>
      </w:r>
      <w:r w:rsidRPr="004C6BAF">
        <w:rPr>
          <w:lang w:val="en-US"/>
        </w:rPr>
        <w:fldChar w:fldCharType="separate"/>
      </w:r>
      <w:r w:rsidR="00B67291" w:rsidRPr="004C6BAF">
        <w:rPr>
          <w:lang w:val="en-US"/>
        </w:rPr>
        <w:t>(Bruening et al. 1996)</w:t>
      </w:r>
      <w:r w:rsidRPr="004C6BAF">
        <w:rPr>
          <w:lang w:val="en-US"/>
        </w:rPr>
        <w:fldChar w:fldCharType="end"/>
      </w:r>
      <w:r w:rsidRPr="004C6BAF">
        <w:rPr>
          <w:lang w:val="en-US"/>
        </w:rPr>
        <w:t xml:space="preserve">, which interact with nuclear import receptors importins </w:t>
      </w:r>
      <w:r w:rsidRPr="004C6BAF">
        <w:rPr>
          <w:sz w:val="23"/>
          <w:szCs w:val="23"/>
          <w:lang w:val="en-US"/>
        </w:rPr>
        <w:t xml:space="preserve">β and α1, and to a lesser extent α4, in the subcellular shuttle mechanism </w:t>
      </w:r>
      <w:r w:rsidRPr="004C6BAF">
        <w:rPr>
          <w:sz w:val="23"/>
          <w:szCs w:val="23"/>
          <w:lang w:val="en-US"/>
        </w:rPr>
        <w:fldChar w:fldCharType="begin"/>
      </w:r>
      <w:r w:rsidRPr="004C6BAF">
        <w:rPr>
          <w:sz w:val="23"/>
          <w:szCs w:val="23"/>
          <w:lang w:val="en-US"/>
        </w:rPr>
        <w:instrText xml:space="preserve"> ADDIN EN.CITE &lt;EndNote&gt;&lt;Cite&gt;&lt;Author&gt;Depping&lt;/Author&gt;&lt;Year&gt;2012&lt;/Year&gt;&lt;RecNum&gt;1067&lt;/RecNum&gt;&lt;DisplayText&gt;(Depping et al. 2012)&lt;/DisplayText&gt;&lt;record&gt;&lt;rec-number&gt;1067&lt;/rec-number&gt;&lt;foreign-keys&gt;&lt;key app="EN" db-id="zrx0xrvxv9xaaueps0evvsamfse929rv29rd" timestamp="1562161948"&gt;1067&lt;/key&gt;&lt;/foreign-keys&gt;&lt;ref-type name="Journal Article"&gt;17&lt;/ref-type&gt;&lt;contributors&gt;&lt;authors&gt;&lt;author&gt;Depping, R.&lt;/author&gt;&lt;author&gt;Schindler, S. G.&lt;/author&gt;&lt;author&gt;Jacobi, C.&lt;/author&gt;&lt;author&gt;Kirschner, K. M.&lt;/author&gt;&lt;author&gt;Scholz, H.&lt;/author&gt;&lt;/authors&gt;&lt;/contributors&gt;&lt;auth-address&gt;Institut fur Physiologie, Zentrum fur Medizinische Struktur- und Zellbiologie, Universitat zu Lubeck, Lubeck, Germany.&lt;/auth-address&gt;&lt;titles&gt;&lt;title&gt;Nuclear transport of Wilms&amp;apos; tumour protein Wt1 involves importins alpha and beta&lt;/title&gt;&lt;secondary-title&gt;Cell Physiol Biochem&lt;/secondary-title&gt;&lt;/titles&gt;&lt;periodical&gt;&lt;full-title&gt;Cell Physiol Biochem&lt;/full-title&gt;&lt;/periodical&gt;&lt;pages&gt;223-32&lt;/pages&gt;&lt;volume&gt;29&lt;/volume&gt;&lt;number&gt;1-2&lt;/number&gt;&lt;edition&gt;2012/03/15&lt;/edition&gt;&lt;keywords&gt;&lt;keyword&gt;Active Transport, Cell Nucleus&lt;/keyword&gt;&lt;keyword&gt;Amino Acid Sequence&lt;/keyword&gt;&lt;keyword&gt;Cell Nucleus/*metabolism&lt;/keyword&gt;&lt;keyword&gt;HEK293 Cells&lt;/keyword&gt;&lt;keyword&gt;Humans&lt;/keyword&gt;&lt;keyword&gt;Immunoprecipitation&lt;/keyword&gt;&lt;keyword&gt;Molecular Sequence Data&lt;/keyword&gt;&lt;keyword&gt;Signal Transduction&lt;/keyword&gt;&lt;keyword&gt;WT1 Proteins/*metabolism&lt;/keyword&gt;&lt;keyword&gt;Zinc Fingers&lt;/keyword&gt;&lt;keyword&gt;alpha Karyopherins/*metabolism&lt;/keyword&gt;&lt;keyword&gt;beta Karyopherins/*metabolism&lt;/keyword&gt;&lt;/keywords&gt;&lt;dates&gt;&lt;year&gt;2012&lt;/year&gt;&lt;/dates&gt;&lt;isbn&gt;1421-9778 (Electronic)&amp;#xD;1015-8987 (Linking)&lt;/isbn&gt;&lt;accession-num&gt;22415091&lt;/accession-num&gt;&lt;urls&gt;&lt;related-urls&gt;&lt;url&gt;https://www.ncbi.nlm.nih.gov/pubmed/22415091&lt;/url&gt;&lt;/related-urls&gt;&lt;/urls&gt;&lt;electronic-resource-num&gt;10.1159/000337603&lt;/electronic-resource-num&gt;&lt;/record&gt;&lt;/Cite&gt;&lt;/EndNote&gt;</w:instrText>
      </w:r>
      <w:r w:rsidRPr="004C6BAF">
        <w:rPr>
          <w:sz w:val="23"/>
          <w:szCs w:val="23"/>
          <w:lang w:val="en-US"/>
        </w:rPr>
        <w:fldChar w:fldCharType="separate"/>
      </w:r>
      <w:r w:rsidRPr="004C6BAF">
        <w:rPr>
          <w:sz w:val="23"/>
          <w:szCs w:val="23"/>
          <w:lang w:val="en-US"/>
        </w:rPr>
        <w:t>(Depping et al. 2012)</w:t>
      </w:r>
      <w:r w:rsidRPr="004C6BAF">
        <w:rPr>
          <w:sz w:val="23"/>
          <w:szCs w:val="23"/>
          <w:lang w:val="en-US"/>
        </w:rPr>
        <w:fldChar w:fldCharType="end"/>
      </w:r>
      <w:r w:rsidRPr="004C6BAF">
        <w:rPr>
          <w:sz w:val="23"/>
          <w:szCs w:val="23"/>
          <w:lang w:val="en-US"/>
        </w:rPr>
        <w:t xml:space="preserve">. </w:t>
      </w:r>
      <w:r w:rsidRPr="004C6BAF">
        <w:rPr>
          <w:lang w:val="en-US"/>
        </w:rPr>
        <w:t xml:space="preserve">Despite the main nuclear localization, all isoforms are broadly distributed between mRNP complexes, ribosomal subunits, and actively translating polysomes </w:t>
      </w:r>
      <w:r w:rsidRPr="004C6BAF">
        <w:rPr>
          <w:lang w:val="en-US"/>
        </w:rPr>
        <w:fldChar w:fldCharType="begin">
          <w:fldData xml:space="preserve">PEVuZE5vdGU+PENpdGU+PEF1dGhvcj5OaWtzaWM8L0F1dGhvcj48WWVhcj4yMDA0PC9ZZWFyPjxS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</w:fldData>
        </w:fldChar>
      </w:r>
      <w:r w:rsidR="00A7299F" w:rsidRPr="004C6BAF">
        <w:rPr>
          <w:lang w:val="en-US"/>
        </w:rPr>
        <w:instrText xml:space="preserve"> ADDIN EN.CITE </w:instrText>
      </w:r>
      <w:r w:rsidR="00A7299F" w:rsidRPr="004C6BAF">
        <w:rPr>
          <w:lang w:val="en-US"/>
        </w:rPr>
        <w:fldChar w:fldCharType="begin">
          <w:fldData xml:space="preserve">PEVuZE5vdGU+PENpdGU+PEF1dGhvcj5OaWtzaWM8L0F1dGhvcj48WWVhcj4yMDA0PC9ZZWFyPjxS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</w:fldData>
        </w:fldChar>
      </w:r>
      <w:r w:rsidR="00A7299F" w:rsidRPr="004C6BAF">
        <w:rPr>
          <w:lang w:val="en-US"/>
        </w:rPr>
        <w:instrText xml:space="preserve"> ADDIN EN.CITE.DATA </w:instrText>
      </w:r>
      <w:r w:rsidR="00A7299F" w:rsidRPr="004C6BAF">
        <w:rPr>
          <w:lang w:val="en-US"/>
        </w:rPr>
      </w:r>
      <w:r w:rsidR="00A7299F" w:rsidRPr="004C6BAF">
        <w:rPr>
          <w:lang w:val="en-US"/>
        </w:rPr>
        <w:fldChar w:fldCharType="end"/>
      </w:r>
      <w:r w:rsidRPr="004C6BAF">
        <w:rPr>
          <w:lang w:val="en-US"/>
        </w:rPr>
      </w:r>
      <w:r w:rsidRPr="004C6BAF">
        <w:rPr>
          <w:lang w:val="en-US"/>
        </w:rPr>
        <w:fldChar w:fldCharType="separate"/>
      </w:r>
      <w:r w:rsidR="00A7299F" w:rsidRPr="004C6BAF">
        <w:rPr>
          <w:lang w:val="en-US"/>
        </w:rPr>
        <w:t>(Niksic et al. 2004; Ladomery et al. 1999)</w:t>
      </w:r>
      <w:r w:rsidRPr="004C6BAF">
        <w:rPr>
          <w:lang w:val="en-US"/>
        </w:rPr>
        <w:fldChar w:fldCharType="end"/>
      </w:r>
      <w:r w:rsidRPr="004C6BAF">
        <w:rPr>
          <w:lang w:val="en-US"/>
        </w:rPr>
        <w:t>, although WT1(+KTS) associates rather directly with splicing factors, such as U2AF65</w:t>
      </w:r>
      <w:r w:rsidR="00A7299F" w:rsidRPr="004C6BAF">
        <w:rPr>
          <w:lang w:val="en-US"/>
        </w:rPr>
        <w:t xml:space="preserve"> </w:t>
      </w:r>
      <w:r w:rsidR="00700996" w:rsidRPr="004C6BAF">
        <w:rPr>
          <w:lang w:val="en-US"/>
        </w:rPr>
        <w:fldChar w:fldCharType="begin"/>
      </w:r>
      <w:r w:rsidR="00700996" w:rsidRPr="004C6BAF">
        <w:rPr>
          <w:lang w:val="en-US"/>
        </w:rPr>
        <w:instrText xml:space="preserve"> ADDIN EN.CITE &lt;EndNote&gt;&lt;Cite&gt;&lt;Author&gt;Davies&lt;/Author&gt;&lt;Year&gt;1998&lt;/Year&gt;&lt;RecNum&gt;3908&lt;/RecNum&gt;&lt;DisplayText&gt;(Davies et al. 1998)&lt;/DisplayText&gt;&lt;record&gt;&lt;rec-number&gt;3908&lt;/rec-number&gt;&lt;foreign-keys&gt;&lt;key app="EN" db-id="zrx0xrvxv9xaaueps0evvsamfse929rv29rd" timestamp="1567581999"&gt;3908&lt;/key&gt;&lt;/foreign-keys&gt;&lt;ref-type name="Journal Article"&gt;17&lt;/ref-type&gt;&lt;contributors&gt;&lt;authors&gt;&lt;author&gt;Davies, R. C.&lt;/author&gt;&lt;author&gt;Calvio, C.&lt;/author&gt;&lt;author&gt;Bratt, E.&lt;/author&gt;&lt;author&gt;Larsson, S. H.&lt;/author&gt;&lt;author&gt;Lamond, A. I.&lt;/author&gt;&lt;author&gt;Hastie, N. D.&lt;/author&gt;&lt;/authors&gt;&lt;/contributors&gt;&lt;auth-address&gt;Medical Research Council (MRC) Human Genetics Unit, Western General Hospital, Edinburgh EH4 2XU, UK.&lt;/auth-address&gt;&lt;titles&gt;&lt;title&gt;WT1 interacts with the splicing factor U2AF65 in an isoform-dependent manner and can be incorporated into spliceosomes&lt;/title&gt;&lt;secondary-title&gt;Genes Dev&lt;/secondary-title&gt;&lt;/titles&gt;&lt;periodical&gt;&lt;full-title&gt;Genes Dev&lt;/full-title&gt;&lt;/periodical&gt;&lt;pages&gt;3217-25&lt;/pages&gt;&lt;volume&gt;12&lt;/volume&gt;&lt;number&gt;20&lt;/number&gt;&lt;edition&gt;1998/10/24&lt;/edition&gt;&lt;keywords&gt;&lt;keyword&gt;*Alternative Splicing&lt;/keyword&gt;&lt;keyword&gt;Animals&lt;/keyword&gt;&lt;keyword&gt;COS Cells&lt;/keyword&gt;&lt;keyword&gt;DNA-Binding Proteins/genetics/metabolism/*physiology&lt;/keyword&gt;&lt;keyword&gt;*Genes, Wilms Tumor&lt;/keyword&gt;&lt;keyword&gt;Humans&lt;/keyword&gt;&lt;keyword&gt;Male&lt;/keyword&gt;&lt;keyword&gt;*Nuclear Proteins&lt;/keyword&gt;&lt;keyword&gt;Protein Isoforms/genetics/physiology&lt;/keyword&gt;&lt;keyword&gt;Ribonucleoproteins/*metabolism&lt;/keyword&gt;&lt;keyword&gt;Spliceosomes/*metabolism&lt;/keyword&gt;&lt;keyword&gt;Splicing Factor U2AF&lt;/keyword&gt;&lt;keyword&gt;Transcription Factors/genetics/metabolism/*physiology&lt;/keyword&gt;&lt;keyword&gt;Tumor Cells, Cultured&lt;/keyword&gt;&lt;keyword&gt;WT1 Proteins&lt;/keyword&gt;&lt;/keywords&gt;&lt;dates&gt;&lt;year&gt;1998&lt;/year&gt;&lt;pub-dates&gt;&lt;date&gt;Oct 15&lt;/date&gt;&lt;/pub-dates&gt;&lt;/dates&gt;&lt;isbn&gt;0890-9369 (Print)&amp;#xD;0890-9369 (Linking)&lt;/isbn&gt;&lt;accession-num&gt;9784496&lt;/accession-num&gt;&lt;urls&gt;&lt;related-urls&gt;&lt;url&gt;https://www.ncbi.nlm.nih.gov/pubmed/9784496&lt;/url&gt;&lt;/related-urls&gt;&lt;/urls&gt;&lt;custom2&gt;PMC317218&lt;/custom2&gt;&lt;electronic-resource-num&gt;10.1101/gad.12.20.3217&lt;/electronic-resource-num&gt;&lt;/record&gt;&lt;/Cite&gt;&lt;/EndNote&gt;</w:instrText>
      </w:r>
      <w:r w:rsidR="00700996" w:rsidRPr="004C6BAF">
        <w:rPr>
          <w:lang w:val="en-US"/>
        </w:rPr>
        <w:fldChar w:fldCharType="separate"/>
      </w:r>
      <w:r w:rsidR="00700996" w:rsidRPr="004C6BAF">
        <w:rPr>
          <w:lang w:val="en-US"/>
        </w:rPr>
        <w:t>(Davies et al. 1998)</w:t>
      </w:r>
      <w:r w:rsidR="00700996" w:rsidRPr="004C6BAF">
        <w:rPr>
          <w:lang w:val="en-US"/>
        </w:rPr>
        <w:fldChar w:fldCharType="end"/>
      </w:r>
      <w:r w:rsidRPr="004C6BAF">
        <w:rPr>
          <w:lang w:val="en-US"/>
        </w:rPr>
        <w:t>.</w:t>
      </w:r>
    </w:p>
    <w:p w14:paraId="10A1B325" w14:textId="4DFA1270" w:rsidR="003F7D0A" w:rsidRPr="004C6BAF" w:rsidRDefault="003F7D0A" w:rsidP="008E4931">
      <w:pPr>
        <w:pStyle w:val="bodytext"/>
        <w:rPr>
          <w:lang w:val="en-US"/>
        </w:rPr>
      </w:pPr>
      <w:r w:rsidRPr="004C6BAF">
        <w:rPr>
          <w:lang w:val="en-US"/>
        </w:rPr>
        <w:t xml:space="preserve">The subcellular distribution of WT1 is also cell type specific, and in some cells up to 50% of the WT1 amount can be found in the cytoplasm </w:t>
      </w:r>
      <w:r w:rsidRPr="004C6BAF">
        <w:rPr>
          <w:lang w:val="en-US"/>
        </w:rPr>
        <w:fldChar w:fldCharType="begin">
          <w:fldData xml:space="preserve">PEVuZE5vdGU+PENpdGU+PEF1dGhvcj5EZXBwaW5nPC9BdXRob3I+PFllYXI+MjAxMjwvWWVhcj48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</w:fldData>
        </w:fldChar>
      </w:r>
      <w:r w:rsidRPr="004C6BAF">
        <w:rPr>
          <w:lang w:val="en-US"/>
        </w:rPr>
        <w:instrText xml:space="preserve"> ADDIN EN.CITE </w:instrText>
      </w:r>
      <w:r w:rsidRPr="004C6BAF">
        <w:rPr>
          <w:lang w:val="en-US"/>
        </w:rPr>
        <w:fldChar w:fldCharType="begin">
          <w:fldData xml:space="preserve">PEVuZE5vdGU+PENpdGU+PEF1dGhvcj5EZXBwaW5nPC9BdXRob3I+PFllYXI+MjAxMjwvWWVhcj48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(Depping et al. 2012; Niksic et al. 2004)</w:t>
      </w:r>
      <w:r w:rsidRPr="004C6BAF">
        <w:rPr>
          <w:lang w:val="en-US"/>
        </w:rPr>
        <w:fldChar w:fldCharType="end"/>
      </w:r>
      <w:r w:rsidRPr="004C6BAF">
        <w:rPr>
          <w:lang w:val="en-US"/>
        </w:rPr>
        <w:t xml:space="preserve">. In malignant cells the distribution appears to be skewed and a larger part of the total protein amount is cytoplasmic </w:t>
      </w:r>
      <w:r w:rsidRPr="004C6BAF">
        <w:rPr>
          <w:lang w:val="en-US"/>
        </w:rPr>
        <w:fldChar w:fldCharType="begin"/>
      </w:r>
      <w:r w:rsidRPr="004C6BAF">
        <w:rPr>
          <w:lang w:val="en-US"/>
        </w:rPr>
        <w:instrText xml:space="preserve"> ADDIN EN.CITE &lt;EndNote&gt;&lt;Cite&gt;&lt;Author&gt;Depping&lt;/Author&gt;&lt;Year&gt;2012&lt;/Year&gt;&lt;RecNum&gt;1067&lt;/RecNum&gt;&lt;DisplayText&gt;(Depping et al. 2012)&lt;/DisplayText&gt;&lt;record&gt;&lt;rec-number&gt;1067&lt;/rec-number&gt;&lt;foreign-keys&gt;&lt;key app="EN" db-id="zrx0xrvxv9xaaueps0evvsamfse929rv29rd" timestamp="1562161948"&gt;1067&lt;/key&gt;&lt;/foreign-keys&gt;&lt;ref-type name="Journal Article"&gt;17&lt;/ref-type&gt;&lt;contributors&gt;&lt;authors&gt;&lt;author&gt;Depping, R.&lt;/author&gt;&lt;author&gt;Schindler, S. G.&lt;/author&gt;&lt;author&gt;Jacobi, C.&lt;/author&gt;&lt;author&gt;Kirschner, K. M.&lt;/author&gt;&lt;author&gt;Scholz, H.&lt;/author&gt;&lt;/authors&gt;&lt;/contributors&gt;&lt;auth-address&gt;Institut fur Physiologie, Zentrum fur Medizinische Struktur- und Zellbiologie, Universitat zu Lubeck, Lubeck, Germany.&lt;/auth-address&gt;&lt;titles&gt;&lt;title&gt;Nuclear transport of Wilms&amp;apos; tumour protein Wt1 involves importins alpha and beta&lt;/title&gt;&lt;secondary-title&gt;Cell Physiol Biochem&lt;/secondary-title&gt;&lt;/titles&gt;&lt;periodical&gt;&lt;full-title&gt;Cell Physiol Biochem&lt;/full-title&gt;&lt;/periodical&gt;&lt;pages&gt;223-32&lt;/pages&gt;&lt;volume&gt;29&lt;/volume&gt;&lt;number&gt;1-2&lt;/number&gt;&lt;edition&gt;2012/03/15&lt;/edition&gt;&lt;keywords&gt;&lt;keyword&gt;Active Transport, Cell Nucleus&lt;/keyword&gt;&lt;keyword&gt;Amino Acid Sequence&lt;/keyword&gt;&lt;keyword&gt;Cell Nucleus/*metabolism&lt;/keyword&gt;&lt;keyword&gt;HEK293 Cells&lt;/keyword&gt;&lt;keyword&gt;Humans&lt;/keyword&gt;&lt;keyword&gt;Immunoprecipitation&lt;/keyword&gt;&lt;keyword&gt;Molecular Sequence Data&lt;/keyword&gt;&lt;keyword&gt;Signal Transduction&lt;/keyword&gt;&lt;keyword&gt;WT1 Proteins/*metabolism&lt;/keyword&gt;&lt;keyword&gt;Zinc Fingers&lt;/keyword&gt;&lt;keyword&gt;alpha Karyopherins/*metabolism&lt;/keyword&gt;&lt;keyword&gt;beta Karyopherins/*metabolism&lt;/keyword&gt;&lt;/keywords&gt;&lt;dates&gt;&lt;year&gt;2012&lt;/year&gt;&lt;/dates&gt;&lt;isbn&gt;1421-9778 (Electronic)&amp;#xD;1015-8987 (Linking)&lt;/isbn&gt;&lt;accession-num&gt;22415091&lt;/accession-num&gt;&lt;urls&gt;&lt;related-urls&gt;&lt;url&gt;https://www.ncbi.nlm.nih.gov/pubmed/22415091&lt;/url&gt;&lt;/related-urls&gt;&lt;/urls&gt;&lt;electronic-resource-num&gt;10.1159/000337603&lt;/electronic-resource-num&gt;&lt;/record&gt;&lt;/Cite&gt;&lt;/EndNote&gt;</w:instrText>
      </w:r>
      <w:r w:rsidRPr="004C6BAF">
        <w:rPr>
          <w:lang w:val="en-US"/>
        </w:rPr>
        <w:fldChar w:fldCharType="separate"/>
      </w:r>
      <w:r w:rsidRPr="004C6BAF">
        <w:rPr>
          <w:lang w:val="en-US"/>
        </w:rPr>
        <w:t>(Depping et al. 2012)</w:t>
      </w:r>
      <w:r w:rsidRPr="004C6BAF">
        <w:rPr>
          <w:lang w:val="en-US"/>
        </w:rPr>
        <w:fldChar w:fldCharType="end"/>
      </w:r>
      <w:r w:rsidRPr="004C6BAF">
        <w:rPr>
          <w:lang w:val="en-US"/>
        </w:rPr>
        <w:t>. This subcellular distribution raises the question if the distribution itself could be causal to the pathology of cancer.</w:t>
      </w:r>
    </w:p>
    <w:p w14:paraId="26624CE3" w14:textId="2273587C" w:rsidR="003F7D0A" w:rsidRPr="004C6BAF" w:rsidRDefault="003F7D0A" w:rsidP="008E4931">
      <w:pPr>
        <w:pStyle w:val="Heading2"/>
        <w:rPr>
          <w:i/>
          <w:lang w:val="en-US"/>
        </w:rPr>
      </w:pPr>
      <w:bookmarkStart w:id="22" w:name="_Toc19089168"/>
      <w:r w:rsidRPr="004C6BAF">
        <w:rPr>
          <w:lang w:val="en-US"/>
        </w:rPr>
        <w:t>WT1 in development and homeostasis</w:t>
      </w:r>
      <w:bookmarkEnd w:id="22"/>
    </w:p>
    <w:p w14:paraId="6BD0419D" w14:textId="39C2C882" w:rsidR="009F61CE" w:rsidRPr="004C6BAF" w:rsidRDefault="003F7D0A" w:rsidP="008E4931">
      <w:pPr>
        <w:pStyle w:val="bodytext"/>
        <w:rPr>
          <w:lang w:val="en-US"/>
        </w:rPr>
      </w:pPr>
      <w:r w:rsidRPr="004C6BAF">
        <w:rPr>
          <w:lang w:val="en-US"/>
        </w:rPr>
        <w:t xml:space="preserve">Mice experiments have shown that Wt1 regulates the development and homeostasis of several mesodermal tissues, such as bone, fat, cartilage, or muscle </w:t>
      </w:r>
      <w:r w:rsidRPr="004C6BAF">
        <w:rPr>
          <w:lang w:val="en-US"/>
        </w:rPr>
        <w:fldChar w:fldCharType="begin">
          <w:fldData xml:space="preserve">PEVuZE5vdGU+PENpdGU+PEF1dGhvcj5DaGF1PC9BdXRob3I+PFllYXI+MjAxMjwvWWVhcj48UmVj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</w:fldData>
        </w:fldChar>
      </w:r>
      <w:r w:rsidR="009F61CE" w:rsidRPr="004C6BAF">
        <w:rPr>
          <w:lang w:val="en-US"/>
        </w:rPr>
        <w:instrText xml:space="preserve"> ADDIN EN.CITE </w:instrText>
      </w:r>
      <w:r w:rsidR="009F61CE" w:rsidRPr="004C6BAF">
        <w:rPr>
          <w:lang w:val="en-US"/>
        </w:rPr>
        <w:fldChar w:fldCharType="begin">
          <w:fldData xml:space="preserve">PEVuZE5vdGU+PENpdGU+PEF1dGhvcj5DaGF1PC9BdXRob3I+PFllYXI+MjAxMjwvWWVhcj48UmVj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</w:fldData>
        </w:fldChar>
      </w:r>
      <w:r w:rsidR="009F61CE" w:rsidRPr="004C6BAF">
        <w:rPr>
          <w:lang w:val="en-US"/>
        </w:rPr>
        <w:instrText xml:space="preserve"> ADDIN EN.CITE.DATA </w:instrText>
      </w:r>
      <w:r w:rsidR="009F61CE" w:rsidRPr="004C6BAF">
        <w:rPr>
          <w:lang w:val="en-US"/>
        </w:rPr>
      </w:r>
      <w:r w:rsidR="009F61CE" w:rsidRPr="004C6BAF">
        <w:rPr>
          <w:lang w:val="en-US"/>
        </w:rPr>
        <w:fldChar w:fldCharType="end"/>
      </w:r>
      <w:r w:rsidRPr="004C6BAF">
        <w:rPr>
          <w:lang w:val="en-US"/>
        </w:rPr>
      </w:r>
      <w:r w:rsidRPr="004C6BAF">
        <w:rPr>
          <w:lang w:val="en-US"/>
        </w:rPr>
        <w:fldChar w:fldCharType="separate"/>
      </w:r>
      <w:r w:rsidR="009F61CE" w:rsidRPr="004C6BAF">
        <w:rPr>
          <w:lang w:val="en-US"/>
        </w:rPr>
        <w:t>(Chau and Hastie 2012; Wilm and Munoz-Chapuli 2016; Hastie 2017)</w:t>
      </w:r>
      <w:r w:rsidRPr="004C6BAF">
        <w:rPr>
          <w:lang w:val="en-US"/>
        </w:rPr>
        <w:fldChar w:fldCharType="end"/>
      </w:r>
      <w:r w:rsidRPr="004C6BAF">
        <w:rPr>
          <w:lang w:val="en-US"/>
        </w:rPr>
        <w:t xml:space="preserve">. During embryogenesis, </w:t>
      </w:r>
      <w:r w:rsidRPr="004C6BAF">
        <w:rPr>
          <w:i/>
          <w:lang w:val="en-US"/>
        </w:rPr>
        <w:t>WT1</w:t>
      </w:r>
      <w:r w:rsidRPr="004C6BAF">
        <w:rPr>
          <w:lang w:val="en-US"/>
        </w:rPr>
        <w:t xml:space="preserve"> is mainly expressed in the urogenital system, but also in the </w:t>
      </w:r>
      <w:r w:rsidRPr="004C6BAF">
        <w:rPr>
          <w:lang w:val="en-US"/>
        </w:rPr>
        <w:lastRenderedPageBreak/>
        <w:t>liver, thymus, brain, spinal cord, and abdominal wall musculature. The WT1 levels are age-dependent, and in adults only low levels are found in kidneys, ovaries, endometrium, testes, spleen, and normal hematopoietic progenitor cells</w:t>
      </w:r>
      <w:r w:rsidR="00040446" w:rsidRPr="004C6BAF">
        <w:rPr>
          <w:lang w:val="en-US"/>
        </w:rPr>
        <w:t xml:space="preserve"> </w:t>
      </w:r>
      <w:r w:rsidR="00040446" w:rsidRPr="004C6BAF">
        <w:rPr>
          <w:lang w:val="en-US"/>
        </w:rPr>
        <w:fldChar w:fldCharType="begin">
          <w:fldData xml:space="preserve">PEVuZE5vdGU+PENpdGU+PEF1dGhvcj5EZXBwaW5nPC9BdXRob3I+PFllYXI+MjAxMjwvWWVhcj48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</w:fldData>
        </w:fldChar>
      </w:r>
      <w:r w:rsidR="00040446" w:rsidRPr="004C6BAF">
        <w:rPr>
          <w:lang w:val="en-US"/>
        </w:rPr>
        <w:instrText xml:space="preserve"> ADDIN EN.CITE </w:instrText>
      </w:r>
      <w:r w:rsidR="00040446" w:rsidRPr="004C6BAF">
        <w:rPr>
          <w:lang w:val="en-US"/>
        </w:rPr>
        <w:fldChar w:fldCharType="begin">
          <w:fldData xml:space="preserve">PEVuZE5vdGU+PENpdGU+PEF1dGhvcj5EZXBwaW5nPC9BdXRob3I+PFllYXI+MjAxMjwvWWVhcj48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</w:fldData>
        </w:fldChar>
      </w:r>
      <w:r w:rsidR="00040446" w:rsidRPr="004C6BAF">
        <w:rPr>
          <w:lang w:val="en-US"/>
        </w:rPr>
        <w:instrText xml:space="preserve"> ADDIN EN.CITE.DATA </w:instrText>
      </w:r>
      <w:r w:rsidR="00040446" w:rsidRPr="004C6BAF">
        <w:rPr>
          <w:lang w:val="en-US"/>
        </w:rPr>
      </w:r>
      <w:r w:rsidR="00040446" w:rsidRPr="004C6BAF">
        <w:rPr>
          <w:lang w:val="en-US"/>
        </w:rPr>
        <w:fldChar w:fldCharType="end"/>
      </w:r>
      <w:r w:rsidR="00040446" w:rsidRPr="004C6BAF">
        <w:rPr>
          <w:lang w:val="en-US"/>
        </w:rPr>
      </w:r>
      <w:r w:rsidR="00040446" w:rsidRPr="004C6BAF">
        <w:rPr>
          <w:lang w:val="en-US"/>
        </w:rPr>
        <w:fldChar w:fldCharType="separate"/>
      </w:r>
      <w:r w:rsidR="00040446" w:rsidRPr="004C6BAF">
        <w:rPr>
          <w:lang w:val="en-US"/>
        </w:rPr>
        <w:t>(Depping et al. 2012; Niksic et al. 2004)</w:t>
      </w:r>
      <w:r w:rsidR="00040446" w:rsidRPr="004C6BAF">
        <w:rPr>
          <w:lang w:val="en-US"/>
        </w:rPr>
        <w:fldChar w:fldCharType="end"/>
      </w:r>
      <w:r w:rsidR="009F61CE" w:rsidRPr="004C6BAF">
        <w:rPr>
          <w:lang w:val="en-US"/>
        </w:rPr>
        <w:t>.</w:t>
      </w:r>
    </w:p>
    <w:p w14:paraId="242C6E05" w14:textId="641CBB3E" w:rsidR="003F7D0A" w:rsidRPr="004C6BAF" w:rsidRDefault="003F7D0A" w:rsidP="008E4931">
      <w:pPr>
        <w:pStyle w:val="bodytext"/>
        <w:rPr>
          <w:lang w:val="en-US"/>
        </w:rPr>
      </w:pPr>
      <w:r w:rsidRPr="004C6BAF">
        <w:rPr>
          <w:lang w:val="en-US"/>
        </w:rPr>
        <w:t>Transition</w:t>
      </w:r>
      <w:r w:rsidR="009F61CE" w:rsidRPr="004C6BAF">
        <w:rPr>
          <w:lang w:val="en-US"/>
        </w:rPr>
        <w:t>s</w:t>
      </w:r>
      <w:r w:rsidRPr="004C6BAF">
        <w:rPr>
          <w:lang w:val="en-US"/>
        </w:rPr>
        <w:t xml:space="preserve"> between epithelial and mesenchymal cell state</w:t>
      </w:r>
      <w:r w:rsidR="009F61CE" w:rsidRPr="004C6BAF">
        <w:rPr>
          <w:lang w:val="en-US"/>
        </w:rPr>
        <w:t>s are</w:t>
      </w:r>
      <w:r w:rsidRPr="004C6BAF">
        <w:rPr>
          <w:lang w:val="en-US"/>
        </w:rPr>
        <w:t xml:space="preserve"> critical for organ development during embryogenesis </w:t>
      </w:r>
      <w:r w:rsidRPr="004C6BAF">
        <w:rPr>
          <w:lang w:val="en-US"/>
        </w:rPr>
        <w:fldChar w:fldCharType="begin">
          <w:fldData xml:space="preserve">PEVuZE5vdGU+PENpdGU+PEF1dGhvcj5UaGllcnk8L0F1dGhvcj48WWVhcj4yMDA5PC9ZZWFyPjxS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=
</w:fldData>
        </w:fldChar>
      </w:r>
      <w:r w:rsidR="009F61CE" w:rsidRPr="004C6BAF">
        <w:rPr>
          <w:lang w:val="en-US"/>
        </w:rPr>
        <w:instrText xml:space="preserve"> ADDIN EN.CITE </w:instrText>
      </w:r>
      <w:r w:rsidR="009F61CE" w:rsidRPr="004C6BAF">
        <w:rPr>
          <w:lang w:val="en-US"/>
        </w:rPr>
        <w:fldChar w:fldCharType="begin">
          <w:fldData xml:space="preserve">PEVuZE5vdGU+PENpdGU+PEF1dGhvcj5UaGllcnk8L0F1dGhvcj48WWVhcj4yMDA5PC9ZZWFyPjxS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=
</w:fldData>
        </w:fldChar>
      </w:r>
      <w:r w:rsidR="009F61CE" w:rsidRPr="004C6BAF">
        <w:rPr>
          <w:lang w:val="en-US"/>
        </w:rPr>
        <w:instrText xml:space="preserve"> ADDIN EN.CITE.DATA </w:instrText>
      </w:r>
      <w:r w:rsidR="009F61CE" w:rsidRPr="004C6BAF">
        <w:rPr>
          <w:lang w:val="en-US"/>
        </w:rPr>
      </w:r>
      <w:r w:rsidR="009F61CE" w:rsidRPr="004C6BAF">
        <w:rPr>
          <w:lang w:val="en-US"/>
        </w:rPr>
        <w:fldChar w:fldCharType="end"/>
      </w:r>
      <w:r w:rsidRPr="004C6BAF">
        <w:rPr>
          <w:lang w:val="en-US"/>
        </w:rPr>
      </w:r>
      <w:r w:rsidRPr="004C6BAF">
        <w:rPr>
          <w:lang w:val="en-US"/>
        </w:rPr>
        <w:fldChar w:fldCharType="separate"/>
      </w:r>
      <w:r w:rsidR="009F61CE" w:rsidRPr="004C6BAF">
        <w:rPr>
          <w:lang w:val="en-US"/>
        </w:rPr>
        <w:t>(Thiery et al. 2009; Lamouille, Xu, and Derynck 2014)</w:t>
      </w:r>
      <w:r w:rsidRPr="004C6BAF">
        <w:rPr>
          <w:lang w:val="en-US"/>
        </w:rPr>
        <w:fldChar w:fldCharType="end"/>
      </w:r>
      <w:r w:rsidRPr="004C6BAF">
        <w:rPr>
          <w:lang w:val="en-US"/>
        </w:rPr>
        <w:t xml:space="preserve">. During nephrogenesis, expression of </w:t>
      </w:r>
      <w:r w:rsidRPr="004C6BAF">
        <w:rPr>
          <w:i/>
          <w:lang w:val="en-US"/>
        </w:rPr>
        <w:t>WT1</w:t>
      </w:r>
      <w:r w:rsidRPr="004C6BAF">
        <w:rPr>
          <w:lang w:val="en-US"/>
        </w:rPr>
        <w:t xml:space="preserve"> is associated with differentiation of the proliferating mesenchyme into epithelial components of the nephron, called mesenchymal-epithelial transition, MET</w:t>
      </w:r>
      <w:r w:rsidR="009F61CE" w:rsidRPr="004C6BAF">
        <w:rPr>
          <w:lang w:val="en-US"/>
        </w:rPr>
        <w:t xml:space="preserve"> </w:t>
      </w:r>
      <w:r w:rsidR="009F61CE" w:rsidRPr="004C6BAF">
        <w:rPr>
          <w:lang w:val="en-US"/>
        </w:rPr>
        <w:fldChar w:fldCharType="begin">
          <w:fldData xml:space="preserve">PEVuZE5vdGU+PENpdGU+PEF1dGhvcj5NYXJ0aW5lei1Fc3RyYWRhPC9BdXRob3I+PFllYXI+MjAx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==
</w:fldData>
        </w:fldChar>
      </w:r>
      <w:r w:rsidR="009F61CE" w:rsidRPr="004C6BAF">
        <w:rPr>
          <w:lang w:val="en-US"/>
        </w:rPr>
        <w:instrText xml:space="preserve"> ADDIN EN.CITE </w:instrText>
      </w:r>
      <w:r w:rsidR="009F61CE" w:rsidRPr="004C6BAF">
        <w:rPr>
          <w:lang w:val="en-US"/>
        </w:rPr>
        <w:fldChar w:fldCharType="begin">
          <w:fldData xml:space="preserve">PEVuZE5vdGU+PENpdGU+PEF1dGhvcj5NYXJ0aW5lei1Fc3RyYWRhPC9BdXRob3I+PFllYXI+MjAx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==
</w:fldData>
        </w:fldChar>
      </w:r>
      <w:r w:rsidR="009F61CE" w:rsidRPr="004C6BAF">
        <w:rPr>
          <w:lang w:val="en-US"/>
        </w:rPr>
        <w:instrText xml:space="preserve"> ADDIN EN.CITE.DATA </w:instrText>
      </w:r>
      <w:r w:rsidR="009F61CE" w:rsidRPr="004C6BAF">
        <w:rPr>
          <w:lang w:val="en-US"/>
        </w:rPr>
      </w:r>
      <w:r w:rsidR="009F61CE" w:rsidRPr="004C6BAF">
        <w:rPr>
          <w:lang w:val="en-US"/>
        </w:rPr>
        <w:fldChar w:fldCharType="end"/>
      </w:r>
      <w:r w:rsidR="009F61CE" w:rsidRPr="004C6BAF">
        <w:rPr>
          <w:lang w:val="en-US"/>
        </w:rPr>
      </w:r>
      <w:r w:rsidR="009F61CE" w:rsidRPr="004C6BAF">
        <w:rPr>
          <w:lang w:val="en-US"/>
        </w:rPr>
        <w:fldChar w:fldCharType="separate"/>
      </w:r>
      <w:r w:rsidR="009F61CE" w:rsidRPr="004C6BAF">
        <w:rPr>
          <w:lang w:val="en-US"/>
        </w:rPr>
        <w:t>(Martinez-Estrada et al. 2010)</w:t>
      </w:r>
      <w:r w:rsidR="009F61CE" w:rsidRPr="004C6BAF">
        <w:rPr>
          <w:lang w:val="en-US"/>
        </w:rPr>
        <w:fldChar w:fldCharType="end"/>
      </w:r>
      <w:r w:rsidRPr="004C6BAF">
        <w:rPr>
          <w:lang w:val="en-US"/>
        </w:rPr>
        <w:t xml:space="preserve">. A direct role of WT1 in MET has not yet been proven, but WT1 is able to induce fibroblasts </w:t>
      </w:r>
      <w:r w:rsidR="00E46A52" w:rsidRPr="004C6BAF">
        <w:rPr>
          <w:lang w:val="en-US"/>
        </w:rPr>
        <w:t>to mature</w:t>
      </w:r>
      <w:r w:rsidRPr="004C6BAF">
        <w:rPr>
          <w:lang w:val="en-US"/>
        </w:rPr>
        <w:t xml:space="preserve"> into Sertoli cells via MET. The development of the heart and diaphragm is dependent on the reverse process called epithelial-mesenchymal transition, EMT, in which WT1 plays a crucial role. WT1 activates the transcription of </w:t>
      </w:r>
      <w:r w:rsidRPr="004C6BAF">
        <w:rPr>
          <w:i/>
          <w:lang w:val="en-US"/>
        </w:rPr>
        <w:t>Snail</w:t>
      </w:r>
      <w:r w:rsidRPr="004C6BAF">
        <w:rPr>
          <w:lang w:val="en-US"/>
        </w:rPr>
        <w:t xml:space="preserve"> and impairs </w:t>
      </w:r>
      <w:r w:rsidRPr="004C6BAF">
        <w:rPr>
          <w:i/>
          <w:lang w:val="en-US"/>
        </w:rPr>
        <w:t>Cdh1</w:t>
      </w:r>
      <w:r w:rsidRPr="004C6BAF">
        <w:rPr>
          <w:lang w:val="en-US"/>
        </w:rPr>
        <w:t xml:space="preserve"> (E-cadherin) </w:t>
      </w:r>
      <w:r w:rsidR="0015785E" w:rsidRPr="004C6BAF">
        <w:rPr>
          <w:lang w:val="en-US"/>
        </w:rPr>
        <w:t xml:space="preserve">leading to cell shape changes, loss of cell-cell adhesion, and altered cell polarity </w:t>
      </w:r>
      <w:r w:rsidRPr="004C6BAF">
        <w:rPr>
          <w:lang w:val="en-US"/>
        </w:rPr>
        <w:fldChar w:fldCharType="begin"/>
      </w:r>
      <w:r w:rsidRPr="004C6BAF">
        <w:rPr>
          <w:lang w:val="en-US"/>
        </w:rPr>
        <w:instrText xml:space="preserve"> ADDIN EN.CITE &lt;EndNote&gt;&lt;Cite&gt;&lt;Author&gt;Hastie&lt;/Author&gt;&lt;Year&gt;2017&lt;/Year&gt;&lt;RecNum&gt;869&lt;/RecNum&gt;&lt;DisplayText&gt;(Hastie 2017)&lt;/DisplayText&gt;&lt;record&gt;&lt;rec-number&gt;869&lt;/rec-number&gt;&lt;foreign-keys&gt;&lt;key app="EN" db-id="zrx0xrvxv9xaaueps0evvsamfse929rv29rd" timestamp="1561627700"&gt;869&lt;/key&gt;&lt;/foreign-keys&gt;&lt;ref-type name="Journal Article"&gt;17&lt;/ref-type&gt;&lt;contributors&gt;&lt;authors&gt;&lt;author&gt;Hastie, N. D.&lt;/author&gt;&lt;/authors&gt;&lt;/contributors&gt;&lt;auth-address&gt;MRC Institute of Genetics and Molecular Medicine, University of Edinburgh, Western General Hospital, Crewe Road (S), Edinburgh, EH4 2XU, UK nick.hastie@igmm.ed.ac.uk.&lt;/auth-address&gt;&lt;titles&gt;&lt;title&gt;Wilms&amp;apos; tumour 1 (WT1) in development, homeostasis and disease&lt;/title&gt;&lt;secondary-title&gt;Development&lt;/secondary-title&gt;&lt;/titles&gt;&lt;periodical&gt;&lt;full-title&gt;Development&lt;/full-title&gt;&lt;/periodical&gt;&lt;pages&gt;2862-2872&lt;/pages&gt;&lt;volume&gt;144&lt;/volume&gt;&lt;number&gt;16&lt;/number&gt;&lt;edition&gt;2017/08/16&lt;/edition&gt;&lt;keywords&gt;&lt;keyword&gt;Animals&lt;/keyword&gt;&lt;keyword&gt;Evolution, Molecular&lt;/keyword&gt;&lt;keyword&gt;Homeostasis&lt;/keyword&gt;&lt;keyword&gt;Humans&lt;/keyword&gt;&lt;keyword&gt;Kidney Neoplasms/genetics/*metabolism&lt;/keyword&gt;&lt;keyword&gt;Protein Isoforms/genetics/metabolism&lt;/keyword&gt;&lt;keyword&gt;WT1 Proteins/genetics/metabolism&lt;/keyword&gt;&lt;keyword&gt;Wilms Tumor/genetics/*metabolism&lt;/keyword&gt;&lt;keyword&gt;*Developmental disorders&lt;/keyword&gt;&lt;keyword&gt;*Homeostasis&lt;/keyword&gt;&lt;keyword&gt;*Molecular mechanisms of disease&lt;/keyword&gt;&lt;keyword&gt;*wt1&lt;/keyword&gt;&lt;/keywords&gt;&lt;dates&gt;&lt;year&gt;2017&lt;/year&gt;&lt;pub-dates&gt;&lt;date&gt;Aug 15&lt;/date&gt;&lt;/pub-dates&gt;&lt;/dates&gt;&lt;isbn&gt;1477-9129 (Electronic)&amp;#xD;0950-1991 (Linking)&lt;/isbn&gt;&lt;accession-num&gt;28811308&lt;/accession-num&gt;&lt;urls&gt;&lt;related-urls&gt;&lt;url&gt;https://www.ncbi.nlm.nih.gov/pubmed/28811308&lt;/url&gt;&lt;/related-urls&gt;&lt;/urls&gt;&lt;electronic-resource-num&gt;10.1242/dev.153163&lt;/electronic-resource-num&gt;&lt;/record&gt;&lt;/Cite&gt;&lt;/EndNote&gt;</w:instrText>
      </w:r>
      <w:r w:rsidRPr="004C6BAF">
        <w:rPr>
          <w:lang w:val="en-US"/>
        </w:rPr>
        <w:fldChar w:fldCharType="separate"/>
      </w:r>
      <w:r w:rsidRPr="004C6BAF">
        <w:rPr>
          <w:lang w:val="en-US"/>
        </w:rPr>
        <w:t>(Hastie 2017)</w:t>
      </w:r>
      <w:r w:rsidRPr="004C6BAF">
        <w:rPr>
          <w:lang w:val="en-US"/>
        </w:rPr>
        <w:fldChar w:fldCharType="end"/>
      </w:r>
      <w:r w:rsidR="0015785E" w:rsidRPr="004C6BAF">
        <w:rPr>
          <w:lang w:val="en-US"/>
        </w:rPr>
        <w:t>.</w:t>
      </w:r>
    </w:p>
    <w:p w14:paraId="57856937" w14:textId="6BA14F2C" w:rsidR="003F7D0A" w:rsidRPr="004C6BAF" w:rsidRDefault="003F7D0A" w:rsidP="008E4931">
      <w:pPr>
        <w:pStyle w:val="bodytext"/>
        <w:rPr>
          <w:lang w:val="en-US"/>
        </w:rPr>
      </w:pPr>
      <w:r w:rsidRPr="004C6BAF">
        <w:rPr>
          <w:lang w:val="en-US"/>
        </w:rPr>
        <w:t>In normal cells, a stable ratio between WT1(+KTS) and WT1(-KTS) isoforms of about 2:1 is present</w:t>
      </w:r>
      <w:r w:rsidR="009F61CE" w:rsidRPr="004C6BAF">
        <w:rPr>
          <w:lang w:val="en-US"/>
        </w:rPr>
        <w:t xml:space="preserve"> </w:t>
      </w:r>
      <w:r w:rsidR="00215AAF" w:rsidRPr="004C6BAF">
        <w:rPr>
          <w:lang w:val="en-US"/>
        </w:rPr>
        <w:fldChar w:fldCharType="begin">
          <w:fldData xml:space="preserve">PEVuZE5vdGU+PENpdGU+PEF1dGhvcj5IYWJlcjwvQXV0aG9yPjxZZWFyPjE5OTE8L1llYXI+PFJl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</w:fldData>
        </w:fldChar>
      </w:r>
      <w:r w:rsidR="007426A6" w:rsidRPr="004C6BAF">
        <w:rPr>
          <w:lang w:val="en-US"/>
        </w:rPr>
        <w:instrText xml:space="preserve"> ADDIN EN.CITE </w:instrText>
      </w:r>
      <w:r w:rsidR="007426A6" w:rsidRPr="004C6BAF">
        <w:rPr>
          <w:lang w:val="en-US"/>
        </w:rPr>
        <w:fldChar w:fldCharType="begin">
          <w:fldData xml:space="preserve">PEVuZE5vdGU+PENpdGU+PEF1dGhvcj5IYWJlcjwvQXV0aG9yPjxZZWFyPjE5OTE8L1llYXI+PFJl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</w:fldData>
        </w:fldChar>
      </w:r>
      <w:r w:rsidR="007426A6" w:rsidRPr="004C6BAF">
        <w:rPr>
          <w:lang w:val="en-US"/>
        </w:rPr>
        <w:instrText xml:space="preserve"> ADDIN EN.CITE.DATA </w:instrText>
      </w:r>
      <w:r w:rsidR="007426A6" w:rsidRPr="004C6BAF">
        <w:rPr>
          <w:lang w:val="en-US"/>
        </w:rPr>
      </w:r>
      <w:r w:rsidR="007426A6" w:rsidRPr="004C6BAF">
        <w:rPr>
          <w:lang w:val="en-US"/>
        </w:rPr>
        <w:fldChar w:fldCharType="end"/>
      </w:r>
      <w:r w:rsidR="00215AAF" w:rsidRPr="004C6BAF">
        <w:rPr>
          <w:lang w:val="en-US"/>
        </w:rPr>
      </w:r>
      <w:r w:rsidR="00215AAF" w:rsidRPr="004C6BAF">
        <w:rPr>
          <w:lang w:val="en-US"/>
        </w:rPr>
        <w:fldChar w:fldCharType="separate"/>
      </w:r>
      <w:r w:rsidR="007426A6" w:rsidRPr="004C6BAF">
        <w:rPr>
          <w:lang w:val="en-US"/>
        </w:rPr>
        <w:t>(Haber et al. 1991; Renshaw, King-Underwood, and Pritchard-Jones 1997)</w:t>
      </w:r>
      <w:r w:rsidR="00215AAF" w:rsidRPr="004C6BAF">
        <w:rPr>
          <w:lang w:val="en-US"/>
        </w:rPr>
        <w:fldChar w:fldCharType="end"/>
      </w:r>
      <w:r w:rsidRPr="004C6BAF">
        <w:rPr>
          <w:lang w:val="en-US"/>
        </w:rPr>
        <w:t>. Even if mice display</w:t>
      </w:r>
      <w:r w:rsidR="001B49AB">
        <w:rPr>
          <w:lang w:val="en-US"/>
        </w:rPr>
        <w:t>ing</w:t>
      </w:r>
      <w:r w:rsidRPr="004C6BAF">
        <w:rPr>
          <w:lang w:val="en-US"/>
        </w:rPr>
        <w:t xml:space="preserve"> a discrepancy between the ±KTS variants survive until birth, they do not develop normally, showing the importance of proper isoform balance. A lack of Wt1(+KTS) leads to a reduction of </w:t>
      </w:r>
      <w:r w:rsidRPr="004C6BAF">
        <w:rPr>
          <w:i/>
          <w:lang w:val="en-US"/>
        </w:rPr>
        <w:t>S</w:t>
      </w:r>
      <w:r w:rsidR="00394CCC">
        <w:rPr>
          <w:i/>
          <w:lang w:val="en-US"/>
        </w:rPr>
        <w:t>RY</w:t>
      </w:r>
      <w:r w:rsidRPr="004C6BAF">
        <w:rPr>
          <w:lang w:val="en-US"/>
        </w:rPr>
        <w:t xml:space="preserve"> and a male-to-female sex reversal with defective kidneys. Individuals lacking the </w:t>
      </w:r>
      <w:r w:rsidR="005D4C83">
        <w:rPr>
          <w:lang w:val="en-US"/>
        </w:rPr>
        <w:br/>
      </w:r>
      <w:r w:rsidRPr="004C6BAF">
        <w:rPr>
          <w:lang w:val="en-US"/>
        </w:rPr>
        <w:t xml:space="preserve">Wt1(-KTS) splice variant have severe developmental defect of the kidneys and gonads. Both phenotypes die short after birth </w:t>
      </w:r>
      <w:r w:rsidRPr="004C6BAF">
        <w:rPr>
          <w:lang w:val="en-US"/>
        </w:rPr>
        <w:fldChar w:fldCharType="begin">
          <w:fldData xml:space="preserve">PEVuZE5vdGU+PENpdGU+PEF1dGhvcj5IYW1tZXM8L0F1dGhvcj48WWVhcj4yMDAxPC9ZZWFyPjxS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</w:fldData>
        </w:fldChar>
      </w:r>
      <w:r w:rsidRPr="004C6BAF">
        <w:rPr>
          <w:lang w:val="en-US"/>
        </w:rPr>
        <w:instrText xml:space="preserve"> ADDIN EN.CITE </w:instrText>
      </w:r>
      <w:r w:rsidRPr="004C6BAF">
        <w:rPr>
          <w:lang w:val="en-US"/>
        </w:rPr>
        <w:fldChar w:fldCharType="begin">
          <w:fldData xml:space="preserve">PEVuZE5vdGU+PENpdGU+PEF1dGhvcj5IYW1tZXM8L0F1dGhvcj48WWVhcj4yMDAxPC9ZZWFyPjxS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(Hammes et al. 2001)</w:t>
      </w:r>
      <w:r w:rsidRPr="004C6BAF">
        <w:rPr>
          <w:lang w:val="en-US"/>
        </w:rPr>
        <w:fldChar w:fldCharType="end"/>
      </w:r>
      <w:r w:rsidRPr="004C6BAF">
        <w:rPr>
          <w:lang w:val="en-US"/>
        </w:rPr>
        <w:t>.</w:t>
      </w:r>
    </w:p>
    <w:p w14:paraId="3422540C" w14:textId="44422D68" w:rsidR="003F7D0A" w:rsidRPr="004C6BAF" w:rsidRDefault="003F7D0A" w:rsidP="008E4931">
      <w:pPr>
        <w:pStyle w:val="bodytext"/>
        <w:rPr>
          <w:lang w:val="en-US"/>
        </w:rPr>
      </w:pPr>
      <w:r w:rsidRPr="004C6BAF">
        <w:rPr>
          <w:lang w:val="en-US"/>
        </w:rPr>
        <w:t xml:space="preserve">In humans, germline mutations of </w:t>
      </w:r>
      <w:r w:rsidRPr="004C6BAF">
        <w:rPr>
          <w:i/>
          <w:lang w:val="en-US"/>
        </w:rPr>
        <w:t>WT1</w:t>
      </w:r>
      <w:r w:rsidRPr="004C6BAF">
        <w:rPr>
          <w:lang w:val="en-US"/>
        </w:rPr>
        <w:t xml:space="preserve"> are associated with malformations of the urogenital system </w:t>
      </w:r>
      <w:r w:rsidR="007A041B" w:rsidRPr="004C6BAF">
        <w:rPr>
          <w:lang w:val="en-US"/>
        </w:rPr>
        <w:fldChar w:fldCharType="begin"/>
      </w:r>
      <w:r w:rsidR="007A041B" w:rsidRPr="004C6BAF">
        <w:rPr>
          <w:lang w:val="en-US"/>
        </w:rPr>
        <w:instrText xml:space="preserve"> ADDIN EN.CITE &lt;EndNote&gt;&lt;Cite&gt;&lt;Author&gt;Bruening&lt;/Author&gt;&lt;Year&gt;1992&lt;/Year&gt;&lt;RecNum&gt;3912&lt;/RecNum&gt;&lt;DisplayText&gt;(Bruening et al. 1992)&lt;/DisplayText&gt;&lt;record&gt;&lt;rec-number&gt;3912&lt;/rec-number&gt;&lt;foreign-keys&gt;&lt;key app="EN" db-id="zrx0xrvxv9xaaueps0evvsamfse929rv29rd" timestamp="1567583925"&gt;3912&lt;/key&gt;&lt;/foreign-keys&gt;&lt;ref-type name="Journal Article"&gt;17&lt;/ref-type&gt;&lt;contributors&gt;&lt;authors&gt;&lt;author&gt;Bruening, W.&lt;/author&gt;&lt;author&gt;Bardeesy, N.&lt;/author&gt;&lt;author&gt;Silverman, B. L.&lt;/author&gt;&lt;author&gt;Cohn, R. A.&lt;/author&gt;&lt;author&gt;Machin, G. A.&lt;/author&gt;&lt;author&gt;Aronson, A. J.&lt;/author&gt;&lt;author&gt;Housman, D.&lt;/author&gt;&lt;author&gt;Pelletier, J.&lt;/author&gt;&lt;/authors&gt;&lt;/contributors&gt;&lt;auth-address&gt;Division of Pediatric Endocrinology, Children&amp;apos;s Memorial Hospital, Chicago, Illinois 60614.&lt;/auth-address&gt;&lt;titles&gt;&lt;title&gt;Germline intronic and exonic mutations in the Wilms&amp;apos; tumour gene (WT1) affecting urogenital development&lt;/title&gt;&lt;secondary-title&gt;Nat Genet&lt;/secondary-title&gt;&lt;/titles&gt;&lt;periodical&gt;&lt;full-title&gt;Nat Genet&lt;/full-title&gt;&lt;/periodical&gt;&lt;pages&gt;144-8&lt;/pages&gt;&lt;volume&gt;1&lt;/volume&gt;&lt;number&gt;2&lt;/number&gt;&lt;edition&gt;1992/05/01&lt;/edition&gt;&lt;keywords&gt;&lt;keyword&gt;Alternative Splicing/genetics&lt;/keyword&gt;&lt;keyword&gt;Base Sequence&lt;/keyword&gt;&lt;keyword&gt;DNA/genetics&lt;/keyword&gt;&lt;keyword&gt;DNA Mutational Analysis&lt;/keyword&gt;&lt;keyword&gt;Exons&lt;/keyword&gt;&lt;keyword&gt;Female&lt;/keyword&gt;&lt;keyword&gt;*Genes, Wilms Tumor&lt;/keyword&gt;&lt;keyword&gt;Genotype&lt;/keyword&gt;&lt;keyword&gt;Germ Cells&lt;/keyword&gt;&lt;keyword&gt;Humans&lt;/keyword&gt;&lt;keyword&gt;Introns&lt;/keyword&gt;&lt;keyword&gt;Male&lt;/keyword&gt;&lt;keyword&gt;Molecular Sequence Data&lt;/keyword&gt;&lt;keyword&gt;Phenotype&lt;/keyword&gt;&lt;keyword&gt;Syndrome&lt;/keyword&gt;&lt;keyword&gt;*Urogenital Abnormalities&lt;/keyword&gt;&lt;keyword&gt;Urogenital System/growth &amp;amp; development&lt;/keyword&gt;&lt;/keywords&gt;&lt;dates&gt;&lt;year&gt;1992&lt;/year&gt;&lt;pub-dates&gt;&lt;date&gt;May&lt;/date&gt;&lt;/pub-dates&gt;&lt;/dates&gt;&lt;isbn&gt;1061-4036 (Print)&amp;#xD;1061-4036 (Linking)&lt;/isbn&gt;&lt;accession-num&gt;1302008&lt;/accession-num&gt;&lt;urls&gt;&lt;related-urls&gt;&lt;url&gt;https://www.ncbi.nlm.nih.gov/pubmed/1302008&lt;/url&gt;&lt;/related-urls&gt;&lt;/urls&gt;&lt;electronic-resource-num&gt;10.1038/ng0592-144&lt;/electronic-resource-num&gt;&lt;/record&gt;&lt;/Cite&gt;&lt;/EndNote&gt;</w:instrText>
      </w:r>
      <w:r w:rsidR="007A041B" w:rsidRPr="004C6BAF">
        <w:rPr>
          <w:lang w:val="en-US"/>
        </w:rPr>
        <w:fldChar w:fldCharType="separate"/>
      </w:r>
      <w:r w:rsidR="007A041B" w:rsidRPr="004C6BAF">
        <w:rPr>
          <w:lang w:val="en-US"/>
        </w:rPr>
        <w:t>(Bruening et al. 1992)</w:t>
      </w:r>
      <w:r w:rsidR="007A041B" w:rsidRPr="004C6BAF">
        <w:rPr>
          <w:lang w:val="en-US"/>
        </w:rPr>
        <w:fldChar w:fldCharType="end"/>
      </w:r>
      <w:r w:rsidRPr="004C6BAF">
        <w:rPr>
          <w:lang w:val="en-US"/>
        </w:rPr>
        <w:t xml:space="preserve"> and predisposition to early Wilms’ tumor development </w:t>
      </w:r>
      <w:r w:rsidRPr="004C6BAF">
        <w:rPr>
          <w:lang w:val="en-US"/>
        </w:rPr>
        <w:fldChar w:fldCharType="begin"/>
      </w:r>
      <w:r w:rsidRPr="004C6BAF">
        <w:rPr>
          <w:lang w:val="en-US"/>
        </w:rPr>
        <w:instrText xml:space="preserve"> ADDIN EN.CITE &lt;EndNote&gt;&lt;Cite&gt;&lt;Author&gt;Szychot&lt;/Author&gt;&lt;Year&gt;2014&lt;/Year&gt;&lt;RecNum&gt;1718&lt;/RecNum&gt;&lt;DisplayText&gt;(Szychot, Apps, and Pritchard-Jones 2014)&lt;/DisplayText&gt;&lt;record&gt;&lt;rec-number&gt;1718&lt;/rec-number&gt;&lt;foreign-keys&gt;&lt;key app="EN" db-id="zrx0xrvxv9xaaueps0evvsamfse929rv29rd" timestamp="1564399304"&gt;1718&lt;/key&gt;&lt;/foreign-keys&gt;&lt;ref-type name="Journal Article"&gt;17&lt;/ref-type&gt;&lt;contributors&gt;&lt;authors&gt;&lt;author&gt;Szychot, E.&lt;/author&gt;&lt;author&gt;Apps, J.&lt;/author&gt;&lt;author&gt;Pritchard-Jones, K.&lt;/author&gt;&lt;/authors&gt;&lt;/contributors&gt;&lt;auth-address&gt;1 Haematology and Oncology Department, Great Ormond Street Hospital For Children NHS Foundation Trust, London, UK ; 2 Molecular Haematology and Cancer Biology Unit, University College London, Institute of Child Health, London, UK.&lt;/auth-address&gt;&lt;titles&gt;&lt;title&gt;Wilms&amp;apos; tumor: biology, diagnosis and treatment&lt;/title&gt;&lt;secondary-title&gt;Transl Pediatr&lt;/secondary-title&gt;&lt;/titles&gt;&lt;periodical&gt;&lt;full-title&gt;Transl Pediatr&lt;/full-title&gt;&lt;/periodical&gt;&lt;pages&gt;12-24&lt;/pages&gt;&lt;volume&gt;3&lt;/volume&gt;&lt;number&gt;1&lt;/number&gt;&lt;edition&gt;2014/01/01&lt;/edition&gt;&lt;keywords&gt;&lt;keyword&gt;Wilms&amp;apos; tumor&lt;/keyword&gt;&lt;keyword&gt;genetics&lt;/keyword&gt;&lt;keyword&gt;management&lt;/keyword&gt;&lt;keyword&gt;pathology&lt;/keyword&gt;&lt;/keywords&gt;&lt;dates&gt;&lt;year&gt;2014&lt;/year&gt;&lt;pub-dates&gt;&lt;date&gt;Jan&lt;/date&gt;&lt;/pub-dates&gt;&lt;/dates&gt;&lt;isbn&gt;2224-4344 (Print)&amp;#xD;2224-4336 (Linking)&lt;/isbn&gt;&lt;accession-num&gt;26835318&lt;/accession-num&gt;&lt;urls&gt;&lt;related-urls&gt;&lt;url&gt;https://www.ncbi.nlm.nih.gov/pubmed/26835318&lt;/url&gt;&lt;/related-urls&gt;&lt;/urls&gt;&lt;custom2&gt;PMC4728859&lt;/custom2&gt;&lt;electronic-resource-num&gt;10.3978/j.issn.2224-4336.2014.01.09&lt;/electronic-resource-num&gt;&lt;/record&gt;&lt;/Cite&gt;&lt;/EndNote&gt;</w:instrText>
      </w:r>
      <w:r w:rsidRPr="004C6BAF">
        <w:rPr>
          <w:lang w:val="en-US"/>
        </w:rPr>
        <w:fldChar w:fldCharType="separate"/>
      </w:r>
      <w:r w:rsidRPr="004C6BAF">
        <w:rPr>
          <w:lang w:val="en-US"/>
        </w:rPr>
        <w:t>(Szychot, Apps, and Pritchard-Jones 2014)</w:t>
      </w:r>
      <w:r w:rsidRPr="004C6BAF">
        <w:rPr>
          <w:lang w:val="en-US"/>
        </w:rPr>
        <w:fldChar w:fldCharType="end"/>
      </w:r>
      <w:r w:rsidRPr="004C6BAF">
        <w:rPr>
          <w:lang w:val="en-US"/>
        </w:rPr>
        <w:t xml:space="preserve">. The </w:t>
      </w:r>
      <w:r w:rsidRPr="004C6BAF">
        <w:rPr>
          <w:i/>
          <w:lang w:val="en-US"/>
        </w:rPr>
        <w:t>WT1</w:t>
      </w:r>
      <w:r w:rsidRPr="004C6BAF">
        <w:rPr>
          <w:lang w:val="en-US"/>
        </w:rPr>
        <w:t xml:space="preserve"> gene was identified as a classical tumor suppressor gene in Wilms’ tumor in 1990 and mapped to chromosome 11p13 </w:t>
      </w:r>
      <w:r w:rsidRPr="004C6BAF">
        <w:rPr>
          <w:lang w:val="en-US"/>
        </w:rPr>
        <w:fldChar w:fldCharType="begin">
          <w:fldData xml:space="preserve">PEVuZE5vdGU+PENpdGU+PEF1dGhvcj5DYWxsPC9BdXRob3I+PFllYXI+MTk5MDwvWWVhcj48UmVj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</w:fldData>
        </w:fldChar>
      </w:r>
      <w:r w:rsidR="00BB1C4F" w:rsidRPr="004C6BAF">
        <w:rPr>
          <w:lang w:val="en-US"/>
        </w:rPr>
        <w:instrText xml:space="preserve"> ADDIN EN.CITE </w:instrText>
      </w:r>
      <w:r w:rsidR="00BB1C4F" w:rsidRPr="004C6BAF">
        <w:rPr>
          <w:lang w:val="en-US"/>
        </w:rPr>
        <w:fldChar w:fldCharType="begin">
          <w:fldData xml:space="preserve">PEVuZE5vdGU+PENpdGU+PEF1dGhvcj5DYWxsPC9BdXRob3I+PFllYXI+MTk5MDwvWWVhcj48UmVj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</w:fldData>
        </w:fldChar>
      </w:r>
      <w:r w:rsidR="00BB1C4F" w:rsidRPr="004C6BAF">
        <w:rPr>
          <w:lang w:val="en-US"/>
        </w:rPr>
        <w:instrText xml:space="preserve"> ADDIN EN.CITE.DATA </w:instrText>
      </w:r>
      <w:r w:rsidR="00BB1C4F" w:rsidRPr="004C6BAF">
        <w:rPr>
          <w:lang w:val="en-US"/>
        </w:rPr>
      </w:r>
      <w:r w:rsidR="00BB1C4F" w:rsidRPr="004C6BAF">
        <w:rPr>
          <w:lang w:val="en-US"/>
        </w:rPr>
        <w:fldChar w:fldCharType="end"/>
      </w:r>
      <w:r w:rsidRPr="004C6BAF">
        <w:rPr>
          <w:lang w:val="en-US"/>
        </w:rPr>
      </w:r>
      <w:r w:rsidRPr="004C6BAF">
        <w:rPr>
          <w:lang w:val="en-US"/>
        </w:rPr>
        <w:fldChar w:fldCharType="separate"/>
      </w:r>
      <w:r w:rsidR="00BB1C4F" w:rsidRPr="004C6BAF">
        <w:rPr>
          <w:lang w:val="en-US"/>
        </w:rPr>
        <w:t>(Call et al. 1990; Haber et al. 1990)</w:t>
      </w:r>
      <w:r w:rsidRPr="004C6BAF">
        <w:rPr>
          <w:lang w:val="en-US"/>
        </w:rPr>
        <w:fldChar w:fldCharType="end"/>
      </w:r>
      <w:r w:rsidRPr="004C6BAF">
        <w:rPr>
          <w:lang w:val="en-US"/>
        </w:rPr>
        <w:t xml:space="preserve">. However, the gene defects in </w:t>
      </w:r>
      <w:r w:rsidRPr="004C6BAF">
        <w:rPr>
          <w:i/>
          <w:lang w:val="en-US"/>
        </w:rPr>
        <w:t>WT1</w:t>
      </w:r>
      <w:r w:rsidRPr="004C6BAF">
        <w:rPr>
          <w:lang w:val="en-US"/>
        </w:rPr>
        <w:t xml:space="preserve"> account</w:t>
      </w:r>
      <w:r w:rsidR="005B11DA" w:rsidRPr="004C6BAF">
        <w:rPr>
          <w:lang w:val="en-US"/>
        </w:rPr>
        <w:t xml:space="preserve"> for only a small portion, 10-</w:t>
      </w:r>
      <w:r w:rsidRPr="004C6BAF">
        <w:rPr>
          <w:lang w:val="en-US"/>
        </w:rPr>
        <w:t>15%, of Wilms’ tumor cases, the remaining cases showing expression of wild</w:t>
      </w:r>
      <w:r w:rsidR="00394CCC">
        <w:rPr>
          <w:lang w:val="en-US"/>
        </w:rPr>
        <w:t>-</w:t>
      </w:r>
      <w:r w:rsidRPr="004C6BAF">
        <w:rPr>
          <w:lang w:val="en-US"/>
        </w:rPr>
        <w:t xml:space="preserve">type WT1 protein </w:t>
      </w:r>
      <w:r w:rsidRPr="004C6BAF">
        <w:rPr>
          <w:lang w:val="en-US"/>
        </w:rPr>
        <w:fldChar w:fldCharType="begin"/>
      </w:r>
      <w:r w:rsidRPr="004C6BAF">
        <w:rPr>
          <w:lang w:val="en-US"/>
        </w:rPr>
        <w:instrText xml:space="preserve"> ADDIN EN.CITE &lt;EndNote&gt;&lt;Cite&gt;&lt;Author&gt;Hastie&lt;/Author&gt;&lt;Year&gt;2017&lt;/Year&gt;&lt;RecNum&gt;869&lt;/RecNum&gt;&lt;DisplayText&gt;(Hastie 2017)&lt;/DisplayText&gt;&lt;record&gt;&lt;rec-number&gt;869&lt;/rec-number&gt;&lt;foreign-keys&gt;&lt;key app="EN" db-id="zrx0xrvxv9xaaueps0evvsamfse929rv29rd" timestamp="1561627700"&gt;869&lt;/key&gt;&lt;/foreign-keys&gt;&lt;ref-type name="Journal Article"&gt;17&lt;/ref-type&gt;&lt;contributors&gt;&lt;authors&gt;&lt;author&gt;Hastie, N. D.&lt;/author&gt;&lt;/authors&gt;&lt;/contributors&gt;&lt;auth-address&gt;MRC Institute of Genetics and Molecular Medicine, University of Edinburgh, Western General Hospital, Crewe Road (S), Edinburgh, EH4 2XU, UK nick.hastie@igmm.ed.ac.uk.&lt;/auth-address&gt;&lt;titles&gt;&lt;title&gt;Wilms&amp;apos; tumour 1 (WT1) in development, homeostasis and disease&lt;/title&gt;&lt;secondary-title&gt;Development&lt;/secondary-title&gt;&lt;/titles&gt;&lt;periodical&gt;&lt;full-title&gt;Development&lt;/full-title&gt;&lt;/periodical&gt;&lt;pages&gt;2862-2872&lt;/pages&gt;&lt;volume&gt;144&lt;/volume&gt;&lt;number&gt;16&lt;/number&gt;&lt;edition&gt;2017/08/16&lt;/edition&gt;&lt;keywords&gt;&lt;keyword&gt;Animals&lt;/keyword&gt;&lt;keyword&gt;Evolution, Molecular&lt;/keyword&gt;&lt;keyword&gt;Homeostasis&lt;/keyword&gt;&lt;keyword&gt;Humans&lt;/keyword&gt;&lt;keyword&gt;Kidney Neoplasms/genetics/*metabolism&lt;/keyword&gt;&lt;keyword&gt;Protein Isoforms/genetics/metabolism&lt;/keyword&gt;&lt;keyword&gt;WT1 Proteins/genetics/metabolism&lt;/keyword&gt;&lt;keyword&gt;Wilms Tumor/genetics/*metabolism&lt;/keyword&gt;&lt;keyword&gt;*Developmental disorders&lt;/keyword&gt;&lt;keyword&gt;*Homeostasis&lt;/keyword&gt;&lt;keyword&gt;*Molecular mechanisms of disease&lt;/keyword&gt;&lt;keyword&gt;*wt1&lt;/keyword&gt;&lt;/keywords&gt;&lt;dates&gt;&lt;year&gt;2017&lt;/year&gt;&lt;pub-dates&gt;&lt;date&gt;Aug 15&lt;/date&gt;&lt;/pub-dates&gt;&lt;/dates&gt;&lt;isbn&gt;1477-9129 (Electronic)&amp;#xD;0950-1991 (Linking)&lt;/isbn&gt;&lt;accession-num&gt;28811308&lt;/accession-num&gt;&lt;urls&gt;&lt;related-urls&gt;&lt;url&gt;https://www.ncbi.nlm.nih.gov/pubmed/28811308&lt;/url&gt;&lt;/related-urls&gt;&lt;/urls&gt;&lt;electronic-resource-num&gt;10.1242/dev.153163&lt;/electronic-resource-num&gt;&lt;/record&gt;&lt;/Cite&gt;&lt;/EndNote&gt;</w:instrText>
      </w:r>
      <w:r w:rsidRPr="004C6BAF">
        <w:rPr>
          <w:lang w:val="en-US"/>
        </w:rPr>
        <w:fldChar w:fldCharType="separate"/>
      </w:r>
      <w:r w:rsidRPr="004C6BAF">
        <w:rPr>
          <w:lang w:val="en-US"/>
        </w:rPr>
        <w:t>(Hastie 2017)</w:t>
      </w:r>
      <w:r w:rsidRPr="004C6BAF">
        <w:rPr>
          <w:lang w:val="en-US"/>
        </w:rPr>
        <w:fldChar w:fldCharType="end"/>
      </w:r>
      <w:r w:rsidR="00BB1C4F" w:rsidRPr="004C6BAF">
        <w:rPr>
          <w:lang w:val="en-US"/>
        </w:rPr>
        <w:t>.</w:t>
      </w:r>
    </w:p>
    <w:p w14:paraId="60C1D2E5" w14:textId="3B6937DE" w:rsidR="00BB1C4F" w:rsidRPr="004C6BAF" w:rsidRDefault="003F7D0A" w:rsidP="008E4931">
      <w:pPr>
        <w:pStyle w:val="bodytext"/>
        <w:rPr>
          <w:lang w:val="en-US"/>
        </w:rPr>
      </w:pPr>
      <w:r w:rsidRPr="004C6BAF">
        <w:rPr>
          <w:i/>
          <w:lang w:val="en-US"/>
        </w:rPr>
        <w:t>WT1</w:t>
      </w:r>
      <w:r w:rsidRPr="004C6BAF">
        <w:rPr>
          <w:lang w:val="en-US"/>
        </w:rPr>
        <w:t xml:space="preserve"> </w:t>
      </w:r>
      <w:r w:rsidR="00040446" w:rsidRPr="004C6BAF">
        <w:rPr>
          <w:lang w:val="en-US"/>
        </w:rPr>
        <w:t xml:space="preserve">mutations in germ cells </w:t>
      </w:r>
      <w:r w:rsidRPr="004C6BAF">
        <w:rPr>
          <w:lang w:val="en-US"/>
        </w:rPr>
        <w:t>cause WAGR syndrome, Denys-Drash syndrome, and Frasier syndrome. WAGR (</w:t>
      </w:r>
      <w:r w:rsidRPr="004C6BAF">
        <w:rPr>
          <w:u w:val="single"/>
          <w:lang w:val="en-US"/>
        </w:rPr>
        <w:t>W</w:t>
      </w:r>
      <w:r w:rsidRPr="004C6BAF">
        <w:rPr>
          <w:lang w:val="en-US"/>
        </w:rPr>
        <w:t>ilms tumor-</w:t>
      </w:r>
      <w:r w:rsidRPr="004C6BAF">
        <w:rPr>
          <w:u w:val="single"/>
          <w:lang w:val="en-US"/>
        </w:rPr>
        <w:t>A</w:t>
      </w:r>
      <w:r w:rsidRPr="004C6BAF">
        <w:rPr>
          <w:lang w:val="en-US"/>
        </w:rPr>
        <w:t>niridia-</w:t>
      </w:r>
      <w:r w:rsidRPr="004C6BAF">
        <w:rPr>
          <w:u w:val="single"/>
          <w:lang w:val="en-US"/>
        </w:rPr>
        <w:t>G</w:t>
      </w:r>
      <w:r w:rsidRPr="004C6BAF">
        <w:rPr>
          <w:lang w:val="en-US"/>
        </w:rPr>
        <w:t>enitourinary malformation-</w:t>
      </w:r>
      <w:r w:rsidRPr="004C6BAF">
        <w:rPr>
          <w:u w:val="single"/>
          <w:lang w:val="en-US"/>
        </w:rPr>
        <w:t>R</w:t>
      </w:r>
      <w:r w:rsidRPr="004C6BAF">
        <w:rPr>
          <w:lang w:val="en-US"/>
        </w:rPr>
        <w:t xml:space="preserve">etardation) syndrome was the first </w:t>
      </w:r>
      <w:r w:rsidRPr="004C6BAF">
        <w:rPr>
          <w:i/>
          <w:lang w:val="en-US"/>
        </w:rPr>
        <w:t>WT1</w:t>
      </w:r>
      <w:r w:rsidRPr="004C6BAF">
        <w:rPr>
          <w:lang w:val="en-US"/>
        </w:rPr>
        <w:t xml:space="preserve">-associated disorder described. The position of the </w:t>
      </w:r>
      <w:r w:rsidRPr="004C6BAF">
        <w:rPr>
          <w:i/>
          <w:lang w:val="en-US"/>
        </w:rPr>
        <w:t>WT1</w:t>
      </w:r>
      <w:r w:rsidRPr="004C6BAF">
        <w:rPr>
          <w:lang w:val="en-US"/>
        </w:rPr>
        <w:t xml:space="preserve"> gene was identified in children with the WAGR syndrome, by large deletions on chromosome 11p13</w:t>
      </w:r>
      <w:r w:rsidR="00AA3941" w:rsidRPr="004C6BAF">
        <w:rPr>
          <w:lang w:val="en-US"/>
        </w:rPr>
        <w:t xml:space="preserve">. </w:t>
      </w:r>
      <w:r w:rsidR="003D7E34" w:rsidRPr="004C6BAF">
        <w:rPr>
          <w:lang w:val="en-US"/>
        </w:rPr>
        <w:t xml:space="preserve">Deletion </w:t>
      </w:r>
      <w:r w:rsidR="00AA3941" w:rsidRPr="004C6BAF">
        <w:rPr>
          <w:lang w:val="en-US"/>
        </w:rPr>
        <w:t xml:space="preserve">of </w:t>
      </w:r>
      <w:r w:rsidR="00441C6C" w:rsidRPr="004C6BAF">
        <w:rPr>
          <w:lang w:val="en-US"/>
        </w:rPr>
        <w:t xml:space="preserve">the </w:t>
      </w:r>
      <w:r w:rsidR="00AA3941" w:rsidRPr="004C6BAF">
        <w:rPr>
          <w:i/>
          <w:lang w:val="en-US"/>
        </w:rPr>
        <w:t>WT1</w:t>
      </w:r>
      <w:r w:rsidR="00441C6C" w:rsidRPr="004C6BAF">
        <w:rPr>
          <w:lang w:val="en-US"/>
        </w:rPr>
        <w:t xml:space="preserve"> gene</w:t>
      </w:r>
      <w:r w:rsidR="00AA3941" w:rsidRPr="004C6BAF">
        <w:rPr>
          <w:lang w:val="en-US"/>
        </w:rPr>
        <w:t xml:space="preserve"> in this syndrome cause</w:t>
      </w:r>
      <w:r w:rsidR="00441C6C" w:rsidRPr="004C6BAF">
        <w:rPr>
          <w:lang w:val="en-US"/>
        </w:rPr>
        <w:t>s</w:t>
      </w:r>
      <w:r w:rsidR="00AA3941" w:rsidRPr="004C6BAF">
        <w:rPr>
          <w:lang w:val="en-US"/>
        </w:rPr>
        <w:t xml:space="preserve"> genital anomalies and the </w:t>
      </w:r>
      <w:r w:rsidR="00441C6C" w:rsidRPr="004C6BAF">
        <w:rPr>
          <w:lang w:val="en-US"/>
        </w:rPr>
        <w:t>loss</w:t>
      </w:r>
      <w:r w:rsidR="00AA3941" w:rsidRPr="004C6BAF">
        <w:rPr>
          <w:lang w:val="en-US"/>
        </w:rPr>
        <w:t xml:space="preserve"> of several neighboring genes, including the </w:t>
      </w:r>
      <w:r w:rsidR="00AA3941" w:rsidRPr="004C6BAF">
        <w:rPr>
          <w:i/>
          <w:lang w:val="en-US"/>
        </w:rPr>
        <w:t>PAX6</w:t>
      </w:r>
      <w:r w:rsidR="00AA3941" w:rsidRPr="004C6BAF">
        <w:rPr>
          <w:lang w:val="en-US"/>
        </w:rPr>
        <w:t xml:space="preserve"> ocular development gene</w:t>
      </w:r>
      <w:r w:rsidR="003D7E34" w:rsidRPr="004C6BAF">
        <w:rPr>
          <w:lang w:val="en-US"/>
        </w:rPr>
        <w:t>, which</w:t>
      </w:r>
      <w:r w:rsidR="00AA3941" w:rsidRPr="004C6BAF">
        <w:rPr>
          <w:lang w:val="en-US"/>
        </w:rPr>
        <w:t xml:space="preserve"> results in aniridia and increased risk f</w:t>
      </w:r>
      <w:r w:rsidR="003D7E34" w:rsidRPr="004C6BAF">
        <w:rPr>
          <w:lang w:val="en-US"/>
        </w:rPr>
        <w:t>or</w:t>
      </w:r>
      <w:r w:rsidR="00AA3941" w:rsidRPr="004C6BAF">
        <w:rPr>
          <w:lang w:val="en-US"/>
        </w:rPr>
        <w:t xml:space="preserve"> Wilms’ tumor</w:t>
      </w:r>
      <w:r w:rsidR="000B1537" w:rsidRPr="004C6BAF">
        <w:rPr>
          <w:lang w:val="en-US"/>
        </w:rPr>
        <w:t xml:space="preserve"> </w:t>
      </w:r>
      <w:r w:rsidR="000B1537" w:rsidRPr="004C6BAF">
        <w:rPr>
          <w:lang w:val="en-US"/>
        </w:rPr>
        <w:fldChar w:fldCharType="begin"/>
      </w:r>
      <w:r w:rsidR="000B1537" w:rsidRPr="004C6BAF">
        <w:rPr>
          <w:lang w:val="en-US"/>
        </w:rPr>
        <w:instrText xml:space="preserve"> ADDIN EN.CITE &lt;EndNote&gt;&lt;Cite&gt;&lt;Author&gt;Fischbach&lt;/Author&gt;&lt;Year&gt;2005&lt;/Year&gt;&lt;RecNum&gt;3914&lt;/RecNum&gt;&lt;DisplayText&gt;(Fischbach et al. 2005)&lt;/DisplayText&gt;&lt;record&gt;&lt;rec-number&gt;3914&lt;/rec-number&gt;&lt;foreign-keys&gt;&lt;key app="EN" db-id="zrx0xrvxv9xaaueps0evvsamfse929rv29rd" timestamp="1567584406"&gt;3914&lt;/key&gt;&lt;/foreign-keys&gt;&lt;ref-type name="Journal Article"&gt;17&lt;/ref-type&gt;&lt;contributors&gt;&lt;authors&gt;&lt;author&gt;Fischbach, B. V.&lt;/author&gt;&lt;author&gt;Trout, K. L.&lt;/author&gt;&lt;author&gt;Lewis, J.&lt;/author&gt;&lt;author&gt;Luis, C. A.&lt;/author&gt;&lt;author&gt;Sika, M.&lt;/author&gt;&lt;/authors&gt;&lt;/contributors&gt;&lt;auth-address&gt;Division of Nephrology, Department of Medicine, Vanderbilt Medical Center, Nashville, Tennessee, USA. fischbachb@dneph.com&lt;/auth-address&gt;&lt;titles&gt;&lt;title&gt;WAGR syndrome: a clinical review of 54 cases&lt;/title&gt;&lt;secondary-title&gt;Pediatrics&lt;/secondary-title&gt;&lt;/titles&gt;&lt;periodical&gt;&lt;full-title&gt;Pediatrics&lt;/full-title&gt;&lt;/periodical&gt;&lt;pages&gt;984-8&lt;/pages&gt;&lt;volume&gt;116&lt;/volume&gt;&lt;number&gt;4&lt;/number&gt;&lt;edition&gt;2005/10/04&lt;/edition&gt;&lt;keywords&gt;&lt;keyword&gt;Child&lt;/keyword&gt;&lt;keyword&gt;Humans&lt;/keyword&gt;&lt;keyword&gt;*WAGR Syndrome/diagnosis/genetics&lt;/keyword&gt;&lt;/keywords&gt;&lt;dates&gt;&lt;year&gt;2005&lt;/year&gt;&lt;pub-dates&gt;&lt;date&gt;Oct&lt;/date&gt;&lt;/pub-dates&gt;&lt;/dates&gt;&lt;isbn&gt;1098-4275 (Electronic)&amp;#xD;0031-4005 (Linking)&lt;/isbn&gt;&lt;accession-num&gt;16199712&lt;/accession-num&gt;&lt;urls&gt;&lt;related-urls&gt;&lt;url&gt;https://www.ncbi.nlm.nih.gov/pubmed/16199712&lt;/url&gt;&lt;/related-urls&gt;&lt;/urls&gt;&lt;electronic-resource-num&gt;10.1542/peds.2004-0467&lt;/electronic-resource-num&gt;&lt;/record&gt;&lt;/Cite&gt;&lt;/EndNote&gt;</w:instrText>
      </w:r>
      <w:r w:rsidR="000B1537" w:rsidRPr="004C6BAF">
        <w:rPr>
          <w:lang w:val="en-US"/>
        </w:rPr>
        <w:fldChar w:fldCharType="separate"/>
      </w:r>
      <w:r w:rsidR="000B1537" w:rsidRPr="004C6BAF">
        <w:rPr>
          <w:lang w:val="en-US"/>
        </w:rPr>
        <w:t>(Fischbach et al. 2005)</w:t>
      </w:r>
      <w:r w:rsidR="000B1537" w:rsidRPr="004C6BAF">
        <w:rPr>
          <w:lang w:val="en-US"/>
        </w:rPr>
        <w:fldChar w:fldCharType="end"/>
      </w:r>
      <w:r w:rsidR="000B1537" w:rsidRPr="004C6BAF">
        <w:rPr>
          <w:lang w:val="en-US"/>
        </w:rPr>
        <w:t>.</w:t>
      </w:r>
    </w:p>
    <w:p w14:paraId="0F8F91DE" w14:textId="4E9AB222" w:rsidR="003F7D0A" w:rsidRPr="004C6BAF" w:rsidRDefault="003F7D0A" w:rsidP="008E4931">
      <w:pPr>
        <w:pStyle w:val="bodytext"/>
        <w:rPr>
          <w:lang w:val="en-US"/>
        </w:rPr>
      </w:pPr>
      <w:r w:rsidRPr="004C6BAF">
        <w:rPr>
          <w:lang w:val="en-US"/>
        </w:rPr>
        <w:lastRenderedPageBreak/>
        <w:t>The Denys-Drash syndrome (DDS) manifests with quickly advancing kidney-failure, male pseudohermaphroditism, and Wilms’ tumor</w:t>
      </w:r>
      <w:r w:rsidR="0069008F" w:rsidRPr="004C6BAF">
        <w:rPr>
          <w:lang w:val="en-US"/>
        </w:rPr>
        <w:t xml:space="preserve"> </w:t>
      </w:r>
      <w:r w:rsidR="001A72A2" w:rsidRPr="004C6BAF">
        <w:rPr>
          <w:lang w:val="en-US"/>
        </w:rPr>
        <w:fldChar w:fldCharType="begin"/>
      </w:r>
      <w:r w:rsidR="001A72A2" w:rsidRPr="004C6BAF">
        <w:rPr>
          <w:lang w:val="en-US"/>
        </w:rPr>
        <w:instrText xml:space="preserve"> ADDIN EN.CITE &lt;EndNote&gt;&lt;Cite&gt;&lt;Author&gt;Mueller&lt;/Author&gt;&lt;Year&gt;1994&lt;/Year&gt;&lt;RecNum&gt;3916&lt;/RecNum&gt;&lt;DisplayText&gt;(Mueller 1994)&lt;/DisplayText&gt;&lt;record&gt;&lt;rec-number&gt;3916&lt;/rec-number&gt;&lt;foreign-keys&gt;&lt;key app="EN" db-id="zrx0xrvxv9xaaueps0evvsamfse929rv29rd" timestamp="1567592645"&gt;3916&lt;/key&gt;&lt;/foreign-keys&gt;&lt;ref-type name="Journal Article"&gt;17&lt;/ref-type&gt;&lt;contributors&gt;&lt;authors&gt;&lt;author&gt;Mueller, R. F.&lt;/author&gt;&lt;/authors&gt;&lt;/contributors&gt;&lt;auth-address&gt;Department of Clinical Genetics, St James&amp;apos;s Hospital, Leeds, UK.&lt;/auth-address&gt;&lt;titles&gt;&lt;title&gt;The Denys-Drash syndrome&lt;/title&gt;&lt;secondary-title&gt;J Med Genet&lt;/secondary-title&gt;&lt;/titles&gt;&lt;periodical&gt;&lt;full-title&gt;J Med Genet&lt;/full-title&gt;&lt;/periodical&gt;&lt;pages&gt;471-7&lt;/pages&gt;&lt;volume&gt;31&lt;/volume&gt;&lt;number&gt;6&lt;/number&gt;&lt;edition&gt;1994/06/01&lt;/edition&gt;&lt;keywords&gt;&lt;keyword&gt;Abnormalities, Multiple/*genetics&lt;/keyword&gt;&lt;keyword&gt;Diagnosis, Differential&lt;/keyword&gt;&lt;keyword&gt;Disorders of Sex Development/*genetics&lt;/keyword&gt;&lt;keyword&gt;Female&lt;/keyword&gt;&lt;keyword&gt;Genes, Wilms Tumor&lt;/keyword&gt;&lt;keyword&gt;Humans&lt;/keyword&gt;&lt;keyword&gt;Male&lt;/keyword&gt;&lt;keyword&gt;Mosaicism&lt;/keyword&gt;&lt;keyword&gt;Nephrosclerosis/*genetics&lt;/keyword&gt;&lt;keyword&gt;Point Mutation&lt;/keyword&gt;&lt;keyword&gt;Syndrome&lt;/keyword&gt;&lt;keyword&gt;Wilms Tumor/*genetics&lt;/keyword&gt;&lt;/keywords&gt;&lt;dates&gt;&lt;year&gt;1994&lt;/year&gt;&lt;pub-dates&gt;&lt;date&gt;Jun&lt;/date&gt;&lt;/pub-dates&gt;&lt;/dates&gt;&lt;isbn&gt;0022-2593 (Print)&amp;#xD;0022-2593 (Linking)&lt;/isbn&gt;&lt;accession-num&gt;8071974&lt;/accession-num&gt;&lt;urls&gt;&lt;related-urls&gt;&lt;url&gt;https://www.ncbi.nlm.nih.gov/pubmed/8071974&lt;/url&gt;&lt;/related-urls&gt;&lt;/urls&gt;&lt;custom2&gt;PMC1049926&lt;/custom2&gt;&lt;electronic-resource-num&gt;10.1136/jmg.31.6.471&lt;/electronic-resource-num&gt;&lt;/record&gt;&lt;/Cite&gt;&lt;/EndNote&gt;</w:instrText>
      </w:r>
      <w:r w:rsidR="001A72A2" w:rsidRPr="004C6BAF">
        <w:rPr>
          <w:lang w:val="en-US"/>
        </w:rPr>
        <w:fldChar w:fldCharType="separate"/>
      </w:r>
      <w:r w:rsidR="001A72A2" w:rsidRPr="004C6BAF">
        <w:rPr>
          <w:lang w:val="en-US"/>
        </w:rPr>
        <w:t>(Mueller 1994)</w:t>
      </w:r>
      <w:r w:rsidR="001A72A2" w:rsidRPr="004C6BAF">
        <w:rPr>
          <w:lang w:val="en-US"/>
        </w:rPr>
        <w:fldChar w:fldCharType="end"/>
      </w:r>
      <w:r w:rsidRPr="004C6BAF">
        <w:rPr>
          <w:lang w:val="en-US"/>
        </w:rPr>
        <w:t xml:space="preserve">. The nephropathy manifests in early life, often before two years of age. The first symptom is often uni- or bilateral Wilms’ tumor. The patients are genetically male, but external genitals are neither clearly male nor female. Nearly all DDS patients have heterogeneous germline mutations, most often characterized by </w:t>
      </w:r>
      <w:r w:rsidRPr="004C6BAF">
        <w:rPr>
          <w:i/>
          <w:lang w:val="en-US"/>
        </w:rPr>
        <w:t>WT1</w:t>
      </w:r>
      <w:r w:rsidRPr="004C6BAF">
        <w:rPr>
          <w:lang w:val="en-US"/>
        </w:rPr>
        <w:t xml:space="preserve"> missense mutations within exon 8 or 9, encoding zinc fingers 2 and 3, respectively. The most frequently observed mutation changes the arginine of zinc finger 3 to tryptophan (R394W) </w:t>
      </w:r>
      <w:r w:rsidRPr="004C6BAF">
        <w:rPr>
          <w:lang w:val="en-US"/>
        </w:rPr>
        <w:fldChar w:fldCharType="begin"/>
      </w:r>
      <w:r w:rsidRPr="004C6BAF">
        <w:rPr>
          <w:lang w:val="en-US"/>
        </w:rPr>
        <w:instrText xml:space="preserve"> ADDIN EN.CITE &lt;EndNote&gt;&lt;Cite&gt;&lt;Author&gt;Niaudet&lt;/Author&gt;&lt;Year&gt;2006&lt;/Year&gt;&lt;RecNum&gt;1727&lt;/RecNum&gt;&lt;DisplayText&gt;(Niaudet and Gubler 2006)&lt;/DisplayText&gt;&lt;record&gt;&lt;rec-number&gt;1727&lt;/rec-number&gt;&lt;foreign-keys&gt;&lt;key app="EN" db-id="zrx0xrvxv9xaaueps0evvsamfse929rv29rd" timestamp="1564406899"&gt;1727&lt;/key&gt;&lt;/foreign-keys&gt;&lt;ref-type name="Journal Article"&gt;17&lt;/ref-type&gt;&lt;contributors&gt;&lt;authors&gt;&lt;author&gt;Niaudet, P.&lt;/author&gt;&lt;author&gt;Gubler, M. C.&lt;/author&gt;&lt;/authors&gt;&lt;/contributors&gt;&lt;auth-address&gt;Service de Nephrologie Pediatrique and INSERM U574, Hopital Necker-Enfants Malades, 149 rue de Sevres, 75743, Paris, Cedex 15, France. niaudet@necker.fr&lt;/auth-address&gt;&lt;titles&gt;&lt;title&gt;WT1 and glomerular diseases&lt;/title&gt;&lt;secondary-title&gt;Pediatr Nephrol&lt;/secondary-title&gt;&lt;/titles&gt;&lt;periodical&gt;&lt;full-title&gt;Pediatr Nephrol&lt;/full-title&gt;&lt;/periodical&gt;&lt;pages&gt;1653-60&lt;/pages&gt;&lt;volume&gt;21&lt;/volume&gt;&lt;number&gt;11&lt;/number&gt;&lt;edition&gt;2006/08/24&lt;/edition&gt;&lt;keywords&gt;&lt;keyword&gt;Child&lt;/keyword&gt;&lt;keyword&gt;Chromosomes, Human, X&lt;/keyword&gt;&lt;keyword&gt;Chromosomes, Human, Y&lt;/keyword&gt;&lt;keyword&gt;Denys-Drash Syndrome/genetics/pathology&lt;/keyword&gt;&lt;keyword&gt;Female&lt;/keyword&gt;&lt;keyword&gt;Frasier Syndrome/genetics/pathology&lt;/keyword&gt;&lt;keyword&gt;*Genes, Wilms Tumor&lt;/keyword&gt;&lt;keyword&gt;Genetic Counseling&lt;/keyword&gt;&lt;keyword&gt;Glomerular Mesangium/pathology&lt;/keyword&gt;&lt;keyword&gt;Humans&lt;/keyword&gt;&lt;keyword&gt;Kidney Diseases/*genetics/pathology&lt;/keyword&gt;&lt;keyword&gt;Male&lt;/keyword&gt;&lt;keyword&gt;*Mutation&lt;/keyword&gt;&lt;keyword&gt;Nephrotic Syndrome/genetics&lt;/keyword&gt;&lt;keyword&gt;Sclerosis/genetics/pathology&lt;/keyword&gt;&lt;keyword&gt;Wilms Tumor/genetics/pathology&lt;/keyword&gt;&lt;/keywords&gt;&lt;dates&gt;&lt;year&gt;2006&lt;/year&gt;&lt;pub-dates&gt;&lt;date&gt;Nov&lt;/date&gt;&lt;/pub-dates&gt;&lt;/dates&gt;&lt;isbn&gt;0931-041X (Print)&amp;#xD;0931-041X (Linking)&lt;/isbn&gt;&lt;accession-num&gt;16927106&lt;/accession-num&gt;&lt;urls&gt;&lt;related-urls&gt;&lt;url&gt;https://www.ncbi.nlm.nih.gov/pubmed/16927106&lt;/url&gt;&lt;/related-urls&gt;&lt;/urls&gt;&lt;electronic-resource-num&gt;10.1007/s00467-006-0208-1&lt;/electronic-resource-num&gt;&lt;/record&gt;&lt;/Cite&gt;&lt;/EndNote&gt;</w:instrText>
      </w:r>
      <w:r w:rsidRPr="004C6BAF">
        <w:rPr>
          <w:lang w:val="en-US"/>
        </w:rPr>
        <w:fldChar w:fldCharType="separate"/>
      </w:r>
      <w:r w:rsidRPr="004C6BAF">
        <w:rPr>
          <w:lang w:val="en-US"/>
        </w:rPr>
        <w:t>(Niaudet and Gubler 2006)</w:t>
      </w:r>
      <w:r w:rsidRPr="004C6BAF">
        <w:rPr>
          <w:lang w:val="en-US"/>
        </w:rPr>
        <w:fldChar w:fldCharType="end"/>
      </w:r>
      <w:r w:rsidRPr="004C6BAF">
        <w:rPr>
          <w:lang w:val="en-US"/>
        </w:rPr>
        <w:t xml:space="preserve">. WT1 DDS mutants seem to have a dominant negative effect, being unable to bind the wild-type WT1, which lessens the transcriptional capacity </w:t>
      </w:r>
      <w:r w:rsidRPr="004C6BAF">
        <w:rPr>
          <w:lang w:val="en-US"/>
        </w:rPr>
        <w:fldChar w:fldCharType="begin">
          <w:fldData xml:space="preserve">PEVuZE5vdGU+PENpdGU+PEF1dGhvcj5MaXR0bGU8L0F1dGhvcj48WWVhcj4xOTkzPC9ZZWFyPjxS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</w:fldData>
        </w:fldChar>
      </w:r>
      <w:r w:rsidR="0040279D" w:rsidRPr="004C6BAF">
        <w:rPr>
          <w:lang w:val="en-US"/>
        </w:rPr>
        <w:instrText xml:space="preserve"> ADDIN EN.CITE </w:instrText>
      </w:r>
      <w:r w:rsidR="0040279D" w:rsidRPr="004C6BAF">
        <w:rPr>
          <w:lang w:val="en-US"/>
        </w:rPr>
        <w:fldChar w:fldCharType="begin">
          <w:fldData xml:space="preserve">PEVuZE5vdGU+PENpdGU+PEF1dGhvcj5MaXR0bGU8L0F1dGhvcj48WWVhcj4xOTkzPC9ZZWFyPjxS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</w:fldData>
        </w:fldChar>
      </w:r>
      <w:r w:rsidR="0040279D" w:rsidRPr="004C6BAF">
        <w:rPr>
          <w:lang w:val="en-US"/>
        </w:rPr>
        <w:instrText xml:space="preserve"> ADDIN EN.CITE.DATA </w:instrText>
      </w:r>
      <w:r w:rsidR="0040279D" w:rsidRPr="004C6BAF">
        <w:rPr>
          <w:lang w:val="en-US"/>
        </w:rPr>
      </w:r>
      <w:r w:rsidR="0040279D" w:rsidRPr="004C6BAF">
        <w:rPr>
          <w:lang w:val="en-US"/>
        </w:rPr>
        <w:fldChar w:fldCharType="end"/>
      </w:r>
      <w:r w:rsidRPr="004C6BAF">
        <w:rPr>
          <w:lang w:val="en-US"/>
        </w:rPr>
      </w:r>
      <w:r w:rsidRPr="004C6BAF">
        <w:rPr>
          <w:lang w:val="en-US"/>
        </w:rPr>
        <w:fldChar w:fldCharType="separate"/>
      </w:r>
      <w:r w:rsidR="0040279D" w:rsidRPr="004C6BAF">
        <w:rPr>
          <w:lang w:val="en-US"/>
        </w:rPr>
        <w:t>(Little et al. 1993)</w:t>
      </w:r>
      <w:r w:rsidRPr="004C6BAF">
        <w:rPr>
          <w:lang w:val="en-US"/>
        </w:rPr>
        <w:fldChar w:fldCharType="end"/>
      </w:r>
      <w:r w:rsidR="00832458" w:rsidRPr="004C6BAF">
        <w:rPr>
          <w:lang w:val="en-US"/>
        </w:rPr>
        <w:t>.</w:t>
      </w:r>
    </w:p>
    <w:p w14:paraId="30C54088" w14:textId="73BA1680" w:rsidR="003F7D0A" w:rsidRPr="004C6BAF" w:rsidRDefault="003F7D0A" w:rsidP="008E4931">
      <w:pPr>
        <w:pStyle w:val="bodytext"/>
        <w:rPr>
          <w:lang w:val="en-US"/>
        </w:rPr>
      </w:pPr>
      <w:r w:rsidRPr="004C6BAF">
        <w:rPr>
          <w:lang w:val="en-US"/>
        </w:rPr>
        <w:t>The disease picture of Frasier syndrome (FS) is similar to that of DDS, and the two diseases can be hard to distinguish</w:t>
      </w:r>
      <w:r w:rsidR="0040279D" w:rsidRPr="004C6BAF">
        <w:rPr>
          <w:lang w:val="en-US"/>
        </w:rPr>
        <w:t xml:space="preserve"> although FS patients do not develop Wilms’ tumor </w:t>
      </w:r>
      <w:r w:rsidR="0040279D" w:rsidRPr="004C6BAF">
        <w:rPr>
          <w:lang w:val="en-US"/>
        </w:rPr>
        <w:fldChar w:fldCharType="begin"/>
      </w:r>
      <w:r w:rsidR="0040279D" w:rsidRPr="004C6BAF">
        <w:rPr>
          <w:lang w:val="en-US"/>
        </w:rPr>
        <w:instrText xml:space="preserve"> ADDIN EN.CITE &lt;EndNote&gt;&lt;Cite&gt;&lt;Author&gt;Koziell&lt;/Author&gt;&lt;Year&gt;1999&lt;/Year&gt;&lt;RecNum&gt;1733&lt;/RecNum&gt;&lt;DisplayText&gt;(Koziell and Grundy 1999)&lt;/DisplayText&gt;&lt;record&gt;&lt;rec-number&gt;1733&lt;/rec-number&gt;&lt;foreign-keys&gt;&lt;key app="EN" db-id="zrx0xrvxv9xaaueps0evvsamfse929rv29rd" timestamp="1564417070"&gt;1733&lt;/key&gt;&lt;/foreign-keys&gt;&lt;ref-type name="Journal Article"&gt;17&lt;/ref-type&gt;&lt;contributors&gt;&lt;authors&gt;&lt;author&gt;Koziell, A.&lt;/author&gt;&lt;author&gt;Grundy, R.&lt;/author&gt;&lt;/authors&gt;&lt;/contributors&gt;&lt;auth-address&gt;Department of Molecular Medicine, Institute of Child Health, 30, Guilford Street, London WC1N, UK.&lt;/auth-address&gt;&lt;titles&gt;&lt;title&gt;Frasier and Denys-Drash syndromes: different disorders or part of a spectrum?&lt;/title&gt;&lt;secondary-title&gt;Arch Dis Child&lt;/secondary-title&gt;&lt;/titles&gt;&lt;periodical&gt;&lt;full-title&gt;Arch Dis Child&lt;/full-title&gt;&lt;/periodical&gt;&lt;pages&gt;365-9&lt;/pages&gt;&lt;volume&gt;81&lt;/volume&gt;&lt;number&gt;4&lt;/number&gt;&lt;edition&gt;1999/09/18&lt;/edition&gt;&lt;keywords&gt;&lt;keyword&gt;Female&lt;/keyword&gt;&lt;keyword&gt;Gene Deletion&lt;/keyword&gt;&lt;keyword&gt;Genes, Wilms Tumor/*genetics&lt;/keyword&gt;&lt;keyword&gt;Gonadal Dysgenesis/*complications/genetics&lt;/keyword&gt;&lt;keyword&gt;Humans&lt;/keyword&gt;&lt;keyword&gt;Kidney Diseases/*complications/genetics&lt;/keyword&gt;&lt;keyword&gt;Male&lt;/keyword&gt;&lt;keyword&gt;Mutation/genetics&lt;/keyword&gt;&lt;keyword&gt;Syndrome&lt;/keyword&gt;&lt;/keywords&gt;&lt;dates&gt;&lt;year&gt;1999&lt;/year&gt;&lt;pub-dates&gt;&lt;date&gt;Oct&lt;/date&gt;&lt;/pub-dates&gt;&lt;/dates&gt;&lt;isbn&gt;1468-2044 (Electronic)&amp;#xD;0003-9888 (Linking)&lt;/isbn&gt;&lt;accession-num&gt;10490448&lt;/accession-num&gt;&lt;urls&gt;&lt;related-urls&gt;&lt;url&gt;https://www.ncbi.nlm.nih.gov/pubmed/10490448&lt;/url&gt;&lt;/related-urls&gt;&lt;/urls&gt;&lt;custom2&gt;PMC1718089&lt;/custom2&gt;&lt;electronic-resource-num&gt;10.1136/adc.81.4.365&lt;/electronic-resource-num&gt;&lt;/record&gt;&lt;/Cite&gt;&lt;/EndNote&gt;</w:instrText>
      </w:r>
      <w:r w:rsidR="0040279D" w:rsidRPr="004C6BAF">
        <w:rPr>
          <w:lang w:val="en-US"/>
        </w:rPr>
        <w:fldChar w:fldCharType="separate"/>
      </w:r>
      <w:r w:rsidR="0040279D" w:rsidRPr="004C6BAF">
        <w:rPr>
          <w:lang w:val="en-US"/>
        </w:rPr>
        <w:t>(Koziell and Grundy 1999)</w:t>
      </w:r>
      <w:r w:rsidR="0040279D" w:rsidRPr="004C6BAF">
        <w:rPr>
          <w:lang w:val="en-US"/>
        </w:rPr>
        <w:fldChar w:fldCharType="end"/>
      </w:r>
      <w:r w:rsidRPr="004C6BAF">
        <w:rPr>
          <w:lang w:val="en-US"/>
        </w:rPr>
        <w:t xml:space="preserve">. The FS patient manifests with gonadoblastoma, dysgenetic gonads, and abnormal sexual differentiation </w:t>
      </w:r>
      <w:r w:rsidRPr="004C6BAF">
        <w:rPr>
          <w:lang w:val="en-US"/>
        </w:rPr>
        <w:fldChar w:fldCharType="begin"/>
      </w:r>
      <w:r w:rsidR="0040279D" w:rsidRPr="004C6BAF">
        <w:rPr>
          <w:lang w:val="en-US"/>
        </w:rPr>
        <w:instrText xml:space="preserve"> ADDIN EN.CITE &lt;EndNote&gt;&lt;Cite&gt;&lt;Author&gt;Frasier&lt;/Author&gt;&lt;Year&gt;1964&lt;/Year&gt;&lt;RecNum&gt;1730&lt;/RecNum&gt;&lt;DisplayText&gt;(Frasier, Bashore, and Mosier 1964)&lt;/DisplayText&gt;&lt;record&gt;&lt;rec-number&gt;1730&lt;/rec-number&gt;&lt;foreign-keys&gt;&lt;key app="EN" db-id="zrx0xrvxv9xaaueps0evvsamfse929rv29rd" timestamp="1564413649"&gt;1730&lt;/key&gt;&lt;/foreign-keys&gt;&lt;ref-type name="Journal Article"&gt;17&lt;/ref-type&gt;&lt;contributors&gt;&lt;authors&gt;&lt;author&gt;Frasier, S. D.&lt;/author&gt;&lt;author&gt;Bashore, R. A.&lt;/author&gt;&lt;author&gt;Mosier, H. D.&lt;/author&gt;&lt;/authors&gt;&lt;/contributors&gt;&lt;titles&gt;&lt;title&gt;Gonadoblastoma Associated with Pure Gonadal Dysgenesis in Monozygous Twins&lt;/title&gt;&lt;secondary-title&gt;J Pediatr&lt;/secondary-title&gt;&lt;/titles&gt;&lt;periodical&gt;&lt;full-title&gt;J Pediatr&lt;/full-title&gt;&lt;/periodical&gt;&lt;pages&gt;740-5&lt;/pages&gt;&lt;volume&gt;64&lt;/volume&gt;&lt;edition&gt;1964/05/01&lt;/edition&gt;&lt;keywords&gt;&lt;keyword&gt;Child&lt;/keyword&gt;&lt;keyword&gt;*Diseases in Twins&lt;/keyword&gt;&lt;keyword&gt;Female&lt;/keyword&gt;&lt;keyword&gt;*Genetics, Medical&lt;/keyword&gt;&lt;keyword&gt;*Gonadoblastoma&lt;/keyword&gt;&lt;keyword&gt;*Gonadotropins&lt;/keyword&gt;&lt;keyword&gt;Humans&lt;/keyword&gt;&lt;keyword&gt;Male&lt;/keyword&gt;&lt;keyword&gt;*Neoplasms, Germ Cell and Embryonal&lt;/keyword&gt;&lt;keyword&gt;*Nephrotic Syndrome&lt;/keyword&gt;&lt;keyword&gt;*Pathology&lt;/keyword&gt;&lt;keyword&gt;*Sertoli Cell Tumor&lt;/keyword&gt;&lt;keyword&gt;*Sex Determination Processes&lt;/keyword&gt;&lt;keyword&gt;*Thecoma&lt;/keyword&gt;&lt;keyword&gt;*Turner Syndrome&lt;/keyword&gt;&lt;keyword&gt;*Twins&lt;/keyword&gt;&lt;keyword&gt;*Twins, Monozygotic&lt;/keyword&gt;&lt;keyword&gt;*child&lt;/keyword&gt;&lt;keyword&gt;*genetics, human&lt;/keyword&gt;&lt;keyword&gt;*neoplasms, embryonal and mixed&lt;/keyword&gt;&lt;keyword&gt;*sex determination&lt;/keyword&gt;&lt;keyword&gt;*theca cell tumor&lt;/keyword&gt;&lt;keyword&gt;*turner&amp;apos;s syndrome&lt;/keyword&gt;&lt;/keywords&gt;&lt;dates&gt;&lt;year&gt;1964&lt;/year&gt;&lt;pub-dates&gt;&lt;date&gt;May&lt;/date&gt;&lt;/pub-dates&gt;&lt;/dates&gt;&lt;isbn&gt;0022-3476 (Print)&amp;#xD;0022-3476 (Linking)&lt;/isbn&gt;&lt;accession-num&gt;14149008&lt;/accession-num&gt;&lt;urls&gt;&lt;related-urls&gt;&lt;url&gt;https://www.ncbi.nlm.nih.gov/pubmed/14149008&lt;/url&gt;&lt;/related-urls&gt;&lt;/urls&gt;&lt;electronic-resource-num&gt;10.1016/s0022-3476(64)80622-3&lt;/electronic-resource-num&gt;&lt;/record&gt;&lt;/Cite&gt;&lt;/EndNote&gt;</w:instrText>
      </w:r>
      <w:r w:rsidRPr="004C6BAF">
        <w:rPr>
          <w:lang w:val="en-US"/>
        </w:rPr>
        <w:fldChar w:fldCharType="separate"/>
      </w:r>
      <w:r w:rsidR="0040279D" w:rsidRPr="004C6BAF">
        <w:rPr>
          <w:lang w:val="en-US"/>
        </w:rPr>
        <w:t>(Frasier, Bashore, and Mosier 1964)</w:t>
      </w:r>
      <w:r w:rsidRPr="004C6BAF">
        <w:rPr>
          <w:lang w:val="en-US"/>
        </w:rPr>
        <w:fldChar w:fldCharType="end"/>
      </w:r>
      <w:r w:rsidRPr="004C6BAF">
        <w:rPr>
          <w:lang w:val="en-US"/>
        </w:rPr>
        <w:t xml:space="preserve">. The classical definition includes only 46,XY patients with female or ambiguous external genitalia, slow progressive course of renal failure, and neoplasm of the germ cells </w:t>
      </w:r>
      <w:r w:rsidRPr="004C6BAF">
        <w:rPr>
          <w:lang w:val="en-US"/>
        </w:rPr>
        <w:fldChar w:fldCharType="begin">
          <w:fldData xml:space="preserve">PEVuZE5vdGU+PENpdGU+PEF1dGhvcj5EYWk8L0F1dGhvcj48WWVhcj4yMDExPC9ZZWFyPjxSZWNO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</w:fldData>
        </w:fldChar>
      </w:r>
      <w:r w:rsidRPr="004C6BAF">
        <w:rPr>
          <w:lang w:val="en-US"/>
        </w:rPr>
        <w:instrText xml:space="preserve"> ADDIN EN.CITE </w:instrText>
      </w:r>
      <w:r w:rsidRPr="004C6BAF">
        <w:rPr>
          <w:lang w:val="en-US"/>
        </w:rPr>
        <w:fldChar w:fldCharType="begin">
          <w:fldData xml:space="preserve">PEVuZE5vdGU+PENpdGU+PEF1dGhvcj5EYWk8L0F1dGhvcj48WWVhcj4yMDExPC9ZZWFyPjxSZWNO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(Dai et al. 2011; Barbaux et al. 1997)</w:t>
      </w:r>
      <w:r w:rsidRPr="004C6BAF">
        <w:rPr>
          <w:lang w:val="en-US"/>
        </w:rPr>
        <w:fldChar w:fldCharType="end"/>
      </w:r>
      <w:r w:rsidRPr="004C6BAF">
        <w:rPr>
          <w:lang w:val="en-US"/>
        </w:rPr>
        <w:t xml:space="preserve">. The phenotype is caused by point mutations in the donor splice site in intron nine of </w:t>
      </w:r>
      <w:r w:rsidRPr="004C6BAF">
        <w:rPr>
          <w:i/>
          <w:lang w:val="en-US"/>
        </w:rPr>
        <w:t>WT1</w:t>
      </w:r>
      <w:r w:rsidRPr="004C6BAF">
        <w:rPr>
          <w:lang w:val="en-US"/>
        </w:rPr>
        <w:t xml:space="preserve">, leading to nucleotide substitution in the </w:t>
      </w:r>
      <w:r w:rsidRPr="004C6BAF">
        <w:rPr>
          <w:i/>
          <w:lang w:val="en-US"/>
        </w:rPr>
        <w:t>WT1</w:t>
      </w:r>
      <w:r w:rsidRPr="004C6BAF">
        <w:rPr>
          <w:lang w:val="en-US"/>
        </w:rPr>
        <w:t xml:space="preserve"> protein and subsequent loss of WT1(+KTS) isoforms </w:t>
      </w:r>
      <w:r w:rsidRPr="004C6BAF">
        <w:rPr>
          <w:lang w:val="en-US"/>
        </w:rPr>
        <w:fldChar w:fldCharType="begin">
          <w:fldData xml:space="preserve">PEVuZE5vdGU+PENpdGU+PEF1dGhvcj5CYXJiYXV4PC9BdXRob3I+PFllYXI+MTk5NzwvWWVhcj48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=
</w:fldData>
        </w:fldChar>
      </w:r>
      <w:r w:rsidR="000B67B0" w:rsidRPr="004C6BAF">
        <w:rPr>
          <w:lang w:val="en-US"/>
        </w:rPr>
        <w:instrText xml:space="preserve"> ADDIN EN.CITE </w:instrText>
      </w:r>
      <w:r w:rsidR="000B67B0" w:rsidRPr="004C6BAF">
        <w:rPr>
          <w:lang w:val="en-US"/>
        </w:rPr>
        <w:fldChar w:fldCharType="begin">
          <w:fldData xml:space="preserve">PEVuZE5vdGU+PENpdGU+PEF1dGhvcj5CYXJiYXV4PC9BdXRob3I+PFllYXI+MTk5NzwvWWVhcj48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=
</w:fldData>
        </w:fldChar>
      </w:r>
      <w:r w:rsidR="000B67B0" w:rsidRPr="004C6BAF">
        <w:rPr>
          <w:lang w:val="en-US"/>
        </w:rPr>
        <w:instrText xml:space="preserve"> ADDIN EN.CITE.DATA </w:instrText>
      </w:r>
      <w:r w:rsidR="000B67B0" w:rsidRPr="004C6BAF">
        <w:rPr>
          <w:lang w:val="en-US"/>
        </w:rPr>
      </w:r>
      <w:r w:rsidR="000B67B0" w:rsidRPr="004C6BAF">
        <w:rPr>
          <w:lang w:val="en-US"/>
        </w:rPr>
        <w:fldChar w:fldCharType="end"/>
      </w:r>
      <w:r w:rsidRPr="004C6BAF">
        <w:rPr>
          <w:lang w:val="en-US"/>
        </w:rPr>
      </w:r>
      <w:r w:rsidRPr="004C6BAF">
        <w:rPr>
          <w:lang w:val="en-US"/>
        </w:rPr>
        <w:fldChar w:fldCharType="separate"/>
      </w:r>
      <w:r w:rsidR="000B67B0" w:rsidRPr="004C6BAF">
        <w:rPr>
          <w:lang w:val="en-US"/>
        </w:rPr>
        <w:t>(Barbaux et al. 1997; Klamt et al. 1998)</w:t>
      </w:r>
      <w:r w:rsidRPr="004C6BAF">
        <w:rPr>
          <w:lang w:val="en-US"/>
        </w:rPr>
        <w:fldChar w:fldCharType="end"/>
      </w:r>
      <w:r w:rsidRPr="004C6BAF">
        <w:rPr>
          <w:lang w:val="en-US"/>
        </w:rPr>
        <w:t>. Thus, the ±KTS isoform ratio is inverted.</w:t>
      </w:r>
      <w:r w:rsidR="00213C65" w:rsidRPr="004C6BAF">
        <w:rPr>
          <w:lang w:val="en-US"/>
        </w:rPr>
        <w:t xml:space="preserve"> Since the FS does not predispose to Wilms’ tumor, it has been suggested that the</w:t>
      </w:r>
      <w:r w:rsidRPr="004C6BAF">
        <w:rPr>
          <w:lang w:val="en-US"/>
        </w:rPr>
        <w:t xml:space="preserve"> WT1(-KTS) isoform, which is found in abundance in FS patients, may function as a tumor suppressor defending the individuals against development of Wilms’ tumor </w:t>
      </w:r>
      <w:r w:rsidRPr="004C6BAF">
        <w:rPr>
          <w:lang w:val="en-US"/>
        </w:rPr>
        <w:fldChar w:fldCharType="begin"/>
      </w:r>
      <w:r w:rsidRPr="004C6BAF">
        <w:rPr>
          <w:lang w:val="en-US"/>
        </w:rPr>
        <w:instrText xml:space="preserve"> ADDIN EN.CITE &lt;EndNote&gt;&lt;Cite&gt;&lt;Author&gt;Barbaux&lt;/Author&gt;&lt;Year&gt;1997&lt;/Year&gt;&lt;RecNum&gt;1732&lt;/RecNum&gt;&lt;DisplayText&gt;(Barbaux et al. 1997)&lt;/DisplayText&gt;&lt;record&gt;&lt;rec-number&gt;1732&lt;/rec-number&gt;&lt;foreign-keys&gt;&lt;key app="EN" db-id="zrx0xrvxv9xaaueps0evvsamfse929rv29rd" timestamp="1564416085"&gt;1732&lt;/key&gt;&lt;/foreign-keys&gt;&lt;ref-type name="Journal Article"&gt;17&lt;/ref-type&gt;&lt;contributors&gt;&lt;authors&gt;&lt;author&gt;Barbaux, S.&lt;/author&gt;&lt;author&gt;Niaudet, P.&lt;/author&gt;&lt;author&gt;Gubler, M. C.&lt;/author&gt;&lt;author&gt;Grunfeld, J. P.&lt;/author&gt;&lt;author&gt;Jaubert, F.&lt;/author&gt;&lt;author&gt;Kuttenn, F.&lt;/author&gt;&lt;author&gt;Fekete, C. N.&lt;/author&gt;&lt;author&gt;Souleyreau-Therville, N.&lt;/author&gt;&lt;author&gt;Thibaud, E.&lt;/author&gt;&lt;author&gt;Fellous, M.&lt;/author&gt;&lt;author&gt;McElreavey, K.&lt;/author&gt;&lt;/authors&gt;&lt;/contributors&gt;&lt;auth-address&gt;INSERM U 276, Institut Pasteur, Paris, France.&lt;/auth-address&gt;&lt;titles&gt;&lt;title&gt;Donor splice-site mutations in WT1 are responsible for Frasier syndrome&lt;/title&gt;&lt;secondary-title&gt;Nat Genet&lt;/secondary-title&gt;&lt;/titles&gt;&lt;periodical&gt;&lt;full-title&gt;Nat Genet&lt;/full-title&gt;&lt;/periodical&gt;&lt;pages&gt;467-70&lt;/pages&gt;&lt;volume&gt;17&lt;/volume&gt;&lt;number&gt;4&lt;/number&gt;&lt;edition&gt;1997/12/17&lt;/edition&gt;&lt;keywords&gt;&lt;keyword&gt;Adult&lt;/keyword&gt;&lt;keyword&gt;DNA-Binding Proteins/*genetics&lt;/keyword&gt;&lt;keyword&gt;Disorders of Sex Development/genetics&lt;/keyword&gt;&lt;keyword&gt;Female&lt;/keyword&gt;&lt;keyword&gt;*Genes, Wilms Tumor&lt;/keyword&gt;&lt;keyword&gt;Gonadal Dysgenesis/genetics&lt;/keyword&gt;&lt;keyword&gt;Gonadoblastoma/genetics&lt;/keyword&gt;&lt;keyword&gt;Humans&lt;/keyword&gt;&lt;keyword&gt;*Mutation&lt;/keyword&gt;&lt;keyword&gt;Ovarian Neoplasms/genetics&lt;/keyword&gt;&lt;keyword&gt;*RNA Splicing&lt;/keyword&gt;&lt;keyword&gt;Syndrome&lt;/keyword&gt;&lt;keyword&gt;Transcription Factors/*genetics&lt;/keyword&gt;&lt;keyword&gt;Urogenital Abnormalities/*genetics&lt;/keyword&gt;&lt;keyword&gt;WT1 Proteins&lt;/keyword&gt;&lt;/keywords&gt;&lt;dates&gt;&lt;year&gt;1997&lt;/year&gt;&lt;pub-dates&gt;&lt;date&gt;Dec&lt;/date&gt;&lt;/pub-dates&gt;&lt;/dates&gt;&lt;isbn&gt;1061-4036 (Print)&amp;#xD;1061-4036 (Linking)&lt;/isbn&gt;&lt;accession-num&gt;9398852&lt;/accession-num&gt;&lt;urls&gt;&lt;related-urls&gt;&lt;url&gt;https://www.ncbi.nlm.nih.gov/pubmed/9398852&lt;/url&gt;&lt;/related-urls&gt;&lt;/urls&gt;&lt;electronic-resource-num&gt;10.1038/ng1297-467&lt;/electronic-resource-num&gt;&lt;/record&gt;&lt;/Cite&gt;&lt;/EndNote&gt;</w:instrText>
      </w:r>
      <w:r w:rsidRPr="004C6BAF">
        <w:rPr>
          <w:lang w:val="en-US"/>
        </w:rPr>
        <w:fldChar w:fldCharType="separate"/>
      </w:r>
      <w:r w:rsidRPr="004C6BAF">
        <w:rPr>
          <w:lang w:val="en-US"/>
        </w:rPr>
        <w:t>(Barbaux et al. 1997)</w:t>
      </w:r>
      <w:r w:rsidRPr="004C6BAF">
        <w:rPr>
          <w:lang w:val="en-US"/>
        </w:rPr>
        <w:fldChar w:fldCharType="end"/>
      </w:r>
      <w:r w:rsidRPr="004C6BAF">
        <w:rPr>
          <w:lang w:val="en-US"/>
        </w:rPr>
        <w:t xml:space="preserve">. Moreover, the sex reversal in these patients could be caused by WT1(+KTS) deficiency, since the WT1(+KTS) isoforms and GATA-4 activate </w:t>
      </w:r>
      <w:r w:rsidRPr="004C6BAF">
        <w:rPr>
          <w:i/>
          <w:lang w:val="en-US"/>
        </w:rPr>
        <w:t>SRY</w:t>
      </w:r>
      <w:r w:rsidRPr="004C6BAF">
        <w:rPr>
          <w:lang w:val="en-US"/>
        </w:rPr>
        <w:t xml:space="preserve"> </w:t>
      </w:r>
      <w:r w:rsidRPr="004C6BAF">
        <w:rPr>
          <w:lang w:val="en-US"/>
        </w:rPr>
        <w:fldChar w:fldCharType="begin">
          <w:fldData xml:space="preserve">PEVuZE5vdGU+PENpdGU+PEF1dGhvcj5IYXN0aWU8L0F1dGhvcj48WWVhcj4yMDE3PC9ZZWFyPjxS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</w:fldData>
        </w:fldChar>
      </w:r>
      <w:r w:rsidRPr="004C6BAF">
        <w:rPr>
          <w:lang w:val="en-US"/>
        </w:rPr>
        <w:instrText xml:space="preserve"> ADDIN EN.CITE </w:instrText>
      </w:r>
      <w:r w:rsidRPr="004C6BAF">
        <w:rPr>
          <w:lang w:val="en-US"/>
        </w:rPr>
        <w:fldChar w:fldCharType="begin">
          <w:fldData xml:space="preserve">PEVuZE5vdGU+PENpdGU+PEF1dGhvcj5IYXN0aWU8L0F1dGhvcj48WWVhcj4yMDE3PC9ZZWFyPjxS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(Hastie 2017; Hammes et al. 2001)</w:t>
      </w:r>
      <w:r w:rsidRPr="004C6BAF">
        <w:rPr>
          <w:lang w:val="en-US"/>
        </w:rPr>
        <w:fldChar w:fldCharType="end"/>
      </w:r>
      <w:r w:rsidRPr="004C6BAF">
        <w:rPr>
          <w:lang w:val="en-US"/>
        </w:rPr>
        <w:t xml:space="preserve">, which initiates male development in humans </w:t>
      </w:r>
      <w:r w:rsidRPr="004C6BAF">
        <w:rPr>
          <w:lang w:val="en-US"/>
        </w:rPr>
        <w:fldChar w:fldCharType="begin"/>
      </w:r>
      <w:r w:rsidRPr="004C6BAF">
        <w:rPr>
          <w:lang w:val="en-US"/>
        </w:rPr>
        <w:instrText xml:space="preserve"> ADDIN EN.CITE &lt;EndNote&gt;&lt;Cite&gt;&lt;Author&gt;Koopman&lt;/Author&gt;&lt;Year&gt;1991&lt;/Year&gt;&lt;RecNum&gt;1750&lt;/RecNum&gt;&lt;DisplayText&gt;(Koopman et al. 1991)&lt;/DisplayText&gt;&lt;record&gt;&lt;rec-number&gt;1750&lt;/rec-number&gt;&lt;foreign-keys&gt;&lt;key app="EN" db-id="zrx0xrvxv9xaaueps0evvsamfse929rv29rd" timestamp="1564569099"&gt;1750&lt;/key&gt;&lt;/foreign-keys&gt;&lt;ref-type name="Journal Article"&gt;17&lt;/ref-type&gt;&lt;contributors&gt;&lt;authors&gt;&lt;author&gt;Koopman, P.&lt;/author&gt;&lt;author&gt;Gubbay, J.&lt;/author&gt;&lt;author&gt;Vivian, N.&lt;/author&gt;&lt;author&gt;Goodfellow, P.&lt;/author&gt;&lt;author&gt;Lovell-Badge, R.&lt;/author&gt;&lt;/authors&gt;&lt;/contributors&gt;&lt;auth-address&gt;Laboratory of Eukaryotic Molecular Genetics, MRC National Institute for Medical Research, Mill Hill, London, UK.&lt;/auth-address&gt;&lt;titles&gt;&lt;title&gt;Male development of chromosomally female mice transgenic for Sry&lt;/title&gt;&lt;secondary-title&gt;Nature&lt;/secondary-title&gt;&lt;/titles&gt;&lt;periodical&gt;&lt;full-title&gt;Nature&lt;/full-title&gt;&lt;/periodical&gt;&lt;pages&gt;117-21&lt;/pages&gt;&lt;volume&gt;351&lt;/volume&gt;&lt;number&gt;6322&lt;/number&gt;&lt;edition&gt;1991/05/09&lt;/edition&gt;&lt;keywords&gt;&lt;keyword&gt;Animals&lt;/keyword&gt;&lt;keyword&gt;DNA&lt;/keyword&gt;&lt;keyword&gt;Female&lt;/keyword&gt;&lt;keyword&gt;Humans&lt;/keyword&gt;&lt;keyword&gt;Male&lt;/keyword&gt;&lt;keyword&gt;Mice&lt;/keyword&gt;&lt;keyword&gt;Mice, Inbred C57BL&lt;/keyword&gt;&lt;keyword&gt;Mice, Inbred CBA&lt;/keyword&gt;&lt;keyword&gt;Mice, Transgenic&lt;/keyword&gt;&lt;keyword&gt;Morphogenesis/genetics&lt;/keyword&gt;&lt;keyword&gt;Phenotype&lt;/keyword&gt;&lt;keyword&gt;Regulatory Sequences, Nucleic Acid&lt;/keyword&gt;&lt;keyword&gt;Restriction Mapping&lt;/keyword&gt;&lt;keyword&gt;*Sex Determination Analysis&lt;/keyword&gt;&lt;keyword&gt;Species Specificity&lt;/keyword&gt;&lt;keyword&gt;Testis/embryology&lt;/keyword&gt;&lt;keyword&gt;X Chromosome&lt;/keyword&gt;&lt;keyword&gt;*Y Chromosome&lt;/keyword&gt;&lt;/keywords&gt;&lt;dates&gt;&lt;year&gt;1991&lt;/year&gt;&lt;pub-dates&gt;&lt;date&gt;May 9&lt;/date&gt;&lt;/pub-dates&gt;&lt;/dates&gt;&lt;isbn&gt;0028-0836 (Print)&amp;#xD;0028-0836 (Linking)&lt;/isbn&gt;&lt;accession-num&gt;2030730&lt;/accession-num&gt;&lt;urls&gt;&lt;related-urls&gt;&lt;url&gt;https://www.ncbi.nlm.nih.gov/pubmed/2030730&lt;/url&gt;&lt;/related-urls&gt;&lt;/urls&gt;&lt;electronic-resource-num&gt;10.1038/351117a0&lt;/electronic-resource-num&gt;&lt;/record&gt;&lt;/Cite&gt;&lt;/EndNote&gt;</w:instrText>
      </w:r>
      <w:r w:rsidRPr="004C6BAF">
        <w:rPr>
          <w:lang w:val="en-US"/>
        </w:rPr>
        <w:fldChar w:fldCharType="separate"/>
      </w:r>
      <w:r w:rsidRPr="004C6BAF">
        <w:rPr>
          <w:lang w:val="en-US"/>
        </w:rPr>
        <w:t>(Koopman et al. 1991)</w:t>
      </w:r>
      <w:r w:rsidRPr="004C6BAF">
        <w:rPr>
          <w:lang w:val="en-US"/>
        </w:rPr>
        <w:fldChar w:fldCharType="end"/>
      </w:r>
      <w:r w:rsidRPr="004C6BAF">
        <w:rPr>
          <w:lang w:val="en-US"/>
        </w:rPr>
        <w:t>.</w:t>
      </w:r>
    </w:p>
    <w:p w14:paraId="1A49806B" w14:textId="77777777" w:rsidR="003F7D0A" w:rsidRPr="004C6BAF" w:rsidRDefault="003F7D0A" w:rsidP="008E4931">
      <w:pPr>
        <w:pStyle w:val="Heading2"/>
        <w:rPr>
          <w:lang w:val="en-US"/>
        </w:rPr>
      </w:pPr>
      <w:bookmarkStart w:id="23" w:name="_Toc19089169"/>
      <w:r w:rsidRPr="004C6BAF">
        <w:rPr>
          <w:lang w:val="en-US"/>
        </w:rPr>
        <w:t>WT1 in hematopoiesis</w:t>
      </w:r>
      <w:bookmarkEnd w:id="23"/>
    </w:p>
    <w:p w14:paraId="10D048A3" w14:textId="79C03C1E" w:rsidR="003F7D0A" w:rsidRPr="004C6BAF" w:rsidRDefault="003F7D0A" w:rsidP="008E4931">
      <w:pPr>
        <w:pStyle w:val="bodytext"/>
        <w:rPr>
          <w:lang w:val="en-US"/>
        </w:rPr>
      </w:pPr>
      <w:r w:rsidRPr="004C6BAF">
        <w:rPr>
          <w:lang w:val="en-US"/>
        </w:rPr>
        <w:t>Hematopoiesis is a procedure during which a small pool of hematopoietic stem cells (HSCs) generate multi-lineage blood cells under precisely regulated forms</w:t>
      </w:r>
      <w:r w:rsidR="00213C65" w:rsidRPr="004C6BAF">
        <w:rPr>
          <w:lang w:val="en-US"/>
        </w:rPr>
        <w:t xml:space="preserve"> </w:t>
      </w:r>
      <w:r w:rsidR="00856F31" w:rsidRPr="004C6BAF">
        <w:rPr>
          <w:lang w:val="en-US"/>
        </w:rPr>
        <w:fldChar w:fldCharType="begin">
          <w:fldData xml:space="preserve">PEVuZE5vdGU+PENpdGU+PEF1dGhvcj5PcmtpbjwvQXV0aG9yPjxZZWFyPjIwMDg8L1llYXI+PFJl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</w:fldData>
        </w:fldChar>
      </w:r>
      <w:r w:rsidR="00B6146B" w:rsidRPr="004C6BAF">
        <w:rPr>
          <w:lang w:val="en-US"/>
        </w:rPr>
        <w:instrText xml:space="preserve"> ADDIN EN.CITE </w:instrText>
      </w:r>
      <w:r w:rsidR="00B6146B" w:rsidRPr="004C6BAF">
        <w:rPr>
          <w:lang w:val="en-US"/>
        </w:rPr>
        <w:fldChar w:fldCharType="begin">
          <w:fldData xml:space="preserve">PEVuZE5vdGU+PENpdGU+PEF1dGhvcj5PcmtpbjwvQXV0aG9yPjxZZWFyPjIwMDg8L1llYXI+PFJl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</w:fldData>
        </w:fldChar>
      </w:r>
      <w:r w:rsidR="00B6146B" w:rsidRPr="004C6BAF">
        <w:rPr>
          <w:lang w:val="en-US"/>
        </w:rPr>
        <w:instrText xml:space="preserve"> ADDIN EN.CITE.DATA </w:instrText>
      </w:r>
      <w:r w:rsidR="00B6146B" w:rsidRPr="004C6BAF">
        <w:rPr>
          <w:lang w:val="en-US"/>
        </w:rPr>
      </w:r>
      <w:r w:rsidR="00B6146B" w:rsidRPr="004C6BAF">
        <w:rPr>
          <w:lang w:val="en-US"/>
        </w:rPr>
        <w:fldChar w:fldCharType="end"/>
      </w:r>
      <w:r w:rsidR="00856F31" w:rsidRPr="004C6BAF">
        <w:rPr>
          <w:lang w:val="en-US"/>
        </w:rPr>
      </w:r>
      <w:r w:rsidR="00856F31" w:rsidRPr="004C6BAF">
        <w:rPr>
          <w:lang w:val="en-US"/>
        </w:rPr>
        <w:fldChar w:fldCharType="separate"/>
      </w:r>
      <w:r w:rsidR="00B6146B" w:rsidRPr="004C6BAF">
        <w:rPr>
          <w:lang w:val="en-US"/>
        </w:rPr>
        <w:t>(Orkin and Zon 2008; Ng and Alexander 2017)</w:t>
      </w:r>
      <w:r w:rsidR="00856F31" w:rsidRPr="004C6BAF">
        <w:rPr>
          <w:lang w:val="en-US"/>
        </w:rPr>
        <w:fldChar w:fldCharType="end"/>
      </w:r>
      <w:r w:rsidRPr="004C6BAF">
        <w:rPr>
          <w:lang w:val="en-US"/>
        </w:rPr>
        <w:t>. The blood production continues throughout life</w:t>
      </w:r>
      <w:r w:rsidR="00B6146B" w:rsidRPr="004C6BAF">
        <w:rPr>
          <w:lang w:val="en-US"/>
        </w:rPr>
        <w:t xml:space="preserve"> and in adults</w:t>
      </w:r>
      <w:r w:rsidRPr="004C6BAF">
        <w:rPr>
          <w:lang w:val="en-US"/>
        </w:rPr>
        <w:t xml:space="preserve"> hematopoiesis mainly occurs in the bone marrow (BM), but can also take place in extramedullary organs, such as the liver, thymus, and spleen. </w:t>
      </w:r>
      <w:r w:rsidR="000467D6">
        <w:rPr>
          <w:lang w:val="en-US"/>
        </w:rPr>
        <w:t>The HSC, the common ancestor of a</w:t>
      </w:r>
      <w:r w:rsidRPr="004C6BAF">
        <w:rPr>
          <w:lang w:val="en-US"/>
        </w:rPr>
        <w:t xml:space="preserve">ll </w:t>
      </w:r>
      <w:r w:rsidR="000467D6">
        <w:rPr>
          <w:lang w:val="en-US"/>
        </w:rPr>
        <w:t>human</w:t>
      </w:r>
      <w:r w:rsidRPr="004C6BAF">
        <w:rPr>
          <w:lang w:val="en-US"/>
        </w:rPr>
        <w:t xml:space="preserve"> hematopoietic cell types</w:t>
      </w:r>
      <w:r w:rsidR="000467D6">
        <w:rPr>
          <w:lang w:val="en-US"/>
        </w:rPr>
        <w:t>, has</w:t>
      </w:r>
      <w:r w:rsidRPr="004C6BAF">
        <w:rPr>
          <w:lang w:val="en-US"/>
        </w:rPr>
        <w:t xml:space="preserve"> two defining features, namely multipotency and self-renewal </w:t>
      </w:r>
      <w:r w:rsidRPr="004C6BAF">
        <w:rPr>
          <w:lang w:val="en-US"/>
        </w:rPr>
        <w:fldChar w:fldCharType="begin"/>
      </w:r>
      <w:r w:rsidRPr="004C6BAF">
        <w:rPr>
          <w:lang w:val="en-US"/>
        </w:rPr>
        <w:instrText xml:space="preserve"> ADDIN EN.CITE &lt;EndNote&gt;&lt;Cite&gt;&lt;Author&gt;Seita&lt;/Author&gt;&lt;Year&gt;2010&lt;/Year&gt;&lt;RecNum&gt;245&lt;/RecNum&gt;&lt;DisplayText&gt;(Seita and Weissman 2010)&lt;/DisplayText&gt;&lt;record&gt;&lt;rec-number&gt;245&lt;/rec-number&gt;&lt;foreign-keys&gt;&lt;key app="EN" db-id="zrx0xrvxv9xaaueps0evvsamfse929rv29rd" timestamp="1560507115"&gt;245&lt;/key&gt;&lt;/foreign-keys&gt;&lt;ref-type name="Journal Article"&gt;17&lt;/ref-type&gt;&lt;contributors&gt;&lt;authors&gt;&lt;author&gt;Seita, J.&lt;/author&gt;&lt;author&gt;Weissman, I. L.&lt;/author&gt;&lt;/authors&gt;&lt;/contributors&gt;&lt;auth-address&gt;Institute for Stem Cell Biology and Regenerative Medicine, Stanford University School of Medicine, Stanford, CA 94305, USA. jseita@stanford.edu&lt;/auth-address&gt;&lt;titles&gt;&lt;title&gt;Hematopoietic stem cell: self-renewal versus differentiation&lt;/title&gt;&lt;secondary-title&gt;Wiley Interdiscip Rev Syst Biol Med&lt;/secondary-title&gt;&lt;/titles&gt;&lt;periodical&gt;&lt;full-title&gt;Wiley Interdiscip Rev Syst Biol Med&lt;/full-title&gt;&lt;/periodical&gt;&lt;pages&gt;640-53&lt;/pages&gt;&lt;volume&gt;2&lt;/volume&gt;&lt;number&gt;6&lt;/number&gt;&lt;edition&gt;2010/10/05&lt;/edition&gt;&lt;keywords&gt;&lt;keyword&gt;Animals&lt;/keyword&gt;&lt;keyword&gt;Antigens, Surface/metabolism&lt;/keyword&gt;&lt;keyword&gt;Cell Differentiation&lt;/keyword&gt;&lt;keyword&gt;Cell Division&lt;/keyword&gt;&lt;keyword&gt;Cell Proliferation&lt;/keyword&gt;&lt;keyword&gt;Cytokines/genetics/metabolism&lt;/keyword&gt;&lt;keyword&gt;Gene Expression Profiling&lt;/keyword&gt;&lt;keyword&gt;Hematopoietic Stem Cells/*cytology/metabolism&lt;/keyword&gt;&lt;keyword&gt;Humans&lt;/keyword&gt;&lt;keyword&gt;Mice&lt;/keyword&gt;&lt;/keywords&gt;&lt;dates&gt;&lt;year&gt;2010&lt;/year&gt;&lt;pub-dates&gt;&lt;date&gt;Nov-Dec&lt;/date&gt;&lt;/pub-dates&gt;&lt;/dates&gt;&lt;isbn&gt;1939-005X (Electronic)&amp;#xD;1939-005X (Linking)&lt;/isbn&gt;&lt;accession-num&gt;20890962&lt;/accession-num&gt;&lt;urls&gt;&lt;related-urls&gt;&lt;url&gt;https://www.ncbi.nlm.nih.gov/pubmed/20890962&lt;/url&gt;&lt;/related-urls&gt;&lt;/urls&gt;&lt;custom2&gt;PMC2950323&lt;/custom2&gt;&lt;electronic-resource-num&gt;10.1002/wsbm.86&lt;/electronic-resource-num&gt;&lt;/record&gt;&lt;/Cite&gt;&lt;/EndNote&gt;</w:instrText>
      </w:r>
      <w:r w:rsidRPr="004C6BAF">
        <w:rPr>
          <w:lang w:val="en-US"/>
        </w:rPr>
        <w:fldChar w:fldCharType="separate"/>
      </w:r>
      <w:r w:rsidRPr="004C6BAF">
        <w:rPr>
          <w:lang w:val="en-US"/>
        </w:rPr>
        <w:t>(Seita and Weissman 2010)</w:t>
      </w:r>
      <w:r w:rsidRPr="004C6BAF">
        <w:rPr>
          <w:lang w:val="en-US"/>
        </w:rPr>
        <w:fldChar w:fldCharType="end"/>
      </w:r>
      <w:r w:rsidRPr="004C6BAF">
        <w:rPr>
          <w:lang w:val="en-US"/>
        </w:rPr>
        <w:t xml:space="preserve">. HSCs are multipotent, meaning that every single HSC is capable of generating any and all of the essential hematopoietic cell types. The HSC with </w:t>
      </w:r>
      <w:r w:rsidRPr="004C6BAF">
        <w:rPr>
          <w:lang w:val="en-US"/>
        </w:rPr>
        <w:lastRenderedPageBreak/>
        <w:t xml:space="preserve">its unique features, was recognized and described by James Till, Ernest McCulloch, and Andy Becker in 1963 in the journal </w:t>
      </w:r>
      <w:r w:rsidRPr="004C6BAF">
        <w:rPr>
          <w:i/>
          <w:lang w:val="en-US"/>
        </w:rPr>
        <w:t>Nature</w:t>
      </w:r>
      <w:r w:rsidRPr="004C6BAF">
        <w:rPr>
          <w:lang w:val="en-US"/>
        </w:rPr>
        <w:t xml:space="preserve"> </w:t>
      </w:r>
      <w:r w:rsidRPr="004C6BAF">
        <w:rPr>
          <w:lang w:val="en-US"/>
        </w:rPr>
        <w:fldChar w:fldCharType="begin">
          <w:fldData xml:space="preserve">PEVuZE5vdGU+PENpdGU+PEF1dGhvcj5CZWNrZXI8L0F1dGhvcj48WWVhcj4xOTYzPC9ZZWFyPjxS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</w:fldData>
        </w:fldChar>
      </w:r>
      <w:r w:rsidR="00EB152C" w:rsidRPr="004C6BAF">
        <w:rPr>
          <w:lang w:val="en-US"/>
        </w:rPr>
        <w:instrText xml:space="preserve"> ADDIN EN.CITE </w:instrText>
      </w:r>
      <w:r w:rsidR="00EB152C" w:rsidRPr="004C6BAF">
        <w:rPr>
          <w:lang w:val="en-US"/>
        </w:rPr>
        <w:fldChar w:fldCharType="begin">
          <w:fldData xml:space="preserve">PEVuZE5vdGU+PENpdGU+PEF1dGhvcj5CZWNrZXI8L0F1dGhvcj48WWVhcj4xOTYzPC9ZZWFyPjxS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</w:fldData>
        </w:fldChar>
      </w:r>
      <w:r w:rsidR="00EB152C" w:rsidRPr="004C6BAF">
        <w:rPr>
          <w:lang w:val="en-US"/>
        </w:rPr>
        <w:instrText xml:space="preserve"> ADDIN EN.CITE.DATA </w:instrText>
      </w:r>
      <w:r w:rsidR="00EB152C" w:rsidRPr="004C6BAF">
        <w:rPr>
          <w:lang w:val="en-US"/>
        </w:rPr>
      </w:r>
      <w:r w:rsidR="00EB152C" w:rsidRPr="004C6BAF">
        <w:rPr>
          <w:lang w:val="en-US"/>
        </w:rPr>
        <w:fldChar w:fldCharType="end"/>
      </w:r>
      <w:r w:rsidRPr="004C6BAF">
        <w:rPr>
          <w:lang w:val="en-US"/>
        </w:rPr>
      </w:r>
      <w:r w:rsidRPr="004C6BAF">
        <w:rPr>
          <w:lang w:val="en-US"/>
        </w:rPr>
        <w:fldChar w:fldCharType="separate"/>
      </w:r>
      <w:r w:rsidR="00EB152C" w:rsidRPr="004C6BAF">
        <w:rPr>
          <w:lang w:val="en-US"/>
        </w:rPr>
        <w:t>(Becker, McCulloch, and Till 1963; Weissman 2014)</w:t>
      </w:r>
      <w:r w:rsidRPr="004C6BAF">
        <w:rPr>
          <w:lang w:val="en-US"/>
        </w:rPr>
        <w:fldChar w:fldCharType="end"/>
      </w:r>
      <w:r w:rsidRPr="004C6BAF">
        <w:rPr>
          <w:lang w:val="en-US"/>
        </w:rPr>
        <w:t xml:space="preserve">. The first cell-surface marker used to enrich human HSCs was CD34, a ligand for L-selectin </w:t>
      </w:r>
      <w:r w:rsidRPr="004C6BAF">
        <w:rPr>
          <w:lang w:val="en-US"/>
        </w:rPr>
        <w:fldChar w:fldCharType="begin"/>
      </w:r>
      <w:r w:rsidR="00B6146B" w:rsidRPr="004C6BAF">
        <w:rPr>
          <w:lang w:val="en-US"/>
        </w:rPr>
        <w:instrText xml:space="preserve"> ADDIN EN.CITE &lt;EndNote&gt;&lt;Cite&gt;&lt;Author&gt;DiGiusto&lt;/Author&gt;&lt;Year&gt;1994&lt;/Year&gt;&lt;RecNum&gt;248&lt;/RecNum&gt;&lt;DisplayText&gt;(DiGiusto et al. 1994)&lt;/DisplayText&gt;&lt;record&gt;&lt;rec-number&gt;248&lt;/rec-number&gt;&lt;foreign-keys&gt;&lt;key app="EN" db-id="zrx0xrvxv9xaaueps0evvsamfse929rv29rd" timestamp="1560507233"&gt;248&lt;/key&gt;&lt;/foreign-keys&gt;&lt;ref-type name="Journal Article"&gt;17&lt;/ref-type&gt;&lt;contributors&gt;&lt;authors&gt;&lt;author&gt;DiGiusto, D.&lt;/author&gt;&lt;author&gt;Chen, S.&lt;/author&gt;&lt;author&gt;Combs, J.&lt;/author&gt;&lt;author&gt;Webb, S.&lt;/author&gt;&lt;author&gt;Namikawa, R.&lt;/author&gt;&lt;author&gt;Tsukamoto, A.&lt;/author&gt;&lt;author&gt;Chen, B. P.&lt;/author&gt;&lt;author&gt;Galy, A. H.&lt;/author&gt;&lt;/authors&gt;&lt;/contributors&gt;&lt;auth-address&gt;Cell Biology, Division Group, Systemix Inc, Palo Alto, CA 94304.&lt;/auth-address&gt;&lt;titles&gt;&lt;title&gt;Human fetal bone marrow early progenitors for T, B, and myeloid cells are found exclusively in the population expressing high levels of CD34&lt;/title&gt;&lt;secondary-title&gt;Blood&lt;/secondary-title&gt;&lt;/titles&gt;&lt;periodical&gt;&lt;full-title&gt;Blood&lt;/full-title&gt;&lt;/periodical&gt;&lt;pages&gt;421-32&lt;/pages&gt;&lt;volume&gt;84&lt;/volume&gt;&lt;number&gt;2&lt;/number&gt;&lt;edition&gt;1994/07/15&lt;/edition&gt;&lt;keywords&gt;&lt;keyword&gt;Animals&lt;/keyword&gt;&lt;keyword&gt;Antigens, CD/*analysis&lt;/keyword&gt;&lt;keyword&gt;Antigens, CD34&lt;/keyword&gt;&lt;keyword&gt;B-Lymphocytes/*immunology&lt;/keyword&gt;&lt;keyword&gt;*Bone Marrow Cells&lt;/keyword&gt;&lt;keyword&gt;Bone Transplantation&lt;/keyword&gt;&lt;keyword&gt;Cells, Cultured&lt;/keyword&gt;&lt;keyword&gt;Female&lt;/keyword&gt;&lt;keyword&gt;Fetus/*immunology&lt;/keyword&gt;&lt;keyword&gt;Hematopoietic Stem Cell Transplantation&lt;/keyword&gt;&lt;keyword&gt;Hematopoietic Stem Cells/*immunology&lt;/keyword&gt;&lt;keyword&gt;Humans&lt;/keyword&gt;&lt;keyword&gt;Immunophenotyping&lt;/keyword&gt;&lt;keyword&gt;Mice&lt;/keyword&gt;&lt;keyword&gt;Mice, SCID&lt;/keyword&gt;&lt;keyword&gt;Pregnancy&lt;/keyword&gt;&lt;keyword&gt;T-Lymphocytes/*immunology&lt;/keyword&gt;&lt;keyword&gt;Thymus Gland/cytology&lt;/keyword&gt;&lt;/keywords&gt;&lt;dates&gt;&lt;year&gt;1994&lt;/year&gt;&lt;pub-dates&gt;&lt;date&gt;Jul 15&lt;/date&gt;&lt;/pub-dates&gt;&lt;/dates&gt;&lt;isbn&gt;0006-4971 (Print)&amp;#xD;0006-4971 (Linking)&lt;/isbn&gt;&lt;accession-num&gt;7517715&lt;/accession-num&gt;&lt;urls&gt;&lt;related-urls&gt;&lt;url&gt;https://www.ncbi.nlm.nih.gov/pubmed/7517715&lt;/url&gt;&lt;/related-urls&gt;&lt;/urls&gt;&lt;/record&gt;&lt;/Cite&gt;&lt;/EndNote&gt;</w:instrText>
      </w:r>
      <w:r w:rsidRPr="004C6BAF">
        <w:rPr>
          <w:lang w:val="en-US"/>
        </w:rPr>
        <w:fldChar w:fldCharType="separate"/>
      </w:r>
      <w:r w:rsidR="00B6146B" w:rsidRPr="004C6BAF">
        <w:rPr>
          <w:lang w:val="en-US"/>
        </w:rPr>
        <w:t>(DiGiusto et al. 1994)</w:t>
      </w:r>
      <w:r w:rsidRPr="004C6BAF">
        <w:rPr>
          <w:lang w:val="en-US"/>
        </w:rPr>
        <w:fldChar w:fldCharType="end"/>
      </w:r>
      <w:r w:rsidR="008F7DA8" w:rsidRPr="004C6BAF">
        <w:rPr>
          <w:lang w:val="en-US"/>
        </w:rPr>
        <w:t>.</w:t>
      </w:r>
    </w:p>
    <w:p w14:paraId="217F5ECC" w14:textId="2DA09BB7" w:rsidR="003F7D0A" w:rsidRPr="004C6BAF" w:rsidRDefault="003F7D0A" w:rsidP="008E4931">
      <w:pPr>
        <w:pStyle w:val="bodytext"/>
        <w:rPr>
          <w:lang w:val="en-US"/>
        </w:rPr>
      </w:pPr>
      <w:r w:rsidRPr="004C6BAF">
        <w:rPr>
          <w:lang w:val="en-US"/>
        </w:rPr>
        <w:t>In human adults, a small fraction, only 1.2%, of the bone marrow CD34</w:t>
      </w:r>
      <w:r w:rsidRPr="00655DB6">
        <w:rPr>
          <w:vertAlign w:val="superscript"/>
          <w:lang w:val="en-US"/>
        </w:rPr>
        <w:t>+</w:t>
      </w:r>
      <w:r w:rsidRPr="004C6BAF">
        <w:rPr>
          <w:lang w:val="en-US"/>
        </w:rPr>
        <w:t xml:space="preserve"> cells express WT1, while CD34</w:t>
      </w:r>
      <w:r w:rsidRPr="00655DB6">
        <w:rPr>
          <w:vertAlign w:val="superscript"/>
          <w:lang w:val="en-US"/>
        </w:rPr>
        <w:t>-</w:t>
      </w:r>
      <w:r w:rsidRPr="004C6BAF">
        <w:rPr>
          <w:lang w:val="en-US"/>
        </w:rPr>
        <w:t xml:space="preserve"> cells and more mature lineage-specific cells do not normally express WT1 above the limit of detection</w:t>
      </w:r>
      <w:r w:rsidR="00B6146B" w:rsidRPr="004C6BAF">
        <w:rPr>
          <w:lang w:val="en-US"/>
        </w:rPr>
        <w:t xml:space="preserve"> </w:t>
      </w:r>
      <w:r w:rsidR="002875DC" w:rsidRPr="004C6BAF">
        <w:rPr>
          <w:lang w:val="en-US"/>
        </w:rPr>
        <w:fldChar w:fldCharType="begin">
          <w:fldData xml:space="preserve">PEVuZE5vdGU+PENpdGU+PEF1dGhvcj5Ib3NlbjwvQXV0aG9yPjxZZWFyPjIwMDI8L1llYXI+PFJl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</w:fldData>
        </w:fldChar>
      </w:r>
      <w:r w:rsidR="002875DC" w:rsidRPr="004C6BAF">
        <w:rPr>
          <w:lang w:val="en-US"/>
        </w:rPr>
        <w:instrText xml:space="preserve"> ADDIN EN.CITE </w:instrText>
      </w:r>
      <w:r w:rsidR="002875DC" w:rsidRPr="004C6BAF">
        <w:rPr>
          <w:lang w:val="en-US"/>
        </w:rPr>
        <w:fldChar w:fldCharType="begin">
          <w:fldData xml:space="preserve">PEVuZE5vdGU+PENpdGU+PEF1dGhvcj5Ib3NlbjwvQXV0aG9yPjxZZWFyPjIwMDI8L1llYXI+PFJl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</w:fldData>
        </w:fldChar>
      </w:r>
      <w:r w:rsidR="002875DC" w:rsidRPr="004C6BAF">
        <w:rPr>
          <w:lang w:val="en-US"/>
        </w:rPr>
        <w:instrText xml:space="preserve"> ADDIN EN.CITE.DATA </w:instrText>
      </w:r>
      <w:r w:rsidR="002875DC" w:rsidRPr="004C6BAF">
        <w:rPr>
          <w:lang w:val="en-US"/>
        </w:rPr>
      </w:r>
      <w:r w:rsidR="002875DC" w:rsidRPr="004C6BAF">
        <w:rPr>
          <w:lang w:val="en-US"/>
        </w:rPr>
        <w:fldChar w:fldCharType="end"/>
      </w:r>
      <w:r w:rsidR="002875DC" w:rsidRPr="004C6BAF">
        <w:rPr>
          <w:lang w:val="en-US"/>
        </w:rPr>
      </w:r>
      <w:r w:rsidR="002875DC" w:rsidRPr="004C6BAF">
        <w:rPr>
          <w:lang w:val="en-US"/>
        </w:rPr>
        <w:fldChar w:fldCharType="separate"/>
      </w:r>
      <w:r w:rsidR="002875DC" w:rsidRPr="004C6BAF">
        <w:rPr>
          <w:lang w:val="en-US"/>
        </w:rPr>
        <w:t>(Hosen et al. 2002)</w:t>
      </w:r>
      <w:r w:rsidR="002875DC" w:rsidRPr="004C6BAF">
        <w:rPr>
          <w:lang w:val="en-US"/>
        </w:rPr>
        <w:fldChar w:fldCharType="end"/>
      </w:r>
      <w:r w:rsidRPr="004C6BAF">
        <w:rPr>
          <w:lang w:val="en-US"/>
        </w:rPr>
        <w:t>, indicating a role for WT1 in early hematopoiesis. In support of this notion, overexpression of WT1 in CD34</w:t>
      </w:r>
      <w:r w:rsidRPr="00655DB6">
        <w:rPr>
          <w:vertAlign w:val="superscript"/>
          <w:lang w:val="en-US"/>
        </w:rPr>
        <w:t>+</w:t>
      </w:r>
      <w:r w:rsidRPr="004C6BAF">
        <w:rPr>
          <w:lang w:val="en-US"/>
        </w:rPr>
        <w:t xml:space="preserve"> human umbilical cord cells affected their differentiation and also gave an increased amount of quiescent primitive progenitors </w:t>
      </w:r>
      <w:r w:rsidRPr="004C6BAF">
        <w:rPr>
          <w:lang w:val="en-US"/>
        </w:rPr>
        <w:fldChar w:fldCharType="begin">
          <w:fldData xml:space="preserve">PEVuZE5vdGU+PENpdGU+PEF1dGhvcj5FbGxpc2VuPC9BdXRob3I+PFllYXI+MjAwMTwvWWVhcj48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</w:fldData>
        </w:fldChar>
      </w:r>
      <w:r w:rsidR="00EB152C" w:rsidRPr="004C6BAF">
        <w:rPr>
          <w:lang w:val="en-US"/>
        </w:rPr>
        <w:instrText xml:space="preserve"> ADDIN EN.CITE </w:instrText>
      </w:r>
      <w:r w:rsidR="00EB152C" w:rsidRPr="004C6BAF">
        <w:rPr>
          <w:lang w:val="en-US"/>
        </w:rPr>
        <w:fldChar w:fldCharType="begin">
          <w:fldData xml:space="preserve">PEVuZE5vdGU+PENpdGU+PEF1dGhvcj5FbGxpc2VuPC9BdXRob3I+PFllYXI+MjAwMTwvWWVhcj48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</w:fldData>
        </w:fldChar>
      </w:r>
      <w:r w:rsidR="00EB152C" w:rsidRPr="004C6BAF">
        <w:rPr>
          <w:lang w:val="en-US"/>
        </w:rPr>
        <w:instrText xml:space="preserve"> ADDIN EN.CITE.DATA </w:instrText>
      </w:r>
      <w:r w:rsidR="00EB152C" w:rsidRPr="004C6BAF">
        <w:rPr>
          <w:lang w:val="en-US"/>
        </w:rPr>
      </w:r>
      <w:r w:rsidR="00EB152C" w:rsidRPr="004C6BAF">
        <w:rPr>
          <w:lang w:val="en-US"/>
        </w:rPr>
        <w:fldChar w:fldCharType="end"/>
      </w:r>
      <w:r w:rsidRPr="004C6BAF">
        <w:rPr>
          <w:lang w:val="en-US"/>
        </w:rPr>
      </w:r>
      <w:r w:rsidRPr="004C6BAF">
        <w:rPr>
          <w:lang w:val="en-US"/>
        </w:rPr>
        <w:fldChar w:fldCharType="separate"/>
      </w:r>
      <w:r w:rsidR="00EB152C" w:rsidRPr="004C6BAF">
        <w:rPr>
          <w:lang w:val="en-US"/>
        </w:rPr>
        <w:t>(Ellisen et al. 2001; Svedberg, Richter, and Gullberg 2001)</w:t>
      </w:r>
      <w:r w:rsidRPr="004C6BAF">
        <w:rPr>
          <w:lang w:val="en-US"/>
        </w:rPr>
        <w:fldChar w:fldCharType="end"/>
      </w:r>
      <w:r w:rsidR="008F7DA8" w:rsidRPr="004C6BAF">
        <w:rPr>
          <w:lang w:val="en-US"/>
        </w:rPr>
        <w:t>.</w:t>
      </w:r>
    </w:p>
    <w:p w14:paraId="5FA25297" w14:textId="4A8BD502" w:rsidR="003F7D0A" w:rsidRPr="004C6BAF" w:rsidRDefault="003F7D0A" w:rsidP="008E4931">
      <w:pPr>
        <w:pStyle w:val="bodytext"/>
        <w:rPr>
          <w:lang w:val="en-US"/>
        </w:rPr>
      </w:pPr>
      <w:r w:rsidRPr="004C6BAF">
        <w:rPr>
          <w:lang w:val="en-US"/>
        </w:rPr>
        <w:t xml:space="preserve">Mice have been studied to increase our knowledge about the role of Wt1 in normal hematopoiesis </w:t>
      </w:r>
      <w:r w:rsidRPr="004C6BAF">
        <w:rPr>
          <w:i/>
          <w:lang w:val="en-US"/>
        </w:rPr>
        <w:t>in vivo</w:t>
      </w:r>
      <w:r w:rsidRPr="004C6BAF">
        <w:rPr>
          <w:lang w:val="en-US"/>
        </w:rPr>
        <w:t>. In mice, at day 12.5 post conception, the liver is the main site of blood cell formation and Wt1 is by then expressed in these cells</w:t>
      </w:r>
      <w:r w:rsidR="00A1593D" w:rsidRPr="004C6BAF">
        <w:rPr>
          <w:lang w:val="en-US"/>
        </w:rPr>
        <w:t xml:space="preserve"> </w:t>
      </w:r>
      <w:r w:rsidR="008F7DA8" w:rsidRPr="004C6BAF">
        <w:rPr>
          <w:lang w:val="en-US"/>
        </w:rPr>
        <w:fldChar w:fldCharType="begin">
          <w:fldData xml:space="preserve">PEVuZE5vdGU+PENpdGU+PEF1dGhvcj5GcmFpemVyPC9BdXRob3I+PFllYXI+MTk5NTwvWWVhcj48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</w:fldData>
        </w:fldChar>
      </w:r>
      <w:r w:rsidR="008F7DA8" w:rsidRPr="004C6BAF">
        <w:rPr>
          <w:lang w:val="en-US"/>
        </w:rPr>
        <w:instrText xml:space="preserve"> ADDIN EN.CITE </w:instrText>
      </w:r>
      <w:r w:rsidR="008F7DA8" w:rsidRPr="004C6BAF">
        <w:rPr>
          <w:lang w:val="en-US"/>
        </w:rPr>
        <w:fldChar w:fldCharType="begin">
          <w:fldData xml:space="preserve">PEVuZE5vdGU+PENpdGU+PEF1dGhvcj5GcmFpemVyPC9BdXRob3I+PFllYXI+MTk5NTwvWWVhcj48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</w:fldData>
        </w:fldChar>
      </w:r>
      <w:r w:rsidR="008F7DA8" w:rsidRPr="004C6BAF">
        <w:rPr>
          <w:lang w:val="en-US"/>
        </w:rPr>
        <w:instrText xml:space="preserve"> ADDIN EN.CITE.DATA </w:instrText>
      </w:r>
      <w:r w:rsidR="008F7DA8" w:rsidRPr="004C6BAF">
        <w:rPr>
          <w:lang w:val="en-US"/>
        </w:rPr>
      </w:r>
      <w:r w:rsidR="008F7DA8" w:rsidRPr="004C6BAF">
        <w:rPr>
          <w:lang w:val="en-US"/>
        </w:rPr>
        <w:fldChar w:fldCharType="end"/>
      </w:r>
      <w:r w:rsidR="008F7DA8" w:rsidRPr="004C6BAF">
        <w:rPr>
          <w:lang w:val="en-US"/>
        </w:rPr>
      </w:r>
      <w:r w:rsidR="008F7DA8" w:rsidRPr="004C6BAF">
        <w:rPr>
          <w:lang w:val="en-US"/>
        </w:rPr>
        <w:fldChar w:fldCharType="separate"/>
      </w:r>
      <w:r w:rsidR="008F7DA8" w:rsidRPr="004C6BAF">
        <w:rPr>
          <w:lang w:val="en-US"/>
        </w:rPr>
        <w:t>(Fraizer et al. 1995)</w:t>
      </w:r>
      <w:r w:rsidR="008F7DA8" w:rsidRPr="004C6BAF">
        <w:rPr>
          <w:lang w:val="en-US"/>
        </w:rPr>
        <w:fldChar w:fldCharType="end"/>
      </w:r>
      <w:r w:rsidRPr="004C6BAF">
        <w:rPr>
          <w:lang w:val="en-US"/>
        </w:rPr>
        <w:t>. The expression of WT1 during hematopoiesis was also examine</w:t>
      </w:r>
      <w:r w:rsidR="00A33A6A">
        <w:rPr>
          <w:lang w:val="en-US"/>
        </w:rPr>
        <w:t>d in a knock</w:t>
      </w:r>
      <w:r w:rsidR="00553F9E">
        <w:rPr>
          <w:lang w:val="en-US"/>
        </w:rPr>
        <w:t>-</w:t>
      </w:r>
      <w:r w:rsidRPr="004C6BAF">
        <w:rPr>
          <w:lang w:val="en-US"/>
        </w:rPr>
        <w:t>in reporter GFP mouse model, showing that WT1 expression was absent in the long-term HSCs and that less than 1% of the multipotent progenitor cell</w:t>
      </w:r>
      <w:r w:rsidR="00B15FE6">
        <w:rPr>
          <w:lang w:val="en-US"/>
        </w:rPr>
        <w:t>s</w:t>
      </w:r>
      <w:r w:rsidRPr="004C6BAF">
        <w:rPr>
          <w:lang w:val="en-US"/>
        </w:rPr>
        <w:t xml:space="preserve"> expressed it </w:t>
      </w:r>
      <w:r w:rsidRPr="004C6BAF">
        <w:rPr>
          <w:lang w:val="en-US"/>
        </w:rPr>
        <w:fldChar w:fldCharType="begin">
          <w:fldData xml:space="preserve">PEVuZE5vdGU+PENpdGU+PEF1dGhvcj5Ib3NlbjwvQXV0aG9yPjxZZWFyPjIwMDc8L1llYXI+PFJl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==
</w:fldData>
        </w:fldChar>
      </w:r>
      <w:r w:rsidRPr="004C6BAF">
        <w:rPr>
          <w:lang w:val="en-US"/>
        </w:rPr>
        <w:instrText xml:space="preserve"> ADDIN EN.CITE </w:instrText>
      </w:r>
      <w:r w:rsidRPr="004C6BAF">
        <w:rPr>
          <w:lang w:val="en-US"/>
        </w:rPr>
        <w:fldChar w:fldCharType="begin">
          <w:fldData xml:space="preserve">PEVuZE5vdGU+PENpdGU+PEF1dGhvcj5Ib3NlbjwvQXV0aG9yPjxZZWFyPjIwMDc8L1llYXI+PFJl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==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(Hosen et al. 2007)</w:t>
      </w:r>
      <w:r w:rsidRPr="004C6BAF">
        <w:rPr>
          <w:lang w:val="en-US"/>
        </w:rPr>
        <w:fldChar w:fldCharType="end"/>
      </w:r>
      <w:r w:rsidR="00553F9E">
        <w:rPr>
          <w:lang w:val="en-US"/>
        </w:rPr>
        <w:t>. Knock</w:t>
      </w:r>
      <w:r w:rsidRPr="004C6BAF">
        <w:rPr>
          <w:lang w:val="en-US"/>
        </w:rPr>
        <w:t xml:space="preserve">out of </w:t>
      </w:r>
      <w:r w:rsidRPr="004C6BAF">
        <w:rPr>
          <w:i/>
          <w:lang w:val="en-US"/>
        </w:rPr>
        <w:t>Wt1</w:t>
      </w:r>
      <w:r w:rsidRPr="004C6BAF">
        <w:rPr>
          <w:lang w:val="en-US"/>
        </w:rPr>
        <w:t xml:space="preserve"> in mice is difficult to study, since the genotype is lethal and the mice die </w:t>
      </w:r>
      <w:r w:rsidRPr="004C6BAF">
        <w:rPr>
          <w:i/>
          <w:lang w:val="en-US"/>
        </w:rPr>
        <w:t>in utero</w:t>
      </w:r>
      <w:r w:rsidRPr="004C6BAF">
        <w:rPr>
          <w:lang w:val="en-US"/>
        </w:rPr>
        <w:t xml:space="preserve"> </w:t>
      </w:r>
      <w:r w:rsidRPr="004C6BAF">
        <w:rPr>
          <w:lang w:val="en-US"/>
        </w:rPr>
        <w:fldChar w:fldCharType="begin">
          <w:fldData xml:space="preserve">PEVuZE5vdGU+PENpdGU+PEF1dGhvcj5LcmVpZGJlcmc8L0F1dGhvcj48WWVhcj4xOTkzPC9ZZWFy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=
</w:fldData>
        </w:fldChar>
      </w:r>
      <w:r w:rsidRPr="004C6BAF">
        <w:rPr>
          <w:lang w:val="en-US"/>
        </w:rPr>
        <w:instrText xml:space="preserve"> ADDIN EN.CITE </w:instrText>
      </w:r>
      <w:r w:rsidRPr="004C6BAF">
        <w:rPr>
          <w:lang w:val="en-US"/>
        </w:rPr>
        <w:fldChar w:fldCharType="begin">
          <w:fldData xml:space="preserve">PEVuZE5vdGU+PENpdGU+PEF1dGhvcj5LcmVpZGJlcmc8L0F1dGhvcj48WWVhcj4xOTkzPC9ZZWFy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=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(Kreidberg et al. 1993)</w:t>
      </w:r>
      <w:r w:rsidRPr="004C6BAF">
        <w:rPr>
          <w:lang w:val="en-US"/>
        </w:rPr>
        <w:fldChar w:fldCharType="end"/>
      </w:r>
      <w:r w:rsidRPr="004C6BAF">
        <w:rPr>
          <w:lang w:val="en-US"/>
        </w:rPr>
        <w:t xml:space="preserve">. The embryos of </w:t>
      </w:r>
      <w:r w:rsidRPr="004C6BAF">
        <w:rPr>
          <w:i/>
          <w:lang w:val="en-US"/>
        </w:rPr>
        <w:t>Wt1</w:t>
      </w:r>
      <w:r w:rsidRPr="004C6BAF">
        <w:rPr>
          <w:lang w:val="en-US"/>
        </w:rPr>
        <w:t xml:space="preserve">-deficient mice lack coronary vasculature, and form no kidneys, gonads, adrenal glands, or spleen </w:t>
      </w:r>
      <w:r w:rsidRPr="004C6BAF">
        <w:rPr>
          <w:lang w:val="en-US"/>
        </w:rPr>
        <w:fldChar w:fldCharType="begin">
          <w:fldData xml:space="preserve">PEVuZE5vdGU+PENpdGU+PEF1dGhvcj5LcmVpZGJlcmc8L0F1dGhvcj48WWVhcj4xOTkzPC9ZZWFy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</w:fldData>
        </w:fldChar>
      </w:r>
      <w:r w:rsidR="008F7DA8" w:rsidRPr="004C6BAF">
        <w:rPr>
          <w:lang w:val="en-US"/>
        </w:rPr>
        <w:instrText xml:space="preserve"> ADDIN EN.CITE </w:instrText>
      </w:r>
      <w:r w:rsidR="008F7DA8" w:rsidRPr="004C6BAF">
        <w:rPr>
          <w:lang w:val="en-US"/>
        </w:rPr>
        <w:fldChar w:fldCharType="begin">
          <w:fldData xml:space="preserve">PEVuZE5vdGU+PENpdGU+PEF1dGhvcj5LcmVpZGJlcmc8L0F1dGhvcj48WWVhcj4xOTkzPC9ZZWFy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</w:fldData>
        </w:fldChar>
      </w:r>
      <w:r w:rsidR="008F7DA8" w:rsidRPr="004C6BAF">
        <w:rPr>
          <w:lang w:val="en-US"/>
        </w:rPr>
        <w:instrText xml:space="preserve"> ADDIN EN.CITE.DATA </w:instrText>
      </w:r>
      <w:r w:rsidR="008F7DA8" w:rsidRPr="004C6BAF">
        <w:rPr>
          <w:lang w:val="en-US"/>
        </w:rPr>
      </w:r>
      <w:r w:rsidR="008F7DA8" w:rsidRPr="004C6BAF">
        <w:rPr>
          <w:lang w:val="en-US"/>
        </w:rPr>
        <w:fldChar w:fldCharType="end"/>
      </w:r>
      <w:r w:rsidRPr="004C6BAF">
        <w:rPr>
          <w:lang w:val="en-US"/>
        </w:rPr>
      </w:r>
      <w:r w:rsidRPr="004C6BAF">
        <w:rPr>
          <w:lang w:val="en-US"/>
        </w:rPr>
        <w:fldChar w:fldCharType="separate"/>
      </w:r>
      <w:r w:rsidR="008F7DA8" w:rsidRPr="004C6BAF">
        <w:rPr>
          <w:lang w:val="en-US"/>
        </w:rPr>
        <w:t>(Kreidberg et al. 1993; Hammes et al. 2001)</w:t>
      </w:r>
      <w:r w:rsidRPr="004C6BAF">
        <w:rPr>
          <w:lang w:val="en-US"/>
        </w:rPr>
        <w:fldChar w:fldCharType="end"/>
      </w:r>
      <w:r w:rsidRPr="004C6BAF">
        <w:rPr>
          <w:lang w:val="en-US"/>
        </w:rPr>
        <w:t xml:space="preserve">. To overcome this difficulty, lethally irradiated mice were transplanted with hematopoietic cells from </w:t>
      </w:r>
      <w:r w:rsidRPr="004C6BAF">
        <w:rPr>
          <w:i/>
          <w:lang w:val="en-US"/>
        </w:rPr>
        <w:t>Wt1</w:t>
      </w:r>
      <w:r w:rsidRPr="004C6BAF">
        <w:rPr>
          <w:i/>
          <w:vertAlign w:val="superscript"/>
          <w:lang w:val="en-US"/>
        </w:rPr>
        <w:t>-/-</w:t>
      </w:r>
      <w:r w:rsidR="008F7DA8" w:rsidRPr="004C6BAF">
        <w:rPr>
          <w:lang w:val="en-US"/>
        </w:rPr>
        <w:t xml:space="preserve"> embryos. </w:t>
      </w:r>
      <w:r w:rsidRPr="004C6BAF">
        <w:rPr>
          <w:lang w:val="en-US"/>
        </w:rPr>
        <w:t xml:space="preserve">These mice were able to reconstitute hematopoiesis after transplantation, suggesting that Wt1 is not critical for hematopoiesis. However, when chimeric mice were created, the </w:t>
      </w:r>
      <w:r w:rsidRPr="004C6BAF">
        <w:rPr>
          <w:i/>
          <w:lang w:val="en-US"/>
        </w:rPr>
        <w:t>Wt1</w:t>
      </w:r>
      <w:r w:rsidRPr="004C6BAF">
        <w:rPr>
          <w:lang w:val="en-US"/>
        </w:rPr>
        <w:t xml:space="preserve"> negative HSCs could not compete with the </w:t>
      </w:r>
      <w:r w:rsidRPr="004C6BAF">
        <w:rPr>
          <w:i/>
          <w:lang w:val="en-US"/>
        </w:rPr>
        <w:t>Wt1</w:t>
      </w:r>
      <w:r w:rsidRPr="004C6BAF">
        <w:rPr>
          <w:lang w:val="en-US"/>
        </w:rPr>
        <w:t xml:space="preserve"> positive cells </w:t>
      </w:r>
      <w:r w:rsidRPr="004C6BAF">
        <w:rPr>
          <w:lang w:val="en-US"/>
        </w:rPr>
        <w:fldChar w:fldCharType="begin"/>
      </w:r>
      <w:r w:rsidRPr="004C6BAF">
        <w:rPr>
          <w:lang w:val="en-US"/>
        </w:rPr>
        <w:instrText xml:space="preserve"> ADDIN EN.CITE &lt;EndNote&gt;&lt;Cite&gt;&lt;Author&gt;Alberta&lt;/Author&gt;&lt;Year&gt;2003&lt;/Year&gt;&lt;RecNum&gt;1466&lt;/RecNum&gt;&lt;DisplayText&gt;(Alberta et al. 2003)&lt;/DisplayText&gt;&lt;record&gt;&lt;rec-number&gt;1466&lt;/rec-number&gt;&lt;foreign-keys&gt;&lt;key app="EN" db-id="zrx0xrvxv9xaaueps0evvsamfse929rv29rd" timestamp="1562761103"&gt;1466&lt;/key&gt;&lt;/foreign-keys&gt;&lt;ref-type name="Journal Article"&gt;17&lt;/ref-type&gt;&lt;contributors&gt;&lt;authors&gt;&lt;author&gt;Alberta, J. A.&lt;/author&gt;&lt;author&gt;Springett, G. M.&lt;/author&gt;&lt;author&gt;Rayburn, H.&lt;/author&gt;&lt;author&gt;Natoli, T. A.&lt;/author&gt;&lt;author&gt;Loring, J.&lt;/author&gt;&lt;author&gt;Kreidberg, J. A.&lt;/author&gt;&lt;author&gt;Housman, D.&lt;/author&gt;&lt;/authors&gt;&lt;/contributors&gt;&lt;auth-address&gt;Center for Cancer Research, the Department of Biology, and the Whitehead Institute, Massachusetts Institute of Technology, Cambridge, USA.&lt;/auth-address&gt;&lt;titles&gt;&lt;title&gt;Role of the WT1 tumor suppressor in murine hematopoiesis&lt;/title&gt;&lt;secondary-title&gt;Blood&lt;/secondary-title&gt;&lt;/titles&gt;&lt;periodical&gt;&lt;full-title&gt;Blood&lt;/full-title&gt;&lt;/periodical&gt;&lt;pages&gt;2570-4&lt;/pages&gt;&lt;volume&gt;101&lt;/volume&gt;&lt;number&gt;7&lt;/number&gt;&lt;edition&gt;2002/12/07&lt;/edition&gt;&lt;keywords&gt;&lt;keyword&gt;Animals&lt;/keyword&gt;&lt;keyword&gt;Chimera&lt;/keyword&gt;&lt;keyword&gt;Colony-Forming Units Assay&lt;/keyword&gt;&lt;keyword&gt;Embryo, Mammalian/cytology&lt;/keyword&gt;&lt;keyword&gt;Female&lt;/keyword&gt;&lt;keyword&gt;Hematopoiesis/*physiology&lt;/keyword&gt;&lt;keyword&gt;Hematopoietic Stem Cells/cytology&lt;/keyword&gt;&lt;keyword&gt;Liver/cytology/embryology&lt;/keyword&gt;&lt;keyword&gt;Male&lt;/keyword&gt;&lt;keyword&gt;Mice&lt;/keyword&gt;&lt;keyword&gt;Mice, Inbred C57BL&lt;/keyword&gt;&lt;keyword&gt;Mice, Knockout&lt;/keyword&gt;&lt;keyword&gt;Recombinant Proteins&lt;/keyword&gt;&lt;keyword&gt;Stem Cells/cytology&lt;/keyword&gt;&lt;keyword&gt;WT1 Proteins/*physiology&lt;/keyword&gt;&lt;/keywords&gt;&lt;dates&gt;&lt;year&gt;2003&lt;/year&gt;&lt;pub-dates&gt;&lt;date&gt;Apr 1&lt;/date&gt;&lt;/pub-dates&gt;&lt;/dates&gt;&lt;isbn&gt;0006-4971 (Print)&amp;#xD;0006-4971 (Linking)&lt;/isbn&gt;&lt;accession-num&gt;12468434&lt;/accession-num&gt;&lt;urls&gt;&lt;related-urls&gt;&lt;url&gt;https://www.ncbi.nlm.nih.gov/pubmed/12468434&lt;/url&gt;&lt;/related-urls&gt;&lt;/urls&gt;&lt;electronic-resource-num&gt;10.1182/blood-2002-06-1656&lt;/electronic-resource-num&gt;&lt;/record&gt;&lt;/Cite&gt;&lt;/EndNote&gt;</w:instrText>
      </w:r>
      <w:r w:rsidRPr="004C6BAF">
        <w:rPr>
          <w:lang w:val="en-US"/>
        </w:rPr>
        <w:fldChar w:fldCharType="separate"/>
      </w:r>
      <w:r w:rsidRPr="004C6BAF">
        <w:rPr>
          <w:lang w:val="en-US"/>
        </w:rPr>
        <w:t>(Alberta et al. 2003)</w:t>
      </w:r>
      <w:r w:rsidRPr="004C6BAF">
        <w:rPr>
          <w:lang w:val="en-US"/>
        </w:rPr>
        <w:fldChar w:fldCharType="end"/>
      </w:r>
      <w:r w:rsidRPr="004C6BAF">
        <w:rPr>
          <w:lang w:val="en-US"/>
        </w:rPr>
        <w:t xml:space="preserve">, indicating that </w:t>
      </w:r>
      <w:r w:rsidRPr="004C6BAF">
        <w:rPr>
          <w:i/>
          <w:lang w:val="en-US"/>
        </w:rPr>
        <w:t>Wt1</w:t>
      </w:r>
      <w:r w:rsidRPr="004C6BAF">
        <w:rPr>
          <w:lang w:val="en-US"/>
        </w:rPr>
        <w:t xml:space="preserve"> provides the HSCs with some advantage over the </w:t>
      </w:r>
      <w:r w:rsidRPr="004C6BAF">
        <w:rPr>
          <w:i/>
          <w:lang w:val="en-US"/>
        </w:rPr>
        <w:t>Wt1</w:t>
      </w:r>
      <w:r w:rsidRPr="004C6BAF">
        <w:rPr>
          <w:lang w:val="en-US"/>
        </w:rPr>
        <w:t xml:space="preserve"> negative cells.</w:t>
      </w:r>
      <w:r w:rsidR="008F7DA8" w:rsidRPr="004C6BAF">
        <w:rPr>
          <w:lang w:val="en-US"/>
        </w:rPr>
        <w:t xml:space="preserve"> </w:t>
      </w:r>
      <w:r w:rsidRPr="004C6BAF">
        <w:rPr>
          <w:lang w:val="en-US"/>
        </w:rPr>
        <w:t xml:space="preserve">Another early study performed by Inoue et al., investigated how forced expression of </w:t>
      </w:r>
      <w:r w:rsidRPr="004C6BAF">
        <w:rPr>
          <w:i/>
          <w:lang w:val="en-US"/>
        </w:rPr>
        <w:t>Wt1</w:t>
      </w:r>
      <w:r w:rsidRPr="004C6BAF">
        <w:rPr>
          <w:lang w:val="en-US"/>
        </w:rPr>
        <w:t xml:space="preserve"> in murine myeloid 32D cl3 cells affected their ability to proliferate. In response to granulocyte colony-forming-stimulating factor (G-CSF), the transcription factor Stat3 was activated, leading to inhibition of myeloid differentiation and instead their proliferation was promoted </w:t>
      </w:r>
      <w:r w:rsidRPr="004C6BAF">
        <w:rPr>
          <w:lang w:val="en-US"/>
        </w:rPr>
        <w:fldChar w:fldCharType="begin">
          <w:fldData xml:space="preserve">PEVuZE5vdGU+PENpdGU+PEF1dGhvcj5Jbm91ZTwvQXV0aG9yPjxZZWFyPjE5OTg8L1llYXI+PFJl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==
</w:fldData>
        </w:fldChar>
      </w:r>
      <w:r w:rsidRPr="004C6BAF">
        <w:rPr>
          <w:lang w:val="en-US"/>
        </w:rPr>
        <w:instrText xml:space="preserve"> ADDIN EN.CITE </w:instrText>
      </w:r>
      <w:r w:rsidRPr="004C6BAF">
        <w:rPr>
          <w:lang w:val="en-US"/>
        </w:rPr>
        <w:fldChar w:fldCharType="begin">
          <w:fldData xml:space="preserve">PEVuZE5vdGU+PENpdGU+PEF1dGhvcj5Jbm91ZTwvQXV0aG9yPjxZZWFyPjE5OTg8L1llYXI+PFJl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==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(Inoue et al. 1998)</w:t>
      </w:r>
      <w:r w:rsidRPr="004C6BAF">
        <w:rPr>
          <w:lang w:val="en-US"/>
        </w:rPr>
        <w:fldChar w:fldCharType="end"/>
      </w:r>
      <w:r w:rsidR="005617CA">
        <w:rPr>
          <w:lang w:val="en-US"/>
        </w:rPr>
        <w:t>.</w:t>
      </w:r>
    </w:p>
    <w:p w14:paraId="59760C0E" w14:textId="7DAAF911" w:rsidR="003F7D0A" w:rsidRPr="004C6BAF" w:rsidRDefault="003F7D0A" w:rsidP="008E4931">
      <w:pPr>
        <w:pStyle w:val="bodytext"/>
        <w:rPr>
          <w:lang w:val="en-US"/>
        </w:rPr>
      </w:pPr>
      <w:r w:rsidRPr="004C6BAF">
        <w:rPr>
          <w:lang w:val="en-US"/>
        </w:rPr>
        <w:t xml:space="preserve">Performed </w:t>
      </w:r>
      <w:r w:rsidRPr="004C6BAF">
        <w:rPr>
          <w:i/>
          <w:lang w:val="en-US"/>
        </w:rPr>
        <w:t>in vitro</w:t>
      </w:r>
      <w:r w:rsidRPr="004C6BAF">
        <w:rPr>
          <w:lang w:val="en-US"/>
        </w:rPr>
        <w:t xml:space="preserve"> and </w:t>
      </w:r>
      <w:r w:rsidRPr="004C6BAF">
        <w:rPr>
          <w:i/>
          <w:lang w:val="en-US"/>
        </w:rPr>
        <w:t>in vivo</w:t>
      </w:r>
      <w:r w:rsidRPr="004C6BAF">
        <w:rPr>
          <w:lang w:val="en-US"/>
        </w:rPr>
        <w:t xml:space="preserve"> experiments thus indicate that WT1 expression during normal hematopoiesis is phase-dependent, with expression falling as the blood cells mature. Further, WT1 </w:t>
      </w:r>
      <w:r w:rsidR="009816FF" w:rsidRPr="004C6BAF">
        <w:rPr>
          <w:lang w:val="en-US"/>
        </w:rPr>
        <w:t>does not appear</w:t>
      </w:r>
      <w:r w:rsidRPr="004C6BAF">
        <w:rPr>
          <w:lang w:val="en-US"/>
        </w:rPr>
        <w:t xml:space="preserve"> to be essential for blood formation, since Wt1 negative cells can recreate hematopoiesis, although </w:t>
      </w:r>
      <w:r w:rsidR="009816FF" w:rsidRPr="004C6BAF">
        <w:rPr>
          <w:lang w:val="en-US"/>
        </w:rPr>
        <w:t>being</w:t>
      </w:r>
      <w:r w:rsidRPr="004C6BAF">
        <w:rPr>
          <w:lang w:val="en-US"/>
        </w:rPr>
        <w:t xml:space="preserve"> outcompeted by wild-type cells</w:t>
      </w:r>
      <w:r w:rsidR="009816FF" w:rsidRPr="004C6BAF">
        <w:rPr>
          <w:lang w:val="en-US"/>
        </w:rPr>
        <w:t xml:space="preserve">. </w:t>
      </w:r>
      <w:r w:rsidRPr="004C6BAF">
        <w:rPr>
          <w:lang w:val="en-US"/>
        </w:rPr>
        <w:t>WT1 most probably influences proliferation, viability, and differentiation of hematopoietic cells during immature developmental stages</w:t>
      </w:r>
      <w:r w:rsidR="009816FF" w:rsidRPr="004C6BAF">
        <w:rPr>
          <w:lang w:val="en-US"/>
        </w:rPr>
        <w:t xml:space="preserve"> </w:t>
      </w:r>
      <w:r w:rsidR="009816FF" w:rsidRPr="004C6BAF">
        <w:rPr>
          <w:lang w:val="en-US"/>
        </w:rPr>
        <w:fldChar w:fldCharType="begin"/>
      </w:r>
      <w:r w:rsidR="009816FF" w:rsidRPr="004C6BAF">
        <w:rPr>
          <w:lang w:val="en-US"/>
        </w:rPr>
        <w:instrText xml:space="preserve"> ADDIN EN.CITE &lt;EndNote&gt;&lt;Cite&gt;&lt;Author&gt;King-Underwood&lt;/Author&gt;&lt;Year&gt;2005&lt;/Year&gt;&lt;RecNum&gt;2699&lt;/RecNum&gt;&lt;DisplayText&gt;(King-Underwood et al. 2005)&lt;/DisplayText&gt;&lt;record&gt;&lt;rec-number&gt;2699&lt;/rec-number&gt;&lt;foreign-keys&gt;&lt;key app="EN" db-id="zrx0xrvxv9xaaueps0evvsamfse929rv29rd" timestamp="1567342085"&gt;2699&lt;/key&gt;&lt;/foreign-keys&gt;&lt;ref-type name="Journal Article"&gt;17&lt;/ref-type&gt;&lt;contributors&gt;&lt;authors&gt;&lt;author&gt;King-Underwood, L.&lt;/author&gt;&lt;author&gt;Little, S.&lt;/author&gt;&lt;author&gt;Baker, M.&lt;/author&gt;&lt;author&gt;Clutterbuck, R.&lt;/author&gt;&lt;author&gt;Delassus, S.&lt;/author&gt;&lt;author&gt;Enver, T.&lt;/author&gt;&lt;author&gt;Lebozer, C.&lt;/author&gt;&lt;author&gt;Min, T.&lt;/author&gt;&lt;author&gt;Moore, A.&lt;/author&gt;&lt;author&gt;Schedl, A.&lt;/author&gt;&lt;author&gt;Pritchard-Jones, K.&lt;/author&gt;&lt;/authors&gt;&lt;/contributors&gt;&lt;auth-address&gt;Section of Paediatric Oncology, Institute of Cancer Research, 15 Cotswold Road, Belmont, Sutton, Surrey SM2 5NG, UK.&lt;/auth-address&gt;&lt;titles&gt;&lt;title&gt;Wt1 is not essential for hematopoiesis in the mouse&lt;/title&gt;&lt;secondary-title&gt;Leuk Res&lt;/secondary-title&gt;&lt;/titles&gt;&lt;periodical&gt;&lt;full-title&gt;Leuk Res&lt;/full-title&gt;&lt;/periodical&gt;&lt;pages&gt;803-12&lt;/pages&gt;&lt;volume&gt;29&lt;/volume&gt;&lt;number&gt;7&lt;/number&gt;&lt;edition&gt;2005/06/02&lt;/edition&gt;&lt;keywords&gt;&lt;keyword&gt;Animals&lt;/keyword&gt;&lt;keyword&gt;Cell Differentiation/physiology&lt;/keyword&gt;&lt;keyword&gt;Colony-Forming Units Assay&lt;/keyword&gt;&lt;keyword&gt;Hematopoiesis/*physiology&lt;/keyword&gt;&lt;keyword&gt;Humans&lt;/keyword&gt;&lt;keyword&gt;Mice&lt;/keyword&gt;&lt;keyword&gt;Mice, Knockout&lt;/keyword&gt;&lt;keyword&gt;Mice, Transgenic&lt;/keyword&gt;&lt;keyword&gt;Promoter Regions, Genetic&lt;/keyword&gt;&lt;keyword&gt;Stem Cells/cytology/physiology&lt;/keyword&gt;&lt;keyword&gt;WT1 Proteins/deficiency/*genetics&lt;/keyword&gt;&lt;/keywords&gt;&lt;dates&gt;&lt;year&gt;2005&lt;/year&gt;&lt;pub-dates&gt;&lt;date&gt;Jul&lt;/date&gt;&lt;/pub-dates&gt;&lt;/dates&gt;&lt;isbn&gt;0145-2126 (Print)&amp;#xD;0145-2126 (Linking)&lt;/isbn&gt;&lt;accession-num&gt;15927676&lt;/accession-num&gt;&lt;urls&gt;&lt;related-urls&gt;&lt;url&gt;https://www.ncbi.nlm.nih.gov/pubmed/15927676&lt;/url&gt;&lt;/related-urls&gt;&lt;/urls&gt;&lt;electronic-resource-num&gt;10.1016/j.leukres.2004.11.020&lt;/electronic-resource-num&gt;&lt;/record&gt;&lt;/Cite&gt;&lt;/EndNote&gt;</w:instrText>
      </w:r>
      <w:r w:rsidR="009816FF" w:rsidRPr="004C6BAF">
        <w:rPr>
          <w:lang w:val="en-US"/>
        </w:rPr>
        <w:fldChar w:fldCharType="separate"/>
      </w:r>
      <w:r w:rsidR="009816FF" w:rsidRPr="004C6BAF">
        <w:rPr>
          <w:lang w:val="en-US"/>
        </w:rPr>
        <w:t>(King-Underwood et al. 2005)</w:t>
      </w:r>
      <w:r w:rsidR="009816FF" w:rsidRPr="004C6BAF">
        <w:rPr>
          <w:lang w:val="en-US"/>
        </w:rPr>
        <w:fldChar w:fldCharType="end"/>
      </w:r>
      <w:r w:rsidRPr="004C6BAF">
        <w:rPr>
          <w:lang w:val="en-US"/>
        </w:rPr>
        <w:t>.</w:t>
      </w:r>
    </w:p>
    <w:p w14:paraId="20B9566C" w14:textId="77777777" w:rsidR="003F7D0A" w:rsidRPr="004C6BAF" w:rsidRDefault="003F7D0A" w:rsidP="008E4931">
      <w:pPr>
        <w:pStyle w:val="Heading2"/>
        <w:rPr>
          <w:lang w:val="en-US"/>
        </w:rPr>
      </w:pPr>
      <w:bookmarkStart w:id="24" w:name="_Toc19089170"/>
      <w:r w:rsidRPr="004C6BAF">
        <w:rPr>
          <w:lang w:val="en-US"/>
        </w:rPr>
        <w:lastRenderedPageBreak/>
        <w:t>WT1 levels and AML</w:t>
      </w:r>
      <w:bookmarkEnd w:id="24"/>
    </w:p>
    <w:p w14:paraId="01351ED7" w14:textId="349DEAAA" w:rsidR="003F7D0A" w:rsidRPr="004C6BAF" w:rsidRDefault="003F7D0A" w:rsidP="008E4931">
      <w:pPr>
        <w:pStyle w:val="bodytext"/>
        <w:rPr>
          <w:lang w:val="en-US"/>
        </w:rPr>
      </w:pPr>
      <w:r w:rsidRPr="004C6BAF">
        <w:rPr>
          <w:lang w:val="en-US"/>
        </w:rPr>
        <w:t xml:space="preserve">Acute myeloid leukemia (AML) form a heterogeneous group of malignant diseases, characterized by an abnormal proliferation and differentiation of a clonal population of myeloid stem or progenitor cells </w:t>
      </w:r>
      <w:r w:rsidRPr="004C6BAF">
        <w:rPr>
          <w:lang w:val="en-US"/>
        </w:rPr>
        <w:fldChar w:fldCharType="begin">
          <w:fldData xml:space="preserve">PEVuZE5vdGU+PENpdGU+PEF1dGhvcj5XYXR0czwvQXV0aG9yPjxZZWFyPjIwMTg8L1llYXI+PFJl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</w:fldData>
        </w:fldChar>
      </w:r>
      <w:r w:rsidR="00980B19" w:rsidRPr="004C6BAF">
        <w:rPr>
          <w:lang w:val="en-US"/>
        </w:rPr>
        <w:instrText xml:space="preserve"> ADDIN EN.CITE </w:instrText>
      </w:r>
      <w:r w:rsidR="00980B19" w:rsidRPr="004C6BAF">
        <w:rPr>
          <w:lang w:val="en-US"/>
        </w:rPr>
        <w:fldChar w:fldCharType="begin">
          <w:fldData xml:space="preserve">PEVuZE5vdGU+PENpdGU+PEF1dGhvcj5XYXR0czwvQXV0aG9yPjxZZWFyPjIwMTg8L1llYXI+PFJl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</w:fldData>
        </w:fldChar>
      </w:r>
      <w:r w:rsidR="00980B19" w:rsidRPr="004C6BAF">
        <w:rPr>
          <w:lang w:val="en-US"/>
        </w:rPr>
        <w:instrText xml:space="preserve"> ADDIN EN.CITE.DATA </w:instrText>
      </w:r>
      <w:r w:rsidR="00980B19" w:rsidRPr="004C6BAF">
        <w:rPr>
          <w:lang w:val="en-US"/>
        </w:rPr>
      </w:r>
      <w:r w:rsidR="00980B19" w:rsidRPr="004C6BAF">
        <w:rPr>
          <w:lang w:val="en-US"/>
        </w:rPr>
        <w:fldChar w:fldCharType="end"/>
      </w:r>
      <w:r w:rsidRPr="004C6BAF">
        <w:rPr>
          <w:lang w:val="en-US"/>
        </w:rPr>
      </w:r>
      <w:r w:rsidRPr="004C6BAF">
        <w:rPr>
          <w:lang w:val="en-US"/>
        </w:rPr>
        <w:fldChar w:fldCharType="separate"/>
      </w:r>
      <w:r w:rsidR="00980B19" w:rsidRPr="004C6BAF">
        <w:rPr>
          <w:lang w:val="en-US"/>
        </w:rPr>
        <w:t>(Watts and Nimer 2018; De Kouchkovsky and Abdul-Hay 2016; Dohner, Weisdorf, and Bloomfield 2015)</w:t>
      </w:r>
      <w:r w:rsidRPr="004C6BAF">
        <w:rPr>
          <w:lang w:val="en-US"/>
        </w:rPr>
        <w:fldChar w:fldCharType="end"/>
      </w:r>
      <w:r w:rsidRPr="004C6BAF">
        <w:rPr>
          <w:lang w:val="en-US"/>
        </w:rPr>
        <w:t>. As for other cancer forms, AML is caused by genetic aberrations which are most commonly acquired. Chromosomal translocations, insertions, deletions, mutations, and epigenetic modifications all contribute to the pathogenesis of the disease</w:t>
      </w:r>
      <w:r w:rsidR="00980B19" w:rsidRPr="004C6BAF">
        <w:rPr>
          <w:lang w:val="en-US"/>
        </w:rPr>
        <w:t xml:space="preserve"> </w:t>
      </w:r>
      <w:r w:rsidR="00E37C54" w:rsidRPr="004C6BAF">
        <w:rPr>
          <w:lang w:val="en-US"/>
        </w:rPr>
        <w:t xml:space="preserve">causing a transcriptional control in disarray and a disordered signal transduction of growth factor receptors </w:t>
      </w:r>
      <w:r w:rsidRPr="004C6BAF">
        <w:rPr>
          <w:lang w:val="en-US"/>
        </w:rPr>
        <w:fldChar w:fldCharType="begin">
          <w:fldData xml:space="preserve">PEVuZE5vdGU+PENpdGU+PEF1dGhvcj5DaGVuPC9BdXRob3I+PFllYXI+MjAxMDwvWWVhcj48UmVj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</w:fldData>
        </w:fldChar>
      </w:r>
      <w:r w:rsidR="00534C25" w:rsidRPr="004C6BAF">
        <w:rPr>
          <w:lang w:val="en-US"/>
        </w:rPr>
        <w:instrText xml:space="preserve"> ADDIN EN.CITE </w:instrText>
      </w:r>
      <w:r w:rsidR="00534C25" w:rsidRPr="004C6BAF">
        <w:rPr>
          <w:lang w:val="en-US"/>
        </w:rPr>
        <w:fldChar w:fldCharType="begin">
          <w:fldData xml:space="preserve">PEVuZE5vdGU+PENpdGU+PEF1dGhvcj5DaGVuPC9BdXRob3I+PFllYXI+MjAxMDwvWWVhcj48UmVj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</w:fldData>
        </w:fldChar>
      </w:r>
      <w:r w:rsidR="00534C25" w:rsidRPr="004C6BAF">
        <w:rPr>
          <w:lang w:val="en-US"/>
        </w:rPr>
        <w:instrText xml:space="preserve"> ADDIN EN.CITE.DATA </w:instrText>
      </w:r>
      <w:r w:rsidR="00534C25" w:rsidRPr="004C6BAF">
        <w:rPr>
          <w:lang w:val="en-US"/>
        </w:rPr>
      </w:r>
      <w:r w:rsidR="00534C25" w:rsidRPr="004C6BAF">
        <w:rPr>
          <w:lang w:val="en-US"/>
        </w:rPr>
        <w:fldChar w:fldCharType="end"/>
      </w:r>
      <w:r w:rsidRPr="004C6BAF">
        <w:rPr>
          <w:lang w:val="en-US"/>
        </w:rPr>
      </w:r>
      <w:r w:rsidRPr="004C6BAF">
        <w:rPr>
          <w:lang w:val="en-US"/>
        </w:rPr>
        <w:fldChar w:fldCharType="separate"/>
      </w:r>
      <w:r w:rsidR="00534C25" w:rsidRPr="004C6BAF">
        <w:rPr>
          <w:lang w:val="en-US"/>
        </w:rPr>
        <w:t>(Chen, Odenike, and Rowley 2010; Grimwade, Ivey, and Huntly 2016; De Kouchkovsky and Abdul-Hay 2016; Steffen et al. 2005; Gruszka, Valli, and Alcalay 2017)</w:t>
      </w:r>
      <w:r w:rsidRPr="004C6BAF">
        <w:rPr>
          <w:lang w:val="en-US"/>
        </w:rPr>
        <w:fldChar w:fldCharType="end"/>
      </w:r>
      <w:r w:rsidRPr="004C6BAF">
        <w:rPr>
          <w:lang w:val="en-US"/>
        </w:rPr>
        <w:t xml:space="preserve">. A transcription factor network implies all transcription factors of a cell, the regulatory elements of their targets, and all the multiple interactions they represent, joined in a molecular circuit </w:t>
      </w:r>
      <w:r w:rsidRPr="004C6BAF">
        <w:rPr>
          <w:lang w:val="en-US"/>
        </w:rPr>
        <w:fldChar w:fldCharType="begin">
          <w:fldData xml:space="preserve">PEVuZE5vdGU+PENpdGU+PEF1dGhvcj5CbGFpczwvQXV0aG9yPjxZZWFyPjIwMDU8L1llYXI+PFJl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PEVuZE5vdGU+PENpdGU+PEF1dGhvcj5CbGFpczwvQXV0aG9yPjxZZWFyPjIwMDU8L1llYXI+PFJl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(Blais and Dynlacht 2005; Wilkinson, Nakauchi, and Gottgens 2017)</w:t>
      </w:r>
      <w:r w:rsidRPr="004C6BAF">
        <w:rPr>
          <w:lang w:val="en-US"/>
        </w:rPr>
        <w:fldChar w:fldCharType="end"/>
      </w:r>
      <w:r w:rsidRPr="004C6BAF">
        <w:rPr>
          <w:lang w:val="en-US"/>
        </w:rPr>
        <w:t xml:space="preserve">. In AML, translocations and mutations commonly result in the expression of aberrant transcription factors and dysregulated transcription factor networks </w:t>
      </w:r>
      <w:r w:rsidRPr="004C6BAF">
        <w:rPr>
          <w:lang w:val="en-US"/>
        </w:rPr>
        <w:fldChar w:fldCharType="begin">
          <w:fldData xml:space="preserve">PEVuZE5vdGU+PENpdGU+PEF1dGhvcj5TdGVmZmVuPC9BdXRob3I+PFllYXI+MjAwNTwvWWVhcj48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</w:fldData>
        </w:fldChar>
      </w:r>
      <w:r w:rsidRPr="004C6BAF">
        <w:rPr>
          <w:lang w:val="en-US"/>
        </w:rPr>
        <w:instrText xml:space="preserve"> ADDIN EN.CITE </w:instrText>
      </w:r>
      <w:r w:rsidRPr="004C6BAF">
        <w:rPr>
          <w:lang w:val="en-US"/>
        </w:rPr>
        <w:fldChar w:fldCharType="begin">
          <w:fldData xml:space="preserve">PEVuZE5vdGU+PENpdGU+PEF1dGhvcj5TdGVmZmVuPC9BdXRob3I+PFllYXI+MjAwNTwvWWVhcj48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(Steffen et al. 2005; Shima and Kitabayashi 2011; Wilkinson, Nakauchi, and Gottgens 2017)</w:t>
      </w:r>
      <w:r w:rsidRPr="004C6BAF">
        <w:rPr>
          <w:lang w:val="en-US"/>
        </w:rPr>
        <w:fldChar w:fldCharType="end"/>
      </w:r>
      <w:r w:rsidRPr="004C6BAF">
        <w:rPr>
          <w:lang w:val="en-US"/>
        </w:rPr>
        <w:t xml:space="preserve">, leading to defect cell fate decisions </w:t>
      </w:r>
      <w:r w:rsidRPr="004C6BAF">
        <w:rPr>
          <w:lang w:val="en-US"/>
        </w:rPr>
        <w:fldChar w:fldCharType="begin">
          <w:fldData xml:space="preserve">PEVuZE5vdGU+PENpdGU+PEF1dGhvcj5LbGVtbTwvQXV0aG9yPjxZZWFyPjIwMTk8L1llYXI+PFJl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</w:fldData>
        </w:fldChar>
      </w:r>
      <w:r w:rsidRPr="004C6BAF">
        <w:rPr>
          <w:lang w:val="en-US"/>
        </w:rPr>
        <w:instrText xml:space="preserve"> ADDIN EN.CITE </w:instrText>
      </w:r>
      <w:r w:rsidRPr="004C6BAF">
        <w:rPr>
          <w:lang w:val="en-US"/>
        </w:rPr>
        <w:fldChar w:fldCharType="begin">
          <w:fldData xml:space="preserve">PEVuZE5vdGU+PENpdGU+PEF1dGhvcj5LbGVtbTwvQXV0aG9yPjxZZWFyPjIwMTk8L1llYXI+PFJl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(Klemm, Shipony, and Greenleaf 2019; Lambert et al. 2018; Gottgens 2015)</w:t>
      </w:r>
      <w:r w:rsidRPr="004C6BAF">
        <w:rPr>
          <w:lang w:val="en-US"/>
        </w:rPr>
        <w:fldChar w:fldCharType="end"/>
      </w:r>
      <w:r w:rsidRPr="004C6BAF">
        <w:rPr>
          <w:lang w:val="en-US"/>
        </w:rPr>
        <w:t>. Thus, dysregulation of the transcription factor networks is a common event in leukemia and transcription factors are included among overexpressed oncogenes.</w:t>
      </w:r>
    </w:p>
    <w:p w14:paraId="6DECDB05" w14:textId="2BD7E1A6" w:rsidR="003F7D0A" w:rsidRPr="004C6BAF" w:rsidRDefault="003F7D0A" w:rsidP="008E4931">
      <w:pPr>
        <w:pStyle w:val="bodytext"/>
        <w:rPr>
          <w:lang w:val="en-US"/>
        </w:rPr>
      </w:pPr>
      <w:r w:rsidRPr="004C6BAF">
        <w:rPr>
          <w:lang w:val="en-US"/>
        </w:rPr>
        <w:t xml:space="preserve">When first identified in Wilms’ tumor, the transcription factor </w:t>
      </w:r>
      <w:r w:rsidRPr="004C6BAF">
        <w:rPr>
          <w:i/>
          <w:lang w:val="en-US"/>
        </w:rPr>
        <w:t>WT1</w:t>
      </w:r>
      <w:r w:rsidRPr="004C6BAF">
        <w:rPr>
          <w:lang w:val="en-US"/>
        </w:rPr>
        <w:t xml:space="preserve"> was described as a prototypical tumor suppressor gene. However, the majority of Wilms’ tumors express wild-type WT1, sometimes to high levels, consistent with the function of an oncogene</w:t>
      </w:r>
      <w:r w:rsidR="00534C25" w:rsidRPr="004C6BAF">
        <w:rPr>
          <w:lang w:val="en-US"/>
        </w:rPr>
        <w:t xml:space="preserve"> </w:t>
      </w:r>
      <w:r w:rsidR="0056381F" w:rsidRPr="004C6BAF">
        <w:rPr>
          <w:lang w:val="en-US"/>
        </w:rPr>
        <w:fldChar w:fldCharType="begin"/>
      </w:r>
      <w:r w:rsidR="0056381F" w:rsidRPr="004C6BAF">
        <w:rPr>
          <w:lang w:val="en-US"/>
        </w:rPr>
        <w:instrText xml:space="preserve"> ADDIN EN.CITE &lt;EndNote&gt;&lt;Cite&gt;&lt;Author&gt;Yang&lt;/Author&gt;&lt;Year&gt;2007&lt;/Year&gt;&lt;RecNum&gt;1018&lt;/RecNum&gt;&lt;DisplayText&gt;(Yang et al. 2007)&lt;/DisplayText&gt;&lt;record&gt;&lt;rec-number&gt;1018&lt;/rec-number&gt;&lt;foreign-keys&gt;&lt;key app="EN" db-id="zrx0xrvxv9xaaueps0evvsamfse929rv29rd" timestamp="1562149544"&gt;1018&lt;/key&gt;&lt;/foreign-keys&gt;&lt;ref-type name="Journal Article"&gt;17&lt;/ref-type&gt;&lt;contributors&gt;&lt;authors&gt;&lt;author&gt;Yang, L.&lt;/author&gt;&lt;author&gt;Han, Y.&lt;/author&gt;&lt;author&gt;Suarez Saiz, F.&lt;/author&gt;&lt;author&gt;Minden, M. D.&lt;/author&gt;&lt;/authors&gt;&lt;/contributors&gt;&lt;auth-address&gt;Department of Cellular and Molecular Biology, Ontario Cancer Institute, University Health Network, Toronto, Ontario, Canada.&lt;/auth-address&gt;&lt;titles&gt;&lt;title&gt;A tumor suppressor and oncogene: the WT1 story&lt;/title&gt;&lt;secondary-title&gt;Leukemia&lt;/secondary-title&gt;&lt;/titles&gt;&lt;periodical&gt;&lt;full-title&gt;Leukemia&lt;/full-title&gt;&lt;/periodical&gt;&lt;pages&gt;868-76&lt;/pages&gt;&lt;volume&gt;21&lt;/volume&gt;&lt;number&gt;5&lt;/number&gt;&lt;edition&gt;2007/03/16&lt;/edition&gt;&lt;keywords&gt;&lt;keyword&gt;Cell Differentiation&lt;/keyword&gt;&lt;keyword&gt;Cell Survival&lt;/keyword&gt;&lt;keyword&gt;*Genes, Wilms Tumor&lt;/keyword&gt;&lt;keyword&gt;Hematopoiesis&lt;/keyword&gt;&lt;keyword&gt;Humans&lt;/keyword&gt;&lt;keyword&gt;Leukemia/drug therapy/*genetics/mortality&lt;/keyword&gt;&lt;keyword&gt;*Oncogenes&lt;/keyword&gt;&lt;keyword&gt;Prognosis&lt;/keyword&gt;&lt;keyword&gt;WT1 Proteins/analysis/chemistry/*physiology&lt;/keyword&gt;&lt;/keywords&gt;&lt;dates&gt;&lt;year&gt;2007&lt;/year&gt;&lt;pub-dates&gt;&lt;date&gt;May&lt;/date&gt;&lt;/pub-dates&gt;&lt;/dates&gt;&lt;isbn&gt;0887-6924 (Print)&amp;#xD;0887-6924 (Linking)&lt;/isbn&gt;&lt;accession-num&gt;17361230&lt;/accession-num&gt;&lt;urls&gt;&lt;related-urls&gt;&lt;url&gt;https://www.ncbi.nlm.nih.gov/pubmed/17361230&lt;/url&gt;&lt;/related-urls&gt;&lt;/urls&gt;&lt;electronic-resource-num&gt;10.1038/sj.leu.2404624&lt;/electronic-resource-num&gt;&lt;/record&gt;&lt;/Cite&gt;&lt;/EndNote&gt;</w:instrText>
      </w:r>
      <w:r w:rsidR="0056381F" w:rsidRPr="004C6BAF">
        <w:rPr>
          <w:lang w:val="en-US"/>
        </w:rPr>
        <w:fldChar w:fldCharType="separate"/>
      </w:r>
      <w:r w:rsidR="0056381F" w:rsidRPr="004C6BAF">
        <w:rPr>
          <w:lang w:val="en-US"/>
        </w:rPr>
        <w:t>(Yang et al. 2007)</w:t>
      </w:r>
      <w:r w:rsidR="0056381F" w:rsidRPr="004C6BAF">
        <w:rPr>
          <w:lang w:val="en-US"/>
        </w:rPr>
        <w:fldChar w:fldCharType="end"/>
      </w:r>
      <w:r w:rsidRPr="004C6BAF">
        <w:rPr>
          <w:lang w:val="en-US"/>
        </w:rPr>
        <w:t xml:space="preserve">. Wild-type WT1 is also overexpressed in a variety of other human cancer forms, supporting an oncogenic function of WT1 </w:t>
      </w:r>
      <w:r w:rsidRPr="004C6BAF">
        <w:rPr>
          <w:lang w:val="en-US"/>
        </w:rPr>
        <w:fldChar w:fldCharType="begin">
          <w:fldData xml:space="preserve">PEVuZE5vdGU+PENpdGU+PEF1dGhvcj5ZYW5nPC9BdXRob3I+PFllYXI+MjAwNzwvWWVhcj48UmVj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</w:fldData>
        </w:fldChar>
      </w:r>
      <w:r w:rsidRPr="004C6BAF">
        <w:rPr>
          <w:lang w:val="en-US"/>
        </w:rPr>
        <w:instrText xml:space="preserve"> ADDIN EN.CITE </w:instrText>
      </w:r>
      <w:r w:rsidRPr="004C6BAF">
        <w:rPr>
          <w:lang w:val="en-US"/>
        </w:rPr>
        <w:fldChar w:fldCharType="begin">
          <w:fldData xml:space="preserve">PEVuZE5vdGU+PENpdGU+PEF1dGhvcj5ZYW5nPC9BdXRob3I+PFllYXI+MjAwNzwvWWVhcj48UmVj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(Yang et al. 2007; Hastie 2017)</w:t>
      </w:r>
      <w:r w:rsidRPr="004C6BAF">
        <w:rPr>
          <w:lang w:val="en-US"/>
        </w:rPr>
        <w:fldChar w:fldCharType="end"/>
      </w:r>
      <w:r w:rsidRPr="004C6BAF">
        <w:rPr>
          <w:lang w:val="en-US"/>
        </w:rPr>
        <w:t>.</w:t>
      </w:r>
    </w:p>
    <w:p w14:paraId="329B4282" w14:textId="52F36B35" w:rsidR="003F7D0A" w:rsidRPr="004C6BAF" w:rsidRDefault="003F7D0A" w:rsidP="008E4931">
      <w:pPr>
        <w:pStyle w:val="bodytext"/>
        <w:rPr>
          <w:lang w:val="en-US"/>
        </w:rPr>
      </w:pPr>
      <w:r w:rsidRPr="004C6BAF">
        <w:rPr>
          <w:lang w:val="en-US"/>
        </w:rPr>
        <w:t>When compared to healthy controls, most AML patients</w:t>
      </w:r>
      <w:r w:rsidR="0056381F" w:rsidRPr="004C6BAF">
        <w:rPr>
          <w:lang w:val="en-US"/>
        </w:rPr>
        <w:t xml:space="preserve"> </w:t>
      </w:r>
      <w:r w:rsidRPr="004C6BAF">
        <w:rPr>
          <w:lang w:val="en-US"/>
        </w:rPr>
        <w:t xml:space="preserve">overexpress </w:t>
      </w:r>
      <w:r w:rsidRPr="004C6BAF">
        <w:rPr>
          <w:i/>
          <w:lang w:val="en-US"/>
        </w:rPr>
        <w:t>WT1</w:t>
      </w:r>
      <w:r w:rsidRPr="004C6BAF">
        <w:rPr>
          <w:lang w:val="en-US"/>
        </w:rPr>
        <w:t xml:space="preserve"> in bone marrow and/or peripheral blood </w:t>
      </w:r>
      <w:r w:rsidRPr="004C6BAF">
        <w:rPr>
          <w:lang w:val="en-US"/>
        </w:rPr>
        <w:fldChar w:fldCharType="begin">
          <w:fldData xml:space="preserve">PEVuZE5vdGU+PENpdGU+PEF1dGhvcj5MeXU8L0F1dGhvcj48WWVhcj4yMDE0PC9ZZWFyPjxSZWNO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PEVuZE5vdGU+PENpdGU+PEF1dGhvcj5MeXU8L0F1dGhvcj48WWVhcj4yMDE0PC9ZZWFyPjxSZWNO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(Lyu et al. 2014; Inoue et al. 1994; Miyagi et al. 1993; Miwa, Beran, and Saunders 1992)</w:t>
      </w:r>
      <w:r w:rsidRPr="004C6BAF">
        <w:rPr>
          <w:lang w:val="en-US"/>
        </w:rPr>
        <w:fldChar w:fldCharType="end"/>
      </w:r>
      <w:r w:rsidRPr="004C6BAF">
        <w:rPr>
          <w:lang w:val="en-US"/>
        </w:rPr>
        <w:t xml:space="preserve">. High WT1 levels are associated with a poor prognosis </w:t>
      </w:r>
      <w:r w:rsidRPr="004C6BAF">
        <w:rPr>
          <w:lang w:val="en-US"/>
        </w:rPr>
        <w:fldChar w:fldCharType="begin">
          <w:fldData xml:space="preserve">PEVuZE5vdGU+PENpdGU+PEF1dGhvcj5CZXJnbWFubjwvQXV0aG9yPjxZZWFyPjE5OTc8L1llYXI+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</w:fldData>
        </w:fldChar>
      </w:r>
      <w:r w:rsidR="0056381F" w:rsidRPr="004C6BAF">
        <w:rPr>
          <w:lang w:val="en-US"/>
        </w:rPr>
        <w:instrText xml:space="preserve"> ADDIN EN.CITE </w:instrText>
      </w:r>
      <w:r w:rsidR="0056381F" w:rsidRPr="004C6BAF">
        <w:rPr>
          <w:lang w:val="en-US"/>
        </w:rPr>
        <w:fldChar w:fldCharType="begin">
          <w:fldData xml:space="preserve">PEVuZE5vdGU+PENpdGU+PEF1dGhvcj5CZXJnbWFubjwvQXV0aG9yPjxZZWFyPjE5OTc8L1llYXI+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</w:fldData>
        </w:fldChar>
      </w:r>
      <w:r w:rsidR="0056381F" w:rsidRPr="004C6BAF">
        <w:rPr>
          <w:lang w:val="en-US"/>
        </w:rPr>
        <w:instrText xml:space="preserve"> ADDIN EN.CITE.DATA </w:instrText>
      </w:r>
      <w:r w:rsidR="0056381F" w:rsidRPr="004C6BAF">
        <w:rPr>
          <w:lang w:val="en-US"/>
        </w:rPr>
      </w:r>
      <w:r w:rsidR="0056381F" w:rsidRPr="004C6BAF">
        <w:rPr>
          <w:lang w:val="en-US"/>
        </w:rPr>
        <w:fldChar w:fldCharType="end"/>
      </w:r>
      <w:r w:rsidRPr="004C6BAF">
        <w:rPr>
          <w:lang w:val="en-US"/>
        </w:rPr>
      </w:r>
      <w:r w:rsidRPr="004C6BAF">
        <w:rPr>
          <w:lang w:val="en-US"/>
        </w:rPr>
        <w:fldChar w:fldCharType="separate"/>
      </w:r>
      <w:r w:rsidR="0056381F" w:rsidRPr="004C6BAF">
        <w:rPr>
          <w:lang w:val="en-US"/>
        </w:rPr>
        <w:t>(Bergmann et al. 1997; Garg et al. 2003; Karakas et al. 2002; Trka et al. 2002; Inoue et al. 1994)</w:t>
      </w:r>
      <w:r w:rsidRPr="004C6BAF">
        <w:rPr>
          <w:lang w:val="en-US"/>
        </w:rPr>
        <w:fldChar w:fldCharType="end"/>
      </w:r>
      <w:r w:rsidRPr="004C6BAF">
        <w:rPr>
          <w:lang w:val="en-US"/>
        </w:rPr>
        <w:t xml:space="preserve">. However, some studies with </w:t>
      </w:r>
      <w:r w:rsidRPr="004C6BAF">
        <w:rPr>
          <w:i/>
          <w:lang w:val="en-US"/>
        </w:rPr>
        <w:t>de novo</w:t>
      </w:r>
      <w:r w:rsidRPr="004C6BAF">
        <w:rPr>
          <w:lang w:val="en-US"/>
        </w:rPr>
        <w:t xml:space="preserve"> AML patients do not show any prognostic value in the presence or absence of </w:t>
      </w:r>
      <w:r w:rsidRPr="004C6BAF">
        <w:rPr>
          <w:i/>
          <w:lang w:val="en-US"/>
        </w:rPr>
        <w:t>WT1</w:t>
      </w:r>
      <w:r w:rsidRPr="004C6BAF">
        <w:rPr>
          <w:lang w:val="en-US"/>
        </w:rPr>
        <w:t xml:space="preserve"> overexpression </w:t>
      </w:r>
      <w:r w:rsidRPr="004C6BAF">
        <w:rPr>
          <w:lang w:val="en-US"/>
        </w:rPr>
        <w:fldChar w:fldCharType="begin">
          <w:fldData xml:space="preserve">PEVuZE5vdGU+PENpdGU+PEF1dGhvcj5HYWlnZXI8L0F1dGhvcj48WWVhcj4xOTk4PC9ZZWFyPjxS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</w:fldData>
        </w:fldChar>
      </w:r>
      <w:r w:rsidR="0056381F" w:rsidRPr="004C6BAF">
        <w:rPr>
          <w:lang w:val="en-US"/>
        </w:rPr>
        <w:instrText xml:space="preserve"> ADDIN EN.CITE </w:instrText>
      </w:r>
      <w:r w:rsidR="0056381F" w:rsidRPr="004C6BAF">
        <w:rPr>
          <w:lang w:val="en-US"/>
        </w:rPr>
        <w:fldChar w:fldCharType="begin">
          <w:fldData xml:space="preserve">PEVuZE5vdGU+PENpdGU+PEF1dGhvcj5HYWlnZXI8L0F1dGhvcj48WWVhcj4xOTk4PC9ZZWFyPjxS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</w:fldData>
        </w:fldChar>
      </w:r>
      <w:r w:rsidR="0056381F" w:rsidRPr="004C6BAF">
        <w:rPr>
          <w:lang w:val="en-US"/>
        </w:rPr>
        <w:instrText xml:space="preserve"> ADDIN EN.CITE.DATA </w:instrText>
      </w:r>
      <w:r w:rsidR="0056381F" w:rsidRPr="004C6BAF">
        <w:rPr>
          <w:lang w:val="en-US"/>
        </w:rPr>
      </w:r>
      <w:r w:rsidR="0056381F" w:rsidRPr="004C6BAF">
        <w:rPr>
          <w:lang w:val="en-US"/>
        </w:rPr>
        <w:fldChar w:fldCharType="end"/>
      </w:r>
      <w:r w:rsidRPr="004C6BAF">
        <w:rPr>
          <w:lang w:val="en-US"/>
        </w:rPr>
      </w:r>
      <w:r w:rsidRPr="004C6BAF">
        <w:rPr>
          <w:lang w:val="en-US"/>
        </w:rPr>
        <w:fldChar w:fldCharType="separate"/>
      </w:r>
      <w:r w:rsidR="0056381F" w:rsidRPr="004C6BAF">
        <w:rPr>
          <w:lang w:val="en-US"/>
        </w:rPr>
        <w:t>(Gaiger et al. 1998; Schmid et al. 1997; Yanada et al. 2004)</w:t>
      </w:r>
      <w:r w:rsidRPr="004C6BAF">
        <w:rPr>
          <w:lang w:val="en-US"/>
        </w:rPr>
        <w:fldChar w:fldCharType="end"/>
      </w:r>
      <w:r w:rsidRPr="004C6BAF">
        <w:rPr>
          <w:lang w:val="en-US"/>
        </w:rPr>
        <w:t xml:space="preserve">. One study of AML in children even showed a positive correlation between high </w:t>
      </w:r>
      <w:r w:rsidRPr="004C6BAF">
        <w:rPr>
          <w:i/>
          <w:lang w:val="en-US"/>
        </w:rPr>
        <w:t>WT1</w:t>
      </w:r>
      <w:r w:rsidRPr="004C6BAF">
        <w:rPr>
          <w:lang w:val="en-US"/>
        </w:rPr>
        <w:t xml:space="preserve"> levels and survival </w:t>
      </w:r>
      <w:r w:rsidRPr="004C6BAF">
        <w:rPr>
          <w:lang w:val="en-US"/>
        </w:rPr>
        <w:fldChar w:fldCharType="begin">
          <w:fldData xml:space="preserve">PEVuZE5vdGU+PENpdGU+PEF1dGhvcj5Sb2RyaWd1ZXM8L0F1dGhvcj48WWVhcj4yMDA3PC9ZZWFy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</w:fldData>
        </w:fldChar>
      </w:r>
      <w:r w:rsidRPr="004C6BAF">
        <w:rPr>
          <w:lang w:val="en-US"/>
        </w:rPr>
        <w:instrText xml:space="preserve"> ADDIN EN.CITE </w:instrText>
      </w:r>
      <w:r w:rsidRPr="004C6BAF">
        <w:rPr>
          <w:lang w:val="en-US"/>
        </w:rPr>
        <w:fldChar w:fldCharType="begin">
          <w:fldData xml:space="preserve">PEVuZE5vdGU+PENpdGU+PEF1dGhvcj5Sb2RyaWd1ZXM8L0F1dGhvcj48WWVhcj4yMDA3PC9ZZWFy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(Rodrigues et al. 2007)</w:t>
      </w:r>
      <w:r w:rsidRPr="004C6BAF">
        <w:rPr>
          <w:lang w:val="en-US"/>
        </w:rPr>
        <w:fldChar w:fldCharType="end"/>
      </w:r>
      <w:r w:rsidRPr="004C6BAF">
        <w:rPr>
          <w:lang w:val="en-US"/>
        </w:rPr>
        <w:t xml:space="preserve">. </w:t>
      </w:r>
      <w:r w:rsidR="00961FCF">
        <w:rPr>
          <w:lang w:val="en-US"/>
        </w:rPr>
        <w:t>However</w:t>
      </w:r>
      <w:r w:rsidRPr="004C6BAF">
        <w:rPr>
          <w:lang w:val="en-US"/>
        </w:rPr>
        <w:t>, although conflicting data exist, most clinical studies support an oncogenic function for the gene.</w:t>
      </w:r>
    </w:p>
    <w:p w14:paraId="095345A1" w14:textId="65E068A3" w:rsidR="003F7D0A" w:rsidRPr="004C6BAF" w:rsidRDefault="003F7D0A" w:rsidP="008E4931">
      <w:pPr>
        <w:pStyle w:val="bodytext"/>
        <w:rPr>
          <w:lang w:val="en-US"/>
        </w:rPr>
      </w:pPr>
      <w:r w:rsidRPr="004C6BAF">
        <w:rPr>
          <w:lang w:val="en-US"/>
        </w:rPr>
        <w:lastRenderedPageBreak/>
        <w:t xml:space="preserve">WT1 levels are not only high in AML patients, but also in most leukemic cell lines </w:t>
      </w:r>
      <w:r w:rsidRPr="004C6BAF">
        <w:rPr>
          <w:lang w:val="en-US"/>
        </w:rPr>
        <w:fldChar w:fldCharType="begin">
          <w:fldData xml:space="preserve">PEVuZE5vdGU+PENpdGU+PEF1dGhvcj5NaXlhZ2k8L0F1dGhvcj48WWVhcj4xOTkzPC9ZZWFyPjxS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</w:fldData>
        </w:fldChar>
      </w:r>
      <w:r w:rsidRPr="004C6BAF">
        <w:rPr>
          <w:lang w:val="en-US"/>
        </w:rPr>
        <w:instrText xml:space="preserve"> ADDIN EN.CITE </w:instrText>
      </w:r>
      <w:r w:rsidRPr="004C6BAF">
        <w:rPr>
          <w:lang w:val="en-US"/>
        </w:rPr>
        <w:fldChar w:fldCharType="begin">
          <w:fldData xml:space="preserve">PEVuZE5vdGU+PENpdGU+PEF1dGhvcj5NaXlhZ2k8L0F1dGhvcj48WWVhcj4xOTkzPC9ZZWFyPjxS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(Miyagi et al. 1993; Miwa, Beran, and Saunders 1992)</w:t>
      </w:r>
      <w:r w:rsidRPr="004C6BAF">
        <w:rPr>
          <w:lang w:val="en-US"/>
        </w:rPr>
        <w:fldChar w:fldCharType="end"/>
      </w:r>
      <w:r w:rsidRPr="004C6BAF">
        <w:rPr>
          <w:lang w:val="en-US"/>
        </w:rPr>
        <w:t>.</w:t>
      </w:r>
      <w:r w:rsidRPr="004C6BAF">
        <w:rPr>
          <w:b/>
          <w:lang w:val="en-US"/>
        </w:rPr>
        <w:t xml:space="preserve"> </w:t>
      </w:r>
      <w:r w:rsidRPr="004C6BAF">
        <w:rPr>
          <w:lang w:val="en-US"/>
        </w:rPr>
        <w:t xml:space="preserve">When WT1 levels were reduced by treatment with WT1 antisense oligomers, leukemic cells stopped growing and became apoptotic, consistent with an oncogenic function of WT1 </w:t>
      </w:r>
      <w:r w:rsidRPr="004C6BAF">
        <w:rPr>
          <w:lang w:val="en-US"/>
        </w:rPr>
        <w:fldChar w:fldCharType="begin">
          <w:fldData xml:space="preserve">PEVuZE5vdGU+PENpdGU+PEF1dGhvcj5BbGdhcjwvQXV0aG9yPjxZZWFyPjE5OTY8L1llYXI+PFJl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</w:fldData>
        </w:fldChar>
      </w:r>
      <w:r w:rsidRPr="004C6BAF">
        <w:rPr>
          <w:lang w:val="en-US"/>
        </w:rPr>
        <w:instrText xml:space="preserve"> ADDIN EN.CITE </w:instrText>
      </w:r>
      <w:r w:rsidRPr="004C6BAF">
        <w:rPr>
          <w:lang w:val="en-US"/>
        </w:rPr>
        <w:fldChar w:fldCharType="begin">
          <w:fldData xml:space="preserve">PEVuZE5vdGU+PENpdGU+PEF1dGhvcj5BbGdhcjwvQXV0aG9yPjxZZWFyPjE5OTY8L1llYXI+PFJl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(Algar et al. 1996)</w:t>
      </w:r>
      <w:r w:rsidRPr="004C6BAF">
        <w:rPr>
          <w:lang w:val="en-US"/>
        </w:rPr>
        <w:fldChar w:fldCharType="end"/>
      </w:r>
      <w:r w:rsidRPr="004C6BAF">
        <w:rPr>
          <w:lang w:val="en-US"/>
        </w:rPr>
        <w:t xml:space="preserve">. </w:t>
      </w:r>
      <w:r w:rsidRPr="00655DB6">
        <w:t xml:space="preserve">Others have inhibited WT1 expression with shRNA in the leukemic K562 cells, resulting in cell cycle arrest and leukemogenesis block </w:t>
      </w:r>
      <w:r w:rsidRPr="00655DB6">
        <w:fldChar w:fldCharType="begin">
          <w:fldData xml:space="preserve">PEVuZE5vdGU+PENpdGU+PEF1dGhvcj5MaTwvQXV0aG9yPjxZZWFyPjIwMTQ8L1llYXI+PFJlY051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</w:fldData>
        </w:fldChar>
      </w:r>
      <w:r w:rsidRPr="00655DB6">
        <w:instrText xml:space="preserve"> ADDIN EN.CITE </w:instrText>
      </w:r>
      <w:r w:rsidRPr="00655DB6">
        <w:fldChar w:fldCharType="begin">
          <w:fldData xml:space="preserve">PEVuZE5vdGU+PENpdGU+PEF1dGhvcj5MaTwvQXV0aG9yPjxZZWFyPjIwMTQ8L1llYXI+PFJlY051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</w:fldData>
        </w:fldChar>
      </w:r>
      <w:r w:rsidRPr="00655DB6">
        <w:instrText xml:space="preserve"> ADDIN EN.CITE.DATA </w:instrText>
      </w:r>
      <w:r w:rsidRPr="00655DB6">
        <w:fldChar w:fldCharType="end"/>
      </w:r>
      <w:r w:rsidRPr="00655DB6">
        <w:fldChar w:fldCharType="separate"/>
      </w:r>
      <w:r w:rsidRPr="00655DB6">
        <w:t>(Li et al. 2014)</w:t>
      </w:r>
      <w:r w:rsidRPr="00655DB6">
        <w:fldChar w:fldCharType="end"/>
      </w:r>
      <w:r w:rsidRPr="00655DB6">
        <w:t xml:space="preserve">. Other early experiments with cell lines overexpressing WT1 resulted in differentiation arrest, and/or enhanced proliferation, further supporting an oncogenic role of WT1 in leukemogenesis </w:t>
      </w:r>
      <w:r w:rsidRPr="00655DB6">
        <w:fldChar w:fldCharType="begin">
          <w:fldData xml:space="preserve">PEVuZE5vdGU+PENpdGU+PEF1dGhvcj5Jbm91ZTwvQXV0aG9yPjxZZWFyPjE5OTg8L1llYXI+PFJl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</w:fldData>
        </w:fldChar>
      </w:r>
      <w:r w:rsidRPr="00655DB6">
        <w:instrText xml:space="preserve"> ADDIN EN.CITE </w:instrText>
      </w:r>
      <w:r w:rsidRPr="00655DB6">
        <w:fldChar w:fldCharType="begin">
          <w:fldData xml:space="preserve">PEVuZE5vdGU+PENpdGU+PEF1dGhvcj5Jbm91ZTwvQXV0aG9yPjxZZWFyPjE5OTg8L1llYXI+PFJl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</w:fldData>
        </w:fldChar>
      </w:r>
      <w:r w:rsidRPr="00655DB6">
        <w:instrText xml:space="preserve"> ADDIN EN.CITE.DATA </w:instrText>
      </w:r>
      <w:r w:rsidRPr="00655DB6">
        <w:fldChar w:fldCharType="end"/>
      </w:r>
      <w:r w:rsidRPr="00655DB6">
        <w:fldChar w:fldCharType="separate"/>
      </w:r>
      <w:r w:rsidRPr="00655DB6">
        <w:t>(Inoue et al. 1998; Svedberg et al. 1998)</w:t>
      </w:r>
      <w:r w:rsidRPr="00655DB6">
        <w:fldChar w:fldCharType="end"/>
      </w:r>
      <w:r w:rsidRPr="00655DB6">
        <w:t>. Besides effects on differentiation</w:t>
      </w:r>
      <w:r w:rsidRPr="004C6BAF">
        <w:rPr>
          <w:lang w:val="en-US"/>
        </w:rPr>
        <w:t xml:space="preserve"> and proliferation, forced expression of WT1 can also entail cellular resistance to cytostatic compounds </w:t>
      </w:r>
      <w:r w:rsidRPr="004C6BAF">
        <w:rPr>
          <w:lang w:val="en-US"/>
        </w:rPr>
        <w:fldChar w:fldCharType="begin">
          <w:fldData xml:space="preserve">PEVuZE5vdGU+PENpdGU+PEF1dGhvcj5TdmVuc3NvbjwvQXV0aG9yPjxZZWFyPjIwMDc8L1llYXI+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</w:fldData>
        </w:fldChar>
      </w:r>
      <w:r w:rsidRPr="004C6BAF">
        <w:rPr>
          <w:lang w:val="en-US"/>
        </w:rPr>
        <w:instrText xml:space="preserve"> ADDIN EN.CITE </w:instrText>
      </w:r>
      <w:r w:rsidRPr="004C6BAF">
        <w:rPr>
          <w:lang w:val="en-US"/>
        </w:rPr>
        <w:fldChar w:fldCharType="begin">
          <w:fldData xml:space="preserve">PEVuZE5vdGU+PENpdGU+PEF1dGhvcj5TdmVuc3NvbjwvQXV0aG9yPjxZZWFyPjIwMDc8L1llYXI+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(Svensson et al. 2007; Shen et al. 2007; Simpson et al. 2006; Montano et al. 2013; Ito et al. 2006)</w:t>
      </w:r>
      <w:r w:rsidRPr="004C6BAF">
        <w:rPr>
          <w:lang w:val="en-US"/>
        </w:rPr>
        <w:fldChar w:fldCharType="end"/>
      </w:r>
      <w:r w:rsidRPr="004C6BAF">
        <w:rPr>
          <w:lang w:val="en-US"/>
        </w:rPr>
        <w:t xml:space="preserve">. In the K562 cell line, Ito </w:t>
      </w:r>
      <w:r w:rsidRPr="00655DB6">
        <w:rPr>
          <w:lang w:val="en-US"/>
        </w:rPr>
        <w:t>et al</w:t>
      </w:r>
      <w:r w:rsidR="001B3AFE">
        <w:rPr>
          <w:lang w:val="en-US"/>
        </w:rPr>
        <w:t>.</w:t>
      </w:r>
      <w:r w:rsidRPr="004C6BAF">
        <w:rPr>
          <w:lang w:val="en-US"/>
        </w:rPr>
        <w:t xml:space="preserve"> showed that specifically cells positive for the 17AA insertion acquired an anti-apoptotic phenotype when treated with drugs </w:t>
      </w:r>
      <w:r w:rsidRPr="004C6BAF">
        <w:rPr>
          <w:lang w:val="en-US"/>
        </w:rPr>
        <w:fldChar w:fldCharType="begin">
          <w:fldData xml:space="preserve">PEVuZE5vdGU+PENpdGU+PEF1dGhvcj5JdG88L0F1dGhvcj48WWVhcj4yMDA2PC9ZZWFyPjxSZWNO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</w:fldData>
        </w:fldChar>
      </w:r>
      <w:r w:rsidRPr="004C6BAF">
        <w:rPr>
          <w:lang w:val="en-US"/>
        </w:rPr>
        <w:instrText xml:space="preserve"> ADDIN EN.CITE </w:instrText>
      </w:r>
      <w:r w:rsidRPr="004C6BAF">
        <w:rPr>
          <w:lang w:val="en-US"/>
        </w:rPr>
        <w:fldChar w:fldCharType="begin">
          <w:fldData xml:space="preserve">PEVuZE5vdGU+PENpdGU+PEF1dGhvcj5JdG88L0F1dGhvcj48WWVhcj4yMDA2PC9ZZWFyPjxSZWNO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(Ito et al. 2006)</w:t>
      </w:r>
      <w:r w:rsidRPr="004C6BAF">
        <w:rPr>
          <w:lang w:val="en-US"/>
        </w:rPr>
        <w:fldChar w:fldCharType="end"/>
      </w:r>
      <w:r w:rsidRPr="004C6BAF">
        <w:rPr>
          <w:lang w:val="en-US"/>
        </w:rPr>
        <w:t xml:space="preserve">. The mechanisms by which WT1 exerts chemoresistance are not clear, but may be caused by altered regulation of the tumor suppressor IRF8 and the zinc finger protein ZNF224 </w:t>
      </w:r>
      <w:r w:rsidRPr="004C6BAF">
        <w:rPr>
          <w:lang w:val="en-US"/>
        </w:rPr>
        <w:fldChar w:fldCharType="begin">
          <w:fldData xml:space="preserve">PEVuZE5vdGU+PENpdGU+PEF1dGhvcj5Nb250YW5vPC9BdXRob3I+PFllYXI+MjAxMzwvWWVhcj48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</w:fldData>
        </w:fldChar>
      </w:r>
      <w:r w:rsidRPr="004C6BAF">
        <w:rPr>
          <w:lang w:val="en-US"/>
        </w:rPr>
        <w:instrText xml:space="preserve"> ADDIN EN.CITE </w:instrText>
      </w:r>
      <w:r w:rsidRPr="004C6BAF">
        <w:rPr>
          <w:lang w:val="en-US"/>
        </w:rPr>
        <w:fldChar w:fldCharType="begin">
          <w:fldData xml:space="preserve">PEVuZE5vdGU+PENpdGU+PEF1dGhvcj5Nb250YW5vPC9BdXRob3I+PFllYXI+MjAxMzwvWWVhcj48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(Montano et al. 2013; Montano et al. 2016; Vidovic et al. 2010)</w:t>
      </w:r>
      <w:r w:rsidRPr="004C6BAF">
        <w:rPr>
          <w:lang w:val="en-US"/>
        </w:rPr>
        <w:fldChar w:fldCharType="end"/>
      </w:r>
      <w:r w:rsidRPr="004C6BAF">
        <w:rPr>
          <w:lang w:val="en-US"/>
        </w:rPr>
        <w:t xml:space="preserve">, repression of the pro-apoptotic gene </w:t>
      </w:r>
      <w:r w:rsidRPr="004C6BAF">
        <w:rPr>
          <w:i/>
          <w:lang w:val="en-US"/>
        </w:rPr>
        <w:t>BAK</w:t>
      </w:r>
      <w:r w:rsidRPr="004C6BAF">
        <w:rPr>
          <w:lang w:val="en-US"/>
        </w:rPr>
        <w:t xml:space="preserve"> </w:t>
      </w:r>
      <w:r w:rsidRPr="004C6BAF">
        <w:rPr>
          <w:lang w:val="en-US"/>
        </w:rPr>
        <w:fldChar w:fldCharType="begin">
          <w:fldData xml:space="preserve">PEVuZE5vdGU+PENpdGU+PEF1dGhvcj5Nb3JyaXNvbjwvQXV0aG9yPjxZZWFyPjIwMDU8L1llYXI+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</w:fldData>
        </w:fldChar>
      </w:r>
      <w:r w:rsidRPr="004C6BAF">
        <w:rPr>
          <w:lang w:val="en-US"/>
        </w:rPr>
        <w:instrText xml:space="preserve"> ADDIN EN.CITE </w:instrText>
      </w:r>
      <w:r w:rsidRPr="004C6BAF">
        <w:rPr>
          <w:lang w:val="en-US"/>
        </w:rPr>
        <w:fldChar w:fldCharType="begin">
          <w:fldData xml:space="preserve">PEVuZE5vdGU+PENpdGU+PEF1dGhvcj5Nb3JyaXNvbjwvQXV0aG9yPjxZZWFyPjIwMDU8L1llYXI+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(Morrison, English, and Licht 2005)</w:t>
      </w:r>
      <w:r w:rsidRPr="004C6BAF">
        <w:rPr>
          <w:lang w:val="en-US"/>
        </w:rPr>
        <w:fldChar w:fldCharType="end"/>
      </w:r>
      <w:r w:rsidRPr="004C6BAF">
        <w:rPr>
          <w:lang w:val="en-US"/>
        </w:rPr>
        <w:t xml:space="preserve">, or induction of the growth factor receptor EGFR </w:t>
      </w:r>
      <w:r w:rsidRPr="004C6BAF">
        <w:rPr>
          <w:lang w:val="en-US"/>
        </w:rPr>
        <w:fldChar w:fldCharType="begin"/>
      </w:r>
      <w:r w:rsidRPr="004C6BAF">
        <w:rPr>
          <w:lang w:val="en-US"/>
        </w:rPr>
        <w:instrText xml:space="preserve"> ADDIN EN.CITE &lt;EndNote&gt;&lt;Cite&gt;&lt;Author&gt;Menke&lt;/Author&gt;&lt;Year&gt;1997&lt;/Year&gt;&lt;RecNum&gt;1716&lt;/RecNum&gt;&lt;DisplayText&gt;(Menke et al. 1997)&lt;/DisplayText&gt;&lt;record&gt;&lt;rec-number&gt;1716&lt;/rec-number&gt;&lt;foreign-keys&gt;&lt;key app="EN" db-id="zrx0xrvxv9xaaueps0evvsamfse929rv29rd" timestamp="1564056759"&gt;1716&lt;/key&gt;&lt;/foreign-keys&gt;&lt;ref-type name="Journal Article"&gt;17&lt;/ref-type&gt;&lt;contributors&gt;&lt;authors&gt;&lt;author&gt;Menke, A. L.&lt;/author&gt;&lt;author&gt;Shvarts, A.&lt;/author&gt;&lt;author&gt;Riteco, N.&lt;/author&gt;&lt;author&gt;van Ham, R. C.&lt;/author&gt;&lt;author&gt;van der Eb, A. J.&lt;/author&gt;&lt;author&gt;Jochemsen, A. G.&lt;/author&gt;&lt;/authors&gt;&lt;/contributors&gt;&lt;auth-address&gt;Laboratory of Molecular Carcinogenesis, Leiden University, the Netherlands.&lt;/auth-address&gt;&lt;titles&gt;&lt;title&gt;Wilms&amp;apos; tumor 1-KTS isoforms induce p53-independent apoptosis that can be partially rescued by expression of the epidermal growth factor receptor or the insulin receptor&lt;/title&gt;&lt;secondary-title&gt;Cancer Res&lt;/secondary-title&gt;&lt;/titles&gt;&lt;periodical&gt;&lt;full-title&gt;Cancer Res&lt;/full-title&gt;&lt;/periodical&gt;&lt;pages&gt;1353-63&lt;/pages&gt;&lt;volume&gt;57&lt;/volume&gt;&lt;number&gt;7&lt;/number&gt;&lt;edition&gt;1997/04/01&lt;/edition&gt;&lt;keywords&gt;&lt;keyword&gt;*Apoptosis&lt;/keyword&gt;&lt;keyword&gt;Blotting, Western&lt;/keyword&gt;&lt;keyword&gt;Carcinoma, Hepatocellular/*genetics&lt;/keyword&gt;&lt;keyword&gt;DNA-Binding Proteins/*genetics/metabolism&lt;/keyword&gt;&lt;keyword&gt;ErbB Receptors/*metabolism&lt;/keyword&gt;&lt;keyword&gt;Fluorescent Antibody Technique, Indirect&lt;/keyword&gt;&lt;keyword&gt;Gene Expression Regulation, Neoplastic&lt;/keyword&gt;&lt;keyword&gt;*Genes, p53&lt;/keyword&gt;&lt;keyword&gt;Humans&lt;/keyword&gt;&lt;keyword&gt;Liver Neoplasms/*genetics&lt;/keyword&gt;&lt;keyword&gt;Receptor, Insulin/*metabolism&lt;/keyword&gt;&lt;keyword&gt;Transcription Factors/*genetics/metabolism&lt;/keyword&gt;&lt;keyword&gt;Transfection&lt;/keyword&gt;&lt;keyword&gt;Tumor Cells, Cultured&lt;/keyword&gt;&lt;keyword&gt;WT1 Proteins&lt;/keyword&gt;&lt;/keywords&gt;&lt;dates&gt;&lt;year&gt;1997&lt;/year&gt;&lt;pub-dates&gt;&lt;date&gt;Apr 1&lt;/date&gt;&lt;/pub-dates&gt;&lt;/dates&gt;&lt;isbn&gt;0008-5472 (Print)&amp;#xD;0008-5472 (Linking)&lt;/isbn&gt;&lt;accession-num&gt;9102224&lt;/accession-num&gt;&lt;urls&gt;&lt;related-urls&gt;&lt;url&gt;https://www.ncbi.nlm.nih.gov/pubmed/9102224&lt;/url&gt;&lt;/related-urls&gt;&lt;/urls&gt;&lt;/record&gt;&lt;/Cite&gt;&lt;/EndNote&gt;</w:instrText>
      </w:r>
      <w:r w:rsidRPr="004C6BAF">
        <w:rPr>
          <w:lang w:val="en-US"/>
        </w:rPr>
        <w:fldChar w:fldCharType="separate"/>
      </w:r>
      <w:r w:rsidRPr="004C6BAF">
        <w:rPr>
          <w:lang w:val="en-US"/>
        </w:rPr>
        <w:t>(Menke et al. 1997)</w:t>
      </w:r>
      <w:r w:rsidRPr="004C6BAF">
        <w:rPr>
          <w:lang w:val="en-US"/>
        </w:rPr>
        <w:fldChar w:fldCharType="end"/>
      </w:r>
      <w:r w:rsidRPr="004C6BAF">
        <w:rPr>
          <w:lang w:val="en-US"/>
        </w:rPr>
        <w:t>. On the other hand, in mice the 17AA insertion doe</w:t>
      </w:r>
      <w:r w:rsidR="00AC1CFE" w:rsidRPr="004C6BAF">
        <w:rPr>
          <w:lang w:val="en-US"/>
        </w:rPr>
        <w:t>s not seem to give an advantage; animals</w:t>
      </w:r>
      <w:r w:rsidRPr="004C6BAF">
        <w:rPr>
          <w:lang w:val="en-US"/>
        </w:rPr>
        <w:t xml:space="preserve"> lacking the 17AA insertion develop normally and the adult mice were fertile, which lessens the importance of the amino acids </w:t>
      </w:r>
      <w:r w:rsidRPr="004C6BAF">
        <w:rPr>
          <w:lang w:val="en-US"/>
        </w:rPr>
        <w:fldChar w:fldCharType="begin"/>
      </w:r>
      <w:r w:rsidRPr="004C6BAF">
        <w:rPr>
          <w:lang w:val="en-US"/>
        </w:rPr>
        <w:instrText xml:space="preserve"> ADDIN EN.CITE &lt;EndNote&gt;&lt;Cite&gt;&lt;Author&gt;Natoli&lt;/Author&gt;&lt;Year&gt;2002&lt;/Year&gt;&lt;RecNum&gt;3&lt;/RecNum&gt;&lt;DisplayText&gt;(Natoli 2002)&lt;/DisplayText&gt;&lt;record&gt;&lt;rec-number&gt;3&lt;/rec-number&gt;&lt;foreign-keys&gt;&lt;key app="EN" db-id="5wppdr0s72s5ahe05fbpz2x52ew0satrwazf" timestamp="1479465882"&gt;3&lt;/key&gt;&lt;/foreign-keys&gt;&lt;ref-type name="Journal Article"&gt;17&lt;/ref-type&gt;&lt;contributors&gt;&lt;authors&gt;&lt;author&gt;Natoli, T. A.; McDonald, A.; Alberta, J. A.; Taglienti, M. E.; Housman, D. E.; Kreidberg, J. A.&lt;/author&gt;&lt;/authors&gt;&lt;/contributors&gt;&lt;titles&gt;&lt;title&gt;A Mammal-Specific Exon of WT1 Is Not Required for Development or Fertility&lt;/title&gt;&lt;secondary-title&gt;Mol Cell Biol&lt;/secondary-title&gt;&lt;/titles&gt;&lt;periodical&gt;&lt;full-title&gt;Mol Cell Biol&lt;/full-title&gt;&lt;/periodical&gt;&lt;pages&gt;4433-4438&lt;/pages&gt;&lt;volume&gt;22&lt;/volume&gt;&lt;number&gt;12&lt;/number&gt;&lt;dates&gt;&lt;year&gt;2002&lt;/year&gt;&lt;/dates&gt;&lt;urls&gt;&lt;/urls&gt;&lt;/record&gt;&lt;/Cite&gt;&lt;/EndNote&gt;</w:instrText>
      </w:r>
      <w:r w:rsidRPr="004C6BAF">
        <w:rPr>
          <w:lang w:val="en-US"/>
        </w:rPr>
        <w:fldChar w:fldCharType="separate"/>
      </w:r>
      <w:r w:rsidRPr="004C6BAF">
        <w:rPr>
          <w:lang w:val="en-US"/>
        </w:rPr>
        <w:t>(Natoli 2002)</w:t>
      </w:r>
      <w:r w:rsidRPr="004C6BAF">
        <w:rPr>
          <w:lang w:val="en-US"/>
        </w:rPr>
        <w:fldChar w:fldCharType="end"/>
      </w:r>
      <w:r w:rsidRPr="004C6BAF">
        <w:rPr>
          <w:lang w:val="en-US"/>
        </w:rPr>
        <w:t>, in spite of their function as a transcriptional activator and its pro-survival properties in K562 cells</w:t>
      </w:r>
      <w:r w:rsidR="00AC1CFE" w:rsidRPr="004C6BAF">
        <w:rPr>
          <w:lang w:val="en-US"/>
        </w:rPr>
        <w:t>.</w:t>
      </w:r>
    </w:p>
    <w:p w14:paraId="5AA2E124" w14:textId="44C14901" w:rsidR="003F7D0A" w:rsidRPr="004C6BAF" w:rsidRDefault="003F7D0A" w:rsidP="008E4931">
      <w:pPr>
        <w:pStyle w:val="bodytext"/>
        <w:rPr>
          <w:lang w:val="en-US"/>
        </w:rPr>
      </w:pPr>
      <w:r w:rsidRPr="004C6BAF">
        <w:rPr>
          <w:lang w:val="en-US"/>
        </w:rPr>
        <w:t xml:space="preserve">Forced expression of </w:t>
      </w:r>
      <w:r w:rsidRPr="004C6BAF">
        <w:rPr>
          <w:i/>
          <w:lang w:val="en-US"/>
        </w:rPr>
        <w:t>Wt1</w:t>
      </w:r>
      <w:r w:rsidRPr="004C6BAF">
        <w:rPr>
          <w:lang w:val="en-US"/>
        </w:rPr>
        <w:t xml:space="preserve"> in mice also supports an oncogenic function of Wt1. Mice overexpressing Wt1 in the bone marrow have enlarged amounts of immature </w:t>
      </w:r>
      <w:r w:rsidR="00A111DF" w:rsidRPr="004C6BAF">
        <w:rPr>
          <w:lang w:val="en-US"/>
        </w:rPr>
        <w:t>hematopoietic</w:t>
      </w:r>
      <w:r w:rsidR="00A86C91" w:rsidRPr="004C6BAF">
        <w:rPr>
          <w:lang w:val="en-US"/>
        </w:rPr>
        <w:t xml:space="preserve"> </w:t>
      </w:r>
      <w:r w:rsidRPr="004C6BAF">
        <w:rPr>
          <w:lang w:val="en-US"/>
        </w:rPr>
        <w:t xml:space="preserve">cells, suggesting that Wt1 maintains self-renewal of the cells. Moreover, when a “second hit” was engineered with a virus carrying the leukemogenic </w:t>
      </w:r>
      <w:r w:rsidRPr="004C6BAF">
        <w:rPr>
          <w:i/>
          <w:lang w:val="en-US"/>
        </w:rPr>
        <w:t>AML1-ETO</w:t>
      </w:r>
      <w:r w:rsidRPr="004C6BAF">
        <w:rPr>
          <w:lang w:val="en-US"/>
        </w:rPr>
        <w:t xml:space="preserve"> fusion gene, Wt1 cooperated with the fusion protein causing a rapid induction of AML </w:t>
      </w:r>
      <w:r w:rsidRPr="004C6BAF">
        <w:rPr>
          <w:lang w:val="en-US"/>
        </w:rPr>
        <w:fldChar w:fldCharType="begin">
          <w:fldData xml:space="preserve">PEVuZE5vdGU+PENpdGU+PEF1dGhvcj5OaXNoaWRhPC9BdXRob3I+PFllYXI+MjAwNjwvWWVhcj48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</w:fldData>
        </w:fldChar>
      </w:r>
      <w:r w:rsidRPr="004C6BAF">
        <w:rPr>
          <w:lang w:val="en-US"/>
        </w:rPr>
        <w:instrText xml:space="preserve"> ADDIN EN.CITE </w:instrText>
      </w:r>
      <w:r w:rsidRPr="004C6BAF">
        <w:rPr>
          <w:lang w:val="en-US"/>
        </w:rPr>
        <w:fldChar w:fldCharType="begin">
          <w:fldData xml:space="preserve">PEVuZE5vdGU+PENpdGU+PEF1dGhvcj5OaXNoaWRhPC9BdXRob3I+PFllYXI+MjAwNjwvWWVhcj48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(Nishida et al. 2006)</w:t>
      </w:r>
      <w:r w:rsidRPr="004C6BAF">
        <w:rPr>
          <w:lang w:val="en-US"/>
        </w:rPr>
        <w:fldChar w:fldCharType="end"/>
      </w:r>
      <w:r w:rsidRPr="004C6BAF">
        <w:rPr>
          <w:lang w:val="en-US"/>
        </w:rPr>
        <w:t>. Also, it was recently demonstrated that depletion of Wt1 can cooperate with the oncogenic Flt3-ITD mutation in induction of AML, demonstrating an oncogenic role also</w:t>
      </w:r>
      <w:r w:rsidR="00A86C91" w:rsidRPr="004C6BAF">
        <w:rPr>
          <w:lang w:val="en-US"/>
        </w:rPr>
        <w:t xml:space="preserve"> of reduced expression of Wt1. R</w:t>
      </w:r>
      <w:r w:rsidRPr="004C6BAF">
        <w:rPr>
          <w:lang w:val="en-US"/>
        </w:rPr>
        <w:t xml:space="preserve">emarkably, Wt1-haploinsufficient, but not completely Wt1-deficient, hematopoietic cells progressed to leukemic transformation, indicating the importance of the gene dosage of Wt1 </w:t>
      </w:r>
      <w:r w:rsidRPr="004C6BAF">
        <w:rPr>
          <w:lang w:val="en-US"/>
        </w:rPr>
        <w:fldChar w:fldCharType="begin">
          <w:fldData xml:space="preserve">PEVuZE5vdGU+PENpdGU+PEF1dGhvcj5Qcm9uaWVyPC9BdXRob3I+PFllYXI+MjAxODwvWWVhcj48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</w:fldData>
        </w:fldChar>
      </w:r>
      <w:r w:rsidRPr="004C6BAF">
        <w:rPr>
          <w:lang w:val="en-US"/>
        </w:rPr>
        <w:instrText xml:space="preserve"> ADDIN EN.CITE </w:instrText>
      </w:r>
      <w:r w:rsidRPr="004C6BAF">
        <w:rPr>
          <w:lang w:val="en-US"/>
        </w:rPr>
        <w:fldChar w:fldCharType="begin">
          <w:fldData xml:space="preserve">PEVuZE5vdGU+PENpdGU+PEF1dGhvcj5Qcm9uaWVyPC9BdXRob3I+PFllYXI+MjAxODwvWWVhcj48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(Pronier et al. 2018)</w:t>
      </w:r>
      <w:r w:rsidRPr="004C6BAF">
        <w:rPr>
          <w:lang w:val="en-US"/>
        </w:rPr>
        <w:fldChar w:fldCharType="end"/>
      </w:r>
      <w:r w:rsidRPr="004C6BAF">
        <w:rPr>
          <w:lang w:val="en-US"/>
        </w:rPr>
        <w:t>.</w:t>
      </w:r>
    </w:p>
    <w:p w14:paraId="72069562" w14:textId="34F60F23" w:rsidR="003F7D0A" w:rsidRPr="004C6BAF" w:rsidRDefault="003F7D0A" w:rsidP="00675A58">
      <w:pPr>
        <w:pStyle w:val="bodytext"/>
        <w:rPr>
          <w:lang w:val="en-US"/>
        </w:rPr>
      </w:pPr>
      <w:r w:rsidRPr="004C6BAF">
        <w:rPr>
          <w:lang w:val="en-US"/>
        </w:rPr>
        <w:t xml:space="preserve">Finally, to describe </w:t>
      </w:r>
      <w:r w:rsidRPr="004C6BAF">
        <w:rPr>
          <w:i/>
          <w:lang w:val="en-US"/>
        </w:rPr>
        <w:t>WT1</w:t>
      </w:r>
      <w:r w:rsidRPr="004C6BAF">
        <w:rPr>
          <w:lang w:val="en-US"/>
        </w:rPr>
        <w:t xml:space="preserve"> as either a tumor suppressor gene or an oncogene is obviously complicated. </w:t>
      </w:r>
      <w:r w:rsidRPr="004C6BAF">
        <w:rPr>
          <w:i/>
          <w:lang w:val="en-US"/>
        </w:rPr>
        <w:t>WT1</w:t>
      </w:r>
      <w:r w:rsidRPr="004C6BAF">
        <w:rPr>
          <w:lang w:val="en-US"/>
        </w:rPr>
        <w:t xml:space="preserve"> behaves as a chameleon gene influencing differentiation on account of cell type, differentiation status, gene dosage, presence of other gene alterations, and microenvironment </w:t>
      </w:r>
      <w:r w:rsidRPr="004C6BAF">
        <w:rPr>
          <w:lang w:val="en-US"/>
        </w:rPr>
        <w:fldChar w:fldCharType="begin"/>
      </w:r>
      <w:r w:rsidRPr="004C6BAF">
        <w:rPr>
          <w:lang w:val="en-US"/>
        </w:rPr>
        <w:instrText xml:space="preserve"> ADDIN EN.CITE &lt;EndNote&gt;&lt;Cite&gt;&lt;Author&gt;Huff&lt;/Author&gt;&lt;Year&gt;2011&lt;/Year&gt;&lt;RecNum&gt;1070&lt;/RecNum&gt;&lt;DisplayText&gt;(Huff 2011)&lt;/DisplayText&gt;&lt;record&gt;&lt;rec-number&gt;1070&lt;/rec-number&gt;&lt;foreign-keys&gt;&lt;key app="EN" db-id="zrx0xrvxv9xaaueps0evvsamfse929rv29rd" timestamp="1562340966"&gt;1070&lt;/key&gt;&lt;/foreign-keys&gt;&lt;ref-type name="Journal Article"&gt;17&lt;/ref-type&gt;&lt;contributors&gt;&lt;authors&gt;&lt;author&gt;Huff, V.&lt;/author&gt;&lt;/authors&gt;&lt;/contributors&gt;&lt;auth-address&gt;Department of Genetics, University of Texas MD Anderson Cancer Center, Houston, Texas 77030, USA. vhuff@mdacc.tmc.edu&lt;/auth-address&gt;&lt;titles&gt;&lt;title&gt;Wilms&amp;apos; tumours: about tumour suppressor genes, an oncogene and a chameleon gene&lt;/title&gt;&lt;secondary-title&gt;Nat Rev Cancer&lt;/secondary-title&gt;&lt;/titles&gt;&lt;periodical&gt;&lt;full-title&gt;Nat Rev Cancer&lt;/full-title&gt;&lt;/periodical&gt;&lt;pages&gt;111-21&lt;/pages&gt;&lt;volume&gt;11&lt;/volume&gt;&lt;number&gt;2&lt;/number&gt;&lt;edition&gt;2011/01/21&lt;/edition&gt;&lt;keywords&gt;&lt;keyword&gt;Adaptor Proteins, Signal Transducing&lt;/keyword&gt;&lt;keyword&gt;*Genes, Wilms Tumor&lt;/keyword&gt;&lt;keyword&gt;Humans&lt;/keyword&gt;&lt;keyword&gt;Kidney Neoplasms/*genetics/physiopathology&lt;/keyword&gt;&lt;keyword&gt;*Mutation&lt;/keyword&gt;&lt;keyword&gt;Oncogenes/*genetics&lt;/keyword&gt;&lt;keyword&gt;Tumor Suppressor Proteins/genetics&lt;/keyword&gt;&lt;keyword&gt;Wilms Tumor/*genetics/physiopathology&lt;/keyword&gt;&lt;/keywords&gt;&lt;dates&gt;&lt;year&gt;2011&lt;/year&gt;&lt;pub-dates&gt;&lt;date&gt;Feb&lt;/date&gt;&lt;/pub-dates&gt;&lt;/dates&gt;&lt;isbn&gt;1474-1768 (Electronic)&amp;#xD;1474-175X (Linking)&lt;/isbn&gt;&lt;accession-num&gt;21248786&lt;/accession-num&gt;&lt;urls&gt;&lt;related-urls&gt;&lt;url&gt;https://www.ncbi.nlm.nih.gov/pubmed/21248786&lt;/url&gt;&lt;/related-urls&gt;&lt;/urls&gt;&lt;custom2&gt;PMC4332715&lt;/custom2&gt;&lt;electronic-resource-num&gt;10.1038/nrc3002&lt;/electronic-resource-num&gt;&lt;/record&gt;&lt;/Cite&gt;&lt;/EndNote&gt;</w:instrText>
      </w:r>
      <w:r w:rsidRPr="004C6BAF">
        <w:rPr>
          <w:lang w:val="en-US"/>
        </w:rPr>
        <w:fldChar w:fldCharType="separate"/>
      </w:r>
      <w:r w:rsidRPr="004C6BAF">
        <w:rPr>
          <w:lang w:val="en-US"/>
        </w:rPr>
        <w:t>(Huff 2011)</w:t>
      </w:r>
      <w:r w:rsidRPr="004C6BAF">
        <w:rPr>
          <w:lang w:val="en-US"/>
        </w:rPr>
        <w:fldChar w:fldCharType="end"/>
      </w:r>
      <w:r w:rsidRPr="004C6BAF">
        <w:rPr>
          <w:lang w:val="en-US"/>
        </w:rPr>
        <w:t>.</w:t>
      </w:r>
    </w:p>
    <w:p w14:paraId="19C5B59C" w14:textId="77777777" w:rsidR="003F7D0A" w:rsidRPr="004C6BAF" w:rsidRDefault="003F7D0A" w:rsidP="00675A58">
      <w:pPr>
        <w:pStyle w:val="Heading2"/>
        <w:rPr>
          <w:lang w:val="en-US"/>
        </w:rPr>
      </w:pPr>
      <w:bookmarkStart w:id="25" w:name="_Toc19089171"/>
      <w:r w:rsidRPr="004C6BAF">
        <w:rPr>
          <w:lang w:val="en-US"/>
        </w:rPr>
        <w:lastRenderedPageBreak/>
        <w:t>Transcriptional control</w:t>
      </w:r>
      <w:bookmarkEnd w:id="25"/>
    </w:p>
    <w:p w14:paraId="50D4DD51" w14:textId="0844D037" w:rsidR="003F7D0A" w:rsidRPr="004C6BAF" w:rsidRDefault="003F7D0A" w:rsidP="008E4931">
      <w:pPr>
        <w:pStyle w:val="bodytext"/>
        <w:rPr>
          <w:lang w:val="en-US"/>
        </w:rPr>
      </w:pPr>
      <w:r w:rsidRPr="004C6BAF">
        <w:rPr>
          <w:lang w:val="en-US"/>
        </w:rPr>
        <w:t>Transcriptional regulation, enabling gene expression, is the key process that makes cellular life possible. In eukaryotes, the process of DNA being copied into an RNA molecule, is depende</w:t>
      </w:r>
      <w:r w:rsidR="005617CA">
        <w:rPr>
          <w:lang w:val="en-US"/>
        </w:rPr>
        <w:t>nt upon RNA polymerase II</w:t>
      </w:r>
      <w:r w:rsidRPr="004C6BAF">
        <w:rPr>
          <w:lang w:val="en-US"/>
        </w:rPr>
        <w:t xml:space="preserve">, a variety of general transcription factors (GTFs), and a large number of diverse complexes that act as co-activators, co-repressors, chromatin modifiers, and remodelers </w:t>
      </w:r>
      <w:r w:rsidRPr="004C6BAF">
        <w:rPr>
          <w:lang w:val="en-US"/>
        </w:rPr>
        <w:fldChar w:fldCharType="begin">
          <w:fldData xml:space="preserve">PEVuZE5vdGU+PENpdGU+PEF1dGhvcj5TYWluc2J1cnk8L0F1dGhvcj48WWVhcj4yMDE1PC9ZZWFy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</w:fldData>
        </w:fldChar>
      </w:r>
      <w:r w:rsidR="00A86C91" w:rsidRPr="004C6BAF">
        <w:rPr>
          <w:lang w:val="en-US"/>
        </w:rPr>
        <w:instrText xml:space="preserve"> ADDIN EN.CITE </w:instrText>
      </w:r>
      <w:r w:rsidR="00A86C91" w:rsidRPr="004C6BAF">
        <w:rPr>
          <w:lang w:val="en-US"/>
        </w:rPr>
        <w:fldChar w:fldCharType="begin">
          <w:fldData xml:space="preserve">PEVuZE5vdGU+PENpdGU+PEF1dGhvcj5TYWluc2J1cnk8L0F1dGhvcj48WWVhcj4yMDE1PC9ZZWFy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</w:fldData>
        </w:fldChar>
      </w:r>
      <w:r w:rsidR="00A86C91" w:rsidRPr="004C6BAF">
        <w:rPr>
          <w:lang w:val="en-US"/>
        </w:rPr>
        <w:instrText xml:space="preserve"> ADDIN EN.CITE.DATA </w:instrText>
      </w:r>
      <w:r w:rsidR="00A86C91" w:rsidRPr="004C6BAF">
        <w:rPr>
          <w:lang w:val="en-US"/>
        </w:rPr>
      </w:r>
      <w:r w:rsidR="00A86C91" w:rsidRPr="004C6BAF">
        <w:rPr>
          <w:lang w:val="en-US"/>
        </w:rPr>
        <w:fldChar w:fldCharType="end"/>
      </w:r>
      <w:r w:rsidRPr="004C6BAF">
        <w:rPr>
          <w:lang w:val="en-US"/>
        </w:rPr>
      </w:r>
      <w:r w:rsidRPr="004C6BAF">
        <w:rPr>
          <w:lang w:val="en-US"/>
        </w:rPr>
        <w:fldChar w:fldCharType="separate"/>
      </w:r>
      <w:r w:rsidR="00A86C91" w:rsidRPr="004C6BAF">
        <w:rPr>
          <w:lang w:val="en-US"/>
        </w:rPr>
        <w:t>(Sainsbury, Bernecky, and Cramer 2015; He et al. 2013; Gupta et al. 2016)</w:t>
      </w:r>
      <w:r w:rsidRPr="004C6BAF">
        <w:rPr>
          <w:lang w:val="en-US"/>
        </w:rPr>
        <w:fldChar w:fldCharType="end"/>
      </w:r>
      <w:r w:rsidRPr="004C6BAF">
        <w:rPr>
          <w:lang w:val="en-US"/>
        </w:rPr>
        <w:t xml:space="preserve">. Transcriptional regulation occurs at two interconnected levels, one involving transcription factors and the transcription apparatus, and the other involving chromatin and its regulators </w:t>
      </w:r>
      <w:r w:rsidRPr="004C6BAF">
        <w:rPr>
          <w:lang w:val="en-US"/>
        </w:rPr>
        <w:fldChar w:fldCharType="begin"/>
      </w:r>
      <w:r w:rsidRPr="004C6BAF">
        <w:rPr>
          <w:lang w:val="en-US"/>
        </w:rPr>
        <w:instrText xml:space="preserve"> ADDIN EN.CITE &lt;EndNote&gt;&lt;Cite&gt;&lt;Author&gt;Lee&lt;/Author&gt;&lt;Year&gt;2013&lt;/Year&gt;&lt;RecNum&gt;73&lt;/RecNum&gt;&lt;DisplayText&gt;(Lee and Young 2013)&lt;/DisplayText&gt;&lt;record&gt;&lt;rec-number&gt;73&lt;/rec-number&gt;&lt;foreign-keys&gt;&lt;key app="EN" db-id="zrx0xrvxv9xaaueps0evvsamfse929rv29rd" timestamp="1560342383"&gt;73&lt;/key&gt;&lt;/foreign-keys&gt;&lt;ref-type name="Journal Article"&gt;17&lt;/ref-type&gt;&lt;contributors&gt;&lt;authors&gt;&lt;author&gt;Lee, T. I.&lt;/author&gt;&lt;author&gt;Young, R. A.&lt;/author&gt;&lt;/authors&gt;&lt;/contributors&gt;&lt;auth-address&gt;Whitehead Institute for Biomedical Research, Cambridge, MA 02142, USA.&lt;/auth-address&gt;&lt;titles&gt;&lt;title&gt;Transcriptional regulation and its misregulation in disease&lt;/title&gt;&lt;secondary-title&gt;Cell&lt;/secondary-title&gt;&lt;/titles&gt;&lt;periodical&gt;&lt;full-title&gt;Cell&lt;/full-title&gt;&lt;/periodical&gt;&lt;pages&gt;1237-51&lt;/pages&gt;&lt;volume&gt;152&lt;/volume&gt;&lt;number&gt;6&lt;/number&gt;&lt;edition&gt;2013/03/19&lt;/edition&gt;&lt;keywords&gt;&lt;keyword&gt;Animals&lt;/keyword&gt;&lt;keyword&gt;Disease/*genetics&lt;/keyword&gt;&lt;keyword&gt;*Gene Expression Regulation&lt;/keyword&gt;&lt;keyword&gt;Gene Regulatory Networks&lt;/keyword&gt;&lt;keyword&gt;Humans&lt;/keyword&gt;&lt;keyword&gt;Neoplasms/genetics&lt;/keyword&gt;&lt;keyword&gt;RNA, Untranslated/genetics/metabolism&lt;/keyword&gt;&lt;keyword&gt;*Transcription, Genetic&lt;/keyword&gt;&lt;/keywords&gt;&lt;dates&gt;&lt;year&gt;2013&lt;/year&gt;&lt;pub-dates&gt;&lt;date&gt;Mar 14&lt;/date&gt;&lt;/pub-dates&gt;&lt;/dates&gt;&lt;isbn&gt;1097-4172 (Electronic)&amp;#xD;0092-8674 (Linking)&lt;/isbn&gt;&lt;accession-num&gt;23498934&lt;/accession-num&gt;&lt;urls&gt;&lt;related-urls&gt;&lt;url&gt;https://www.ncbi.nlm.nih.gov/pubmed/23498934&lt;/url&gt;&lt;/related-urls&gt;&lt;/urls&gt;&lt;custom2&gt;PMC3640494&lt;/custom2&gt;&lt;electronic-resource-num&gt;10.1016/j.cell.2013.02.014&lt;/electronic-resource-num&gt;&lt;/record&gt;&lt;/Cite&gt;&lt;/EndNote&gt;</w:instrText>
      </w:r>
      <w:r w:rsidRPr="004C6BAF">
        <w:rPr>
          <w:lang w:val="en-US"/>
        </w:rPr>
        <w:fldChar w:fldCharType="separate"/>
      </w:r>
      <w:r w:rsidRPr="004C6BAF">
        <w:rPr>
          <w:lang w:val="en-US"/>
        </w:rPr>
        <w:t>(Lee and Young 2013)</w:t>
      </w:r>
      <w:r w:rsidRPr="004C6BAF">
        <w:rPr>
          <w:lang w:val="en-US"/>
        </w:rPr>
        <w:fldChar w:fldCharType="end"/>
      </w:r>
      <w:r w:rsidRPr="004C6BAF">
        <w:rPr>
          <w:lang w:val="en-US"/>
        </w:rPr>
        <w:t xml:space="preserve">. The transcription cycle is a discontinuous process, but can be divided into three phases: initiation, elongation, and termination, with </w:t>
      </w:r>
      <w:r w:rsidR="005617CA">
        <w:rPr>
          <w:lang w:val="en-US"/>
        </w:rPr>
        <w:t xml:space="preserve">the elongation phase including RNA polymerase </w:t>
      </w:r>
      <w:r w:rsidRPr="004C6BAF">
        <w:rPr>
          <w:lang w:val="en-US"/>
        </w:rPr>
        <w:t xml:space="preserve">II pausing </w:t>
      </w:r>
      <w:r w:rsidRPr="004C6BAF">
        <w:rPr>
          <w:lang w:val="en-US"/>
        </w:rPr>
        <w:fldChar w:fldCharType="begin">
          <w:fldData xml:space="preserve">PEVuZE5vdGU+PENpdGU+PEF1dGhvcj5FbmdlbDwvQXV0aG9yPjxZZWFyPjIwMTg8L1llYXI+PFJl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=
</w:fldData>
        </w:fldChar>
      </w:r>
      <w:r w:rsidRPr="004C6BAF">
        <w:rPr>
          <w:lang w:val="en-US"/>
        </w:rPr>
        <w:instrText xml:space="preserve"> ADDIN EN.CITE </w:instrText>
      </w:r>
      <w:r w:rsidRPr="004C6BAF">
        <w:rPr>
          <w:lang w:val="en-US"/>
        </w:rPr>
        <w:fldChar w:fldCharType="begin">
          <w:fldData xml:space="preserve">PEVuZE5vdGU+PENpdGU+PEF1dGhvcj5FbmdlbDwvQXV0aG9yPjxZZWFyPjIwMTg8L1llYXI+PFJl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=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(Engel, Neyer, and Cramer 2018; Mayer, Landry, and Churchman 2017)</w:t>
      </w:r>
      <w:r w:rsidRPr="004C6BAF">
        <w:rPr>
          <w:lang w:val="en-US"/>
        </w:rPr>
        <w:fldChar w:fldCharType="end"/>
      </w:r>
      <w:r w:rsidRPr="004C6BAF">
        <w:rPr>
          <w:lang w:val="en-US"/>
        </w:rPr>
        <w:t xml:space="preserve">. The core promoter is the minimal part of the DNA sequence necessary for transcription initiation, and spans about ±50 base pairs relative to the transcription start site </w:t>
      </w:r>
      <w:r w:rsidRPr="004C6BAF">
        <w:rPr>
          <w:lang w:val="en-US"/>
        </w:rPr>
        <w:fldChar w:fldCharType="begin">
          <w:fldData xml:space="preserve">PEVuZE5vdGU+PENpdGU+PEF1dGhvcj5Hb29kcmljaDwvQXV0aG9yPjxZZWFyPjIwMTA8L1llYXI+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</w:fldData>
        </w:fldChar>
      </w:r>
      <w:r w:rsidRPr="004C6BAF">
        <w:rPr>
          <w:lang w:val="en-US"/>
        </w:rPr>
        <w:instrText xml:space="preserve"> ADDIN EN.CITE </w:instrText>
      </w:r>
      <w:r w:rsidRPr="004C6BAF">
        <w:rPr>
          <w:lang w:val="en-US"/>
        </w:rPr>
        <w:fldChar w:fldCharType="begin">
          <w:fldData xml:space="preserve">PEVuZE5vdGU+PENpdGU+PEF1dGhvcj5Hb29kcmljaDwvQXV0aG9yPjxZZWFyPjIwMTA8L1llYXI+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(Goodrich and Tjian 2010; Duttke et al. 2015)</w:t>
      </w:r>
      <w:r w:rsidRPr="004C6BAF">
        <w:rPr>
          <w:lang w:val="en-US"/>
        </w:rPr>
        <w:fldChar w:fldCharType="end"/>
      </w:r>
      <w:r w:rsidR="00A86C91" w:rsidRPr="004C6BAF">
        <w:rPr>
          <w:lang w:val="en-US"/>
        </w:rPr>
        <w:t>.</w:t>
      </w:r>
    </w:p>
    <w:p w14:paraId="113B41E2" w14:textId="6ADB2354" w:rsidR="003F7D0A" w:rsidRPr="004C6BAF" w:rsidRDefault="003F7D0A" w:rsidP="008E4931">
      <w:pPr>
        <w:pStyle w:val="bodytext"/>
        <w:rPr>
          <w:lang w:val="en-US"/>
        </w:rPr>
      </w:pPr>
      <w:r w:rsidRPr="004C6BAF">
        <w:rPr>
          <w:lang w:val="en-US"/>
        </w:rPr>
        <w:t xml:space="preserve">The RNA polymerase II makes a complex (the pre-initiation complex, PIC) with transcription factors, chromatin remodeling factors, and co-factors </w:t>
      </w:r>
      <w:r w:rsidRPr="004C6BAF">
        <w:rPr>
          <w:lang w:val="en-US"/>
        </w:rPr>
        <w:fldChar w:fldCharType="begin">
          <w:fldData xml:space="preserve">PEVuZE5vdGU+PENpdGU+PEF1dGhvcj5MYW1iZXJ0PC9BdXRob3I+PFllYXI+MjAxODwvWWVhcj48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</w:fldData>
        </w:fldChar>
      </w:r>
      <w:r w:rsidRPr="004C6BAF">
        <w:rPr>
          <w:lang w:val="en-US"/>
        </w:rPr>
        <w:instrText xml:space="preserve"> ADDIN EN.CITE </w:instrText>
      </w:r>
      <w:r w:rsidRPr="004C6BAF">
        <w:rPr>
          <w:lang w:val="en-US"/>
        </w:rPr>
        <w:fldChar w:fldCharType="begin">
          <w:fldData xml:space="preserve">PEVuZE5vdGU+PENpdGU+PEF1dGhvcj5MYW1iZXJ0PC9BdXRob3I+PFllYXI+MjAxODwvWWVhcj48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(Lambert et al. 2018)</w:t>
      </w:r>
      <w:r w:rsidRPr="004C6BAF">
        <w:rPr>
          <w:lang w:val="en-US"/>
        </w:rPr>
        <w:fldChar w:fldCharType="end"/>
      </w:r>
      <w:r w:rsidRPr="004C6BAF">
        <w:rPr>
          <w:lang w:val="en-US"/>
        </w:rPr>
        <w:t xml:space="preserve">. The pre-initiation complex binds to the DNA and initiates transcription by inducing DNA melting and strand separation, resulting in an “open” complex </w:t>
      </w:r>
      <w:r w:rsidRPr="004C6BAF">
        <w:rPr>
          <w:lang w:val="en-US"/>
        </w:rPr>
        <w:fldChar w:fldCharType="begin">
          <w:fldData xml:space="preserve">PEVuZE5vdGU+PENpdGU+PEF1dGhvcj5TYWluc2J1cnk8L0F1dGhvcj48WWVhcj4yMDE1PC9ZZWFy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</w:fldData>
        </w:fldChar>
      </w:r>
      <w:r w:rsidRPr="004C6BAF">
        <w:rPr>
          <w:lang w:val="en-US"/>
        </w:rPr>
        <w:instrText xml:space="preserve"> ADDIN EN.CITE </w:instrText>
      </w:r>
      <w:r w:rsidRPr="004C6BAF">
        <w:rPr>
          <w:lang w:val="en-US"/>
        </w:rPr>
        <w:fldChar w:fldCharType="begin">
          <w:fldData xml:space="preserve">PEVuZE5vdGU+PENpdGU+PEF1dGhvcj5TYWluc2J1cnk8L0F1dGhvcj48WWVhcj4yMDE1PC9ZZWFy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(Sainsbury, Bernecky, and Cramer 2015; Gupta et al. 2016)</w:t>
      </w:r>
      <w:r w:rsidRPr="004C6BAF">
        <w:rPr>
          <w:lang w:val="en-US"/>
        </w:rPr>
        <w:fldChar w:fldCharType="end"/>
      </w:r>
      <w:r w:rsidR="00DD0DAA" w:rsidRPr="004C6BAF">
        <w:rPr>
          <w:lang w:val="en-US"/>
        </w:rPr>
        <w:t>.</w:t>
      </w:r>
    </w:p>
    <w:p w14:paraId="295B47FB" w14:textId="0980F5E8" w:rsidR="003F7D0A" w:rsidRPr="004C6BAF" w:rsidRDefault="003F7D0A" w:rsidP="008E4931">
      <w:pPr>
        <w:pStyle w:val="bodytext"/>
        <w:rPr>
          <w:lang w:val="en-US"/>
        </w:rPr>
      </w:pPr>
      <w:r w:rsidRPr="004C6BAF">
        <w:rPr>
          <w:lang w:val="en-US"/>
        </w:rPr>
        <w:t xml:space="preserve">The co-factors are either co-activating (e.g. Mediator complex, histone methyltransferases, histone acetyltransferases, and chromatin-modifying complexes) or co-repressing (e.g. histone demethylases, histone deacetylases, and polycomb complexes) </w:t>
      </w:r>
      <w:r w:rsidRPr="004C6BAF">
        <w:rPr>
          <w:lang w:val="en-US"/>
        </w:rPr>
        <w:fldChar w:fldCharType="begin">
          <w:fldData xml:space="preserve">PEVuZE5vdGU+PENpdGU+PEF1dGhvcj5MYW1iZXJ0PC9BdXRob3I+PFllYXI+MjAxODwvWWVhcj48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</w:fldData>
        </w:fldChar>
      </w:r>
      <w:r w:rsidRPr="004C6BAF">
        <w:rPr>
          <w:lang w:val="en-US"/>
        </w:rPr>
        <w:instrText xml:space="preserve"> ADDIN EN.CITE </w:instrText>
      </w:r>
      <w:r w:rsidRPr="004C6BAF">
        <w:rPr>
          <w:lang w:val="en-US"/>
        </w:rPr>
        <w:fldChar w:fldCharType="begin">
          <w:fldData xml:space="preserve">PEVuZE5vdGU+PENpdGU+PEF1dGhvcj5MYW1iZXJ0PC9BdXRob3I+PFllYXI+MjAxODwvWWVhcj48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(Lambert et al. 2018; Wilkinson, Nakauchi, and Gottgens 2017)</w:t>
      </w:r>
      <w:r w:rsidRPr="004C6BAF">
        <w:rPr>
          <w:lang w:val="en-US"/>
        </w:rPr>
        <w:fldChar w:fldCharType="end"/>
      </w:r>
      <w:r w:rsidRPr="004C6BAF">
        <w:rPr>
          <w:lang w:val="en-US"/>
        </w:rPr>
        <w:t xml:space="preserve">. The transcription factors are able to make a complex with co-activators, as well as with co-repressors simultaneously. Therefore, a transcription factor can function as an activator in one context, and as a repressor in another </w:t>
      </w:r>
      <w:r w:rsidRPr="004C6BAF">
        <w:rPr>
          <w:lang w:val="en-US"/>
        </w:rPr>
        <w:fldChar w:fldCharType="begin">
          <w:fldData xml:space="preserve">PEVuZE5vdGU+PENpdGU+PEF1dGhvcj5MYW1iZXJ0PC9BdXRob3I+PFllYXI+MjAxODwvWWVhcj48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</w:fldData>
        </w:fldChar>
      </w:r>
      <w:r w:rsidRPr="004C6BAF">
        <w:rPr>
          <w:lang w:val="en-US"/>
        </w:rPr>
        <w:instrText xml:space="preserve"> ADDIN EN.CITE </w:instrText>
      </w:r>
      <w:r w:rsidRPr="004C6BAF">
        <w:rPr>
          <w:lang w:val="en-US"/>
        </w:rPr>
        <w:fldChar w:fldCharType="begin">
          <w:fldData xml:space="preserve">PEVuZE5vdGU+PENpdGU+PEF1dGhvcj5MYW1iZXJ0PC9BdXRob3I+PFllYXI+MjAxODwvWWVhcj48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(Lambert et al. 2018)</w:t>
      </w:r>
      <w:r w:rsidRPr="004C6BAF">
        <w:rPr>
          <w:lang w:val="en-US"/>
        </w:rPr>
        <w:fldChar w:fldCharType="end"/>
      </w:r>
      <w:r w:rsidR="00DD0DAA" w:rsidRPr="004C6BAF">
        <w:rPr>
          <w:lang w:val="en-US"/>
        </w:rPr>
        <w:t>.</w:t>
      </w:r>
    </w:p>
    <w:p w14:paraId="4B799C03" w14:textId="6E60DA06" w:rsidR="003F7D0A" w:rsidRPr="004C6BAF" w:rsidRDefault="003F7D0A" w:rsidP="00675A58">
      <w:pPr>
        <w:pStyle w:val="bodytext"/>
        <w:rPr>
          <w:lang w:val="en-US"/>
        </w:rPr>
      </w:pPr>
      <w:r w:rsidRPr="004C6BAF">
        <w:rPr>
          <w:lang w:val="en-US"/>
        </w:rPr>
        <w:t xml:space="preserve">Chromatin is a protein structure consisting of eight histones wrapped and held together by about 147 base pairs of DNA, together called the nucleosome </w:t>
      </w:r>
      <w:r w:rsidRPr="004C6BAF">
        <w:rPr>
          <w:lang w:val="en-US"/>
        </w:rPr>
        <w:fldChar w:fldCharType="begin">
          <w:fldData xml:space="preserve">PEVuZE5vdGU+PENpdGU+PEF1dGhvcj5Lb3JuYmVyZzwvQXV0aG9yPjxZZWFyPjE5NzQ8L1llYXI+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</w:fldData>
        </w:fldChar>
      </w:r>
      <w:r w:rsidR="00DD0DAA" w:rsidRPr="004C6BAF">
        <w:rPr>
          <w:lang w:val="en-US"/>
        </w:rPr>
        <w:instrText xml:space="preserve"> ADDIN EN.CITE </w:instrText>
      </w:r>
      <w:r w:rsidR="00DD0DAA" w:rsidRPr="004C6BAF">
        <w:rPr>
          <w:lang w:val="en-US"/>
        </w:rPr>
        <w:fldChar w:fldCharType="begin">
          <w:fldData xml:space="preserve">PEVuZE5vdGU+PENpdGU+PEF1dGhvcj5Lb3JuYmVyZzwvQXV0aG9yPjxZZWFyPjE5NzQ8L1llYXI+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</w:fldData>
        </w:fldChar>
      </w:r>
      <w:r w:rsidR="00DD0DAA" w:rsidRPr="004C6BAF">
        <w:rPr>
          <w:lang w:val="en-US"/>
        </w:rPr>
        <w:instrText xml:space="preserve"> ADDIN EN.CITE.DATA </w:instrText>
      </w:r>
      <w:r w:rsidR="00DD0DAA" w:rsidRPr="004C6BAF">
        <w:rPr>
          <w:lang w:val="en-US"/>
        </w:rPr>
      </w:r>
      <w:r w:rsidR="00DD0DAA" w:rsidRPr="004C6BAF">
        <w:rPr>
          <w:lang w:val="en-US"/>
        </w:rPr>
        <w:fldChar w:fldCharType="end"/>
      </w:r>
      <w:r w:rsidRPr="004C6BAF">
        <w:rPr>
          <w:lang w:val="en-US"/>
        </w:rPr>
      </w:r>
      <w:r w:rsidRPr="004C6BAF">
        <w:rPr>
          <w:lang w:val="en-US"/>
        </w:rPr>
        <w:fldChar w:fldCharType="separate"/>
      </w:r>
      <w:r w:rsidR="00DD0DAA" w:rsidRPr="004C6BAF">
        <w:rPr>
          <w:lang w:val="en-US"/>
        </w:rPr>
        <w:t>(Kornberg 1974; Klemm, Shipony, and Greenleaf 2019; He et al. 2010)</w:t>
      </w:r>
      <w:r w:rsidRPr="004C6BAF">
        <w:rPr>
          <w:lang w:val="en-US"/>
        </w:rPr>
        <w:fldChar w:fldCharType="end"/>
      </w:r>
      <w:r w:rsidRPr="004C6BAF">
        <w:rPr>
          <w:lang w:val="en-US"/>
        </w:rPr>
        <w:t xml:space="preserve">. The chromatin appears either in an indolent form (heterochromatin) or in an active form (euchromatin), as originally based on its cytological properties </w:t>
      </w:r>
      <w:r w:rsidRPr="004C6BAF">
        <w:rPr>
          <w:lang w:val="en-US"/>
        </w:rPr>
        <w:fldChar w:fldCharType="begin"/>
      </w:r>
      <w:r w:rsidR="00DD0DAA" w:rsidRPr="004C6BAF">
        <w:rPr>
          <w:lang w:val="en-US"/>
        </w:rPr>
        <w:instrText xml:space="preserve"> ADDIN EN.CITE &lt;EndNote&gt;&lt;Cite&gt;&lt;Author&gt;Passarge&lt;/Author&gt;&lt;Year&gt;1979&lt;/Year&gt;&lt;RecNum&gt;184&lt;/RecNum&gt;&lt;DisplayText&gt;(Passarge 1979)&lt;/DisplayText&gt;&lt;record&gt;&lt;rec-number&gt;184&lt;/rec-number&gt;&lt;foreign-keys&gt;&lt;key app="EN" db-id="zrx0xrvxv9xaaueps0evvsamfse929rv29rd" timestamp="1560494467"&gt;184&lt;/key&gt;&lt;/foreign-keys&gt;&lt;ref-type name="Journal Article"&gt;17&lt;/ref-type&gt;&lt;contributors&gt;&lt;authors&gt;&lt;author&gt;Passarge, E.&lt;/author&gt;&lt;/authors&gt;&lt;/contributors&gt;&lt;titles&gt;&lt;title&gt;Emil Heitz and the concept of heterochromatin: longitudinal chromosome differentiation was recognized fifty years ago&lt;/title&gt;&lt;secondary-title&gt;Am J Hum Genet&lt;/secondary-title&gt;&lt;/titles&gt;&lt;periodical&gt;&lt;full-title&gt;Am J Hum Genet&lt;/full-title&gt;&lt;/periodical&gt;&lt;pages&gt;106-15&lt;/pages&gt;&lt;volume&gt;31&lt;/volume&gt;&lt;number&gt;2&lt;/number&gt;&lt;edition&gt;1979/03/01&lt;/edition&gt;&lt;keywords&gt;&lt;keyword&gt;*Bibliography as Topic&lt;/keyword&gt;&lt;keyword&gt;Cytogenetics&lt;/keyword&gt;&lt;keyword&gt;France&lt;/keyword&gt;&lt;keyword&gt;Genetics/history&lt;/keyword&gt;&lt;keyword&gt;Germany, West&lt;/keyword&gt;&lt;keyword&gt;*Heterochromatin&lt;/keyword&gt;&lt;keyword&gt;History, 20th Century&lt;/keyword&gt;&lt;/keywords&gt;&lt;dates&gt;&lt;year&gt;1979&lt;/year&gt;&lt;pub-dates&gt;&lt;date&gt;Mar&lt;/date&gt;&lt;/pub-dates&gt;&lt;/dates&gt;&lt;isbn&gt;0002-9297 (Print)&amp;#xD;0002-9297 (Linking)&lt;/isbn&gt;&lt;accession-num&gt;377956&lt;/accession-num&gt;&lt;urls&gt;&lt;related-urls&gt;&lt;url&gt;https://www.ncbi.nlm.nih.gov/pubmed/377956&lt;/url&gt;&lt;/related-urls&gt;&lt;/urls&gt;&lt;custom2&gt;PMC1685768&lt;/custom2&gt;&lt;/record&gt;&lt;/Cite&gt;&lt;/EndNote&gt;</w:instrText>
      </w:r>
      <w:r w:rsidRPr="004C6BAF">
        <w:rPr>
          <w:lang w:val="en-US"/>
        </w:rPr>
        <w:fldChar w:fldCharType="separate"/>
      </w:r>
      <w:r w:rsidR="00DD0DAA" w:rsidRPr="004C6BAF">
        <w:rPr>
          <w:lang w:val="en-US"/>
        </w:rPr>
        <w:t>(Passarge 1979)</w:t>
      </w:r>
      <w:r w:rsidRPr="004C6BAF">
        <w:rPr>
          <w:lang w:val="en-US"/>
        </w:rPr>
        <w:fldChar w:fldCharType="end"/>
      </w:r>
      <w:r w:rsidRPr="004C6BAF">
        <w:rPr>
          <w:lang w:val="en-US"/>
        </w:rPr>
        <w:t xml:space="preserve">. Within the facultative and constitutive heterochromatin, the nucleosomes are densely arranged, while the active chromatin is rather poorly endowed with the octamers. The regulatory capacity of chromatin is very dynamic, and its accessibility moves between closed, permissive, and open, owing to nucleosome remodelers </w:t>
      </w:r>
      <w:r w:rsidRPr="004C6BAF">
        <w:rPr>
          <w:lang w:val="en-US"/>
        </w:rPr>
        <w:fldChar w:fldCharType="begin">
          <w:fldData xml:space="preserve">PEVuZE5vdGU+PENpdGU+PEF1dGhvcj5LbGVtbTwvQXV0aG9yPjxZZWFyPjIwMTk8L1llYXI+PFJl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</w:fldData>
        </w:fldChar>
      </w:r>
      <w:r w:rsidRPr="004C6BAF">
        <w:rPr>
          <w:lang w:val="en-US"/>
        </w:rPr>
        <w:instrText xml:space="preserve"> ADDIN EN.CITE </w:instrText>
      </w:r>
      <w:r w:rsidRPr="004C6BAF">
        <w:rPr>
          <w:lang w:val="en-US"/>
        </w:rPr>
        <w:fldChar w:fldCharType="begin">
          <w:fldData xml:space="preserve">PEVuZE5vdGU+PENpdGU+PEF1dGhvcj5LbGVtbTwvQXV0aG9yPjxZZWFyPjIwMTk8L1llYXI+PFJl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(Klemm, Shipony, and Greenleaf 2019; Becker and Workman 2013)</w:t>
      </w:r>
      <w:r w:rsidRPr="004C6BAF">
        <w:rPr>
          <w:lang w:val="en-US"/>
        </w:rPr>
        <w:fldChar w:fldCharType="end"/>
      </w:r>
      <w:r w:rsidRPr="004C6BAF">
        <w:rPr>
          <w:lang w:val="en-US"/>
        </w:rPr>
        <w:t xml:space="preserve">. </w:t>
      </w:r>
      <w:r w:rsidRPr="004C6BAF">
        <w:rPr>
          <w:lang w:val="en-US"/>
        </w:rPr>
        <w:lastRenderedPageBreak/>
        <w:t xml:space="preserve">There is a vast amount of chromatin modification proteins; 443 different forms have been described, which help change chromatin state and make the DNA accessible, or inaccessible, for the transcription complex </w:t>
      </w:r>
      <w:r w:rsidRPr="004C6BAF">
        <w:rPr>
          <w:lang w:val="en-US"/>
        </w:rPr>
        <w:fldChar w:fldCharType="begin">
          <w:fldData xml:space="preserve">PEVuZE5vdGU+PENpdGU+PEF1dGhvcj5MYW1iZXJ0PC9BdXRob3I+PFllYXI+MjAxODwvWWVhcj48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</w:fldData>
        </w:fldChar>
      </w:r>
      <w:r w:rsidRPr="004C6BAF">
        <w:rPr>
          <w:lang w:val="en-US"/>
        </w:rPr>
        <w:instrText xml:space="preserve"> ADDIN EN.CITE </w:instrText>
      </w:r>
      <w:r w:rsidRPr="004C6BAF">
        <w:rPr>
          <w:lang w:val="en-US"/>
        </w:rPr>
        <w:fldChar w:fldCharType="begin">
          <w:fldData xml:space="preserve">PEVuZE5vdGU+PENpdGU+PEF1dGhvcj5MYW1iZXJ0PC9BdXRob3I+PFllYXI+MjAxODwvWWVhcj48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(Lambert et al. 2018)</w:t>
      </w:r>
      <w:r w:rsidRPr="004C6BAF">
        <w:rPr>
          <w:lang w:val="en-US"/>
        </w:rPr>
        <w:fldChar w:fldCharType="end"/>
      </w:r>
      <w:r w:rsidRPr="004C6BAF">
        <w:rPr>
          <w:lang w:val="en-US"/>
        </w:rPr>
        <w:t>.</w:t>
      </w:r>
    </w:p>
    <w:p w14:paraId="1362F93B" w14:textId="77777777" w:rsidR="003F7D0A" w:rsidRPr="004C6BAF" w:rsidRDefault="003F7D0A" w:rsidP="00675A58">
      <w:pPr>
        <w:pStyle w:val="Heading2"/>
        <w:rPr>
          <w:lang w:val="en-US"/>
        </w:rPr>
      </w:pPr>
      <w:bookmarkStart w:id="26" w:name="_Toc19089172"/>
      <w:r w:rsidRPr="004C6BAF">
        <w:rPr>
          <w:lang w:val="en-US"/>
        </w:rPr>
        <w:t>WT1 as a transcription factor</w:t>
      </w:r>
      <w:bookmarkEnd w:id="26"/>
    </w:p>
    <w:p w14:paraId="5700139D" w14:textId="1B5FCB8F" w:rsidR="003F7D0A" w:rsidRPr="004C6BAF" w:rsidRDefault="003F7D0A" w:rsidP="008E4931">
      <w:pPr>
        <w:pStyle w:val="bodytext"/>
        <w:rPr>
          <w:lang w:val="en-US"/>
        </w:rPr>
      </w:pPr>
      <w:r w:rsidRPr="004C6BAF">
        <w:rPr>
          <w:lang w:val="en-US"/>
        </w:rPr>
        <w:t xml:space="preserve">A transcription factor binds to a specific sequence of the DNA and regulates transcription </w:t>
      </w:r>
      <w:r w:rsidRPr="004C6BAF">
        <w:rPr>
          <w:lang w:val="en-US"/>
        </w:rPr>
        <w:fldChar w:fldCharType="begin">
          <w:fldData xml:space="preserve">PEVuZE5vdGU+PENpdGU+PEF1dGhvcj5MYW1iZXJ0PC9BdXRob3I+PFllYXI+MjAxODwvWWVhcj48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</w:fldData>
        </w:fldChar>
      </w:r>
      <w:r w:rsidRPr="004C6BAF">
        <w:rPr>
          <w:lang w:val="en-US"/>
        </w:rPr>
        <w:instrText xml:space="preserve"> ADDIN EN.CITE </w:instrText>
      </w:r>
      <w:r w:rsidRPr="004C6BAF">
        <w:rPr>
          <w:lang w:val="en-US"/>
        </w:rPr>
        <w:fldChar w:fldCharType="begin">
          <w:fldData xml:space="preserve">PEVuZE5vdGU+PENpdGU+PEF1dGhvcj5MYW1iZXJ0PC9BdXRob3I+PFllYXI+MjAxODwvWWVhcj48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(Lambert et al. 2018)</w:t>
      </w:r>
      <w:r w:rsidRPr="004C6BAF">
        <w:rPr>
          <w:lang w:val="en-US"/>
        </w:rPr>
        <w:fldChar w:fldCharType="end"/>
      </w:r>
      <w:r w:rsidRPr="004C6BAF">
        <w:rPr>
          <w:lang w:val="en-US"/>
        </w:rPr>
        <w:t xml:space="preserve">. WT1 is a typical zinc finger transcription factor with four </w:t>
      </w:r>
      <w:r w:rsidR="00DD0DAA" w:rsidRPr="004C6BAF">
        <w:rPr>
          <w:lang w:val="en-US"/>
        </w:rPr>
        <w:t xml:space="preserve">DNA-binding </w:t>
      </w:r>
      <w:r w:rsidRPr="004C6BAF">
        <w:rPr>
          <w:lang w:val="en-US"/>
        </w:rPr>
        <w:t>C2H2 zinc fingers in the C-terminal</w:t>
      </w:r>
      <w:r w:rsidR="00DD0DAA" w:rsidRPr="004C6BAF">
        <w:rPr>
          <w:lang w:val="en-US"/>
        </w:rPr>
        <w:t>,</w:t>
      </w:r>
      <w:r w:rsidRPr="004C6BAF">
        <w:rPr>
          <w:lang w:val="en-US"/>
        </w:rPr>
        <w:t xml:space="preserve"> and target genes important for cellular growth and metabolism, including extracellular matrix components, growth factors, and other transcription factors</w:t>
      </w:r>
      <w:r w:rsidR="00DD0DAA" w:rsidRPr="004C6BAF">
        <w:rPr>
          <w:lang w:val="en-US"/>
        </w:rPr>
        <w:t xml:space="preserve"> have been identified</w:t>
      </w:r>
      <w:r w:rsidR="00F7738E" w:rsidRPr="004C6BAF">
        <w:rPr>
          <w:lang w:val="en-US"/>
        </w:rPr>
        <w:t>. WT1 contains both activating and repressing domains and functions either as a repressor or an activator, depending on isoform, WT1 level, transcription start site, and cell type</w:t>
      </w:r>
      <w:r w:rsidRPr="004C6BAF">
        <w:rPr>
          <w:lang w:val="en-US"/>
        </w:rPr>
        <w:t xml:space="preserve"> </w:t>
      </w:r>
      <w:r w:rsidRPr="004C6BAF">
        <w:rPr>
          <w:lang w:val="en-US"/>
        </w:rPr>
        <w:fldChar w:fldCharType="begin">
          <w:fldData xml:space="preserve">PEVuZE5vdGU+PENpdGU+PEF1dGhvcj5ZYW5nPC9BdXRob3I+PFllYXI+MjAwNzwvWWVhcj48UmVj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</w:fldData>
        </w:fldChar>
      </w:r>
      <w:r w:rsidR="00F7738E" w:rsidRPr="004C6BAF">
        <w:rPr>
          <w:lang w:val="en-US"/>
        </w:rPr>
        <w:instrText xml:space="preserve"> ADDIN EN.CITE </w:instrText>
      </w:r>
      <w:r w:rsidR="00F7738E" w:rsidRPr="004C6BAF">
        <w:rPr>
          <w:lang w:val="en-US"/>
        </w:rPr>
        <w:fldChar w:fldCharType="begin">
          <w:fldData xml:space="preserve">PEVuZE5vdGU+PENpdGU+PEF1dGhvcj5ZYW5nPC9BdXRob3I+PFllYXI+MjAwNzwvWWVhcj48UmVj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</w:fldData>
        </w:fldChar>
      </w:r>
      <w:r w:rsidR="00F7738E" w:rsidRPr="004C6BAF">
        <w:rPr>
          <w:lang w:val="en-US"/>
        </w:rPr>
        <w:instrText xml:space="preserve"> ADDIN EN.CITE.DATA </w:instrText>
      </w:r>
      <w:r w:rsidR="00F7738E" w:rsidRPr="004C6BAF">
        <w:rPr>
          <w:lang w:val="en-US"/>
        </w:rPr>
      </w:r>
      <w:r w:rsidR="00F7738E" w:rsidRPr="004C6BAF">
        <w:rPr>
          <w:lang w:val="en-US"/>
        </w:rPr>
        <w:fldChar w:fldCharType="end"/>
      </w:r>
      <w:r w:rsidRPr="004C6BAF">
        <w:rPr>
          <w:lang w:val="en-US"/>
        </w:rPr>
      </w:r>
      <w:r w:rsidRPr="004C6BAF">
        <w:rPr>
          <w:lang w:val="en-US"/>
        </w:rPr>
        <w:fldChar w:fldCharType="separate"/>
      </w:r>
      <w:r w:rsidR="00F7738E" w:rsidRPr="004C6BAF">
        <w:rPr>
          <w:lang w:val="en-US"/>
        </w:rPr>
        <w:t>(Yang et al. 2007; Toska and Roberts 2014)</w:t>
      </w:r>
      <w:r w:rsidRPr="004C6BAF">
        <w:rPr>
          <w:lang w:val="en-US"/>
        </w:rPr>
        <w:fldChar w:fldCharType="end"/>
      </w:r>
      <w:r w:rsidRPr="004C6BAF">
        <w:rPr>
          <w:lang w:val="en-US"/>
        </w:rPr>
        <w:t xml:space="preserve">. As an example, </w:t>
      </w:r>
      <w:r w:rsidRPr="004C6BAF">
        <w:rPr>
          <w:i/>
          <w:lang w:val="en-US"/>
        </w:rPr>
        <w:t>Wnt4</w:t>
      </w:r>
      <w:r w:rsidRPr="004C6BAF">
        <w:rPr>
          <w:lang w:val="en-US"/>
        </w:rPr>
        <w:t xml:space="preserve"> can be either activated or repressed during development of the kidney in a tissue-dependent manner, involving change of chromatin state</w:t>
      </w:r>
      <w:r w:rsidR="00F7238E" w:rsidRPr="004C6BAF">
        <w:rPr>
          <w:lang w:val="en-US"/>
        </w:rPr>
        <w:t xml:space="preserve"> </w:t>
      </w:r>
      <w:r w:rsidR="009861E3" w:rsidRPr="004C6BAF">
        <w:rPr>
          <w:lang w:val="en-US"/>
        </w:rPr>
        <w:fldChar w:fldCharType="begin"/>
      </w:r>
      <w:r w:rsidR="009861E3" w:rsidRPr="004C6BAF">
        <w:rPr>
          <w:lang w:val="en-US"/>
        </w:rPr>
        <w:instrText xml:space="preserve"> ADDIN EN.CITE &lt;EndNote&gt;&lt;Cite&gt;&lt;Author&gt;Essafi&lt;/Author&gt;&lt;Year&gt;2011&lt;/Year&gt;&lt;RecNum&gt;3929&lt;/RecNum&gt;&lt;DisplayText&gt;(Essafi et al. 2011)&lt;/DisplayText&gt;&lt;record&gt;&lt;rec-number&gt;3929&lt;/rec-number&gt;&lt;foreign-keys&gt;&lt;key app="EN" db-id="zrx0xrvxv9xaaueps0evvsamfse929rv29rd" timestamp="1567600555"&gt;3929&lt;/key&gt;&lt;/foreign-keys&gt;&lt;ref-type name="Journal Article"&gt;17&lt;/ref-type&gt;&lt;contributors&gt;&lt;authors&gt;&lt;author&gt;Essafi, A.&lt;/author&gt;&lt;author&gt;Webb, A.&lt;/author&gt;&lt;author&gt;Berry, R. L.&lt;/author&gt;&lt;author&gt;Slight, J.&lt;/author&gt;&lt;author&gt;Burn, S. F.&lt;/author&gt;&lt;author&gt;Spraggon, L.&lt;/author&gt;&lt;author&gt;Velecela, V.&lt;/author&gt;&lt;author&gt;Martinez-Estrada, O. M.&lt;/author&gt;&lt;author&gt;Wiltshire, J. H.&lt;/author&gt;&lt;author&gt;Roberts, S. G.&lt;/author&gt;&lt;author&gt;Brownstein, D.&lt;/author&gt;&lt;author&gt;Davies, J. A.&lt;/author&gt;&lt;author&gt;Hastie, N. D.&lt;/author&gt;&lt;author&gt;Hohenstein, P.&lt;/author&gt;&lt;/authors&gt;&lt;/contributors&gt;&lt;auth-address&gt;MRC Human Genetics Unit and Institute for Genetics and Molecular Medicine, Western General Hospital, Edinburgh EH4 2XU, UK. aessa fi @hgu.mrc.ac.uk&lt;/auth-address&gt;&lt;titles&gt;&lt;title&gt;A wt1-controlled chromatin switching mechanism underpins tissue-specific wnt4 activation and repression&lt;/title&gt;&lt;secondary-title&gt;Dev Cell&lt;/secondary-title&gt;&lt;/titles&gt;&lt;periodical&gt;&lt;full-title&gt;Dev Cell&lt;/full-title&gt;&lt;/periodical&gt;&lt;pages&gt;559-74&lt;/pages&gt;&lt;volume&gt;21&lt;/volume&gt;&lt;number&gt;3&lt;/number&gt;&lt;edition&gt;2011/08/30&lt;/edition&gt;&lt;dates&gt;&lt;year&gt;2011&lt;/year&gt;&lt;pub-dates&gt;&lt;date&gt;Sep 13&lt;/date&gt;&lt;/pub-dates&gt;&lt;/dates&gt;&lt;isbn&gt;1878-1551 (Electronic)&amp;#xD;1534-5807 (Linking)&lt;/isbn&gt;&lt;accession-num&gt;21871842&lt;/accession-num&gt;&lt;urls&gt;&lt;related-urls&gt;&lt;url&gt;https://www.ncbi.nlm.nih.gov/pubmed/21871842&lt;/url&gt;&lt;/related-urls&gt;&lt;/urls&gt;&lt;custom2&gt;PMC3604688&lt;/custom2&gt;&lt;electronic-resource-num&gt;10.1016/j.devcel.2011.07.014&lt;/electronic-resource-num&gt;&lt;/record&gt;&lt;/Cite&gt;&lt;/EndNote&gt;</w:instrText>
      </w:r>
      <w:r w:rsidR="009861E3" w:rsidRPr="004C6BAF">
        <w:rPr>
          <w:lang w:val="en-US"/>
        </w:rPr>
        <w:fldChar w:fldCharType="separate"/>
      </w:r>
      <w:r w:rsidR="009861E3" w:rsidRPr="004C6BAF">
        <w:rPr>
          <w:lang w:val="en-US"/>
        </w:rPr>
        <w:t>(Essafi et al. 2011)</w:t>
      </w:r>
      <w:r w:rsidR="009861E3" w:rsidRPr="004C6BAF">
        <w:rPr>
          <w:lang w:val="en-US"/>
        </w:rPr>
        <w:fldChar w:fldCharType="end"/>
      </w:r>
      <w:r w:rsidRPr="004C6BAF">
        <w:rPr>
          <w:lang w:val="en-US"/>
        </w:rPr>
        <w:t>.</w:t>
      </w:r>
    </w:p>
    <w:p w14:paraId="38FD5D4E" w14:textId="7C3DCBE2" w:rsidR="003F7D0A" w:rsidRPr="004C6BAF" w:rsidRDefault="003F7D0A" w:rsidP="008E4931">
      <w:pPr>
        <w:pStyle w:val="bodytext"/>
        <w:rPr>
          <w:lang w:val="en-US"/>
        </w:rPr>
      </w:pPr>
      <w:r w:rsidRPr="004C6BAF">
        <w:rPr>
          <w:lang w:val="en-US"/>
        </w:rPr>
        <w:t>WT1 interacts with several protein partners, many of which are also transcription factors that regulate WT1 in feed-back mechanisms</w:t>
      </w:r>
      <w:r w:rsidR="009861E3" w:rsidRPr="004C6BAF">
        <w:rPr>
          <w:lang w:val="en-US"/>
        </w:rPr>
        <w:t xml:space="preserve"> </w:t>
      </w:r>
      <w:r w:rsidR="009861E3" w:rsidRPr="004C6BAF">
        <w:rPr>
          <w:lang w:val="en-US"/>
        </w:rPr>
        <w:fldChar w:fldCharType="begin"/>
      </w:r>
      <w:r w:rsidR="009861E3" w:rsidRPr="004C6BAF">
        <w:rPr>
          <w:lang w:val="en-US"/>
        </w:rPr>
        <w:instrText xml:space="preserve"> ADDIN EN.CITE &lt;EndNote&gt;&lt;Cite&gt;&lt;Author&gt;Toska&lt;/Author&gt;&lt;Year&gt;2014&lt;/Year&gt;&lt;RecNum&gt;848&lt;/RecNum&gt;&lt;DisplayText&gt;(Toska and Roberts 2014)&lt;/DisplayText&gt;&lt;record&gt;&lt;rec-number&gt;848&lt;/rec-number&gt;&lt;foreign-keys&gt;&lt;key app="EN" db-id="zrx0xrvxv9xaaueps0evvsamfse929rv29rd" timestamp="1561623732"&gt;848&lt;/key&gt;&lt;/foreign-keys&gt;&lt;ref-type name="Journal Article"&gt;17&lt;/ref-type&gt;&lt;contributors&gt;&lt;authors&gt;&lt;author&gt;Toska, E.&lt;/author&gt;&lt;author&gt;Roberts, S. G.&lt;/author&gt;&lt;/authors&gt;&lt;/contributors&gt;&lt;auth-address&gt;*Department of Biological Sciences, University at Buffalo, Buffalo, NY 14260, U.S.A.&lt;/auth-address&gt;&lt;titles&gt;&lt;title&gt;Mechanisms of transcriptional regulation by WT1 (Wilms&amp;apos; tumour 1)&lt;/title&gt;&lt;secondary-title&gt;Biochem J&lt;/secondary-title&gt;&lt;/titles&gt;&lt;periodical&gt;&lt;full-title&gt;Biochem J&lt;/full-title&gt;&lt;/periodical&gt;&lt;pages&gt;15-32&lt;/pages&gt;&lt;volume&gt;461&lt;/volume&gt;&lt;number&gt;1&lt;/number&gt;&lt;edition&gt;2014/06/14&lt;/edition&gt;&lt;keywords&gt;&lt;keyword&gt;Animals&lt;/keyword&gt;&lt;keyword&gt;Apoptosis/genetics&lt;/keyword&gt;&lt;keyword&gt;Cell Differentiation/genetics&lt;/keyword&gt;&lt;keyword&gt;*Gene Expression Regulation, Neoplastic&lt;/keyword&gt;&lt;keyword&gt;Genes, Tumor Suppressor&lt;/keyword&gt;&lt;keyword&gt;Humans&lt;/keyword&gt;&lt;keyword&gt;Neoplasms/genetics/metabolism/pathology&lt;/keyword&gt;&lt;keyword&gt;Protein Isoforms/genetics&lt;/keyword&gt;&lt;keyword&gt;WT1 Proteins/*physiology&lt;/keyword&gt;&lt;keyword&gt;Zinc Fingers/genetics&lt;/keyword&gt;&lt;/keywords&gt;&lt;dates&gt;&lt;year&gt;2014&lt;/year&gt;&lt;pub-dates&gt;&lt;date&gt;Jul 1&lt;/date&gt;&lt;/pub-dates&gt;&lt;/dates&gt;&lt;isbn&gt;1470-8728 (Electronic)&amp;#xD;0264-6021 (Linking)&lt;/isbn&gt;&lt;accession-num&gt;24927120&lt;/accession-num&gt;&lt;urls&gt;&lt;related-urls&gt;&lt;url&gt;https://www.ncbi.nlm.nih.gov/pubmed/24927120&lt;/url&gt;&lt;/related-urls&gt;&lt;/urls&gt;&lt;electronic-resource-num&gt;10.1042/BJ20131587&lt;/electronic-resource-num&gt;&lt;/record&gt;&lt;/Cite&gt;&lt;/EndNote&gt;</w:instrText>
      </w:r>
      <w:r w:rsidR="009861E3" w:rsidRPr="004C6BAF">
        <w:rPr>
          <w:lang w:val="en-US"/>
        </w:rPr>
        <w:fldChar w:fldCharType="separate"/>
      </w:r>
      <w:r w:rsidR="009861E3" w:rsidRPr="004C6BAF">
        <w:rPr>
          <w:lang w:val="en-US"/>
        </w:rPr>
        <w:t>(Toska and Roberts 2014)</w:t>
      </w:r>
      <w:r w:rsidR="009861E3" w:rsidRPr="004C6BAF">
        <w:rPr>
          <w:lang w:val="en-US"/>
        </w:rPr>
        <w:fldChar w:fldCharType="end"/>
      </w:r>
      <w:r w:rsidRPr="004C6BAF">
        <w:rPr>
          <w:lang w:val="en-US"/>
        </w:rPr>
        <w:t>. The partners of WT1 can be divided into five categories depending on their function. The first two groups comprise proteins involved in transcriptional regulation, including DNA-binding transcription factors and transcriptional co-regulators, while the three other groups concern proteins with effects on post-translational regulation, proteolysis, and epigenetic regulation</w:t>
      </w:r>
      <w:r w:rsidR="009861E3" w:rsidRPr="004C6BAF">
        <w:rPr>
          <w:lang w:val="en-US"/>
        </w:rPr>
        <w:t>. Known protein partners of WT1 include BASP1, p53, Par-4, CBP, and WT1 itself</w:t>
      </w:r>
      <w:r w:rsidRPr="004C6BAF">
        <w:rPr>
          <w:lang w:val="en-US"/>
        </w:rPr>
        <w:t xml:space="preserve"> </w:t>
      </w:r>
      <w:r w:rsidRPr="004C6BAF">
        <w:rPr>
          <w:lang w:val="en-US"/>
        </w:rPr>
        <w:fldChar w:fldCharType="begin"/>
      </w:r>
      <w:r w:rsidRPr="004C6BAF">
        <w:rPr>
          <w:lang w:val="en-US"/>
        </w:rPr>
        <w:instrText xml:space="preserve"> ADDIN EN.CITE &lt;EndNote&gt;&lt;Cite&gt;&lt;Author&gt;Toska&lt;/Author&gt;&lt;Year&gt;2014&lt;/Year&gt;&lt;RecNum&gt;848&lt;/RecNum&gt;&lt;DisplayText&gt;(Toska and Roberts 2014)&lt;/DisplayText&gt;&lt;record&gt;&lt;rec-number&gt;848&lt;/rec-number&gt;&lt;foreign-keys&gt;&lt;key app="EN" db-id="zrx0xrvxv9xaaueps0evvsamfse929rv29rd" timestamp="1561623732"&gt;848&lt;/key&gt;&lt;/foreign-keys&gt;&lt;ref-type name="Journal Article"&gt;17&lt;/ref-type&gt;&lt;contributors&gt;&lt;authors&gt;&lt;author&gt;Toska, E.&lt;/author&gt;&lt;author&gt;Roberts, S. G.&lt;/author&gt;&lt;/authors&gt;&lt;/contributors&gt;&lt;auth-address&gt;*Department of Biological Sciences, University at Buffalo, Buffalo, NY 14260, U.S.A.&lt;/auth-address&gt;&lt;titles&gt;&lt;title&gt;Mechanisms of transcriptional regulation by WT1 (Wilms&amp;apos; tumour 1)&lt;/title&gt;&lt;secondary-title&gt;Biochem J&lt;/secondary-title&gt;&lt;/titles&gt;&lt;periodical&gt;&lt;full-title&gt;Biochem J&lt;/full-title&gt;&lt;/periodical&gt;&lt;pages&gt;15-32&lt;/pages&gt;&lt;volume&gt;461&lt;/volume&gt;&lt;number&gt;1&lt;/number&gt;&lt;edition&gt;2014/06/14&lt;/edition&gt;&lt;keywords&gt;&lt;keyword&gt;Animals&lt;/keyword&gt;&lt;keyword&gt;Apoptosis/genetics&lt;/keyword&gt;&lt;keyword&gt;Cell Differentiation/genetics&lt;/keyword&gt;&lt;keyword&gt;*Gene Expression Regulation, Neoplastic&lt;/keyword&gt;&lt;keyword&gt;Genes, Tumor Suppressor&lt;/keyword&gt;&lt;keyword&gt;Humans&lt;/keyword&gt;&lt;keyword&gt;Neoplasms/genetics/metabolism/pathology&lt;/keyword&gt;&lt;keyword&gt;Protein Isoforms/genetics&lt;/keyword&gt;&lt;keyword&gt;WT1 Proteins/*physiology&lt;/keyword&gt;&lt;keyword&gt;Zinc Fingers/genetics&lt;/keyword&gt;&lt;/keywords&gt;&lt;dates&gt;&lt;year&gt;2014&lt;/year&gt;&lt;pub-dates&gt;&lt;date&gt;Jul 1&lt;/date&gt;&lt;/pub-dates&gt;&lt;/dates&gt;&lt;isbn&gt;1470-8728 (Electronic)&amp;#xD;0264-6021 (Linking)&lt;/isbn&gt;&lt;accession-num&gt;24927120&lt;/accession-num&gt;&lt;urls&gt;&lt;related-urls&gt;&lt;url&gt;https://www.ncbi.nlm.nih.gov/pubmed/24927120&lt;/url&gt;&lt;/related-urls&gt;&lt;/urls&gt;&lt;electronic-resource-num&gt;10.1042/BJ20131587&lt;/electronic-resource-num&gt;&lt;/record&gt;&lt;/Cite&gt;&lt;/EndNote&gt;</w:instrText>
      </w:r>
      <w:r w:rsidRPr="004C6BAF">
        <w:rPr>
          <w:lang w:val="en-US"/>
        </w:rPr>
        <w:fldChar w:fldCharType="separate"/>
      </w:r>
      <w:r w:rsidRPr="004C6BAF">
        <w:rPr>
          <w:lang w:val="en-US"/>
        </w:rPr>
        <w:t>(Toska and Roberts 2014)</w:t>
      </w:r>
      <w:r w:rsidRPr="004C6BAF">
        <w:rPr>
          <w:lang w:val="en-US"/>
        </w:rPr>
        <w:fldChar w:fldCharType="end"/>
      </w:r>
      <w:r w:rsidRPr="004C6BAF">
        <w:rPr>
          <w:lang w:val="en-US"/>
        </w:rPr>
        <w:t>.</w:t>
      </w:r>
    </w:p>
    <w:p w14:paraId="458CA87A" w14:textId="18854F42" w:rsidR="003F7D0A" w:rsidRPr="004C6BAF" w:rsidRDefault="003F7D0A" w:rsidP="008E4931">
      <w:pPr>
        <w:pStyle w:val="bodytext"/>
        <w:rPr>
          <w:lang w:val="en-US"/>
        </w:rPr>
      </w:pPr>
      <w:r w:rsidRPr="004C6BAF">
        <w:rPr>
          <w:lang w:val="en-US"/>
        </w:rPr>
        <w:t xml:space="preserve">BASP1 (Brain acid-soluble protein 1) regulates WT1 activity by binding to a suppression domain (residues 71-101), of the WT1 N-terminal. The proteins associate in the cell nucleus, and BASP1 functions as a co-repressor by inhibition of WT1 activity </w:t>
      </w:r>
      <w:r w:rsidRPr="004C6BAF">
        <w:rPr>
          <w:lang w:val="en-US"/>
        </w:rPr>
        <w:fldChar w:fldCharType="begin">
          <w:fldData xml:space="preserve">PEVuZE5vdGU+PENpdGU+PEF1dGhvcj5DYXJwZW50ZXI8L0F1dGhvcj48WWVhcj4yMDA0PC9ZZWFy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</w:fldData>
        </w:fldChar>
      </w:r>
      <w:r w:rsidRPr="004C6BAF">
        <w:rPr>
          <w:lang w:val="en-US"/>
        </w:rPr>
        <w:instrText xml:space="preserve"> ADDIN EN.CITE </w:instrText>
      </w:r>
      <w:r w:rsidRPr="004C6BAF">
        <w:rPr>
          <w:lang w:val="en-US"/>
        </w:rPr>
        <w:fldChar w:fldCharType="begin">
          <w:fldData xml:space="preserve">PEVuZE5vdGU+PENpdGU+PEF1dGhvcj5DYXJwZW50ZXI8L0F1dGhvcj48WWVhcj4yMDA0PC9ZZWFy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(Carpenter et al. 2004)</w:t>
      </w:r>
      <w:r w:rsidRPr="004C6BAF">
        <w:rPr>
          <w:lang w:val="en-US"/>
        </w:rPr>
        <w:fldChar w:fldCharType="end"/>
      </w:r>
      <w:r w:rsidRPr="004C6BAF">
        <w:rPr>
          <w:lang w:val="en-US"/>
        </w:rPr>
        <w:t xml:space="preserve">. The tumor suppressor p53 protein binds to the first and second zinc fingers of WT1 in the C-terminal. Interactions of WT1 with p53 modifies the pro-apoptotic properties of both proteins and the cells escape p53-mediated cell death </w:t>
      </w:r>
      <w:r w:rsidRPr="004C6BAF">
        <w:rPr>
          <w:lang w:val="en-US"/>
        </w:rPr>
        <w:fldChar w:fldCharType="begin">
          <w:fldData xml:space="preserve">PEVuZE5vdGU+PENpdGU+PEF1dGhvcj5NYWhlc3dhcmFuPC9BdXRob3I+PFllYXI+MTk5MzwvWWVh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</w:fldData>
        </w:fldChar>
      </w:r>
      <w:r w:rsidRPr="004C6BAF">
        <w:rPr>
          <w:lang w:val="en-US"/>
        </w:rPr>
        <w:instrText xml:space="preserve"> ADDIN EN.CITE </w:instrText>
      </w:r>
      <w:r w:rsidRPr="004C6BAF">
        <w:rPr>
          <w:lang w:val="en-US"/>
        </w:rPr>
        <w:fldChar w:fldCharType="begin">
          <w:fldData xml:space="preserve">PEVuZE5vdGU+PENpdGU+PEF1dGhvcj5NYWhlc3dhcmFuPC9BdXRob3I+PFllYXI+MTk5MzwvWWVh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(Maheswaran et al. 1993)</w:t>
      </w:r>
      <w:r w:rsidRPr="004C6BAF">
        <w:rPr>
          <w:lang w:val="en-US"/>
        </w:rPr>
        <w:fldChar w:fldCharType="end"/>
      </w:r>
      <w:r w:rsidRPr="004C6BAF">
        <w:rPr>
          <w:lang w:val="en-US"/>
        </w:rPr>
        <w:t xml:space="preserve">. Par-4 (prostate apoptosis response-4) represses WT1 transcriptional activity by interactions with the zinc fingers. In associations between Par-4 and the +17AA isoforms of WT1, Par-4 functions as a co-activator regulating cell growth </w:t>
      </w:r>
      <w:r w:rsidRPr="004C6BAF">
        <w:rPr>
          <w:lang w:val="en-US"/>
        </w:rPr>
        <w:fldChar w:fldCharType="begin"/>
      </w:r>
      <w:r w:rsidRPr="004C6BAF">
        <w:rPr>
          <w:lang w:val="en-US"/>
        </w:rPr>
        <w:instrText xml:space="preserve"> ADDIN EN.CITE &lt;EndNote&gt;&lt;Cite&gt;&lt;Author&gt;Richard&lt;/Author&gt;&lt;Year&gt;2001&lt;/Year&gt;&lt;RecNum&gt;1755&lt;/RecNum&gt;&lt;DisplayText&gt;(Richard et al. 2001)&lt;/DisplayText&gt;&lt;record&gt;&lt;rec-number&gt;1755&lt;/rec-number&gt;&lt;foreign-keys&gt;&lt;key app="EN" db-id="zrx0xrvxv9xaaueps0evvsamfse929rv29rd" timestamp="1564576940"&gt;1755&lt;/key&gt;&lt;/foreign-keys&gt;&lt;ref-type name="Journal Article"&gt;17&lt;/ref-type&gt;&lt;contributors&gt;&lt;authors&gt;&lt;author&gt;Richard, D. J.&lt;/author&gt;&lt;author&gt;Schumacher, V.&lt;/author&gt;&lt;author&gt;Royer-Pokora, B.&lt;/author&gt;&lt;author&gt;Roberts, S. G.&lt;/author&gt;&lt;/authors&gt;&lt;/contributors&gt;&lt;auth-address&gt;Division of Gene Expression, Department of Biochemistry, Wellcome Trust Biocentre, University of Dundee, Dundee DD1 5EH, United Kingdom.&lt;/auth-address&gt;&lt;titles&gt;&lt;title&gt;Par4 is a coactivator for a splice isoform-specific transcriptional activation domain in WT1&lt;/title&gt;&lt;secondary-title&gt;Genes Dev&lt;/secondary-title&gt;&lt;/titles&gt;&lt;periodical&gt;&lt;full-title&gt;Genes Dev&lt;/full-title&gt;&lt;/periodical&gt;&lt;pages&gt;328-39&lt;/pages&gt;&lt;volume&gt;15&lt;/volume&gt;&lt;number&gt;3&lt;/number&gt;&lt;edition&gt;2001/02/13&lt;/edition&gt;&lt;keywords&gt;&lt;keyword&gt;Alternative Splicing&lt;/keyword&gt;&lt;keyword&gt;Apoptosis/physiology&lt;/keyword&gt;&lt;keyword&gt;Cells, Cultured&lt;/keyword&gt;&lt;keyword&gt;DNA-Binding Proteins/chemistry/*genetics/metabolism&lt;/keyword&gt;&lt;keyword&gt;HeLa Cells&lt;/keyword&gt;&lt;keyword&gt;Humans&lt;/keyword&gt;&lt;keyword&gt;Protein Conformation&lt;/keyword&gt;&lt;keyword&gt;Protein Isoforms/physiology&lt;/keyword&gt;&lt;keyword&gt;Receptors, Thrombin/genetics/*physiology&lt;/keyword&gt;&lt;keyword&gt;Signal Transduction&lt;/keyword&gt;&lt;keyword&gt;Transcription Factors/chemistry/*genetics/metabolism&lt;/keyword&gt;&lt;keyword&gt;Transcriptional Activation/*physiology&lt;/keyword&gt;&lt;keyword&gt;WT1 Proteins&lt;/keyword&gt;&lt;/keywords&gt;&lt;dates&gt;&lt;year&gt;2001&lt;/year&gt;&lt;pub-dates&gt;&lt;date&gt;Feb 1&lt;/date&gt;&lt;/pub-dates&gt;&lt;/dates&gt;&lt;isbn&gt;0890-9369 (Print)&amp;#xD;0890-9369 (Linking)&lt;/isbn&gt;&lt;accession-num&gt;11159913&lt;/accession-num&gt;&lt;urls&gt;&lt;related-urls&gt;&lt;url&gt;https://www.ncbi.nlm.nih.gov/pubmed/11159913&lt;/url&gt;&lt;/related-urls&gt;&lt;/urls&gt;&lt;custom2&gt;PMC312625&lt;/custom2&gt;&lt;electronic-resource-num&gt;10.1101/gad.185901&lt;/electronic-resource-num&gt;&lt;/record&gt;&lt;/Cite&gt;&lt;/EndNote&gt;</w:instrText>
      </w:r>
      <w:r w:rsidRPr="004C6BAF">
        <w:rPr>
          <w:lang w:val="en-US"/>
        </w:rPr>
        <w:fldChar w:fldCharType="separate"/>
      </w:r>
      <w:r w:rsidRPr="004C6BAF">
        <w:rPr>
          <w:lang w:val="en-US"/>
        </w:rPr>
        <w:t>(Richard et al. 2001)</w:t>
      </w:r>
      <w:r w:rsidRPr="004C6BAF">
        <w:rPr>
          <w:lang w:val="en-US"/>
        </w:rPr>
        <w:fldChar w:fldCharType="end"/>
      </w:r>
      <w:r w:rsidRPr="004C6BAF">
        <w:rPr>
          <w:lang w:val="en-US"/>
        </w:rPr>
        <w:t xml:space="preserve">. The transcriptional co-activator CREB-binding protein (CBP) interacts with WT1 in a direct mode, and WT1 binds by the first and second zinc fingers to CBP </w:t>
      </w:r>
      <w:r w:rsidRPr="004C6BAF">
        <w:rPr>
          <w:lang w:val="en-US"/>
        </w:rPr>
        <w:fldChar w:fldCharType="begin"/>
      </w:r>
      <w:r w:rsidR="009861E3" w:rsidRPr="004C6BAF">
        <w:rPr>
          <w:lang w:val="en-US"/>
        </w:rPr>
        <w:instrText xml:space="preserve"> ADDIN EN.CITE &lt;EndNote&gt;&lt;Cite&gt;&lt;Author&gt;Wang&lt;/Author&gt;&lt;Year&gt;2001&lt;/Year&gt;&lt;RecNum&gt;5&lt;/RecNum&gt;&lt;DisplayText&gt;(Wang 2001)&lt;/DisplayText&gt;&lt;record&gt;&lt;rec-number&gt;5&lt;/rec-number&gt;&lt;foreign-keys&gt;&lt;key app="EN" db-id="5wppdr0s72s5ahe05fbpz2x52ew0satrwazf" timestamp="1479468152"&gt;5&lt;/key&gt;&lt;/foreign-keys&gt;&lt;ref-type name="Journal Article"&gt;17&lt;/ref-type&gt;&lt;contributors&gt;&lt;authors&gt;&lt;author&gt;Wang, W.; Lee, S. B.; Palmer, R. Ellisen, L. W.; Haber, D. A.&lt;/author&gt;&lt;/authors&gt;&lt;/contributors&gt;&lt;titles&gt;&lt;title&gt;A Functional Interaction with CBP Contributes to Transcriptional Activation by the Wilms&amp;apos; Tumor Suppressor WT1&lt;/title&gt;&lt;secondary-title&gt;Biol Chem&lt;/secondary-title&gt;&lt;/titles&gt;&lt;periodical&gt;&lt;full-title&gt;Biol Chem&lt;/full-title&gt;&lt;/periodical&gt;&lt;pages&gt;16810-16816&lt;/pages&gt;&lt;volume&gt;276&lt;/volume&gt;&lt;number&gt;20&lt;/number&gt;&lt;dates&gt;&lt;year&gt;2001&lt;/year&gt;&lt;/dates&gt;&lt;urls&gt;&lt;/urls&gt;&lt;/record&gt;&lt;/Cite&gt;&lt;/EndNote&gt;</w:instrText>
      </w:r>
      <w:r w:rsidRPr="004C6BAF">
        <w:rPr>
          <w:lang w:val="en-US"/>
        </w:rPr>
        <w:fldChar w:fldCharType="separate"/>
      </w:r>
      <w:r w:rsidR="009861E3" w:rsidRPr="004C6BAF">
        <w:rPr>
          <w:lang w:val="en-US"/>
        </w:rPr>
        <w:t>(Wang 2001)</w:t>
      </w:r>
      <w:r w:rsidRPr="004C6BAF">
        <w:rPr>
          <w:lang w:val="en-US"/>
        </w:rPr>
        <w:fldChar w:fldCharType="end"/>
      </w:r>
      <w:r w:rsidRPr="004C6BAF">
        <w:rPr>
          <w:lang w:val="en-US"/>
        </w:rPr>
        <w:t xml:space="preserve">.WT1 can also self-associate </w:t>
      </w:r>
      <w:r w:rsidRPr="004C6BAF">
        <w:rPr>
          <w:lang w:val="en-US"/>
        </w:rPr>
        <w:fldChar w:fldCharType="begin"/>
      </w:r>
      <w:r w:rsidRPr="004C6BAF">
        <w:rPr>
          <w:lang w:val="en-US"/>
        </w:rPr>
        <w:instrText xml:space="preserve"> ADDIN EN.CITE &lt;EndNote&gt;&lt;Cite&gt;&lt;Author&gt;Moffett&lt;/Author&gt;&lt;Year&gt;1995&lt;/Year&gt;&lt;RecNum&gt;1756&lt;/RecNum&gt;&lt;DisplayText&gt;(Moffett et al. 1995)&lt;/DisplayText&gt;&lt;record&gt;&lt;rec-number&gt;1756&lt;/rec-number&gt;&lt;foreign-keys&gt;&lt;key app="EN" db-id="zrx0xrvxv9xaaueps0evvsamfse929rv29rd" timestamp="1564577696"&gt;1756&lt;/key&gt;&lt;/foreign-keys&gt;&lt;ref-type name="Journal Article"&gt;17&lt;/ref-type&gt;&lt;contributors&gt;&lt;authors&gt;&lt;author&gt;Moffett, P.&lt;/author&gt;&lt;author&gt;Bruening, W.&lt;/author&gt;&lt;author&gt;Nakagama, H.&lt;/author&gt;&lt;author&gt;Bardeesy, N.&lt;/author&gt;&lt;author&gt;Housman, D.&lt;/author&gt;&lt;author&gt;Housman, D. E.&lt;/author&gt;&lt;author&gt;Pelletier, J.&lt;/author&gt;&lt;/authors&gt;&lt;/contributors&gt;&lt;auth-address&gt;Department of Biochemistry, McGill University, Montreal, QC Canada.&lt;/auth-address&gt;&lt;titles&gt;&lt;title&gt;Antagonism of WT1 activity by protein self-association&lt;/title&gt;&lt;secondary-title&gt;Proc Natl Acad Sci U S A&lt;/secondary-title&gt;&lt;/titles&gt;&lt;periodical&gt;&lt;full-title&gt;Proc Natl Acad Sci U S A&lt;/full-title&gt;&lt;/periodical&gt;&lt;pages&gt;11105-9&lt;/pages&gt;&lt;volume&gt;92&lt;/volume&gt;&lt;number&gt;24&lt;/number&gt;&lt;edition&gt;1995/11/21&lt;/edition&gt;&lt;keywords&gt;&lt;keyword&gt;Alleles&lt;/keyword&gt;&lt;keyword&gt;DNA-Binding Proteins/*chemistry/genetics&lt;/keyword&gt;&lt;keyword&gt;Gene Expression Regulation, Neoplastic&lt;/keyword&gt;&lt;keyword&gt;*Genes, Wilms Tumor&lt;/keyword&gt;&lt;keyword&gt;Humans&lt;/keyword&gt;&lt;keyword&gt;Macromolecular Substances&lt;/keyword&gt;&lt;keyword&gt;Promoter Regions, Genetic&lt;/keyword&gt;&lt;keyword&gt;Protein Binding&lt;/keyword&gt;&lt;keyword&gt;Receptors, Retinoic Acid/genetics&lt;/keyword&gt;&lt;keyword&gt;Recombinant Proteins&lt;/keyword&gt;&lt;keyword&gt;Repressor Proteins/*chemistry&lt;/keyword&gt;&lt;keyword&gt;Retinoic Acid Receptor alpha&lt;/keyword&gt;&lt;keyword&gt;Transcription Factors/*chemistry/genetics&lt;/keyword&gt;&lt;keyword&gt;Transcriptional Activation&lt;/keyword&gt;&lt;keyword&gt;WT1 Proteins&lt;/keyword&gt;&lt;/keywords&gt;&lt;dates&gt;&lt;year&gt;1995&lt;/year&gt;&lt;pub-dates&gt;&lt;date&gt;Nov 21&lt;/date&gt;&lt;/pub-dates&gt;&lt;/dates&gt;&lt;isbn&gt;0027-8424 (Print)&amp;#xD;0027-8424 (Linking)&lt;/isbn&gt;&lt;accession-num&gt;7479946&lt;/accession-num&gt;&lt;urls&gt;&lt;related-urls&gt;&lt;url&gt;https://www.ncbi.nlm.nih.gov/pubmed/7479946&lt;/url&gt;&lt;/related-urls&gt;&lt;/urls&gt;&lt;custom2&gt;PMC40580&lt;/custom2&gt;&lt;electronic-resource-num&gt;10.1073/pnas.92.24.11105&lt;/electronic-resource-num&gt;&lt;/record&gt;&lt;/Cite&gt;&lt;/EndNote&gt;</w:instrText>
      </w:r>
      <w:r w:rsidRPr="004C6BAF">
        <w:rPr>
          <w:lang w:val="en-US"/>
        </w:rPr>
        <w:fldChar w:fldCharType="separate"/>
      </w:r>
      <w:r w:rsidRPr="004C6BAF">
        <w:rPr>
          <w:lang w:val="en-US"/>
        </w:rPr>
        <w:t>(Moffett et al. 1995)</w:t>
      </w:r>
      <w:r w:rsidRPr="004C6BAF">
        <w:rPr>
          <w:lang w:val="en-US"/>
        </w:rPr>
        <w:fldChar w:fldCharType="end"/>
      </w:r>
      <w:r w:rsidRPr="004C6BAF">
        <w:rPr>
          <w:lang w:val="en-US"/>
        </w:rPr>
        <w:t xml:space="preserve"> through two N-terminal </w:t>
      </w:r>
      <w:r w:rsidRPr="004C6BAF">
        <w:rPr>
          <w:lang w:val="en-US"/>
        </w:rPr>
        <w:lastRenderedPageBreak/>
        <w:t xml:space="preserve">domains </w:t>
      </w:r>
      <w:r w:rsidRPr="004C6BAF">
        <w:rPr>
          <w:lang w:val="en-US"/>
        </w:rPr>
        <w:fldChar w:fldCharType="begin">
          <w:fldData xml:space="preserve">PEVuZE5vdGU+PENpdGU+PEF1dGhvcj5Ib2xtZXM8L0F1dGhvcj48WWVhcj4xOTk3PC9ZZWFyPjxS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=
</w:fldData>
        </w:fldChar>
      </w:r>
      <w:r w:rsidRPr="004C6BAF">
        <w:rPr>
          <w:lang w:val="en-US"/>
        </w:rPr>
        <w:instrText xml:space="preserve"> ADDIN EN.CITE </w:instrText>
      </w:r>
      <w:r w:rsidRPr="004C6BAF">
        <w:rPr>
          <w:lang w:val="en-US"/>
        </w:rPr>
        <w:fldChar w:fldCharType="begin">
          <w:fldData xml:space="preserve">PEVuZE5vdGU+PENpdGU+PEF1dGhvcj5Ib2xtZXM8L0F1dGhvcj48WWVhcj4xOTk3PC9ZZWFyPjxS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=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(Holmes et al. 1997)</w:t>
      </w:r>
      <w:r w:rsidRPr="004C6BAF">
        <w:rPr>
          <w:lang w:val="en-US"/>
        </w:rPr>
        <w:fldChar w:fldCharType="end"/>
      </w:r>
      <w:r w:rsidRPr="004C6BAF">
        <w:rPr>
          <w:lang w:val="en-US"/>
        </w:rPr>
        <w:t xml:space="preserve">, and through the first zinc finger in the C-terminal </w:t>
      </w:r>
      <w:r w:rsidRPr="004C6BAF">
        <w:rPr>
          <w:lang w:val="en-US"/>
        </w:rPr>
        <w:fldChar w:fldCharType="begin"/>
      </w:r>
      <w:r w:rsidRPr="004C6BAF">
        <w:rPr>
          <w:lang w:val="en-US"/>
        </w:rPr>
        <w:instrText xml:space="preserve"> ADDIN EN.CITE &lt;EndNote&gt;&lt;Cite&gt;&lt;Author&gt;Wang&lt;/Author&gt;&lt;Year&gt;2018&lt;/Year&gt;&lt;RecNum&gt;994&lt;/RecNum&gt;&lt;DisplayText&gt;(Wang et al. 2018)&lt;/DisplayText&gt;&lt;record&gt;&lt;rec-number&gt;994&lt;/rec-number&gt;&lt;foreign-keys&gt;&lt;key app="EN" db-id="zrx0xrvxv9xaaueps0evvsamfse929rv29rd" timestamp="1562054174"&gt;994&lt;/key&gt;&lt;/foreign-keys&gt;&lt;ref-type name="Journal Article"&gt;17&lt;/ref-type&gt;&lt;contributors&gt;&lt;authors&gt;&lt;author&gt;Wang, D.&lt;/author&gt;&lt;author&gt;Horton, J. R.&lt;/author&gt;&lt;author&gt;Zheng, Y.&lt;/author&gt;&lt;author&gt;Blumenthal, R. M.&lt;/author&gt;&lt;author&gt;Zhang, X.&lt;/author&gt;&lt;author&gt;Cheng, X.&lt;/author&gt;&lt;/authors&gt;&lt;/contributors&gt;&lt;auth-address&gt;Department of Biochemistry, Emory University School of Medicine, Atlanta, GA 30322, USA.&amp;#xD;Department of Molecular and Cellular Oncology, University of Texas MD Anderson Cancer Center, Houston, TX 77030, USA.&amp;#xD;RGENE, Inc., 953 Indiana Street, San Francisco, CA 94107, USA.&amp;#xD;Department of Medical Microbiology and Immunology, and Program in Bioinformatics, University of Toledo College of Medicine and Life Sciences, Toledo, OH 43614, USA.&lt;/auth-address&gt;&lt;titles&gt;&lt;title&gt;Role for first zinc finger of WT1 in DNA sequence specificity: Denys-Drash syndrome-associated WT1 mutant in ZF1 enhances affinity for a subset of WT1 binding sites&lt;/title&gt;&lt;secondary-title&gt;Nucleic Acids Res&lt;/secondary-title&gt;&lt;/titles&gt;&lt;periodical&gt;&lt;full-title&gt;Nucleic Acids Res&lt;/full-title&gt;&lt;/periodical&gt;&lt;pages&gt;3864-3877&lt;/pages&gt;&lt;volume&gt;46&lt;/volume&gt;&lt;number&gt;8&lt;/number&gt;&lt;edition&gt;2018/01/03&lt;/edition&gt;&lt;dates&gt;&lt;year&gt;2018&lt;/year&gt;&lt;pub-dates&gt;&lt;date&gt;May 4&lt;/date&gt;&lt;/pub-dates&gt;&lt;/dates&gt;&lt;isbn&gt;1362-4962 (Electronic)&amp;#xD;0305-1048 (Linking)&lt;/isbn&gt;&lt;accession-num&gt;29294058&lt;/accession-num&gt;&lt;urls&gt;&lt;related-urls&gt;&lt;url&gt;https://www.ncbi.nlm.nih.gov/pubmed/29294058&lt;/url&gt;&lt;/related-urls&gt;&lt;/urls&gt;&lt;custom2&gt;PMC5934627&lt;/custom2&gt;&lt;electronic-resource-num&gt;10.1093/nar/gkx1274&lt;/electronic-resource-num&gt;&lt;/record&gt;&lt;/Cite&gt;&lt;/EndNote&gt;</w:instrText>
      </w:r>
      <w:r w:rsidRPr="004C6BAF">
        <w:rPr>
          <w:lang w:val="en-US"/>
        </w:rPr>
        <w:fldChar w:fldCharType="separate"/>
      </w:r>
      <w:r w:rsidRPr="004C6BAF">
        <w:rPr>
          <w:lang w:val="en-US"/>
        </w:rPr>
        <w:t>(Wang et al. 2018)</w:t>
      </w:r>
      <w:r w:rsidRPr="004C6BAF">
        <w:rPr>
          <w:lang w:val="en-US"/>
        </w:rPr>
        <w:fldChar w:fldCharType="end"/>
      </w:r>
      <w:r w:rsidRPr="004C6BAF">
        <w:rPr>
          <w:lang w:val="en-US"/>
        </w:rPr>
        <w:t>. However, the purpose of homodimerization is still elusive.</w:t>
      </w:r>
    </w:p>
    <w:p w14:paraId="40283D0B" w14:textId="77777777" w:rsidR="003F7D0A" w:rsidRPr="004C6BAF" w:rsidRDefault="003F7D0A" w:rsidP="008E4931">
      <w:pPr>
        <w:pStyle w:val="Heading2"/>
        <w:rPr>
          <w:lang w:val="en-US"/>
        </w:rPr>
      </w:pPr>
      <w:bookmarkStart w:id="27" w:name="_Toc19089173"/>
      <w:r w:rsidRPr="004C6BAF">
        <w:rPr>
          <w:lang w:val="en-US"/>
        </w:rPr>
        <w:t>Candidate WT1 target genes in AML</w:t>
      </w:r>
      <w:bookmarkEnd w:id="27"/>
    </w:p>
    <w:p w14:paraId="2B652884" w14:textId="386C0EE2" w:rsidR="003F7D0A" w:rsidRPr="004C6BAF" w:rsidRDefault="003F7D0A" w:rsidP="008E4931">
      <w:pPr>
        <w:pStyle w:val="bodytext"/>
        <w:rPr>
          <w:lang w:val="en-US"/>
        </w:rPr>
      </w:pPr>
      <w:r w:rsidRPr="004C6BAF">
        <w:rPr>
          <w:lang w:val="en-US"/>
        </w:rPr>
        <w:t xml:space="preserve">WT1 is a multifunctional transcription factor that, depending on circumstances, activates or represses transcription of its target genes, including itself </w:t>
      </w:r>
      <w:r w:rsidRPr="004C6BAF">
        <w:rPr>
          <w:lang w:val="en-US"/>
        </w:rPr>
        <w:fldChar w:fldCharType="begin"/>
      </w:r>
      <w:r w:rsidR="009861E3" w:rsidRPr="004C6BAF">
        <w:rPr>
          <w:lang w:val="en-US"/>
        </w:rPr>
        <w:instrText xml:space="preserve"> ADDIN EN.CITE &lt;EndNote&gt;&lt;Cite&gt;&lt;Author&gt;Toska&lt;/Author&gt;&lt;Year&gt;2014&lt;/Year&gt;&lt;RecNum&gt;848&lt;/RecNum&gt;&lt;DisplayText&gt;(Toska and Roberts 2014)&lt;/DisplayText&gt;&lt;record&gt;&lt;rec-number&gt;848&lt;/rec-number&gt;&lt;foreign-keys&gt;&lt;key app="EN" db-id="zrx0xrvxv9xaaueps0evvsamfse929rv29rd" timestamp="1561623732"&gt;848&lt;/key&gt;&lt;/foreign-keys&gt;&lt;ref-type name="Journal Article"&gt;17&lt;/ref-type&gt;&lt;contributors&gt;&lt;authors&gt;&lt;author&gt;Toska, E.&lt;/author&gt;&lt;author&gt;Roberts, S. G.&lt;/author&gt;&lt;/authors&gt;&lt;/contributors&gt;&lt;auth-address&gt;*Department of Biological Sciences, University at Buffalo, Buffalo, NY 14260, U.S.A.&lt;/auth-address&gt;&lt;titles&gt;&lt;title&gt;Mechanisms of transcriptional regulation by WT1 (Wilms&amp;apos; tumour 1)&lt;/title&gt;&lt;secondary-title&gt;Biochem J&lt;/secondary-title&gt;&lt;/titles&gt;&lt;periodical&gt;&lt;full-title&gt;Biochem J&lt;/full-title&gt;&lt;/periodical&gt;&lt;pages&gt;15-32&lt;/pages&gt;&lt;volume&gt;461&lt;/volume&gt;&lt;number&gt;1&lt;/number&gt;&lt;edition&gt;2014/06/14&lt;/edition&gt;&lt;keywords&gt;&lt;keyword&gt;Animals&lt;/keyword&gt;&lt;keyword&gt;Apoptosis/genetics&lt;/keyword&gt;&lt;keyword&gt;Cell Differentiation/genetics&lt;/keyword&gt;&lt;keyword&gt;*Gene Expression Regulation, Neoplastic&lt;/keyword&gt;&lt;keyword&gt;Genes, Tumor Suppressor&lt;/keyword&gt;&lt;keyword&gt;Humans&lt;/keyword&gt;&lt;keyword&gt;Neoplasms/genetics/metabolism/pathology&lt;/keyword&gt;&lt;keyword&gt;Protein Isoforms/genetics&lt;/keyword&gt;&lt;keyword&gt;WT1 Proteins/*physiology&lt;/keyword&gt;&lt;keyword&gt;Zinc Fingers/genetics&lt;/keyword&gt;&lt;/keywords&gt;&lt;dates&gt;&lt;year&gt;2014&lt;/year&gt;&lt;pub-dates&gt;&lt;date&gt;Jul 1&lt;/date&gt;&lt;/pub-dates&gt;&lt;/dates&gt;&lt;isbn&gt;1470-8728 (Electronic)&amp;#xD;0264-6021 (Linking)&lt;/isbn&gt;&lt;accession-num&gt;24927120&lt;/accession-num&gt;&lt;urls&gt;&lt;related-urls&gt;&lt;url&gt;https://www.ncbi.nlm.nih.gov/pubmed/24927120&lt;/url&gt;&lt;/related-urls&gt;&lt;/urls&gt;&lt;electronic-resource-num&gt;10.1042/BJ20131587&lt;/electronic-resource-num&gt;&lt;/record&gt;&lt;/Cite&gt;&lt;/EndNote&gt;</w:instrText>
      </w:r>
      <w:r w:rsidRPr="004C6BAF">
        <w:rPr>
          <w:lang w:val="en-US"/>
        </w:rPr>
        <w:fldChar w:fldCharType="separate"/>
      </w:r>
      <w:r w:rsidR="009861E3" w:rsidRPr="004C6BAF">
        <w:rPr>
          <w:lang w:val="en-US"/>
        </w:rPr>
        <w:t>(Toska and Roberts 2014)</w:t>
      </w:r>
      <w:r w:rsidRPr="004C6BAF">
        <w:rPr>
          <w:lang w:val="en-US"/>
        </w:rPr>
        <w:fldChar w:fldCharType="end"/>
      </w:r>
      <w:r w:rsidRPr="004C6BAF">
        <w:rPr>
          <w:lang w:val="en-US"/>
        </w:rPr>
        <w:t xml:space="preserve">. Primarily the WT1(-KTS) isoforms work as transcription factors </w:t>
      </w:r>
      <w:r w:rsidR="003F3D9C" w:rsidRPr="004C6BAF">
        <w:rPr>
          <w:lang w:val="en-US"/>
        </w:rPr>
        <w:t xml:space="preserve">on </w:t>
      </w:r>
      <w:r w:rsidRPr="004C6BAF">
        <w:rPr>
          <w:lang w:val="en-US"/>
        </w:rPr>
        <w:t xml:space="preserve">known or proposed target genes involved in cellular processes such as development, tissue homeostasis, and disease </w:t>
      </w:r>
      <w:r w:rsidRPr="004C6BAF">
        <w:rPr>
          <w:lang w:val="en-US"/>
        </w:rPr>
        <w:fldChar w:fldCharType="begin">
          <w:fldData xml:space="preserve">PEVuZE5vdGU+PENpdGU+PEF1dGhvcj5Ub3NrYTwvQXV0aG9yPjxZZWFyPjIwMTQ8L1llYXI+PFJl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</w:fldData>
        </w:fldChar>
      </w:r>
      <w:r w:rsidR="009861E3" w:rsidRPr="004C6BAF">
        <w:rPr>
          <w:lang w:val="en-US"/>
        </w:rPr>
        <w:instrText xml:space="preserve"> ADDIN EN.CITE </w:instrText>
      </w:r>
      <w:r w:rsidR="009861E3" w:rsidRPr="004C6BAF">
        <w:rPr>
          <w:lang w:val="en-US"/>
        </w:rPr>
        <w:fldChar w:fldCharType="begin">
          <w:fldData xml:space="preserve">PEVuZE5vdGU+PENpdGU+PEF1dGhvcj5Ub3NrYTwvQXV0aG9yPjxZZWFyPjIwMTQ8L1llYXI+PFJl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</w:fldData>
        </w:fldChar>
      </w:r>
      <w:r w:rsidR="009861E3" w:rsidRPr="004C6BAF">
        <w:rPr>
          <w:lang w:val="en-US"/>
        </w:rPr>
        <w:instrText xml:space="preserve"> ADDIN EN.CITE.DATA </w:instrText>
      </w:r>
      <w:r w:rsidR="009861E3" w:rsidRPr="004C6BAF">
        <w:rPr>
          <w:lang w:val="en-US"/>
        </w:rPr>
      </w:r>
      <w:r w:rsidR="009861E3" w:rsidRPr="004C6BAF">
        <w:rPr>
          <w:lang w:val="en-US"/>
        </w:rPr>
        <w:fldChar w:fldCharType="end"/>
      </w:r>
      <w:r w:rsidRPr="004C6BAF">
        <w:rPr>
          <w:lang w:val="en-US"/>
        </w:rPr>
      </w:r>
      <w:r w:rsidRPr="004C6BAF">
        <w:rPr>
          <w:lang w:val="en-US"/>
        </w:rPr>
        <w:fldChar w:fldCharType="separate"/>
      </w:r>
      <w:r w:rsidR="009861E3" w:rsidRPr="004C6BAF">
        <w:rPr>
          <w:lang w:val="en-US"/>
        </w:rPr>
        <w:t>(Toska and Roberts 2014; Hastie 2017)</w:t>
      </w:r>
      <w:r w:rsidRPr="004C6BAF">
        <w:rPr>
          <w:lang w:val="en-US"/>
        </w:rPr>
        <w:fldChar w:fldCharType="end"/>
      </w:r>
      <w:r w:rsidRPr="004C6BAF">
        <w:rPr>
          <w:lang w:val="en-US"/>
        </w:rPr>
        <w:t>.</w:t>
      </w:r>
      <w:r w:rsidRPr="004C6BAF">
        <w:rPr>
          <w:color w:val="FF0000"/>
          <w:lang w:val="en-US"/>
        </w:rPr>
        <w:t xml:space="preserve"> </w:t>
      </w:r>
      <w:r w:rsidRPr="004C6BAF">
        <w:rPr>
          <w:lang w:val="en-US"/>
        </w:rPr>
        <w:t xml:space="preserve">Toska and Roberts divide the target genes of WT1 into groups encoding proteins involved in eight different cellular mechanisms, defined as “growth and development”, “differentiation”, “Wnt signaling”, “MAPK signaling”, “apoptosis”, “epigenetic regulation”, and last group designed as “other functions” </w:t>
      </w:r>
      <w:r w:rsidRPr="004C6BAF">
        <w:rPr>
          <w:lang w:val="en-US"/>
        </w:rPr>
        <w:fldChar w:fldCharType="begin"/>
      </w:r>
      <w:r w:rsidRPr="004C6BAF">
        <w:rPr>
          <w:lang w:val="en-US"/>
        </w:rPr>
        <w:instrText xml:space="preserve"> ADDIN EN.CITE &lt;EndNote&gt;&lt;Cite&gt;&lt;Author&gt;Toska&lt;/Author&gt;&lt;Year&gt;2014&lt;/Year&gt;&lt;RecNum&gt;848&lt;/RecNum&gt;&lt;DisplayText&gt;(Toska and Roberts 2014)&lt;/DisplayText&gt;&lt;record&gt;&lt;rec-number&gt;848&lt;/rec-number&gt;&lt;foreign-keys&gt;&lt;key app="EN" db-id="zrx0xrvxv9xaaueps0evvsamfse929rv29rd" timestamp="1561623732"&gt;848&lt;/key&gt;&lt;/foreign-keys&gt;&lt;ref-type name="Journal Article"&gt;17&lt;/ref-type&gt;&lt;contributors&gt;&lt;authors&gt;&lt;author&gt;Toska, E.&lt;/author&gt;&lt;author&gt;Roberts, S. G.&lt;/author&gt;&lt;/authors&gt;&lt;/contributors&gt;&lt;auth-address&gt;*Department of Biological Sciences, University at Buffalo, Buffalo, NY 14260, U.S.A.&lt;/auth-address&gt;&lt;titles&gt;&lt;title&gt;Mechanisms of transcriptional regulation by WT1 (Wilms&amp;apos; tumour 1)&lt;/title&gt;&lt;secondary-title&gt;Biochem J&lt;/secondary-title&gt;&lt;/titles&gt;&lt;periodical&gt;&lt;full-title&gt;Biochem J&lt;/full-title&gt;&lt;/periodical&gt;&lt;pages&gt;15-32&lt;/pages&gt;&lt;volume&gt;461&lt;/volume&gt;&lt;number&gt;1&lt;/number&gt;&lt;edition&gt;2014/06/14&lt;/edition&gt;&lt;keywords&gt;&lt;keyword&gt;Animals&lt;/keyword&gt;&lt;keyword&gt;Apoptosis/genetics&lt;/keyword&gt;&lt;keyword&gt;Cell Differentiation/genetics&lt;/keyword&gt;&lt;keyword&gt;*Gene Expression Regulation, Neoplastic&lt;/keyword&gt;&lt;keyword&gt;Genes, Tumor Suppressor&lt;/keyword&gt;&lt;keyword&gt;Humans&lt;/keyword&gt;&lt;keyword&gt;Neoplasms/genetics/metabolism/pathology&lt;/keyword&gt;&lt;keyword&gt;Protein Isoforms/genetics&lt;/keyword&gt;&lt;keyword&gt;WT1 Proteins/*physiology&lt;/keyword&gt;&lt;keyword&gt;Zinc Fingers/genetics&lt;/keyword&gt;&lt;/keywords&gt;&lt;dates&gt;&lt;year&gt;2014&lt;/year&gt;&lt;pub-dates&gt;&lt;date&gt;Jul 1&lt;/date&gt;&lt;/pub-dates&gt;&lt;/dates&gt;&lt;isbn&gt;1470-8728 (Electronic)&amp;#xD;0264-6021 (Linking)&lt;/isbn&gt;&lt;accession-num&gt;24927120&lt;/accession-num&gt;&lt;urls&gt;&lt;related-urls&gt;&lt;url&gt;https://www.ncbi.nlm.nih.gov/pubmed/24927120&lt;/url&gt;&lt;/related-urls&gt;&lt;/urls&gt;&lt;electronic-resource-num&gt;10.1042/BJ20131587&lt;/electronic-resource-num&gt;&lt;/record&gt;&lt;/Cite&gt;&lt;/EndNote&gt;</w:instrText>
      </w:r>
      <w:r w:rsidRPr="004C6BAF">
        <w:rPr>
          <w:lang w:val="en-US"/>
        </w:rPr>
        <w:fldChar w:fldCharType="separate"/>
      </w:r>
      <w:r w:rsidRPr="004C6BAF">
        <w:rPr>
          <w:lang w:val="en-US"/>
        </w:rPr>
        <w:t>(Toska and Roberts 2014)</w:t>
      </w:r>
      <w:r w:rsidRPr="004C6BAF">
        <w:rPr>
          <w:lang w:val="en-US"/>
        </w:rPr>
        <w:fldChar w:fldCharType="end"/>
      </w:r>
      <w:r w:rsidRPr="004C6BAF">
        <w:rPr>
          <w:lang w:val="en-US"/>
        </w:rPr>
        <w:t>. Several target genes of these groups have been implicated in hematopoiesis, and may therefore potentially be involved in the development of WT1-driven leukemia. Some examples of such candidate target genes are described below.</w:t>
      </w:r>
    </w:p>
    <w:p w14:paraId="62D0097F" w14:textId="77777777" w:rsidR="003F7D0A" w:rsidRPr="004C6BAF" w:rsidRDefault="003F7D0A" w:rsidP="00675A58">
      <w:pPr>
        <w:pStyle w:val="Heading3"/>
        <w:rPr>
          <w:lang w:val="en-US"/>
        </w:rPr>
      </w:pPr>
      <w:bookmarkStart w:id="28" w:name="_Toc19089174"/>
      <w:r w:rsidRPr="004C6BAF">
        <w:rPr>
          <w:lang w:val="en-US"/>
        </w:rPr>
        <w:t>Growth and development</w:t>
      </w:r>
      <w:bookmarkEnd w:id="28"/>
    </w:p>
    <w:p w14:paraId="62093A28" w14:textId="63D0B96C" w:rsidR="003F7D0A" w:rsidRPr="004C6BAF" w:rsidRDefault="003F7D0A" w:rsidP="008E4931">
      <w:pPr>
        <w:pStyle w:val="bodytext"/>
        <w:rPr>
          <w:lang w:val="en-US"/>
        </w:rPr>
      </w:pPr>
      <w:r w:rsidRPr="004C6BAF">
        <w:rPr>
          <w:lang w:val="en-US"/>
        </w:rPr>
        <w:t xml:space="preserve">The gene </w:t>
      </w:r>
      <w:r w:rsidRPr="004C6BAF">
        <w:rPr>
          <w:i/>
          <w:lang w:val="en-US"/>
        </w:rPr>
        <w:t>CXXC5</w:t>
      </w:r>
      <w:r w:rsidRPr="004C6BAF">
        <w:rPr>
          <w:lang w:val="en-US"/>
        </w:rPr>
        <w:t xml:space="preserve"> is transcriptionally controlled by WT1 during kidney development </w:t>
      </w:r>
      <w:r w:rsidRPr="004C6BAF">
        <w:rPr>
          <w:lang w:val="en-US"/>
        </w:rPr>
        <w:fldChar w:fldCharType="begin">
          <w:fldData xml:space="preserve">PEVuZE5vdGU+PENpdGU+PEF1dGhvcj5IYXJ0d2lnPC9BdXRob3I+PFllYXI+MjAxMDwvWWVhcj48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</w:fldData>
        </w:fldChar>
      </w:r>
      <w:r w:rsidRPr="004C6BAF">
        <w:rPr>
          <w:lang w:val="en-US"/>
        </w:rPr>
        <w:instrText xml:space="preserve"> ADDIN EN.CITE </w:instrText>
      </w:r>
      <w:r w:rsidRPr="004C6BAF">
        <w:rPr>
          <w:lang w:val="en-US"/>
        </w:rPr>
        <w:fldChar w:fldCharType="begin">
          <w:fldData xml:space="preserve">PEVuZE5vdGU+PENpdGU+PEF1dGhvcj5IYXJ0d2lnPC9BdXRob3I+PFllYXI+MjAxMDwvWWVhcj48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(Hartwig et al. 2010; Kim et al. 2010)</w:t>
      </w:r>
      <w:r w:rsidRPr="004C6BAF">
        <w:rPr>
          <w:lang w:val="en-US"/>
        </w:rPr>
        <w:fldChar w:fldCharType="end"/>
      </w:r>
      <w:r w:rsidRPr="004C6BAF">
        <w:rPr>
          <w:lang w:val="en-US"/>
        </w:rPr>
        <w:t xml:space="preserve"> and </w:t>
      </w:r>
      <w:r w:rsidRPr="004C6BAF">
        <w:rPr>
          <w:i/>
          <w:lang w:val="en-US"/>
        </w:rPr>
        <w:t>encodes</w:t>
      </w:r>
      <w:r w:rsidRPr="004C6BAF">
        <w:rPr>
          <w:lang w:val="en-US"/>
        </w:rPr>
        <w:t xml:space="preserve"> retinoid-inducible nuclear factor (RINF) </w:t>
      </w:r>
      <w:r w:rsidRPr="004C6BAF">
        <w:rPr>
          <w:lang w:val="en-US"/>
        </w:rPr>
        <w:fldChar w:fldCharType="begin">
          <w:fldData xml:space="preserve">PEVuZE5vdGU+PENpdGU+PEF1dGhvcj5CcnVzZXJ1ZDwvQXV0aG9yPjxZZWFyPjIwMTU8L1llYXI+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</w:fldData>
        </w:fldChar>
      </w:r>
      <w:r w:rsidRPr="004C6BAF">
        <w:rPr>
          <w:lang w:val="en-US"/>
        </w:rPr>
        <w:instrText xml:space="preserve"> ADDIN EN.CITE </w:instrText>
      </w:r>
      <w:r w:rsidRPr="004C6BAF">
        <w:rPr>
          <w:lang w:val="en-US"/>
        </w:rPr>
        <w:fldChar w:fldCharType="begin">
          <w:fldData xml:space="preserve">PEVuZE5vdGU+PENpdGU+PEF1dGhvcj5CcnVzZXJ1ZDwvQXV0aG9yPjxZZWFyPjIwMTU8L1llYXI+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(Bruserud et al. 2015; Kuhnl et al. 2015)</w:t>
      </w:r>
      <w:r w:rsidRPr="004C6BAF">
        <w:rPr>
          <w:lang w:val="en-US"/>
        </w:rPr>
        <w:fldChar w:fldCharType="end"/>
      </w:r>
      <w:r w:rsidRPr="004C6BAF">
        <w:rPr>
          <w:lang w:val="en-US"/>
        </w:rPr>
        <w:t xml:space="preserve">, a zinc finger protein of the CXXC-type, important for normal myelopoiesis </w:t>
      </w:r>
      <w:r w:rsidRPr="004C6BAF">
        <w:rPr>
          <w:lang w:val="en-US"/>
        </w:rPr>
        <w:fldChar w:fldCharType="begin">
          <w:fldData xml:space="preserve">PEVuZE5vdGU+PENpdGU+PEF1dGhvcj5CcnVzZXJ1ZDwvQXV0aG9yPjxZZWFyPjIwMTU8L1llYXI+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</w:fldData>
        </w:fldChar>
      </w:r>
      <w:r w:rsidRPr="004C6BAF">
        <w:rPr>
          <w:lang w:val="en-US"/>
        </w:rPr>
        <w:instrText xml:space="preserve"> ADDIN EN.CITE </w:instrText>
      </w:r>
      <w:r w:rsidRPr="004C6BAF">
        <w:rPr>
          <w:lang w:val="en-US"/>
        </w:rPr>
        <w:fldChar w:fldCharType="begin">
          <w:fldData xml:space="preserve">PEVuZE5vdGU+PENpdGU+PEF1dGhvcj5CcnVzZXJ1ZDwvQXV0aG9yPjxZZWFyPjIwMTU8L1llYXI+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(Bruserud et al. 2015)</w:t>
      </w:r>
      <w:r w:rsidRPr="004C6BAF">
        <w:rPr>
          <w:lang w:val="en-US"/>
        </w:rPr>
        <w:fldChar w:fldCharType="end"/>
      </w:r>
      <w:r w:rsidRPr="004C6BAF">
        <w:rPr>
          <w:lang w:val="en-US"/>
        </w:rPr>
        <w:t xml:space="preserve">. CXXC5 affects both intra- and extracellular signaling and high CXXC5 levels inhibit the Wnt signaling pathway </w:t>
      </w:r>
      <w:r w:rsidRPr="004C6BAF">
        <w:rPr>
          <w:lang w:val="en-US"/>
        </w:rPr>
        <w:fldChar w:fldCharType="begin">
          <w:fldData xml:space="preserve">PEVuZE5vdGU+PENpdGU+PEF1dGhvcj5LdWhubDwvQXV0aG9yPjxZZWFyPjIwMTU8L1llYXI+PFJl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</w:fldData>
        </w:fldChar>
      </w:r>
      <w:r w:rsidRPr="004C6BAF">
        <w:rPr>
          <w:lang w:val="en-US"/>
        </w:rPr>
        <w:instrText xml:space="preserve"> ADDIN EN.CITE </w:instrText>
      </w:r>
      <w:r w:rsidRPr="004C6BAF">
        <w:rPr>
          <w:lang w:val="en-US"/>
        </w:rPr>
        <w:fldChar w:fldCharType="begin">
          <w:fldData xml:space="preserve">PEVuZE5vdGU+PENpdGU+PEF1dGhvcj5LdWhubDwvQXV0aG9yPjxZZWFyPjIwMTU8L1llYXI+PFJl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(Kuhnl et al. 2015)</w:t>
      </w:r>
      <w:r w:rsidRPr="004C6BAF">
        <w:rPr>
          <w:lang w:val="en-US"/>
        </w:rPr>
        <w:fldChar w:fldCharType="end"/>
      </w:r>
      <w:r w:rsidRPr="004C6BAF">
        <w:rPr>
          <w:lang w:val="en-US"/>
        </w:rPr>
        <w:t xml:space="preserve">. </w:t>
      </w:r>
      <w:r w:rsidRPr="004C6BAF">
        <w:rPr>
          <w:i/>
          <w:lang w:val="en-US"/>
        </w:rPr>
        <w:t>CXXC5</w:t>
      </w:r>
      <w:r w:rsidRPr="004C6BAF">
        <w:rPr>
          <w:lang w:val="en-US"/>
        </w:rPr>
        <w:t xml:space="preserve"> has a possible role in leukemogenesis and is a candidate for a tumor suppressor gene, preventing leukemia progression through inhibiting the Wnt signaling pathway. The Wnt signaling pathway promotes leukemic transformation, proliferation and survival of leukemic cells </w:t>
      </w:r>
      <w:r w:rsidRPr="004C6BAF">
        <w:rPr>
          <w:i/>
          <w:lang w:val="en-US"/>
        </w:rPr>
        <w:t>in vitro</w:t>
      </w:r>
      <w:r w:rsidR="00280409" w:rsidRPr="004C6BAF">
        <w:rPr>
          <w:lang w:val="en-US"/>
        </w:rPr>
        <w:t xml:space="preserve"> </w:t>
      </w:r>
      <w:r w:rsidR="006461A4" w:rsidRPr="004C6BAF">
        <w:rPr>
          <w:lang w:val="en-US"/>
        </w:rPr>
        <w:fldChar w:fldCharType="begin">
          <w:fldData xml:space="preserve">PEVuZE5vdGU+PENpdGU+PEF1dGhvcj5LdWhubDwvQXV0aG9yPjxZZWFyPjIwMTU8L1llYXI+PFJl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</w:fldData>
        </w:fldChar>
      </w:r>
      <w:r w:rsidR="006461A4" w:rsidRPr="004C6BAF">
        <w:rPr>
          <w:lang w:val="en-US"/>
        </w:rPr>
        <w:instrText xml:space="preserve"> ADDIN EN.CITE </w:instrText>
      </w:r>
      <w:r w:rsidR="006461A4" w:rsidRPr="004C6BAF">
        <w:rPr>
          <w:lang w:val="en-US"/>
        </w:rPr>
        <w:fldChar w:fldCharType="begin">
          <w:fldData xml:space="preserve">PEVuZE5vdGU+PENpdGU+PEF1dGhvcj5LdWhubDwvQXV0aG9yPjxZZWFyPjIwMTU8L1llYXI+PFJl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</w:fldData>
        </w:fldChar>
      </w:r>
      <w:r w:rsidR="006461A4" w:rsidRPr="004C6BAF">
        <w:rPr>
          <w:lang w:val="en-US"/>
        </w:rPr>
        <w:instrText xml:space="preserve"> ADDIN EN.CITE.DATA </w:instrText>
      </w:r>
      <w:r w:rsidR="006461A4" w:rsidRPr="004C6BAF">
        <w:rPr>
          <w:lang w:val="en-US"/>
        </w:rPr>
      </w:r>
      <w:r w:rsidR="006461A4" w:rsidRPr="004C6BAF">
        <w:rPr>
          <w:lang w:val="en-US"/>
        </w:rPr>
        <w:fldChar w:fldCharType="end"/>
      </w:r>
      <w:r w:rsidR="006461A4" w:rsidRPr="004C6BAF">
        <w:rPr>
          <w:lang w:val="en-US"/>
        </w:rPr>
      </w:r>
      <w:r w:rsidR="006461A4" w:rsidRPr="004C6BAF">
        <w:rPr>
          <w:lang w:val="en-US"/>
        </w:rPr>
        <w:fldChar w:fldCharType="separate"/>
      </w:r>
      <w:r w:rsidR="006461A4" w:rsidRPr="004C6BAF">
        <w:rPr>
          <w:lang w:val="en-US"/>
        </w:rPr>
        <w:t>(Kuhnl et al. 2015)</w:t>
      </w:r>
      <w:r w:rsidR="006461A4" w:rsidRPr="004C6BAF">
        <w:rPr>
          <w:lang w:val="en-US"/>
        </w:rPr>
        <w:fldChar w:fldCharType="end"/>
      </w:r>
      <w:r w:rsidRPr="004C6BAF">
        <w:rPr>
          <w:lang w:val="en-US"/>
        </w:rPr>
        <w:t xml:space="preserve">. In many AMLs, the gene </w:t>
      </w:r>
      <w:r w:rsidRPr="004C6BAF">
        <w:rPr>
          <w:i/>
          <w:lang w:val="en-US"/>
        </w:rPr>
        <w:t>CXXC5</w:t>
      </w:r>
      <w:r w:rsidRPr="004C6BAF">
        <w:rPr>
          <w:lang w:val="en-US"/>
        </w:rPr>
        <w:t xml:space="preserve"> is lost, and epigenetic silencing of its promoter is frequently seen. Moreover, loss of the </w:t>
      </w:r>
      <w:r w:rsidRPr="004C6BAF">
        <w:rPr>
          <w:i/>
          <w:lang w:val="en-US"/>
        </w:rPr>
        <w:t>CXXC5</w:t>
      </w:r>
      <w:r w:rsidRPr="004C6BAF">
        <w:rPr>
          <w:lang w:val="en-US"/>
        </w:rPr>
        <w:t xml:space="preserve"> locus leads to a changed phosphorylation grade of intracellular proteins, leading to dysfunctional cell growth and development </w:t>
      </w:r>
      <w:r w:rsidRPr="004C6BAF">
        <w:rPr>
          <w:lang w:val="en-US"/>
        </w:rPr>
        <w:fldChar w:fldCharType="begin">
          <w:fldData xml:space="preserve">PEVuZE5vdGU+PENpdGU+PEF1dGhvcj5LdWhubDwvQXV0aG9yPjxZZWFyPjIwMTU8L1llYXI+PFJl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</w:fldData>
        </w:fldChar>
      </w:r>
      <w:r w:rsidRPr="004C6BAF">
        <w:rPr>
          <w:lang w:val="en-US"/>
        </w:rPr>
        <w:instrText xml:space="preserve"> ADDIN EN.CITE </w:instrText>
      </w:r>
      <w:r w:rsidRPr="004C6BAF">
        <w:rPr>
          <w:lang w:val="en-US"/>
        </w:rPr>
        <w:fldChar w:fldCharType="begin">
          <w:fldData xml:space="preserve">PEVuZE5vdGU+PENpdGU+PEF1dGhvcj5LdWhubDwvQXV0aG9yPjxZZWFyPjIwMTU8L1llYXI+PFJl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(Kuhnl et al. 2015; Stoddart et al. 2016; Bruserud et al. 2015)</w:t>
      </w:r>
      <w:r w:rsidRPr="004C6BAF">
        <w:rPr>
          <w:lang w:val="en-US"/>
        </w:rPr>
        <w:fldChar w:fldCharType="end"/>
      </w:r>
      <w:r w:rsidRPr="004C6BAF">
        <w:rPr>
          <w:lang w:val="en-US"/>
        </w:rPr>
        <w:t>. Elevated levels of the gene transcript are associated with raised levels of other genes implicated in leukemogenesis (</w:t>
      </w:r>
      <w:r w:rsidRPr="004C6BAF">
        <w:rPr>
          <w:i/>
          <w:lang w:val="en-US"/>
        </w:rPr>
        <w:t>WT1</w:t>
      </w:r>
      <w:r w:rsidRPr="004C6BAF">
        <w:rPr>
          <w:lang w:val="en-US"/>
        </w:rPr>
        <w:t>,</w:t>
      </w:r>
      <w:r w:rsidRPr="004C6BAF">
        <w:rPr>
          <w:i/>
          <w:lang w:val="en-US"/>
        </w:rPr>
        <w:t xml:space="preserve"> GATA2, RUNX1, LYL1, DNMT3, SPI1, </w:t>
      </w:r>
      <w:r w:rsidRPr="004C6BAF">
        <w:rPr>
          <w:lang w:val="en-US"/>
        </w:rPr>
        <w:t xml:space="preserve">and </w:t>
      </w:r>
      <w:r w:rsidRPr="004C6BAF">
        <w:rPr>
          <w:i/>
          <w:lang w:val="en-US"/>
        </w:rPr>
        <w:t>MYB</w:t>
      </w:r>
      <w:r w:rsidRPr="004C6BAF">
        <w:rPr>
          <w:lang w:val="en-US"/>
        </w:rPr>
        <w:t xml:space="preserve">) </w:t>
      </w:r>
      <w:r w:rsidRPr="004C6BAF">
        <w:rPr>
          <w:lang w:val="en-US"/>
        </w:rPr>
        <w:fldChar w:fldCharType="begin">
          <w:fldData xml:space="preserve">PEVuZE5vdGU+PENpdGU+PEF1dGhvcj5LdWhubDwvQXV0aG9yPjxZZWFyPjIwMTU8L1llYXI+PFJl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</w:fldData>
        </w:fldChar>
      </w:r>
      <w:r w:rsidRPr="004C6BAF">
        <w:rPr>
          <w:lang w:val="en-US"/>
        </w:rPr>
        <w:instrText xml:space="preserve"> ADDIN EN.CITE </w:instrText>
      </w:r>
      <w:r w:rsidRPr="004C6BAF">
        <w:rPr>
          <w:lang w:val="en-US"/>
        </w:rPr>
        <w:fldChar w:fldCharType="begin">
          <w:fldData xml:space="preserve">PEVuZE5vdGU+PENpdGU+PEF1dGhvcj5LdWhubDwvQXV0aG9yPjxZZWFyPjIwMTU8L1llYXI+PFJl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(Kuhnl et al. 2015; Bruserud et al. 2015)</w:t>
      </w:r>
      <w:r w:rsidRPr="004C6BAF">
        <w:rPr>
          <w:lang w:val="en-US"/>
        </w:rPr>
        <w:fldChar w:fldCharType="end"/>
      </w:r>
      <w:r w:rsidR="000850EA" w:rsidRPr="004C6BAF">
        <w:rPr>
          <w:lang w:val="en-US"/>
        </w:rPr>
        <w:t>.</w:t>
      </w:r>
    </w:p>
    <w:p w14:paraId="1708F563" w14:textId="5F2AD45E" w:rsidR="003F7D0A" w:rsidRPr="004C6BAF" w:rsidRDefault="003F7D0A" w:rsidP="008E4931">
      <w:pPr>
        <w:pStyle w:val="bodytext"/>
        <w:rPr>
          <w:lang w:val="en-US"/>
        </w:rPr>
      </w:pPr>
      <w:r w:rsidRPr="004C6BAF">
        <w:rPr>
          <w:lang w:val="en-US"/>
        </w:rPr>
        <w:lastRenderedPageBreak/>
        <w:t xml:space="preserve">Erythropoietin (Epo), encoded by the </w:t>
      </w:r>
      <w:r w:rsidRPr="004C6BAF">
        <w:rPr>
          <w:i/>
          <w:lang w:val="en-US"/>
        </w:rPr>
        <w:t xml:space="preserve">EPO </w:t>
      </w:r>
      <w:r w:rsidRPr="004C6BAF">
        <w:rPr>
          <w:lang w:val="en-US"/>
        </w:rPr>
        <w:t xml:space="preserve">gene, and the Epo-receptor, encoded </w:t>
      </w:r>
      <w:r w:rsidR="00CA119D">
        <w:rPr>
          <w:lang w:val="en-US"/>
        </w:rPr>
        <w:t>by</w:t>
      </w:r>
      <w:r w:rsidR="00CA119D" w:rsidRPr="004C6BAF">
        <w:rPr>
          <w:lang w:val="en-US"/>
        </w:rPr>
        <w:t xml:space="preserve"> </w:t>
      </w:r>
      <w:r w:rsidRPr="004C6BAF">
        <w:rPr>
          <w:lang w:val="en-US"/>
        </w:rPr>
        <w:t xml:space="preserve">the </w:t>
      </w:r>
      <w:r w:rsidRPr="004C6BAF">
        <w:rPr>
          <w:i/>
          <w:lang w:val="en-US"/>
        </w:rPr>
        <w:t>EPOR</w:t>
      </w:r>
      <w:r w:rsidRPr="004C6BAF">
        <w:rPr>
          <w:lang w:val="en-US"/>
        </w:rPr>
        <w:t xml:space="preserve"> gene, are regulated by Wt1 in mice in a tissue-specific manner </w:t>
      </w:r>
      <w:r w:rsidRPr="004C6BAF">
        <w:rPr>
          <w:lang w:val="en-US"/>
        </w:rPr>
        <w:fldChar w:fldCharType="begin">
          <w:fldData xml:space="preserve">PEVuZE5vdGU+PENpdGU+PEF1dGhvcj5EYW1lPC9BdXRob3I+PFllYXI+MjAwNjwvWWVhcj48UmVj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PEVuZE5vdGU+PENpdGU+PEF1dGhvcj5EYW1lPC9BdXRob3I+PFllYXI+MjAwNjwvWWVhcj48UmVj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(Dame et al. 2006; Kirschner et al. 2008)</w:t>
      </w:r>
      <w:r w:rsidRPr="004C6BAF">
        <w:rPr>
          <w:lang w:val="en-US"/>
        </w:rPr>
        <w:fldChar w:fldCharType="end"/>
      </w:r>
      <w:r w:rsidRPr="004C6BAF">
        <w:rPr>
          <w:lang w:val="en-US"/>
        </w:rPr>
        <w:t>. Epo signaling is required for normal erythropoiesis. Patients with the preleukemic disorder myelodysplastic syndrome (MDS) are often treated with E</w:t>
      </w:r>
      <w:r w:rsidR="00C23DE1">
        <w:rPr>
          <w:lang w:val="en-US"/>
        </w:rPr>
        <w:t>po</w:t>
      </w:r>
      <w:r w:rsidRPr="004C6BAF">
        <w:rPr>
          <w:lang w:val="en-US"/>
        </w:rPr>
        <w:t xml:space="preserve"> to increase erythropoiesis. However, E</w:t>
      </w:r>
      <w:r w:rsidR="00C23DE1">
        <w:rPr>
          <w:lang w:val="en-US"/>
        </w:rPr>
        <w:t>po</w:t>
      </w:r>
      <w:r w:rsidRPr="004C6BAF">
        <w:rPr>
          <w:lang w:val="en-US"/>
        </w:rPr>
        <w:t xml:space="preserve"> also has the ability to drive MDS into AML </w:t>
      </w:r>
      <w:r w:rsidRPr="004C6BAF">
        <w:rPr>
          <w:lang w:val="en-US"/>
        </w:rPr>
        <w:fldChar w:fldCharType="begin">
          <w:fldData xml:space="preserve">PEVuZE5vdGU+PENpdGU+PEF1dGhvcj5CdW53b3Jhc2F0ZTwvQXV0aG9yPjxZZWFyPjIwMDE8L1ll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==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PEVuZE5vdGU+PENpdGU+PEF1dGhvcj5CdW53b3Jhc2F0ZTwvQXV0aG9yPjxZZWFyPjIwMDE8L1ll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==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(Bunworasate et al. 2001)</w:t>
      </w:r>
      <w:r w:rsidRPr="004C6BAF">
        <w:rPr>
          <w:lang w:val="en-US"/>
        </w:rPr>
        <w:fldChar w:fldCharType="end"/>
      </w:r>
      <w:r w:rsidR="007C58DB" w:rsidRPr="004C6BAF">
        <w:rPr>
          <w:lang w:val="en-US"/>
        </w:rPr>
        <w:t xml:space="preserve"> and increased Epo </w:t>
      </w:r>
      <w:r w:rsidRPr="004C6BAF">
        <w:rPr>
          <w:lang w:val="en-US"/>
        </w:rPr>
        <w:t>signaling in preleukemic cells could therefore increase the risk of AML development.</w:t>
      </w:r>
    </w:p>
    <w:p w14:paraId="4DBA9D2C" w14:textId="43BB6B41" w:rsidR="003F7D0A" w:rsidRPr="004C6BAF" w:rsidRDefault="003F7D0A" w:rsidP="008E4931">
      <w:pPr>
        <w:pStyle w:val="bodytext"/>
        <w:rPr>
          <w:lang w:val="en-US"/>
        </w:rPr>
      </w:pPr>
      <w:r w:rsidRPr="004C6BAF">
        <w:rPr>
          <w:lang w:val="en-US"/>
        </w:rPr>
        <w:t xml:space="preserve">The membrane-bound receptor TrkB, a member of the neurotrophic tyrosine receptor kinase (NTRK) family, is encoded by the </w:t>
      </w:r>
      <w:r w:rsidRPr="004C6BAF">
        <w:rPr>
          <w:i/>
          <w:lang w:val="en-US"/>
        </w:rPr>
        <w:t>NTRK2</w:t>
      </w:r>
      <w:r w:rsidRPr="004C6BAF">
        <w:rPr>
          <w:lang w:val="en-US"/>
        </w:rPr>
        <w:t xml:space="preserve"> gene </w:t>
      </w:r>
      <w:r w:rsidR="006461A4" w:rsidRPr="004C6BAF">
        <w:rPr>
          <w:lang w:val="en-US"/>
        </w:rPr>
        <w:t>which</w:t>
      </w:r>
      <w:r w:rsidRPr="004C6BAF">
        <w:rPr>
          <w:lang w:val="en-US"/>
        </w:rPr>
        <w:t xml:space="preserve"> is a target gene of WT1. </w:t>
      </w:r>
      <w:r w:rsidRPr="004C6BAF">
        <w:rPr>
          <w:i/>
          <w:lang w:val="en-US"/>
        </w:rPr>
        <w:t>NTRK2</w:t>
      </w:r>
      <w:r w:rsidRPr="004C6BAF">
        <w:rPr>
          <w:lang w:val="en-US"/>
        </w:rPr>
        <w:t xml:space="preserve"> is dependent on Wt1 for normal development of the heart in mice </w:t>
      </w:r>
      <w:r w:rsidRPr="004C6BAF">
        <w:rPr>
          <w:lang w:val="en-US"/>
        </w:rPr>
        <w:fldChar w:fldCharType="begin">
          <w:fldData xml:space="preserve">PEVuZE5vdGU+PENpdGU+PEF1dGhvcj5XYWduZXI8L0F1dGhvcj48WWVhcj4yMDA1PC9ZZWFyPjxS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</w:fldData>
        </w:fldChar>
      </w:r>
      <w:r w:rsidRPr="004C6BAF">
        <w:rPr>
          <w:lang w:val="en-US"/>
        </w:rPr>
        <w:instrText xml:space="preserve"> ADDIN EN.CITE </w:instrText>
      </w:r>
      <w:r w:rsidRPr="004C6BAF">
        <w:rPr>
          <w:lang w:val="en-US"/>
        </w:rPr>
        <w:fldChar w:fldCharType="begin">
          <w:fldData xml:space="preserve">PEVuZE5vdGU+PENpdGU+PEF1dGhvcj5XYWduZXI8L0F1dGhvcj48WWVhcj4yMDA1PC9ZZWFyPjxS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(Wagner et al. 2005)</w:t>
      </w:r>
      <w:r w:rsidRPr="004C6BAF">
        <w:rPr>
          <w:lang w:val="en-US"/>
        </w:rPr>
        <w:fldChar w:fldCharType="end"/>
      </w:r>
      <w:r w:rsidRPr="004C6BAF">
        <w:rPr>
          <w:lang w:val="en-US"/>
        </w:rPr>
        <w:t xml:space="preserve">. </w:t>
      </w:r>
      <w:r w:rsidR="001C5662">
        <w:rPr>
          <w:lang w:val="en-US"/>
        </w:rPr>
        <w:t>TrkB</w:t>
      </w:r>
      <w:r w:rsidR="001C5662" w:rsidRPr="004C6BAF">
        <w:rPr>
          <w:lang w:val="en-US"/>
        </w:rPr>
        <w:t xml:space="preserve"> </w:t>
      </w:r>
      <w:r w:rsidRPr="004C6BAF">
        <w:rPr>
          <w:lang w:val="en-US"/>
        </w:rPr>
        <w:t xml:space="preserve">regulates cellular growth via the MAPK pathway. The MAPK pathway is deregulated in many AMLs due to constitutive phosphorylation </w:t>
      </w:r>
      <w:r w:rsidRPr="004C6BAF">
        <w:rPr>
          <w:lang w:val="en-US"/>
        </w:rPr>
        <w:fldChar w:fldCharType="begin">
          <w:fldData xml:space="preserve">PEVuZE5vdGU+PENpdGU+PEF1dGhvcj5NaWxlbGxhPC9BdXRob3I+PFllYXI+MjAwMTwvWWVhcj48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</w:fldData>
        </w:fldChar>
      </w:r>
      <w:r w:rsidRPr="004C6BAF">
        <w:rPr>
          <w:lang w:val="en-US"/>
        </w:rPr>
        <w:instrText xml:space="preserve"> ADDIN EN.CITE </w:instrText>
      </w:r>
      <w:r w:rsidRPr="004C6BAF">
        <w:rPr>
          <w:lang w:val="en-US"/>
        </w:rPr>
        <w:fldChar w:fldCharType="begin">
          <w:fldData xml:space="preserve">PEVuZE5vdGU+PENpdGU+PEF1dGhvcj5NaWxlbGxhPC9BdXRob3I+PFllYXI+MjAwMTwvWWVhcj48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(Milella et al. 2001)</w:t>
      </w:r>
      <w:r w:rsidRPr="004C6BAF">
        <w:rPr>
          <w:lang w:val="en-US"/>
        </w:rPr>
        <w:fldChar w:fldCharType="end"/>
      </w:r>
      <w:r w:rsidRPr="004C6BAF">
        <w:rPr>
          <w:lang w:val="en-US"/>
        </w:rPr>
        <w:t>. High WT1 levels could keep TrkB active leading to overactive cellular growth in AML cells.</w:t>
      </w:r>
    </w:p>
    <w:p w14:paraId="0B2C8265" w14:textId="77777777" w:rsidR="003F7D0A" w:rsidRPr="004C6BAF" w:rsidRDefault="003F7D0A" w:rsidP="008E4931">
      <w:pPr>
        <w:pStyle w:val="bodytext"/>
        <w:rPr>
          <w:lang w:val="en-US"/>
        </w:rPr>
      </w:pPr>
      <w:r w:rsidRPr="004C6BAF">
        <w:rPr>
          <w:lang w:val="en-US"/>
        </w:rPr>
        <w:t>The insulin growth factor receptor (</w:t>
      </w:r>
      <w:r w:rsidRPr="004C6BAF">
        <w:rPr>
          <w:i/>
          <w:lang w:val="en-US"/>
        </w:rPr>
        <w:t>IGF1R</w:t>
      </w:r>
      <w:r w:rsidRPr="004C6BAF">
        <w:rPr>
          <w:lang w:val="en-US"/>
        </w:rPr>
        <w:t xml:space="preserve">) is transcriptionally controlled by WT1 </w:t>
      </w:r>
      <w:r w:rsidRPr="004C6BAF">
        <w:rPr>
          <w:lang w:val="en-US"/>
        </w:rPr>
        <w:fldChar w:fldCharType="begin">
          <w:fldData xml:space="preserve">PEVuZE5vdGU+PENpdGU+PEF1dGhvcj5XZXJuZXI8L0F1dGhvcj48WWVhcj4xOTk0PC9ZZWFyPjxS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</w:fldData>
        </w:fldChar>
      </w:r>
      <w:r w:rsidRPr="004C6BAF">
        <w:rPr>
          <w:lang w:val="en-US"/>
        </w:rPr>
        <w:instrText xml:space="preserve"> ADDIN EN.CITE </w:instrText>
      </w:r>
      <w:r w:rsidRPr="004C6BAF">
        <w:rPr>
          <w:lang w:val="en-US"/>
        </w:rPr>
        <w:fldChar w:fldCharType="begin">
          <w:fldData xml:space="preserve">PEVuZE5vdGU+PENpdGU+PEF1dGhvcj5XZXJuZXI8L0F1dGhvcj48WWVhcj4xOTk0PC9ZZWFyPjxS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(Werner et al. 1994; Werner et al. 1995)</w:t>
      </w:r>
      <w:r w:rsidRPr="004C6BAF">
        <w:rPr>
          <w:lang w:val="en-US"/>
        </w:rPr>
        <w:fldChar w:fldCharType="end"/>
      </w:r>
      <w:r w:rsidRPr="004C6BAF">
        <w:rPr>
          <w:lang w:val="en-US"/>
        </w:rPr>
        <w:t xml:space="preserve">. The signaling pathway of the receptor is dysfunctional in many cancers. In AML, IGF-1 promotes cell growth and survival via PI3K/Akt signaling </w:t>
      </w:r>
      <w:r w:rsidRPr="004C6BAF">
        <w:rPr>
          <w:lang w:val="en-US"/>
        </w:rPr>
        <w:fldChar w:fldCharType="begin">
          <w:fldData xml:space="preserve">PEVuZE5vdGU+PENpdGU+PEF1dGhvcj5DaGFwdWlzPC9BdXRob3I+PFllYXI+MjAxMDwvWWVhcj48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</w:fldData>
        </w:fldChar>
      </w:r>
      <w:r w:rsidRPr="004C6BAF">
        <w:rPr>
          <w:lang w:val="en-US"/>
        </w:rPr>
        <w:instrText xml:space="preserve"> ADDIN EN.CITE </w:instrText>
      </w:r>
      <w:r w:rsidRPr="004C6BAF">
        <w:rPr>
          <w:lang w:val="en-US"/>
        </w:rPr>
        <w:fldChar w:fldCharType="begin">
          <w:fldData xml:space="preserve">PEVuZE5vdGU+PENpdGU+PEF1dGhvcj5DaGFwdWlzPC9BdXRob3I+PFllYXI+MjAxMDwvWWVhcj48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(Chapuis et al. 2010)</w:t>
      </w:r>
      <w:r w:rsidRPr="004C6BAF">
        <w:rPr>
          <w:lang w:val="en-US"/>
        </w:rPr>
        <w:fldChar w:fldCharType="end"/>
      </w:r>
      <w:r w:rsidRPr="004C6BAF">
        <w:rPr>
          <w:lang w:val="en-US"/>
        </w:rPr>
        <w:t>.</w:t>
      </w:r>
    </w:p>
    <w:p w14:paraId="36A38A80" w14:textId="6CC76A44" w:rsidR="003F7D0A" w:rsidRPr="004C6BAF" w:rsidRDefault="003F7D0A" w:rsidP="008E4931">
      <w:pPr>
        <w:pStyle w:val="bodytext"/>
        <w:rPr>
          <w:lang w:val="en-US"/>
        </w:rPr>
      </w:pPr>
      <w:r w:rsidRPr="004C6BAF">
        <w:rPr>
          <w:lang w:val="en-US"/>
        </w:rPr>
        <w:t xml:space="preserve">The </w:t>
      </w:r>
      <w:r w:rsidRPr="004C6BAF">
        <w:rPr>
          <w:i/>
          <w:lang w:val="en-US"/>
        </w:rPr>
        <w:t>CCNE</w:t>
      </w:r>
      <w:r w:rsidRPr="004C6BAF">
        <w:rPr>
          <w:lang w:val="en-US"/>
        </w:rPr>
        <w:t xml:space="preserve"> gene encoding </w:t>
      </w:r>
      <w:r w:rsidR="000236CC">
        <w:rPr>
          <w:lang w:val="en-US"/>
        </w:rPr>
        <w:t>c</w:t>
      </w:r>
      <w:r w:rsidRPr="004C6BAF">
        <w:rPr>
          <w:lang w:val="en-US"/>
        </w:rPr>
        <w:t xml:space="preserve">yclin E is also a proposed WT1 target gene </w:t>
      </w:r>
      <w:r w:rsidRPr="004C6BAF">
        <w:rPr>
          <w:lang w:val="en-US"/>
        </w:rPr>
        <w:fldChar w:fldCharType="begin">
          <w:fldData xml:space="preserve">PEVuZE5vdGU+PENpdGU+PEF1dGhvcj5Mb2ViPC9BdXRob3I+PFllYXI+MjAwMjwvWWVhcj48UmVj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</w:fldData>
        </w:fldChar>
      </w:r>
      <w:r w:rsidRPr="004C6BAF">
        <w:rPr>
          <w:lang w:val="en-US"/>
        </w:rPr>
        <w:instrText xml:space="preserve"> ADDIN EN.CITE </w:instrText>
      </w:r>
      <w:r w:rsidRPr="004C6BAF">
        <w:rPr>
          <w:lang w:val="en-US"/>
        </w:rPr>
        <w:fldChar w:fldCharType="begin">
          <w:fldData xml:space="preserve">PEVuZE5vdGU+PENpdGU+PEF1dGhvcj5Mb2ViPC9BdXRob3I+PFllYXI+MjAwMjwvWWVhcj48UmVj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(Loeb et al. 2002)</w:t>
      </w:r>
      <w:r w:rsidRPr="004C6BAF">
        <w:rPr>
          <w:lang w:val="en-US"/>
        </w:rPr>
        <w:fldChar w:fldCharType="end"/>
      </w:r>
      <w:r w:rsidRPr="004C6BAF">
        <w:rPr>
          <w:lang w:val="en-US"/>
        </w:rPr>
        <w:t xml:space="preserve">. As a cell-cycle regulatory protein, </w:t>
      </w:r>
      <w:r w:rsidR="000236CC">
        <w:rPr>
          <w:lang w:val="en-US"/>
        </w:rPr>
        <w:t>c</w:t>
      </w:r>
      <w:r w:rsidRPr="004C6BAF">
        <w:rPr>
          <w:lang w:val="en-US"/>
        </w:rPr>
        <w:t xml:space="preserve">yclin E makes a complex with CDK2, which pushes the cell cycle from G1 to S-phase </w:t>
      </w:r>
      <w:r w:rsidRPr="004C6BAF">
        <w:rPr>
          <w:lang w:val="en-US"/>
        </w:rPr>
        <w:fldChar w:fldCharType="begin"/>
      </w:r>
      <w:r w:rsidRPr="004C6BAF">
        <w:rPr>
          <w:lang w:val="en-US"/>
        </w:rPr>
        <w:instrText xml:space="preserve"> ADDIN EN.CITE &lt;EndNote&gt;&lt;Cite&gt;&lt;Author&gt;Cheng&lt;/Author&gt;&lt;Year&gt;2018&lt;/Year&gt;&lt;RecNum&gt;1535&lt;/RecNum&gt;&lt;DisplayText&gt;(Cheng and Tse 2018)&lt;/DisplayText&gt;&lt;record&gt;&lt;rec-number&gt;1535&lt;/rec-number&gt;&lt;foreign-keys&gt;&lt;key app="EN" db-id="zrx0xrvxv9xaaueps0evvsamfse929rv29rd" timestamp="1563451624"&gt;1535&lt;/key&gt;&lt;/foreign-keys&gt;&lt;ref-type name="Journal Article"&gt;17&lt;/ref-type&gt;&lt;contributors&gt;&lt;authors&gt;&lt;author&gt;Cheng, C. W.&lt;/author&gt;&lt;author&gt;Tse, E.&lt;/author&gt;&lt;/authors&gt;&lt;/contributors&gt;&lt;auth-address&gt;Department of Medicine, The University of Hong Kong, Hong Kong, Hong Kong.&lt;/auth-address&gt;&lt;titles&gt;&lt;title&gt;PIN1 in Cell Cycle Control and Cancer&lt;/title&gt;&lt;secondary-title&gt;Front Pharmacol&lt;/secondary-title&gt;&lt;/titles&gt;&lt;periodical&gt;&lt;full-title&gt;Front Pharmacol&lt;/full-title&gt;&lt;/periodical&gt;&lt;pages&gt;1367&lt;/pages&gt;&lt;volume&gt;9&lt;/volume&gt;&lt;edition&gt;2018/12/12&lt;/edition&gt;&lt;keywords&gt;&lt;keyword&gt;Pin1&lt;/keyword&gt;&lt;keyword&gt;cell cycle&lt;/keyword&gt;&lt;keyword&gt;checkpoint&lt;/keyword&gt;&lt;keyword&gt;isomerization&lt;/keyword&gt;&lt;keyword&gt;phosphorylation&lt;/keyword&gt;&lt;/keywords&gt;&lt;dates&gt;&lt;year&gt;2018&lt;/year&gt;&lt;/dates&gt;&lt;isbn&gt;1663-9812 (Print)&amp;#xD;1663-9812 (Linking)&lt;/isbn&gt;&lt;accession-num&gt;30534074&lt;/accession-num&gt;&lt;urls&gt;&lt;related-urls&gt;&lt;url&gt;https://www.ncbi.nlm.nih.gov/pubmed/30534074&lt;/url&gt;&lt;/related-urls&gt;&lt;/urls&gt;&lt;custom2&gt;PMC6275231&lt;/custom2&gt;&lt;electronic-resource-num&gt;10.3389/fphar.2018.01367&lt;/electronic-resource-num&gt;&lt;/record&gt;&lt;/Cite&gt;&lt;/EndNote&gt;</w:instrText>
      </w:r>
      <w:r w:rsidRPr="004C6BAF">
        <w:rPr>
          <w:lang w:val="en-US"/>
        </w:rPr>
        <w:fldChar w:fldCharType="separate"/>
      </w:r>
      <w:r w:rsidRPr="004C6BAF">
        <w:rPr>
          <w:lang w:val="en-US"/>
        </w:rPr>
        <w:t>(Cheng and Tse 2018)</w:t>
      </w:r>
      <w:r w:rsidRPr="004C6BAF">
        <w:rPr>
          <w:lang w:val="en-US"/>
        </w:rPr>
        <w:fldChar w:fldCharType="end"/>
      </w:r>
      <w:r w:rsidRPr="004C6BAF">
        <w:rPr>
          <w:lang w:val="en-US"/>
        </w:rPr>
        <w:t xml:space="preserve">. Many AMLs encounter high levels of </w:t>
      </w:r>
      <w:r w:rsidR="000236CC">
        <w:rPr>
          <w:lang w:val="en-US"/>
        </w:rPr>
        <w:t>c</w:t>
      </w:r>
      <w:r w:rsidRPr="004C6BAF">
        <w:rPr>
          <w:lang w:val="en-US"/>
        </w:rPr>
        <w:t xml:space="preserve">yclin E </w:t>
      </w:r>
      <w:r w:rsidRPr="004C6BAF">
        <w:rPr>
          <w:lang w:val="en-US"/>
        </w:rPr>
        <w:fldChar w:fldCharType="begin"/>
      </w:r>
      <w:r w:rsidRPr="004C6BAF">
        <w:rPr>
          <w:lang w:val="en-US"/>
        </w:rPr>
        <w:instrText xml:space="preserve"> ADDIN EN.CITE &lt;EndNote&gt;&lt;Cite&gt;&lt;Author&gt;Iida&lt;/Author&gt;&lt;Year&gt;1997&lt;/Year&gt;&lt;RecNum&gt;1536&lt;/RecNum&gt;&lt;DisplayText&gt;(Iida et al. 1997)&lt;/DisplayText&gt;&lt;record&gt;&lt;rec-number&gt;1536&lt;/rec-number&gt;&lt;foreign-keys&gt;&lt;key app="EN" db-id="zrx0xrvxv9xaaueps0evvsamfse929rv29rd" timestamp="1563451737"&gt;1536&lt;/key&gt;&lt;/foreign-keys&gt;&lt;ref-type name="Journal Article"&gt;17&lt;/ref-type&gt;&lt;contributors&gt;&lt;authors&gt;&lt;author&gt;Iida, H.&lt;/author&gt;&lt;author&gt;Towatari, M.&lt;/author&gt;&lt;author&gt;Tanimoto, M.&lt;/author&gt;&lt;author&gt;Morishita, Y.&lt;/author&gt;&lt;author&gt;Kodera, Y.&lt;/author&gt;&lt;author&gt;Saito, H.&lt;/author&gt;&lt;/authors&gt;&lt;/contributors&gt;&lt;auth-address&gt;First Department of Internal Medicine, Nagoya University School of Medicine, Nagoya, Japan.&lt;/auth-address&gt;&lt;titles&gt;&lt;title&gt;Overexpression of cyclin E in acute myelogenous leukemia&lt;/title&gt;&lt;secondary-title&gt;Blood&lt;/secondary-title&gt;&lt;/titles&gt;&lt;periodical&gt;&lt;full-title&gt;Blood&lt;/full-title&gt;&lt;/periodical&gt;&lt;pages&gt;3707-13&lt;/pages&gt;&lt;volume&gt;90&lt;/volume&gt;&lt;number&gt;9&lt;/number&gt;&lt;edition&gt;1997/11/14&lt;/edition&gt;&lt;keywords&gt;&lt;keyword&gt;Adult&lt;/keyword&gt;&lt;keyword&gt;Aged&lt;/keyword&gt;&lt;keyword&gt;Blotting, Southern&lt;/keyword&gt;&lt;keyword&gt;Blotting, Western&lt;/keyword&gt;&lt;keyword&gt;Cyclin E/*biosynthesis&lt;/keyword&gt;&lt;keyword&gt;Flow Cytometry&lt;/keyword&gt;&lt;keyword&gt;*Gene Expression Regulation, Neoplastic&lt;/keyword&gt;&lt;keyword&gt;Humans&lt;/keyword&gt;&lt;keyword&gt;Leukemia, Myeloid, Acute/*metabolism&lt;/keyword&gt;&lt;keyword&gt;Male&lt;/keyword&gt;&lt;keyword&gt;Middle Aged&lt;/keyword&gt;&lt;/keywords&gt;&lt;dates&gt;&lt;year&gt;1997&lt;/year&gt;&lt;pub-dates&gt;&lt;date&gt;Nov 1&lt;/date&gt;&lt;/pub-dates&gt;&lt;/dates&gt;&lt;isbn&gt;0006-4971 (Print)&amp;#xD;0006-4971 (Linking)&lt;/isbn&gt;&lt;accession-num&gt;9345056&lt;/accession-num&gt;&lt;urls&gt;&lt;related-urls&gt;&lt;url&gt;https://www.ncbi.nlm.nih.gov/pubmed/9345056&lt;/url&gt;&lt;/related-urls&gt;&lt;/urls&gt;&lt;/record&gt;&lt;/Cite&gt;&lt;/EndNote&gt;</w:instrText>
      </w:r>
      <w:r w:rsidRPr="004C6BAF">
        <w:rPr>
          <w:lang w:val="en-US"/>
        </w:rPr>
        <w:fldChar w:fldCharType="separate"/>
      </w:r>
      <w:r w:rsidRPr="004C6BAF">
        <w:rPr>
          <w:lang w:val="en-US"/>
        </w:rPr>
        <w:t>(Iida et al. 1997)</w:t>
      </w:r>
      <w:r w:rsidRPr="004C6BAF">
        <w:rPr>
          <w:lang w:val="en-US"/>
        </w:rPr>
        <w:fldChar w:fldCharType="end"/>
      </w:r>
      <w:r w:rsidRPr="004C6BAF">
        <w:rPr>
          <w:lang w:val="en-US"/>
        </w:rPr>
        <w:t xml:space="preserve">. Thus, cyclin E is important for cell proliferation, but its overexpression may also lead to chromosome instability and tumorigenesis </w:t>
      </w:r>
      <w:r w:rsidRPr="004C6BAF">
        <w:rPr>
          <w:lang w:val="en-US"/>
        </w:rPr>
        <w:fldChar w:fldCharType="begin"/>
      </w:r>
      <w:r w:rsidRPr="004C6BAF">
        <w:rPr>
          <w:lang w:val="en-US"/>
        </w:rPr>
        <w:instrText xml:space="preserve"> ADDIN EN.CITE &lt;EndNote&gt;&lt;Cite&gt;&lt;Author&gt;Spruck&lt;/Author&gt;&lt;Year&gt;1999&lt;/Year&gt;&lt;RecNum&gt;1537&lt;/RecNum&gt;&lt;DisplayText&gt;(Spruck, Won, and Reed 1999)&lt;/DisplayText&gt;&lt;record&gt;&lt;rec-number&gt;1537&lt;/rec-number&gt;&lt;foreign-keys&gt;&lt;key app="EN" db-id="zrx0xrvxv9xaaueps0evvsamfse929rv29rd" timestamp="1563452835"&gt;1537&lt;/key&gt;&lt;/foreign-keys&gt;&lt;ref-type name="Journal Article"&gt;17&lt;/ref-type&gt;&lt;contributors&gt;&lt;authors&gt;&lt;author&gt;Spruck, C. H.&lt;/author&gt;&lt;author&gt;Won, K. A.&lt;/author&gt;&lt;author&gt;Reed, S. I.&lt;/author&gt;&lt;/authors&gt;&lt;/contributors&gt;&lt;auth-address&gt;Department of Molecular Biology, The Scripps Research Institute, La Jolla, California 92037, USA.&lt;/auth-address&gt;&lt;titles&gt;&lt;title&gt;Deregulated cyclin E induces chromosome instability&lt;/title&gt;&lt;secondary-title&gt;Nature&lt;/secondary-title&gt;&lt;/titles&gt;&lt;periodical&gt;&lt;full-title&gt;Nature&lt;/full-title&gt;&lt;/periodical&gt;&lt;pages&gt;297-300&lt;/pages&gt;&lt;volume&gt;401&lt;/volume&gt;&lt;number&gt;6750&lt;/number&gt;&lt;edition&gt;1999/09/28&lt;/edition&gt;&lt;keywords&gt;&lt;keyword&gt;Animals&lt;/keyword&gt;&lt;keyword&gt;Breast Neoplasms/genetics&lt;/keyword&gt;&lt;keyword&gt;*CDC2-CDC28 Kinases&lt;/keyword&gt;&lt;keyword&gt;Cell Division&lt;/keyword&gt;&lt;keyword&gt;Cell Transformation, Neoplastic&lt;/keyword&gt;&lt;keyword&gt;*Chromosome Aberrations&lt;/keyword&gt;&lt;keyword&gt;Cyclin E/genetics/*metabolism&lt;/keyword&gt;&lt;keyword&gt;Cyclin-Dependent Kinase 2&lt;/keyword&gt;&lt;keyword&gt;Cyclin-Dependent Kinases/metabolism&lt;/keyword&gt;&lt;keyword&gt;Humans&lt;/keyword&gt;&lt;keyword&gt;Karyotyping&lt;/keyword&gt;&lt;keyword&gt;Mutation&lt;/keyword&gt;&lt;keyword&gt;Protein-Serine-Threonine Kinases/metabolism&lt;/keyword&gt;&lt;keyword&gt;Rats&lt;/keyword&gt;&lt;keyword&gt;S Phase&lt;/keyword&gt;&lt;keyword&gt;Tumor Cells, Cultured&lt;/keyword&gt;&lt;/keywords&gt;&lt;dates&gt;&lt;year&gt;1999&lt;/year&gt;&lt;pub-dates&gt;&lt;date&gt;Sep 16&lt;/date&gt;&lt;/pub-dates&gt;&lt;/dates&gt;&lt;isbn&gt;0028-0836 (Print)&amp;#xD;0028-0836 (Linking)&lt;/isbn&gt;&lt;accession-num&gt;10499591&lt;/accession-num&gt;&lt;urls&gt;&lt;related-urls&gt;&lt;url&gt;https://www.ncbi.nlm.nih.gov/pubmed/10499591&lt;/url&gt;&lt;/related-urls&gt;&lt;/urls&gt;&lt;electronic-resource-num&gt;10.1038/45836&lt;/electronic-resource-num&gt;&lt;/record&gt;&lt;/Cite&gt;&lt;/EndNote&gt;</w:instrText>
      </w:r>
      <w:r w:rsidRPr="004C6BAF">
        <w:rPr>
          <w:lang w:val="en-US"/>
        </w:rPr>
        <w:fldChar w:fldCharType="separate"/>
      </w:r>
      <w:r w:rsidRPr="004C6BAF">
        <w:rPr>
          <w:lang w:val="en-US"/>
        </w:rPr>
        <w:t>(Spruck, Won, and Reed 1999)</w:t>
      </w:r>
      <w:r w:rsidRPr="004C6BAF">
        <w:rPr>
          <w:lang w:val="en-US"/>
        </w:rPr>
        <w:fldChar w:fldCharType="end"/>
      </w:r>
      <w:r w:rsidRPr="004C6BAF">
        <w:rPr>
          <w:lang w:val="en-US"/>
        </w:rPr>
        <w:t>.</w:t>
      </w:r>
    </w:p>
    <w:p w14:paraId="3B051E34" w14:textId="77777777" w:rsidR="003F7D0A" w:rsidRPr="004C6BAF" w:rsidRDefault="003F7D0A" w:rsidP="00675A58">
      <w:pPr>
        <w:pStyle w:val="Heading3"/>
        <w:rPr>
          <w:lang w:val="en-US"/>
        </w:rPr>
      </w:pPr>
      <w:bookmarkStart w:id="29" w:name="_Toc19089175"/>
      <w:r w:rsidRPr="004C6BAF">
        <w:rPr>
          <w:lang w:val="en-US"/>
        </w:rPr>
        <w:t>Differentiation</w:t>
      </w:r>
      <w:bookmarkEnd w:id="29"/>
    </w:p>
    <w:p w14:paraId="4E64723A" w14:textId="68FEF322" w:rsidR="003F7D0A" w:rsidRPr="004C6BAF" w:rsidRDefault="003F7D0A" w:rsidP="008E4931">
      <w:pPr>
        <w:pStyle w:val="bodytext"/>
        <w:rPr>
          <w:lang w:val="en-US"/>
        </w:rPr>
      </w:pPr>
      <w:r w:rsidRPr="004C6BAF">
        <w:rPr>
          <w:lang w:val="en-US"/>
        </w:rPr>
        <w:t xml:space="preserve">The </w:t>
      </w:r>
      <w:r w:rsidRPr="004C6BAF">
        <w:rPr>
          <w:i/>
          <w:lang w:val="en-US"/>
        </w:rPr>
        <w:t>SNAI2</w:t>
      </w:r>
      <w:r w:rsidRPr="004C6BAF">
        <w:rPr>
          <w:lang w:val="en-US"/>
        </w:rPr>
        <w:t xml:space="preserve"> gene was first identified as encoding a protein controlling cell migration in chicken embryos </w:t>
      </w:r>
      <w:r w:rsidRPr="004C6BAF">
        <w:rPr>
          <w:lang w:val="en-US"/>
        </w:rPr>
        <w:fldChar w:fldCharType="begin">
          <w:fldData xml:space="preserve">PEVuZE5vdGU+PENpdGU+PEF1dGhvcj5OaWV0bzwvQXV0aG9yPjxZZWFyPjE5OTQ8L1llYXI+PFJl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</w:fldData>
        </w:fldChar>
      </w:r>
      <w:r w:rsidRPr="004C6BAF">
        <w:rPr>
          <w:lang w:val="en-US"/>
        </w:rPr>
        <w:instrText xml:space="preserve"> ADDIN EN.CITE </w:instrText>
      </w:r>
      <w:r w:rsidRPr="004C6BAF">
        <w:rPr>
          <w:lang w:val="en-US"/>
        </w:rPr>
        <w:fldChar w:fldCharType="begin">
          <w:fldData xml:space="preserve">PEVuZE5vdGU+PENpdGU+PEF1dGhvcj5OaWV0bzwvQXV0aG9yPjxZZWFyPjE5OTQ8L1llYXI+PFJl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(Nieto et al. 1994)</w:t>
      </w:r>
      <w:r w:rsidRPr="004C6BAF">
        <w:rPr>
          <w:lang w:val="en-US"/>
        </w:rPr>
        <w:fldChar w:fldCharType="end"/>
      </w:r>
      <w:r w:rsidRPr="004C6BAF">
        <w:rPr>
          <w:lang w:val="en-US"/>
        </w:rPr>
        <w:t xml:space="preserve">. It has later been established that the </w:t>
      </w:r>
      <w:r w:rsidRPr="004C6BAF">
        <w:rPr>
          <w:i/>
          <w:lang w:val="en-US"/>
        </w:rPr>
        <w:t>SNAI2</w:t>
      </w:r>
      <w:r w:rsidRPr="004C6BAF">
        <w:rPr>
          <w:lang w:val="en-US"/>
        </w:rPr>
        <w:t xml:space="preserve"> gene is a direct target gene of WT1 </w:t>
      </w:r>
      <w:r w:rsidRPr="004C6BAF">
        <w:rPr>
          <w:lang w:val="en-US"/>
        </w:rPr>
        <w:fldChar w:fldCharType="begin">
          <w:fldData xml:space="preserve">PEVuZE5vdGU+PENpdGU+PEF1dGhvcj5LaW08L0F1dGhvcj48WWVhcj4yMDA3PC9ZZWFyPjxSZWNO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</w:fldData>
        </w:fldChar>
      </w:r>
      <w:r w:rsidRPr="004C6BAF">
        <w:rPr>
          <w:lang w:val="en-US"/>
        </w:rPr>
        <w:instrText xml:space="preserve"> ADDIN EN.CITE </w:instrText>
      </w:r>
      <w:r w:rsidRPr="004C6BAF">
        <w:rPr>
          <w:lang w:val="en-US"/>
        </w:rPr>
        <w:fldChar w:fldCharType="begin">
          <w:fldData xml:space="preserve">PEVuZE5vdGU+PENpdGU+PEF1dGhvcj5LaW08L0F1dGhvcj48WWVhcj4yMDA3PC9ZZWFyPjxSZWNO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(Kim et al. 2007)</w:t>
      </w:r>
      <w:r w:rsidRPr="004C6BAF">
        <w:rPr>
          <w:lang w:val="en-US"/>
        </w:rPr>
        <w:fldChar w:fldCharType="end"/>
      </w:r>
      <w:r w:rsidR="006461A4" w:rsidRPr="004C6BAF">
        <w:rPr>
          <w:lang w:val="en-US"/>
        </w:rPr>
        <w:t>. The zinc finger protein SNAI2</w:t>
      </w:r>
      <w:r w:rsidRPr="004C6BAF">
        <w:rPr>
          <w:lang w:val="en-US"/>
        </w:rPr>
        <w:t xml:space="preserve"> is well known to promote EMT </w:t>
      </w:r>
      <w:r w:rsidRPr="004C6BAF">
        <w:rPr>
          <w:lang w:val="en-US"/>
        </w:rPr>
        <w:fldChar w:fldCharType="begin">
          <w:fldData xml:space="preserve">PEVuZE5vdGU+PENpdGU+PEF1dGhvcj5TYXZhZ25lcjwvQXV0aG9yPjxZZWFyPjE5OTc8L1llYXI+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PEVuZE5vdGU+PENpdGU+PEF1dGhvcj5TYXZhZ25lcjwvQXV0aG9yPjxZZWFyPjE5OTc8L1llYXI+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(Savagner, Yamada, and Thiery 1997)</w:t>
      </w:r>
      <w:r w:rsidRPr="004C6BAF">
        <w:rPr>
          <w:lang w:val="en-US"/>
        </w:rPr>
        <w:fldChar w:fldCharType="end"/>
      </w:r>
      <w:r w:rsidRPr="004C6BAF">
        <w:rPr>
          <w:lang w:val="en-US"/>
        </w:rPr>
        <w:t xml:space="preserve">, a process important for development and homeostasis. SNAI2 plays also an essential role in tumorigenesis and tumor invasion by acting in an anti-apoptotic manner </w:t>
      </w:r>
      <w:r w:rsidRPr="004C6BAF">
        <w:rPr>
          <w:lang w:val="en-US"/>
        </w:rPr>
        <w:fldChar w:fldCharType="begin">
          <w:fldData xml:space="preserve">PEVuZE5vdGU+PENpdGU+PEF1dGhvcj5WZWdhPC9BdXRob3I+PFllYXI+MjAwNDwvWWVhcj48UmVj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=
</w:fldData>
        </w:fldChar>
      </w:r>
      <w:r w:rsidRPr="004C6BAF">
        <w:rPr>
          <w:lang w:val="en-US"/>
        </w:rPr>
        <w:instrText xml:space="preserve"> ADDIN EN.CITE </w:instrText>
      </w:r>
      <w:r w:rsidRPr="004C6BAF">
        <w:rPr>
          <w:lang w:val="en-US"/>
        </w:rPr>
        <w:fldChar w:fldCharType="begin">
          <w:fldData xml:space="preserve">PEVuZE5vdGU+PENpdGU+PEF1dGhvcj5WZWdhPC9BdXRob3I+PFllYXI+MjAwNDwvWWVhcj48UmVj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=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(Vega et al. 2004; Fenouille et al. 2012)</w:t>
      </w:r>
      <w:r w:rsidRPr="004C6BAF">
        <w:rPr>
          <w:lang w:val="en-US"/>
        </w:rPr>
        <w:fldChar w:fldCharType="end"/>
      </w:r>
      <w:r w:rsidRPr="004C6BAF">
        <w:rPr>
          <w:lang w:val="en-US"/>
        </w:rPr>
        <w:t xml:space="preserve"> and inducing AML in mice </w:t>
      </w:r>
      <w:r w:rsidRPr="004C6BAF">
        <w:rPr>
          <w:lang w:val="en-US"/>
        </w:rPr>
        <w:fldChar w:fldCharType="begin">
          <w:fldData xml:space="preserve">PEVuZE5vdGU+PENpdGU+PEF1dGhvcj5MaTwvQXV0aG9yPjxZZWFyPjIwMTc8L1llYXI+PFJlY051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</w:fldData>
        </w:fldChar>
      </w:r>
      <w:r w:rsidRPr="004C6BAF">
        <w:rPr>
          <w:lang w:val="en-US"/>
        </w:rPr>
        <w:instrText xml:space="preserve"> ADDIN EN.CITE </w:instrText>
      </w:r>
      <w:r w:rsidRPr="004C6BAF">
        <w:rPr>
          <w:lang w:val="en-US"/>
        </w:rPr>
        <w:fldChar w:fldCharType="begin">
          <w:fldData xml:space="preserve">PEVuZE5vdGU+PENpdGU+PEF1dGhvcj5MaTwvQXV0aG9yPjxZZWFyPjIwMTc8L1llYXI+PFJlY051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(Li et al. 2017)</w:t>
      </w:r>
      <w:r w:rsidRPr="004C6BAF">
        <w:rPr>
          <w:lang w:val="en-US"/>
        </w:rPr>
        <w:fldChar w:fldCharType="end"/>
      </w:r>
      <w:r w:rsidRPr="004C6BAF">
        <w:rPr>
          <w:lang w:val="en-US"/>
        </w:rPr>
        <w:t xml:space="preserve">. Moreover, SLUG protects hematopoietic cells against radiation- and p53-triggered apoptosis </w:t>
      </w:r>
      <w:r w:rsidRPr="004C6BAF">
        <w:rPr>
          <w:lang w:val="en-US"/>
        </w:rPr>
        <w:fldChar w:fldCharType="begin">
          <w:fldData xml:space="preserve">PEVuZE5vdGU+PENpdGU+PEF1dGhvcj5Jbm91ZTwvQXV0aG9yPjxZZWFyPjIwMDI8L1llYXI+PFJl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</w:fldData>
        </w:fldChar>
      </w:r>
      <w:r w:rsidRPr="004C6BAF">
        <w:rPr>
          <w:lang w:val="en-US"/>
        </w:rPr>
        <w:instrText xml:space="preserve"> ADDIN EN.CITE </w:instrText>
      </w:r>
      <w:r w:rsidRPr="004C6BAF">
        <w:rPr>
          <w:lang w:val="en-US"/>
        </w:rPr>
        <w:fldChar w:fldCharType="begin">
          <w:fldData xml:space="preserve">PEVuZE5vdGU+PENpdGU+PEF1dGhvcj5Jbm91ZTwvQXV0aG9yPjxZZWFyPjIwMDI8L1llYXI+PFJl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(Inoue et al. 2002; Wu et al. 2005)</w:t>
      </w:r>
      <w:r w:rsidRPr="004C6BAF">
        <w:rPr>
          <w:lang w:val="en-US"/>
        </w:rPr>
        <w:fldChar w:fldCharType="end"/>
      </w:r>
      <w:r w:rsidR="006461A4" w:rsidRPr="004C6BAF">
        <w:rPr>
          <w:lang w:val="en-US"/>
        </w:rPr>
        <w:t>.</w:t>
      </w:r>
    </w:p>
    <w:p w14:paraId="7E7F03E4" w14:textId="373A3129" w:rsidR="003F7D0A" w:rsidRPr="004C6BAF" w:rsidRDefault="003F7D0A" w:rsidP="008E4931">
      <w:pPr>
        <w:pStyle w:val="bodytext"/>
        <w:rPr>
          <w:lang w:val="en-US"/>
        </w:rPr>
      </w:pPr>
      <w:r w:rsidRPr="004C6BAF">
        <w:rPr>
          <w:lang w:val="en-US"/>
        </w:rPr>
        <w:t>WT1 is a negative regulator of its target gene c-</w:t>
      </w:r>
      <w:r w:rsidRPr="004C6BAF">
        <w:rPr>
          <w:i/>
          <w:lang w:val="en-US"/>
        </w:rPr>
        <w:t>MYB</w:t>
      </w:r>
      <w:r w:rsidRPr="004C6BAF">
        <w:rPr>
          <w:lang w:val="en-US"/>
        </w:rPr>
        <w:t>, which encodes the oncogene and transcription factor c-M</w:t>
      </w:r>
      <w:r w:rsidR="005C0B6C">
        <w:rPr>
          <w:lang w:val="en-US"/>
        </w:rPr>
        <w:t>YB</w:t>
      </w:r>
      <w:r w:rsidRPr="004C6BAF">
        <w:rPr>
          <w:lang w:val="en-US"/>
        </w:rPr>
        <w:t xml:space="preserve">. The protein regulates hematopoiesis, and a reduction of </w:t>
      </w:r>
      <w:r w:rsidRPr="00FC006C">
        <w:rPr>
          <w:lang w:val="en-US"/>
        </w:rPr>
        <w:t>c-MYB</w:t>
      </w:r>
      <w:r w:rsidRPr="004C6BAF">
        <w:rPr>
          <w:lang w:val="en-US"/>
        </w:rPr>
        <w:t xml:space="preserve"> results in impaired hematopoietic cell proliferation </w:t>
      </w:r>
      <w:r w:rsidRPr="004C6BAF">
        <w:rPr>
          <w:lang w:val="en-US"/>
        </w:rPr>
        <w:fldChar w:fldCharType="begin">
          <w:fldData xml:space="preserve">PEVuZE5vdGU+PENpdGU+PEF1dGhvcj5NY0Nhbm48L0F1dGhvcj48WWVhcj4xOTk1PC9ZZWFyPjxS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PEVuZE5vdGU+PENpdGU+PEF1dGhvcj5NY0Nhbm48L0F1dGhvcj48WWVhcj4xOTk1PC9ZZWFyPjxS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 xml:space="preserve">(McCann </w:t>
      </w:r>
      <w:r w:rsidRPr="004C6BAF">
        <w:rPr>
          <w:lang w:val="en-US"/>
        </w:rPr>
        <w:lastRenderedPageBreak/>
        <w:t>et al. 1995)</w:t>
      </w:r>
      <w:r w:rsidRPr="004C6BAF">
        <w:rPr>
          <w:lang w:val="en-US"/>
        </w:rPr>
        <w:fldChar w:fldCharType="end"/>
      </w:r>
      <w:r w:rsidRPr="004C6BAF">
        <w:rPr>
          <w:lang w:val="en-US"/>
        </w:rPr>
        <w:t>. c-M</w:t>
      </w:r>
      <w:r w:rsidR="005C0B6C">
        <w:rPr>
          <w:lang w:val="en-US"/>
        </w:rPr>
        <w:t>YB</w:t>
      </w:r>
      <w:r w:rsidRPr="004C6BAF">
        <w:rPr>
          <w:lang w:val="en-US"/>
        </w:rPr>
        <w:t xml:space="preserve"> controls genes important for lineage determination, cell proliferation, and cell differentiation </w:t>
      </w:r>
      <w:r w:rsidRPr="004C6BAF">
        <w:rPr>
          <w:lang w:val="en-US"/>
        </w:rPr>
        <w:fldChar w:fldCharType="begin">
          <w:fldData xml:space="preserve">PEVuZE5vdGU+PENpdGU+PEF1dGhvcj5VdHRhcmthcjwvQXV0aG9yPjxZZWFyPjIwMTY8L1llYXI+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</w:fldData>
        </w:fldChar>
      </w:r>
      <w:r w:rsidRPr="004C6BAF">
        <w:rPr>
          <w:lang w:val="en-US"/>
        </w:rPr>
        <w:instrText xml:space="preserve"> ADDIN EN.CITE </w:instrText>
      </w:r>
      <w:r w:rsidRPr="004C6BAF">
        <w:rPr>
          <w:lang w:val="en-US"/>
        </w:rPr>
        <w:fldChar w:fldCharType="begin">
          <w:fldData xml:space="preserve">PEVuZE5vdGU+PENpdGU+PEF1dGhvcj5VdHRhcmthcjwvQXV0aG9yPjxZZWFyPjIwMTY8L1llYXI+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(Uttarkar et al. 2016)</w:t>
      </w:r>
      <w:r w:rsidRPr="004C6BAF">
        <w:rPr>
          <w:lang w:val="en-US"/>
        </w:rPr>
        <w:fldChar w:fldCharType="end"/>
      </w:r>
      <w:r w:rsidRPr="004C6BAF">
        <w:rPr>
          <w:lang w:val="en-US"/>
        </w:rPr>
        <w:t xml:space="preserve">. </w:t>
      </w:r>
      <w:r w:rsidRPr="004C6BAF">
        <w:rPr>
          <w:i/>
          <w:lang w:val="en-US"/>
        </w:rPr>
        <w:t>c-MYB</w:t>
      </w:r>
      <w:r w:rsidRPr="004C6BAF">
        <w:rPr>
          <w:lang w:val="en-US"/>
        </w:rPr>
        <w:t xml:space="preserve"> has a central role in development and progression of AML </w:t>
      </w:r>
      <w:r w:rsidRPr="004C6BAF">
        <w:rPr>
          <w:lang w:val="en-US"/>
        </w:rPr>
        <w:fldChar w:fldCharType="begin">
          <w:fldData xml:space="preserve">PEVuZE5vdGU+PENpdGU+PEF1dGhvcj5XYWxmLVZvcmRlcnd1bGJlY2tlPC9BdXRob3I+PFllYXI+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</w:fldData>
        </w:fldChar>
      </w:r>
      <w:r w:rsidRPr="004C6BAF">
        <w:rPr>
          <w:lang w:val="en-US"/>
        </w:rPr>
        <w:instrText xml:space="preserve"> ADDIN EN.CITE </w:instrText>
      </w:r>
      <w:r w:rsidRPr="004C6BAF">
        <w:rPr>
          <w:lang w:val="en-US"/>
        </w:rPr>
        <w:fldChar w:fldCharType="begin">
          <w:fldData xml:space="preserve">PEVuZE5vdGU+PENpdGU+PEF1dGhvcj5XYWxmLVZvcmRlcnd1bGJlY2tlPC9BdXRob3I+PFllYXI+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(Walf-Vorderwulbecke et al. 2018)</w:t>
      </w:r>
      <w:r w:rsidRPr="004C6BAF">
        <w:rPr>
          <w:lang w:val="en-US"/>
        </w:rPr>
        <w:fldChar w:fldCharType="end"/>
      </w:r>
      <w:r w:rsidRPr="004C6BAF">
        <w:rPr>
          <w:lang w:val="en-US"/>
        </w:rPr>
        <w:t xml:space="preserve">. A mutation in the WT1-binding site of the </w:t>
      </w:r>
      <w:r w:rsidRPr="004C6BAF">
        <w:rPr>
          <w:i/>
          <w:lang w:val="en-US"/>
        </w:rPr>
        <w:t>c-MYB</w:t>
      </w:r>
      <w:r w:rsidRPr="004C6BAF">
        <w:rPr>
          <w:lang w:val="en-US"/>
        </w:rPr>
        <w:t xml:space="preserve"> promoter, makes WT1 binding impossible resulting in an overactive c-M</w:t>
      </w:r>
      <w:r w:rsidR="00F03560">
        <w:rPr>
          <w:lang w:val="en-US"/>
        </w:rPr>
        <w:t>YB</w:t>
      </w:r>
      <w:r w:rsidRPr="004C6BAF">
        <w:rPr>
          <w:lang w:val="en-US"/>
        </w:rPr>
        <w:t xml:space="preserve"> and subsequent leukemogenesis progression </w:t>
      </w:r>
      <w:r w:rsidRPr="004C6BAF">
        <w:rPr>
          <w:lang w:val="en-US"/>
        </w:rPr>
        <w:fldChar w:fldCharType="begin">
          <w:fldData xml:space="preserve">PEVuZE5vdGU+PENpdGU+PEF1dGhvcj5NY0Nhbm48L0F1dGhvcj48WWVhcj4xOTk1PC9ZZWFyPjxS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PEVuZE5vdGU+PENpdGU+PEF1dGhvcj5NY0Nhbm48L0F1dGhvcj48WWVhcj4xOTk1PC9ZZWFyPjxS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(McCann et al. 1995)</w:t>
      </w:r>
      <w:r w:rsidRPr="004C6BAF">
        <w:rPr>
          <w:lang w:val="en-US"/>
        </w:rPr>
        <w:fldChar w:fldCharType="end"/>
      </w:r>
      <w:r w:rsidRPr="004C6BAF">
        <w:rPr>
          <w:lang w:val="en-US"/>
        </w:rPr>
        <w:t>.</w:t>
      </w:r>
    </w:p>
    <w:p w14:paraId="502C9719" w14:textId="7721F620" w:rsidR="003F7D0A" w:rsidRPr="004C6BAF" w:rsidRDefault="003F7D0A" w:rsidP="008E4931">
      <w:pPr>
        <w:pStyle w:val="bodytext"/>
        <w:rPr>
          <w:lang w:val="en-US"/>
        </w:rPr>
      </w:pPr>
      <w:r w:rsidRPr="004C6BAF">
        <w:rPr>
          <w:i/>
          <w:lang w:val="en-US"/>
        </w:rPr>
        <w:t>HOXA10</w:t>
      </w:r>
      <w:r w:rsidRPr="004C6BAF">
        <w:rPr>
          <w:lang w:val="en-US"/>
        </w:rPr>
        <w:t xml:space="preserve">, a homeobox gene found on chromosome 7, encodes a transcription factor involved in gene expression, morphogenesis, and differentiation </w:t>
      </w:r>
      <w:r w:rsidRPr="004C6BAF">
        <w:rPr>
          <w:lang w:val="en-US"/>
        </w:rPr>
        <w:fldChar w:fldCharType="begin">
          <w:fldData xml:space="preserve">PEVuZE5vdGU+PENpdGU+PEF1dGhvcj5NYWdudXNzb248L0F1dGhvcj48WWVhcj4yMDA3PC9ZZWFy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PEVuZE5vdGU+PENpdGU+PEF1dGhvcj5NYWdudXNzb248L0F1dGhvcj48WWVhcj4yMDA3PC9ZZWFy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(Magnusson et al. 2007)</w:t>
      </w:r>
      <w:r w:rsidRPr="004C6BAF">
        <w:rPr>
          <w:lang w:val="en-US"/>
        </w:rPr>
        <w:fldChar w:fldCharType="end"/>
      </w:r>
      <w:r w:rsidRPr="004C6BAF">
        <w:rPr>
          <w:lang w:val="en-US"/>
        </w:rPr>
        <w:t xml:space="preserve">. </w:t>
      </w:r>
      <w:r w:rsidRPr="004C6BAF">
        <w:rPr>
          <w:i/>
          <w:lang w:val="en-US"/>
        </w:rPr>
        <w:t>HOXA10</w:t>
      </w:r>
      <w:r w:rsidRPr="004C6BAF">
        <w:rPr>
          <w:lang w:val="en-US"/>
        </w:rPr>
        <w:t xml:space="preserve"> was recognized as a direct target gene of WT1 in gynecological tumors, as WT1 binds to the promoter and inhibits </w:t>
      </w:r>
      <w:r w:rsidRPr="004C6BAF">
        <w:rPr>
          <w:i/>
          <w:lang w:val="en-US"/>
        </w:rPr>
        <w:t>HOXA10</w:t>
      </w:r>
      <w:r w:rsidRPr="004C6BAF">
        <w:rPr>
          <w:lang w:val="en-US"/>
        </w:rPr>
        <w:t xml:space="preserve"> expression </w:t>
      </w:r>
      <w:r w:rsidRPr="004C6BAF">
        <w:rPr>
          <w:lang w:val="en-US"/>
        </w:rPr>
        <w:fldChar w:fldCharType="begin">
          <w:fldData xml:space="preserve">PEVuZE5vdGU+PENpdGU+PEF1dGhvcj5BbmRpa3lhbjwvQXV0aG9yPjxZZWFyPjIwMDk8L1llYXI+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</w:fldData>
        </w:fldChar>
      </w:r>
      <w:r w:rsidRPr="004C6BAF">
        <w:rPr>
          <w:lang w:val="en-US"/>
        </w:rPr>
        <w:instrText xml:space="preserve"> ADDIN EN.CITE </w:instrText>
      </w:r>
      <w:r w:rsidRPr="004C6BAF">
        <w:rPr>
          <w:lang w:val="en-US"/>
        </w:rPr>
        <w:fldChar w:fldCharType="begin">
          <w:fldData xml:space="preserve">PEVuZE5vdGU+PENpdGU+PEF1dGhvcj5BbmRpa3lhbjwvQXV0aG9yPjxZZWFyPjIwMDk8L1llYXI+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(Andikyan and Taylor 2009)</w:t>
      </w:r>
      <w:r w:rsidRPr="004C6BAF">
        <w:rPr>
          <w:lang w:val="en-US"/>
        </w:rPr>
        <w:fldChar w:fldCharType="end"/>
      </w:r>
      <w:r w:rsidRPr="004C6BAF">
        <w:rPr>
          <w:lang w:val="en-US"/>
        </w:rPr>
        <w:t xml:space="preserve">. The protein Hox-A10, is found at highest levels in myeloid progenitor cells, more specifically Hox-A10 has an important role in hematopoietic lineage commitment </w:t>
      </w:r>
      <w:r w:rsidRPr="004C6BAF">
        <w:rPr>
          <w:lang w:val="en-US"/>
        </w:rPr>
        <w:fldChar w:fldCharType="begin">
          <w:fldData xml:space="preserve">PEVuZE5vdGU+PENpdGU+PEF1dGhvcj5NYWdudXNzb248L0F1dGhvcj48WWVhcj4yMDA3PC9ZZWFy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PEVuZE5vdGU+PENpdGU+PEF1dGhvcj5NYWdudXNzb248L0F1dGhvcj48WWVhcj4yMDA3PC9ZZWFy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(Magnusson et al. 2007)</w:t>
      </w:r>
      <w:r w:rsidRPr="004C6BAF">
        <w:rPr>
          <w:lang w:val="en-US"/>
        </w:rPr>
        <w:fldChar w:fldCharType="end"/>
      </w:r>
      <w:r w:rsidRPr="004C6BAF">
        <w:rPr>
          <w:lang w:val="en-US"/>
        </w:rPr>
        <w:t xml:space="preserve">. In AMLs, the gene is often overexpressed, leading to uncontrolled proliferation of progenitor cells </w:t>
      </w:r>
      <w:r w:rsidRPr="004C6BAF">
        <w:rPr>
          <w:lang w:val="en-US"/>
        </w:rPr>
        <w:fldChar w:fldCharType="begin"/>
      </w:r>
      <w:r w:rsidRPr="004C6BAF">
        <w:rPr>
          <w:lang w:val="en-US"/>
        </w:rPr>
        <w:instrText xml:space="preserve"> ADDIN EN.CITE &lt;EndNote&gt;&lt;Cite&gt;&lt;Author&gt;Shah&lt;/Author&gt;&lt;Year&gt;2011&lt;/Year&gt;&lt;RecNum&gt;1557&lt;/RecNum&gt;&lt;DisplayText&gt;(Shah et al. 2011)&lt;/DisplayText&gt;&lt;record&gt;&lt;rec-number&gt;1557&lt;/rec-number&gt;&lt;foreign-keys&gt;&lt;key app="EN" db-id="zrx0xrvxv9xaaueps0evvsamfse929rv29rd" timestamp="1563469269"&gt;1557&lt;/key&gt;&lt;/foreign-keys&gt;&lt;ref-type name="Journal Article"&gt;17&lt;/ref-type&gt;&lt;contributors&gt;&lt;authors&gt;&lt;author&gt;Shah, C. A.&lt;/author&gt;&lt;author&gt;Wang, H.&lt;/author&gt;&lt;author&gt;Bei, L.&lt;/author&gt;&lt;author&gt;Platanias, L. C.&lt;/author&gt;&lt;author&gt;Eklund, E. A.&lt;/author&gt;&lt;/authors&gt;&lt;/contributors&gt;&lt;auth-address&gt;Feinberg School of Medicine and Robert H. Lurie Comprehensive Cancer Center, Northwestern University, Chicago, Illinois 60611, USA.&lt;/auth-address&gt;&lt;titles&gt;&lt;title&gt;HoxA10 regulates transcription of the gene encoding transforming growth factor beta2 (TGFbeta2) in myeloid cells&lt;/title&gt;&lt;secondary-title&gt;J Biol Chem&lt;/secondary-title&gt;&lt;/titles&gt;&lt;periodical&gt;&lt;full-title&gt;J Biol Chem&lt;/full-title&gt;&lt;/periodical&gt;&lt;pages&gt;3161-76&lt;/pages&gt;&lt;volume&gt;286&lt;/volume&gt;&lt;number&gt;4&lt;/number&gt;&lt;edition&gt;2010/11/23&lt;/edition&gt;&lt;keywords&gt;&lt;keyword&gt;Animals&lt;/keyword&gt;&lt;keyword&gt;*Autocrine Communication&lt;/keyword&gt;&lt;keyword&gt;Cell Proliferation&lt;/keyword&gt;&lt;keyword&gt;Homeodomain Proteins/genetics/*metabolism&lt;/keyword&gt;&lt;keyword&gt;Humans&lt;/keyword&gt;&lt;keyword&gt;Leukemia, Myeloid, Acute/genetics/*metabolism&lt;/keyword&gt;&lt;keyword&gt;Mice&lt;/keyword&gt;&lt;keyword&gt;Mice, Knockout&lt;/keyword&gt;&lt;keyword&gt;Myeloid Cells/*metabolism&lt;/keyword&gt;&lt;keyword&gt;*Response Elements&lt;/keyword&gt;&lt;keyword&gt;Transcription, Genetic&lt;/keyword&gt;&lt;keyword&gt;Transforming Growth Factor beta2/*biosynthesis/genetics&lt;/keyword&gt;&lt;keyword&gt;U937 Cells&lt;/keyword&gt;&lt;/keywords&gt;&lt;dates&gt;&lt;year&gt;2011&lt;/year&gt;&lt;pub-dates&gt;&lt;date&gt;Jan 28&lt;/date&gt;&lt;/pub-dates&gt;&lt;/dates&gt;&lt;isbn&gt;1083-351X (Electronic)&amp;#xD;0021-9258 (Linking)&lt;/isbn&gt;&lt;accession-num&gt;21087928&lt;/accession-num&gt;&lt;urls&gt;&lt;related-urls&gt;&lt;url&gt;https://www.ncbi.nlm.nih.gov/pubmed/21087928&lt;/url&gt;&lt;/related-urls&gt;&lt;/urls&gt;&lt;custom2&gt;PMC3024808&lt;/custom2&gt;&lt;electronic-resource-num&gt;10.1074/jbc.M110.183251&lt;/electronic-resource-num&gt;&lt;/record&gt;&lt;/Cite&gt;&lt;/EndNote&gt;</w:instrText>
      </w:r>
      <w:r w:rsidRPr="004C6BAF">
        <w:rPr>
          <w:lang w:val="en-US"/>
        </w:rPr>
        <w:fldChar w:fldCharType="separate"/>
      </w:r>
      <w:r w:rsidRPr="004C6BAF">
        <w:rPr>
          <w:lang w:val="en-US"/>
        </w:rPr>
        <w:t>(Shah et al. 2011)</w:t>
      </w:r>
      <w:r w:rsidRPr="004C6BAF">
        <w:rPr>
          <w:lang w:val="en-US"/>
        </w:rPr>
        <w:fldChar w:fldCharType="end"/>
      </w:r>
      <w:r w:rsidRPr="004C6BAF">
        <w:rPr>
          <w:lang w:val="en-US"/>
        </w:rPr>
        <w:t xml:space="preserve">.When the WT1 binding site has been mutated, WT1 was unable to bind to and repress </w:t>
      </w:r>
      <w:r w:rsidRPr="004C6BAF">
        <w:rPr>
          <w:i/>
          <w:lang w:val="en-US"/>
        </w:rPr>
        <w:t>HOXA10</w:t>
      </w:r>
      <w:r w:rsidRPr="004C6BAF">
        <w:rPr>
          <w:lang w:val="en-US"/>
        </w:rPr>
        <w:t xml:space="preserve"> </w:t>
      </w:r>
      <w:r w:rsidRPr="004C6BAF">
        <w:rPr>
          <w:lang w:val="en-US"/>
        </w:rPr>
        <w:fldChar w:fldCharType="begin">
          <w:fldData xml:space="preserve">PEVuZE5vdGU+PENpdGU+PEF1dGhvcj5BbmRpa3lhbjwvQXV0aG9yPjxZZWFyPjIwMDk8L1llYXI+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</w:fldData>
        </w:fldChar>
      </w:r>
      <w:r w:rsidRPr="004C6BAF">
        <w:rPr>
          <w:lang w:val="en-US"/>
        </w:rPr>
        <w:instrText xml:space="preserve"> ADDIN EN.CITE </w:instrText>
      </w:r>
      <w:r w:rsidRPr="004C6BAF">
        <w:rPr>
          <w:lang w:val="en-US"/>
        </w:rPr>
        <w:fldChar w:fldCharType="begin">
          <w:fldData xml:space="preserve">PEVuZE5vdGU+PENpdGU+PEF1dGhvcj5BbmRpa3lhbjwvQXV0aG9yPjxZZWFyPjIwMDk8L1llYXI+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(Andikyan and Taylor 2009)</w:t>
      </w:r>
      <w:r w:rsidRPr="004C6BAF">
        <w:rPr>
          <w:lang w:val="en-US"/>
        </w:rPr>
        <w:fldChar w:fldCharType="end"/>
      </w:r>
      <w:r w:rsidRPr="004C6BAF">
        <w:rPr>
          <w:lang w:val="en-US"/>
        </w:rPr>
        <w:t xml:space="preserve">. Since AML cells have high WT1 levels, it is possible that the </w:t>
      </w:r>
      <w:r w:rsidRPr="004C6BAF">
        <w:rPr>
          <w:i/>
          <w:lang w:val="en-US"/>
        </w:rPr>
        <w:t>HOXA10</w:t>
      </w:r>
      <w:r w:rsidRPr="004C6BAF">
        <w:rPr>
          <w:lang w:val="en-US"/>
        </w:rPr>
        <w:t xml:space="preserve"> promoter is mutated in AMLs.</w:t>
      </w:r>
    </w:p>
    <w:p w14:paraId="59AD7472" w14:textId="77777777" w:rsidR="003F7D0A" w:rsidRPr="004C6BAF" w:rsidRDefault="003F7D0A" w:rsidP="009B6F1F">
      <w:pPr>
        <w:pStyle w:val="Heading3"/>
        <w:rPr>
          <w:lang w:val="en-US"/>
        </w:rPr>
      </w:pPr>
      <w:bookmarkStart w:id="30" w:name="_Toc19089176"/>
      <w:r w:rsidRPr="004C6BAF">
        <w:rPr>
          <w:lang w:val="en-US"/>
        </w:rPr>
        <w:t>Wnt signaling</w:t>
      </w:r>
      <w:bookmarkEnd w:id="30"/>
    </w:p>
    <w:p w14:paraId="6E591580" w14:textId="73854B7D" w:rsidR="003F7D0A" w:rsidRPr="004C6BAF" w:rsidRDefault="003F7D0A" w:rsidP="009B6F1F">
      <w:pPr>
        <w:pStyle w:val="bodytext"/>
        <w:rPr>
          <w:lang w:val="en-US"/>
        </w:rPr>
      </w:pPr>
      <w:r w:rsidRPr="004C6BAF">
        <w:rPr>
          <w:lang w:val="en-US"/>
        </w:rPr>
        <w:t xml:space="preserve">Wnt signaling is essential for embryonic development and adult homeostasis </w:t>
      </w:r>
      <w:r w:rsidRPr="004C6BAF">
        <w:rPr>
          <w:lang w:val="en-US"/>
        </w:rPr>
        <w:fldChar w:fldCharType="begin"/>
      </w:r>
      <w:r w:rsidRPr="004C6BAF">
        <w:rPr>
          <w:lang w:val="en-US"/>
        </w:rPr>
        <w:instrText xml:space="preserve"> ADDIN EN.CITE &lt;EndNote&gt;&lt;Cite&gt;&lt;Author&gt;MacDonald&lt;/Author&gt;&lt;Year&gt;2009&lt;/Year&gt;&lt;RecNum&gt;1559&lt;/RecNum&gt;&lt;DisplayText&gt;(MacDonald, Tamai, and He 2009)&lt;/DisplayText&gt;&lt;record&gt;&lt;rec-number&gt;1559&lt;/rec-number&gt;&lt;foreign-keys&gt;&lt;key app="EN" db-id="zrx0xrvxv9xaaueps0evvsamfse929rv29rd" timestamp="1563521237"&gt;1559&lt;/key&gt;&lt;/foreign-keys&gt;&lt;ref-type name="Journal Article"&gt;17&lt;/ref-type&gt;&lt;contributors&gt;&lt;authors&gt;&lt;author&gt;MacDonald, B. T.&lt;/author&gt;&lt;author&gt;Tamai, K.&lt;/author&gt;&lt;author&gt;He, X.&lt;/author&gt;&lt;/authors&gt;&lt;/contributors&gt;&lt;auth-address&gt;F. M. Kirby Neurobiology Center, Children&amp;apos;s Hospital Boston, Harvard Medical School, Boston, MA 02115, USA.&lt;/auth-address&gt;&lt;titles&gt;&lt;title&gt;Wnt/beta-catenin signaling: components, mechanisms, and diseases&lt;/title&gt;&lt;secondary-title&gt;Dev Cell&lt;/secondary-title&gt;&lt;/titles&gt;&lt;periodical&gt;&lt;full-title&gt;Dev Cell&lt;/full-title&gt;&lt;/periodical&gt;&lt;pages&gt;9-26&lt;/pages&gt;&lt;volume&gt;17&lt;/volume&gt;&lt;number&gt;1&lt;/number&gt;&lt;edition&gt;2009/07/22&lt;/edition&gt;&lt;keywords&gt;&lt;keyword&gt;Active Transport, Cell Nucleus/physiology&lt;/keyword&gt;&lt;keyword&gt;Animals&lt;/keyword&gt;&lt;keyword&gt;Axin Protein&lt;/keyword&gt;&lt;keyword&gt;*Disease&lt;/keyword&gt;&lt;keyword&gt;Frizzled Receptors/metabolism&lt;/keyword&gt;&lt;keyword&gt;Humans&lt;/keyword&gt;&lt;keyword&gt;Ligands&lt;/keyword&gt;&lt;keyword&gt;Low Density Lipoprotein Receptor-Related Protein-6&lt;/keyword&gt;&lt;keyword&gt;Receptors, LDL/metabolism&lt;/keyword&gt;&lt;keyword&gt;Repressor Proteins/genetics/metabolism&lt;/keyword&gt;&lt;keyword&gt;Signal Transduction/*physiology&lt;/keyword&gt;&lt;keyword&gt;TCF Transcription Factors/metabolism&lt;/keyword&gt;&lt;keyword&gt;Wnt Proteins/agonists/antagonists &amp;amp; inhibitors/*metabolism&lt;/keyword&gt;&lt;keyword&gt;beta Catenin/*metabolism&lt;/keyword&gt;&lt;/keywords&gt;&lt;dates&gt;&lt;year&gt;2009&lt;/year&gt;&lt;pub-dates&gt;&lt;date&gt;Jul&lt;/date&gt;&lt;/pub-dates&gt;&lt;/dates&gt;&lt;isbn&gt;1878-1551 (Electronic)&amp;#xD;1534-5807 (Linking)&lt;/isbn&gt;&lt;accession-num&gt;19619488&lt;/accession-num&gt;&lt;urls&gt;&lt;related-urls&gt;&lt;url&gt;https://www.ncbi.nlm.nih.gov/pubmed/19619488&lt;/url&gt;&lt;/related-urls&gt;&lt;/urls&gt;&lt;custom2&gt;PMC2861485&lt;/custom2&gt;&lt;electronic-resource-num&gt;10.1016/j.devcel.2009.06.016&lt;/electronic-resource-num&gt;&lt;/record&gt;&lt;/Cite&gt;&lt;/EndNote&gt;</w:instrText>
      </w:r>
      <w:r w:rsidRPr="004C6BAF">
        <w:rPr>
          <w:lang w:val="en-US"/>
        </w:rPr>
        <w:fldChar w:fldCharType="separate"/>
      </w:r>
      <w:r w:rsidRPr="004C6BAF">
        <w:rPr>
          <w:lang w:val="en-US"/>
        </w:rPr>
        <w:t>(MacDonald, Tamai, and He 2009)</w:t>
      </w:r>
      <w:r w:rsidRPr="004C6BAF">
        <w:rPr>
          <w:lang w:val="en-US"/>
        </w:rPr>
        <w:fldChar w:fldCharType="end"/>
      </w:r>
      <w:r w:rsidRPr="004C6BAF">
        <w:rPr>
          <w:lang w:val="en-US"/>
        </w:rPr>
        <w:t xml:space="preserve">. The pathway seems to have an important role in the development and homeostasis of blood and immune cells as well. Leukemic cells use the pathway to self-renew and proliferate, which is why active Wnt signaling is essential for the progression of AML </w:t>
      </w:r>
      <w:r w:rsidRPr="004C6BAF">
        <w:rPr>
          <w:lang w:val="en-US"/>
        </w:rPr>
        <w:fldChar w:fldCharType="begin"/>
      </w:r>
      <w:r w:rsidRPr="004C6BAF">
        <w:rPr>
          <w:lang w:val="en-US"/>
        </w:rPr>
        <w:instrText xml:space="preserve"> ADDIN EN.CITE &lt;EndNote&gt;&lt;Cite&gt;&lt;Author&gt;Staal&lt;/Author&gt;&lt;Year&gt;2016&lt;/Year&gt;&lt;RecNum&gt;1538&lt;/RecNum&gt;&lt;DisplayText&gt;(Staal et al. 2016)&lt;/DisplayText&gt;&lt;record&gt;&lt;rec-number&gt;1538&lt;/rec-number&gt;&lt;foreign-keys&gt;&lt;key app="EN" db-id="zrx0xrvxv9xaaueps0evvsamfse929rv29rd" timestamp="1563460515"&gt;1538&lt;/key&gt;&lt;/foreign-keys&gt;&lt;ref-type name="Journal Article"&gt;17&lt;/ref-type&gt;&lt;contributors&gt;&lt;authors&gt;&lt;author&gt;Staal, F. J.&lt;/author&gt;&lt;author&gt;Famili, F.&lt;/author&gt;&lt;author&gt;Garcia Perez, L.&lt;/author&gt;&lt;author&gt;Pike-Overzet, K.&lt;/author&gt;&lt;/authors&gt;&lt;/contributors&gt;&lt;auth-address&gt;Department of Immunohematology and Blood Transfusion, Leiden University Medical Center, Albinusdreef 2, 2333 ZA Leiden, The Netherlands. f.j.t.staal@lumc.nl.&amp;#xD;Department of Immunohematology and Blood Transfusion, Leiden University Medical Center, Albinusdreef 2, 2333 ZA Leiden, The Netherlands. f.famili@lumc.nl.&amp;#xD;Department of Immunohematology and Blood Transfusion, Leiden University Medical Center, Albinusdreef 2, 2333 ZA Leiden, The Netherlands. l.garcia@lumc.nl.&amp;#xD;Department of Immunohematology and Blood Transfusion, Leiden University Medical Center, Albinusdreef 2, 2333 ZA Leiden, The Netherlands. k.pike-overzet@lumc.nl.&lt;/auth-address&gt;&lt;titles&gt;&lt;title&gt;Aberrant Wnt Signaling in Leukemia&lt;/title&gt;&lt;secondary-title&gt;Cancers (Basel)&lt;/secondary-title&gt;&lt;/titles&gt;&lt;periodical&gt;&lt;full-title&gt;Cancers (Basel)&lt;/full-title&gt;&lt;/periodical&gt;&lt;volume&gt;8&lt;/volume&gt;&lt;number&gt;9&lt;/number&gt;&lt;edition&gt;2016/08/30&lt;/edition&gt;&lt;keywords&gt;&lt;keyword&gt;All&lt;/keyword&gt;&lt;keyword&gt;Aml&lt;/keyword&gt;&lt;keyword&gt;Cll&lt;/keyword&gt;&lt;keyword&gt;Cml&lt;/keyword&gt;&lt;keyword&gt;Wnt signaling&lt;/keyword&gt;&lt;keyword&gt;leukemia&lt;/keyword&gt;&lt;keyword&gt;leukemic stem cell&lt;/keyword&gt;&lt;keyword&gt;pathogenesis&lt;/keyword&gt;&lt;/keywords&gt;&lt;dates&gt;&lt;year&gt;2016&lt;/year&gt;&lt;pub-dates&gt;&lt;date&gt;Aug 26&lt;/date&gt;&lt;/pub-dates&gt;&lt;/dates&gt;&lt;isbn&gt;2072-6694 (Print)&amp;#xD;2072-6694 (Linking)&lt;/isbn&gt;&lt;accession-num&gt;27571104&lt;/accession-num&gt;&lt;urls&gt;&lt;related-urls&gt;&lt;url&gt;https://www.ncbi.nlm.nih.gov/pubmed/27571104&lt;/url&gt;&lt;/related-urls&gt;&lt;/urls&gt;&lt;custom2&gt;PMC5040980&lt;/custom2&gt;&lt;electronic-resource-num&gt;10.3390/cancers8090078&lt;/electronic-resource-num&gt;&lt;/record&gt;&lt;/Cite&gt;&lt;/EndNote&gt;</w:instrText>
      </w:r>
      <w:r w:rsidRPr="004C6BAF">
        <w:rPr>
          <w:lang w:val="en-US"/>
        </w:rPr>
        <w:fldChar w:fldCharType="separate"/>
      </w:r>
      <w:r w:rsidRPr="004C6BAF">
        <w:rPr>
          <w:lang w:val="en-US"/>
        </w:rPr>
        <w:t>(Staal et al. 2016)</w:t>
      </w:r>
      <w:r w:rsidRPr="004C6BAF">
        <w:rPr>
          <w:lang w:val="en-US"/>
        </w:rPr>
        <w:fldChar w:fldCharType="end"/>
      </w:r>
      <w:r w:rsidRPr="004C6BAF">
        <w:rPr>
          <w:lang w:val="en-US"/>
        </w:rPr>
        <w:t xml:space="preserve">. WT1 modulates Wnt signaling in development and tumorigenesis </w:t>
      </w:r>
      <w:r w:rsidRPr="004C6BAF">
        <w:rPr>
          <w:lang w:val="en-US"/>
        </w:rPr>
        <w:fldChar w:fldCharType="begin">
          <w:fldData xml:space="preserve">PEVuZE5vdGU+PENpdGU+PEF1dGhvcj5LaW08L0F1dGhvcj48WWVhcj4yMDA5PC9ZZWFyPjxSZWNO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</w:fldData>
        </w:fldChar>
      </w:r>
      <w:r w:rsidRPr="004C6BAF">
        <w:rPr>
          <w:lang w:val="en-US"/>
        </w:rPr>
        <w:instrText xml:space="preserve"> ADDIN EN.CITE </w:instrText>
      </w:r>
      <w:r w:rsidRPr="004C6BAF">
        <w:rPr>
          <w:lang w:val="en-US"/>
        </w:rPr>
        <w:fldChar w:fldCharType="begin">
          <w:fldData xml:space="preserve">PEVuZE5vdGU+PENpdGU+PEF1dGhvcj5LaW08L0F1dGhvcj48WWVhcj4yMDA5PC9ZZWFyPjxSZWNO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(Kim et al. 2009)</w:t>
      </w:r>
      <w:r w:rsidRPr="004C6BAF">
        <w:rPr>
          <w:lang w:val="en-US"/>
        </w:rPr>
        <w:fldChar w:fldCharType="end"/>
      </w:r>
      <w:r w:rsidRPr="004C6BAF">
        <w:rPr>
          <w:lang w:val="en-US"/>
        </w:rPr>
        <w:t xml:space="preserve"> and its deregulation could therefore be </w:t>
      </w:r>
      <w:r w:rsidR="007C58DB" w:rsidRPr="004C6BAF">
        <w:rPr>
          <w:lang w:val="en-US"/>
        </w:rPr>
        <w:t>of importance in tumorigenesis.</w:t>
      </w:r>
    </w:p>
    <w:p w14:paraId="6A9AB267" w14:textId="5DB9368F" w:rsidR="003F7D0A" w:rsidRPr="004C6BAF" w:rsidRDefault="003F7D0A" w:rsidP="009B6F1F">
      <w:pPr>
        <w:pStyle w:val="bodytext"/>
        <w:rPr>
          <w:lang w:val="en-US"/>
        </w:rPr>
      </w:pPr>
      <w:r w:rsidRPr="004C6BAF">
        <w:rPr>
          <w:lang w:val="en-US"/>
        </w:rPr>
        <w:t xml:space="preserve">The cell cycle regulating </w:t>
      </w:r>
      <w:r w:rsidR="00394CCC">
        <w:rPr>
          <w:lang w:val="en-US"/>
        </w:rPr>
        <w:t>gene</w:t>
      </w:r>
      <w:r w:rsidR="002141B2">
        <w:rPr>
          <w:lang w:val="en-US"/>
        </w:rPr>
        <w:t xml:space="preserve"> </w:t>
      </w:r>
      <w:r w:rsidRPr="004C6BAF">
        <w:rPr>
          <w:i/>
          <w:lang w:val="en-US"/>
        </w:rPr>
        <w:t>CCND2</w:t>
      </w:r>
      <w:r w:rsidR="00394CCC" w:rsidRPr="00655DB6">
        <w:rPr>
          <w:lang w:val="en-US"/>
        </w:rPr>
        <w:t>,</w:t>
      </w:r>
      <w:r w:rsidRPr="004C6BAF">
        <w:rPr>
          <w:lang w:val="en-US"/>
        </w:rPr>
        <w:t xml:space="preserve"> is a direct target of WT1 </w:t>
      </w:r>
      <w:r w:rsidRPr="004C6BAF">
        <w:rPr>
          <w:lang w:val="en-US"/>
        </w:rPr>
        <w:fldChar w:fldCharType="begin">
          <w:fldData xml:space="preserve">PEVuZE5vdGU+PENpdGU+PEF1dGhvcj5LaW08L0F1dGhvcj48WWVhcj4yMDA5PC9ZZWFyPjxSZWNO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</w:fldData>
        </w:fldChar>
      </w:r>
      <w:r w:rsidRPr="004C6BAF">
        <w:rPr>
          <w:lang w:val="en-US"/>
        </w:rPr>
        <w:instrText xml:space="preserve"> ADDIN EN.CITE </w:instrText>
      </w:r>
      <w:r w:rsidRPr="004C6BAF">
        <w:rPr>
          <w:lang w:val="en-US"/>
        </w:rPr>
        <w:fldChar w:fldCharType="begin">
          <w:fldData xml:space="preserve">PEVuZE5vdGU+PENpdGU+PEF1dGhvcj5LaW08L0F1dGhvcj48WWVhcj4yMDA5PC9ZZWFyPjxSZWNO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(Kim et al. 2009)</w:t>
      </w:r>
      <w:r w:rsidRPr="004C6BAF">
        <w:rPr>
          <w:lang w:val="en-US"/>
        </w:rPr>
        <w:fldChar w:fldCharType="end"/>
      </w:r>
      <w:r w:rsidRPr="004C6BAF">
        <w:rPr>
          <w:lang w:val="en-US"/>
        </w:rPr>
        <w:t xml:space="preserve">. </w:t>
      </w:r>
      <w:r w:rsidRPr="004C6BAF">
        <w:rPr>
          <w:i/>
          <w:lang w:val="en-US"/>
        </w:rPr>
        <w:t>CCND2</w:t>
      </w:r>
      <w:r w:rsidRPr="004C6BAF">
        <w:rPr>
          <w:lang w:val="en-US"/>
        </w:rPr>
        <w:t xml:space="preserve"> encodes </w:t>
      </w:r>
      <w:r w:rsidR="002141B2">
        <w:rPr>
          <w:lang w:val="en-US"/>
        </w:rPr>
        <w:t>c</w:t>
      </w:r>
      <w:r w:rsidRPr="004C6BAF">
        <w:rPr>
          <w:lang w:val="en-US"/>
        </w:rPr>
        <w:t xml:space="preserve">yclin D2 and mutations in the gene are recurrent in AML patients </w:t>
      </w:r>
      <w:r w:rsidRPr="004C6BAF">
        <w:rPr>
          <w:lang w:val="en-US"/>
        </w:rPr>
        <w:fldChar w:fldCharType="begin">
          <w:fldData xml:space="preserve">PEVuZE5vdGU+PENpdGU+PEF1dGhvcj5FaXNmZWxkPC9BdXRob3I+PFllYXI+MjAxNzwvWWVhcj48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</w:fldData>
        </w:fldChar>
      </w:r>
      <w:r w:rsidRPr="004C6BAF">
        <w:rPr>
          <w:lang w:val="en-US"/>
        </w:rPr>
        <w:instrText xml:space="preserve"> ADDIN EN.CITE </w:instrText>
      </w:r>
      <w:r w:rsidRPr="004C6BAF">
        <w:rPr>
          <w:lang w:val="en-US"/>
        </w:rPr>
        <w:fldChar w:fldCharType="begin">
          <w:fldData xml:space="preserve">PEVuZE5vdGU+PENpdGU+PEF1dGhvcj5FaXNmZWxkPC9BdXRob3I+PFllYXI+MjAxNzwvWWVhcj48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(Eisfeld et al. 2017)</w:t>
      </w:r>
      <w:r w:rsidRPr="004C6BAF">
        <w:rPr>
          <w:lang w:val="en-US"/>
        </w:rPr>
        <w:fldChar w:fldCharType="end"/>
      </w:r>
      <w:r w:rsidRPr="004C6BAF">
        <w:rPr>
          <w:lang w:val="en-US"/>
        </w:rPr>
        <w:t xml:space="preserve">. In </w:t>
      </w:r>
      <w:r w:rsidRPr="004C6BAF">
        <w:rPr>
          <w:i/>
          <w:lang w:val="en-US"/>
        </w:rPr>
        <w:t>Wt1</w:t>
      </w:r>
      <w:r w:rsidRPr="004C6BAF">
        <w:rPr>
          <w:lang w:val="en-US"/>
        </w:rPr>
        <w:t xml:space="preserve">-depleted mice, the Wnt signaling pathway is diminished and the target levels, including </w:t>
      </w:r>
      <w:r w:rsidRPr="004C6BAF">
        <w:rPr>
          <w:i/>
          <w:lang w:val="en-US"/>
        </w:rPr>
        <w:t>CCND2</w:t>
      </w:r>
      <w:r w:rsidRPr="004C6BAF">
        <w:rPr>
          <w:lang w:val="en-US"/>
        </w:rPr>
        <w:t xml:space="preserve">, decreased </w:t>
      </w:r>
      <w:r w:rsidRPr="004C6BAF">
        <w:rPr>
          <w:lang w:val="en-US"/>
        </w:rPr>
        <w:fldChar w:fldCharType="begin"/>
      </w:r>
      <w:r w:rsidRPr="004C6BAF">
        <w:rPr>
          <w:lang w:val="en-US"/>
        </w:rPr>
        <w:instrText xml:space="preserve"> ADDIN EN.CITE &lt;EndNote&gt;&lt;Cite&gt;&lt;Author&gt;von Gise&lt;/Author&gt;&lt;Year&gt;2011&lt;/Year&gt;&lt;RecNum&gt;1919&lt;/RecNum&gt;&lt;DisplayText&gt;(von Gise et al. 2011)&lt;/DisplayText&gt;&lt;record&gt;&lt;rec-number&gt;1919&lt;/rec-number&gt;&lt;foreign-keys&gt;&lt;key app="EN" db-id="zrx0xrvxv9xaaueps0evvsamfse929rv29rd" timestamp="1565181212"&gt;1919&lt;/key&gt;&lt;/foreign-keys&gt;&lt;ref-type name="Journal Article"&gt;17&lt;/ref-type&gt;&lt;contributors&gt;&lt;authors&gt;&lt;author&gt;von Gise, A.&lt;/author&gt;&lt;author&gt;Zhou, B.&lt;/author&gt;&lt;author&gt;Honor, L. B.&lt;/author&gt;&lt;author&gt;Ma, Q.&lt;/author&gt;&lt;author&gt;Petryk, A.&lt;/author&gt;&lt;author&gt;Pu, W. T.&lt;/author&gt;&lt;/authors&gt;&lt;/contributors&gt;&lt;auth-address&gt;Department of Cardiology, Children&amp;apos;s Hospital Boston, 300 Longwood Ave, Boston, MA, USA.&lt;/auth-address&gt;&lt;titles&gt;&lt;title&gt;WT1 regulates epicardial epithelial to mesenchymal transition through beta-catenin and retinoic acid signaling pathways&lt;/title&gt;&lt;secondary-title&gt;Dev Biol&lt;/secondary-title&gt;&lt;/titles&gt;&lt;periodical&gt;&lt;full-title&gt;Dev Biol&lt;/full-title&gt;&lt;/periodical&gt;&lt;pages&gt;421-31&lt;/pages&gt;&lt;volume&gt;356&lt;/volume&gt;&lt;number&gt;2&lt;/number&gt;&lt;edition&gt;2011/06/15&lt;/edition&gt;&lt;keywords&gt;&lt;keyword&gt;Aldehyde Oxidoreductases/genetics&lt;/keyword&gt;&lt;keyword&gt;Animals&lt;/keyword&gt;&lt;keyword&gt;*Epithelial-Mesenchymal Transition&lt;/keyword&gt;&lt;keyword&gt;Mice&lt;/keyword&gt;&lt;keyword&gt;Pericardium/*embryology&lt;/keyword&gt;&lt;keyword&gt;Signal Transduction/*physiology&lt;/keyword&gt;&lt;keyword&gt;Snail Family Transcription Factors&lt;/keyword&gt;&lt;keyword&gt;Transcription Factors/physiology&lt;/keyword&gt;&lt;keyword&gt;Tretinoin/*physiology&lt;/keyword&gt;&lt;keyword&gt;WT1 Proteins/*physiology&lt;/keyword&gt;&lt;keyword&gt;beta Catenin/*physiology&lt;/keyword&gt;&lt;/keywords&gt;&lt;dates&gt;&lt;year&gt;2011&lt;/year&gt;&lt;pub-dates&gt;&lt;date&gt;Aug 15&lt;/date&gt;&lt;/pub-dates&gt;&lt;/dates&gt;&lt;isbn&gt;1095-564X (Electronic)&amp;#xD;0012-1606 (Linking)&lt;/isbn&gt;&lt;accession-num&gt;21663736&lt;/accession-num&gt;&lt;urls&gt;&lt;related-urls&gt;&lt;url&gt;https://www.ncbi.nlm.nih.gov/pubmed/21663736&lt;/url&gt;&lt;/related-urls&gt;&lt;/urls&gt;&lt;custom2&gt;PMC3147112&lt;/custom2&gt;&lt;electronic-resource-num&gt;10.1016/j.ydbio.2011.05.668&lt;/electronic-resource-num&gt;&lt;/record&gt;&lt;/Cite&gt;&lt;/EndNote&gt;</w:instrText>
      </w:r>
      <w:r w:rsidRPr="004C6BAF">
        <w:rPr>
          <w:lang w:val="en-US"/>
        </w:rPr>
        <w:fldChar w:fldCharType="separate"/>
      </w:r>
      <w:r w:rsidRPr="004C6BAF">
        <w:rPr>
          <w:lang w:val="en-US"/>
        </w:rPr>
        <w:t>(von Gise et al. 2011)</w:t>
      </w:r>
      <w:r w:rsidRPr="004C6BAF">
        <w:rPr>
          <w:lang w:val="en-US"/>
        </w:rPr>
        <w:fldChar w:fldCharType="end"/>
      </w:r>
      <w:r w:rsidRPr="004C6BAF">
        <w:rPr>
          <w:lang w:val="en-US"/>
        </w:rPr>
        <w:t xml:space="preserve">. Cyclin D2 is </w:t>
      </w:r>
      <w:r w:rsidR="00F03560">
        <w:rPr>
          <w:lang w:val="en-US"/>
        </w:rPr>
        <w:t>a necessary</w:t>
      </w:r>
      <w:r w:rsidR="00F03560" w:rsidRPr="004C6BAF">
        <w:rPr>
          <w:lang w:val="en-US"/>
        </w:rPr>
        <w:t xml:space="preserve"> subunit </w:t>
      </w:r>
      <w:r w:rsidR="00F03560">
        <w:rPr>
          <w:lang w:val="en-US"/>
        </w:rPr>
        <w:t xml:space="preserve">of </w:t>
      </w:r>
      <w:r w:rsidRPr="004C6BAF">
        <w:rPr>
          <w:lang w:val="en-US"/>
        </w:rPr>
        <w:t xml:space="preserve">active CDK4 and 6. The active complex stimulates cell cycle progression </w:t>
      </w:r>
      <w:r w:rsidRPr="004C6BAF">
        <w:rPr>
          <w:lang w:val="en-US"/>
        </w:rPr>
        <w:fldChar w:fldCharType="begin">
          <w:fldData xml:space="preserve">PEVuZE5vdGU+PENpdGU+PEF1dGhvcj5XYW5nPC9BdXRob3I+PFllYXI+MjAwNzwvWWVhcj48UmVj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=
</w:fldData>
        </w:fldChar>
      </w:r>
      <w:r w:rsidRPr="004C6BAF">
        <w:rPr>
          <w:lang w:val="en-US"/>
        </w:rPr>
        <w:instrText xml:space="preserve"> ADDIN EN.CITE </w:instrText>
      </w:r>
      <w:r w:rsidRPr="004C6BAF">
        <w:rPr>
          <w:lang w:val="en-US"/>
        </w:rPr>
        <w:fldChar w:fldCharType="begin">
          <w:fldData xml:space="preserve">PEVuZE5vdGU+PENpdGU+PEF1dGhvcj5XYW5nPC9BdXRob3I+PFllYXI+MjAwNzwvWWVhcj48UmVj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=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(Wang et al. 2007)</w:t>
      </w:r>
      <w:r w:rsidRPr="004C6BAF">
        <w:rPr>
          <w:lang w:val="en-US"/>
        </w:rPr>
        <w:fldChar w:fldCharType="end"/>
      </w:r>
      <w:r w:rsidRPr="004C6BAF">
        <w:rPr>
          <w:lang w:val="en-US"/>
        </w:rPr>
        <w:t xml:space="preserve">. Deregulated </w:t>
      </w:r>
      <w:r w:rsidR="002141B2">
        <w:rPr>
          <w:lang w:val="en-US"/>
        </w:rPr>
        <w:t>c</w:t>
      </w:r>
      <w:r w:rsidRPr="004C6BAF">
        <w:rPr>
          <w:lang w:val="en-US"/>
        </w:rPr>
        <w:t>yclin D2 can induce leukemogenesis by abnormal cell p</w:t>
      </w:r>
      <w:r w:rsidR="000850EA" w:rsidRPr="004C6BAF">
        <w:rPr>
          <w:lang w:val="en-US"/>
        </w:rPr>
        <w:t>roliferation.</w:t>
      </w:r>
    </w:p>
    <w:p w14:paraId="4BBB10A1" w14:textId="0B436D68" w:rsidR="003F7D0A" w:rsidRPr="004C6BAF" w:rsidRDefault="003F7D0A" w:rsidP="009B6F1F">
      <w:pPr>
        <w:pStyle w:val="bodytext"/>
        <w:rPr>
          <w:lang w:val="en-US"/>
        </w:rPr>
      </w:pPr>
      <w:r w:rsidRPr="004C6BAF">
        <w:rPr>
          <w:lang w:val="en-US"/>
        </w:rPr>
        <w:t>The β-catenin interacting Lymphoid enhancer factor 1 (</w:t>
      </w:r>
      <w:r w:rsidRPr="004C6BAF">
        <w:rPr>
          <w:i/>
          <w:lang w:val="en-US"/>
        </w:rPr>
        <w:t>LEF1</w:t>
      </w:r>
      <w:r w:rsidRPr="004C6BAF">
        <w:rPr>
          <w:lang w:val="en-US"/>
        </w:rPr>
        <w:t xml:space="preserve">) </w:t>
      </w:r>
      <w:r w:rsidRPr="004C6BAF">
        <w:rPr>
          <w:lang w:val="en-US"/>
        </w:rPr>
        <w:fldChar w:fldCharType="begin">
          <w:fldData xml:space="preserve">PEVuZE5vdGU+PENpdGU+PEF1dGhvcj5GdTwvQXV0aG9yPjxZZWFyPjIwMTQ8L1llYXI+PFJlY051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</w:fldData>
        </w:fldChar>
      </w:r>
      <w:r w:rsidRPr="004C6BAF">
        <w:rPr>
          <w:lang w:val="en-US"/>
        </w:rPr>
        <w:instrText xml:space="preserve"> ADDIN EN.CITE </w:instrText>
      </w:r>
      <w:r w:rsidRPr="004C6BAF">
        <w:rPr>
          <w:lang w:val="en-US"/>
        </w:rPr>
        <w:fldChar w:fldCharType="begin">
          <w:fldData xml:space="preserve">PEVuZE5vdGU+PENpdGU+PEF1dGhvcj5GdTwvQXV0aG9yPjxZZWFyPjIwMTQ8L1llYXI+PFJlY051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(Fu et al. 2014)</w:t>
      </w:r>
      <w:r w:rsidRPr="004C6BAF">
        <w:rPr>
          <w:lang w:val="en-US"/>
        </w:rPr>
        <w:fldChar w:fldCharType="end"/>
      </w:r>
      <w:r w:rsidRPr="004C6BAF">
        <w:rPr>
          <w:lang w:val="en-US"/>
        </w:rPr>
        <w:t xml:space="preserve"> is a target gene of WT1 </w:t>
      </w:r>
      <w:r w:rsidRPr="004C6BAF">
        <w:rPr>
          <w:lang w:val="en-US"/>
        </w:rPr>
        <w:fldChar w:fldCharType="begin">
          <w:fldData xml:space="preserve">PEVuZE5vdGU+PENpdGU+PEF1dGhvcj5LaW08L0F1dGhvcj48WWVhcj4yMDA5PC9ZZWFyPjxSZWNO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</w:fldData>
        </w:fldChar>
      </w:r>
      <w:r w:rsidRPr="004C6BAF">
        <w:rPr>
          <w:lang w:val="en-US"/>
        </w:rPr>
        <w:instrText xml:space="preserve"> ADDIN EN.CITE </w:instrText>
      </w:r>
      <w:r w:rsidRPr="004C6BAF">
        <w:rPr>
          <w:lang w:val="en-US"/>
        </w:rPr>
        <w:fldChar w:fldCharType="begin">
          <w:fldData xml:space="preserve">PEVuZE5vdGU+PENpdGU+PEF1dGhvcj5LaW08L0F1dGhvcj48WWVhcj4yMDA5PC9ZZWFyPjxSZWNO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(Kim et al. 2009)</w:t>
      </w:r>
      <w:r w:rsidRPr="004C6BAF">
        <w:rPr>
          <w:lang w:val="en-US"/>
        </w:rPr>
        <w:fldChar w:fldCharType="end"/>
      </w:r>
      <w:r w:rsidRPr="004C6BAF">
        <w:rPr>
          <w:lang w:val="en-US"/>
        </w:rPr>
        <w:t xml:space="preserve">. LEF1 has a crucial role in normal hematopoiesis and its absence leads to defective myelopoiesis </w:t>
      </w:r>
      <w:r w:rsidRPr="004C6BAF">
        <w:rPr>
          <w:lang w:val="en-US"/>
        </w:rPr>
        <w:fldChar w:fldCharType="begin">
          <w:fldData xml:space="preserve">PEVuZE5vdGU+PENpdGU+PEF1dGhvcj5Ta29rb3dhPC9BdXRob3I+PFllYXI+MjAwNjwvWWVhcj48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PEVuZE5vdGU+PENpdGU+PEF1dGhvcj5Ta29rb3dhPC9BdXRob3I+PFllYXI+MjAwNjwvWWVhcj48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(Skokowa et al. 2006)</w:t>
      </w:r>
      <w:r w:rsidRPr="004C6BAF">
        <w:rPr>
          <w:lang w:val="en-US"/>
        </w:rPr>
        <w:fldChar w:fldCharType="end"/>
      </w:r>
      <w:r w:rsidRPr="004C6BAF">
        <w:rPr>
          <w:lang w:val="en-US"/>
        </w:rPr>
        <w:t xml:space="preserve">. In some subtypes of AML, high LEF1 levels seem to be a favorable prognostic factor </w:t>
      </w:r>
      <w:r w:rsidRPr="004C6BAF">
        <w:rPr>
          <w:lang w:val="en-US"/>
        </w:rPr>
        <w:fldChar w:fldCharType="begin">
          <w:fldData xml:space="preserve">PEVuZE5vdGU+PENpdGU+PEF1dGhvcj5NZXR6ZWxlcjwvQXV0aG9yPjxZZWFyPjIwMTI8L1llYXI+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=
</w:fldData>
        </w:fldChar>
      </w:r>
      <w:r w:rsidRPr="004C6BAF">
        <w:rPr>
          <w:lang w:val="en-US"/>
        </w:rPr>
        <w:instrText xml:space="preserve"> ADDIN EN.CITE </w:instrText>
      </w:r>
      <w:r w:rsidRPr="004C6BAF">
        <w:rPr>
          <w:lang w:val="en-US"/>
        </w:rPr>
        <w:fldChar w:fldCharType="begin">
          <w:fldData xml:space="preserve">PEVuZE5vdGU+PENpdGU+PEF1dGhvcj5NZXR6ZWxlcjwvQXV0aG9yPjxZZWFyPjIwMTI8L1llYXI+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=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(Metzeler et al. 2012; Fu et al. 2014)</w:t>
      </w:r>
      <w:r w:rsidRPr="004C6BAF">
        <w:rPr>
          <w:lang w:val="en-US"/>
        </w:rPr>
        <w:fldChar w:fldCharType="end"/>
      </w:r>
      <w:r w:rsidRPr="004C6BAF">
        <w:rPr>
          <w:lang w:val="en-US"/>
        </w:rPr>
        <w:t xml:space="preserve">. A balanced level of LEF1 </w:t>
      </w:r>
      <w:r w:rsidRPr="004C6BAF">
        <w:rPr>
          <w:lang w:val="en-US"/>
        </w:rPr>
        <w:lastRenderedPageBreak/>
        <w:t xml:space="preserve">seems to be crucial for normal hematopoiesis </w:t>
      </w:r>
      <w:r w:rsidRPr="004C6BAF">
        <w:rPr>
          <w:lang w:val="en-US"/>
        </w:rPr>
        <w:fldChar w:fldCharType="begin">
          <w:fldData xml:space="preserve">PEVuZE5vdGU+PENpdGU+PEF1dGhvcj5QZXRyb3BvdWxvczwvQXV0aG9yPjxZZWFyPjIwMDg8L1ll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PEVuZE5vdGU+PENpdGU+PEF1dGhvcj5QZXRyb3BvdWxvczwvQXV0aG9yPjxZZWFyPjIwMDg8L1ll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(Petropoulos et al. 2008)</w:t>
      </w:r>
      <w:r w:rsidRPr="004C6BAF">
        <w:rPr>
          <w:lang w:val="en-US"/>
        </w:rPr>
        <w:fldChar w:fldCharType="end"/>
      </w:r>
      <w:r w:rsidRPr="004C6BAF">
        <w:rPr>
          <w:lang w:val="en-US"/>
        </w:rPr>
        <w:t>, proposing a role in disturbing the equilibrium for WT1, leading to AML.</w:t>
      </w:r>
    </w:p>
    <w:p w14:paraId="6279C9F3" w14:textId="4592D224" w:rsidR="003F7D0A" w:rsidRPr="004C6BAF" w:rsidRDefault="003F7D0A" w:rsidP="009B6F1F">
      <w:pPr>
        <w:pStyle w:val="bodytext"/>
        <w:rPr>
          <w:lang w:val="en-US"/>
        </w:rPr>
      </w:pPr>
      <w:r w:rsidRPr="004C6BAF">
        <w:rPr>
          <w:lang w:val="en-US"/>
        </w:rPr>
        <w:t xml:space="preserve">The </w:t>
      </w:r>
      <w:r w:rsidRPr="004C6BAF">
        <w:rPr>
          <w:i/>
          <w:lang w:val="en-US"/>
        </w:rPr>
        <w:t>JUN</w:t>
      </w:r>
      <w:r w:rsidRPr="004C6BAF">
        <w:rPr>
          <w:lang w:val="en-US"/>
        </w:rPr>
        <w:t xml:space="preserve"> gene, encoding the transcription factor J</w:t>
      </w:r>
      <w:r w:rsidR="00F03560">
        <w:rPr>
          <w:lang w:val="en-US"/>
        </w:rPr>
        <w:t>UN</w:t>
      </w:r>
      <w:r w:rsidRPr="004C6BAF">
        <w:rPr>
          <w:lang w:val="en-US"/>
        </w:rPr>
        <w:t xml:space="preserve">, is a direct target gene of WT1 </w:t>
      </w:r>
      <w:r w:rsidRPr="004C6BAF">
        <w:rPr>
          <w:lang w:val="en-US"/>
        </w:rPr>
        <w:fldChar w:fldCharType="begin">
          <w:fldData xml:space="preserve">PEVuZE5vdGU+PENpdGU+PEF1dGhvcj5LaW08L0F1dGhvcj48WWVhcj4yMDA5PC9ZZWFyPjxSZWNO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</w:fldData>
        </w:fldChar>
      </w:r>
      <w:r w:rsidRPr="004C6BAF">
        <w:rPr>
          <w:lang w:val="en-US"/>
        </w:rPr>
        <w:instrText xml:space="preserve"> ADDIN EN.CITE </w:instrText>
      </w:r>
      <w:r w:rsidRPr="004C6BAF">
        <w:rPr>
          <w:lang w:val="en-US"/>
        </w:rPr>
        <w:fldChar w:fldCharType="begin">
          <w:fldData xml:space="preserve">PEVuZE5vdGU+PENpdGU+PEF1dGhvcj5LaW08L0F1dGhvcj48WWVhcj4yMDA5PC9ZZWFyPjxSZWNO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(Kim et al. 2009)</w:t>
      </w:r>
      <w:r w:rsidRPr="004C6BAF">
        <w:rPr>
          <w:lang w:val="en-US"/>
        </w:rPr>
        <w:fldChar w:fldCharType="end"/>
      </w:r>
      <w:r w:rsidRPr="004C6BAF">
        <w:rPr>
          <w:lang w:val="en-US"/>
        </w:rPr>
        <w:t xml:space="preserve">. </w:t>
      </w:r>
      <w:r w:rsidRPr="004C6BAF">
        <w:rPr>
          <w:i/>
          <w:lang w:val="en-US"/>
        </w:rPr>
        <w:t>JUN</w:t>
      </w:r>
      <w:r w:rsidRPr="004C6BAF">
        <w:rPr>
          <w:lang w:val="en-US"/>
        </w:rPr>
        <w:t xml:space="preserve"> is often overexpressed in AML and seems to be essential for AML cell survival and progression </w:t>
      </w:r>
      <w:r w:rsidRPr="004C6BAF">
        <w:rPr>
          <w:lang w:val="en-US"/>
        </w:rPr>
        <w:fldChar w:fldCharType="begin">
          <w:fldData xml:space="preserve">PEVuZE5vdGU+PENpdGU+PEF1dGhvcj5aaG91PC9BdXRob3I+PFllYXI+MjAxNzwvWWVhcj48UmVj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</w:fldData>
        </w:fldChar>
      </w:r>
      <w:r w:rsidRPr="004C6BAF">
        <w:rPr>
          <w:lang w:val="en-US"/>
        </w:rPr>
        <w:instrText xml:space="preserve"> ADDIN EN.CITE </w:instrText>
      </w:r>
      <w:r w:rsidRPr="004C6BAF">
        <w:rPr>
          <w:lang w:val="en-US"/>
        </w:rPr>
        <w:fldChar w:fldCharType="begin">
          <w:fldData xml:space="preserve">PEVuZE5vdGU+PENpdGU+PEF1dGhvcj5aaG91PC9BdXRob3I+PFllYXI+MjAxNzwvWWVhcj48UmVj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(Zhou et al. 2017)</w:t>
      </w:r>
      <w:r w:rsidRPr="004C6BAF">
        <w:rPr>
          <w:lang w:val="en-US"/>
        </w:rPr>
        <w:fldChar w:fldCharType="end"/>
      </w:r>
      <w:r w:rsidRPr="004C6BAF">
        <w:rPr>
          <w:lang w:val="en-US"/>
        </w:rPr>
        <w:t xml:space="preserve">. WT1 could possibly contribute to leukemogenesis in </w:t>
      </w:r>
      <w:r w:rsidRPr="004C6BAF">
        <w:rPr>
          <w:i/>
          <w:lang w:val="en-US"/>
        </w:rPr>
        <w:t>JUN</w:t>
      </w:r>
      <w:r w:rsidRPr="004C6BAF">
        <w:rPr>
          <w:lang w:val="en-US"/>
        </w:rPr>
        <w:t xml:space="preserve"> expressing cells by </w:t>
      </w:r>
      <w:r w:rsidR="00B75034" w:rsidRPr="004C6BAF">
        <w:rPr>
          <w:lang w:val="en-US"/>
        </w:rPr>
        <w:t xml:space="preserve">maintaining high levels of </w:t>
      </w:r>
      <w:r w:rsidRPr="004C6BAF">
        <w:rPr>
          <w:lang w:val="en-US"/>
        </w:rPr>
        <w:t>this target gene.</w:t>
      </w:r>
    </w:p>
    <w:p w14:paraId="03205B61" w14:textId="5C12D17C" w:rsidR="003F7D0A" w:rsidRPr="004C6BAF" w:rsidRDefault="003F7D0A" w:rsidP="00675A58">
      <w:pPr>
        <w:pStyle w:val="bodytext"/>
        <w:rPr>
          <w:lang w:val="en-US"/>
        </w:rPr>
      </w:pPr>
      <w:r w:rsidRPr="004C6BAF">
        <w:rPr>
          <w:lang w:val="en-US"/>
        </w:rPr>
        <w:t>WT1 modulates the transcription of the Nemo-like kinase (</w:t>
      </w:r>
      <w:r w:rsidRPr="004C6BAF">
        <w:rPr>
          <w:i/>
          <w:lang w:val="en-US"/>
        </w:rPr>
        <w:t>NLK</w:t>
      </w:r>
      <w:r w:rsidRPr="004C6BAF">
        <w:rPr>
          <w:lang w:val="en-US"/>
        </w:rPr>
        <w:t xml:space="preserve">) gene by direct association with its promoter </w:t>
      </w:r>
      <w:r w:rsidRPr="004C6BAF">
        <w:rPr>
          <w:lang w:val="en-US"/>
        </w:rPr>
        <w:fldChar w:fldCharType="begin">
          <w:fldData xml:space="preserve">PEVuZE5vdGU+PENpdGU+PEF1dGhvcj5LaW08L0F1dGhvcj48WWVhcj4yMDA5PC9ZZWFyPjxSZWNO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</w:fldData>
        </w:fldChar>
      </w:r>
      <w:r w:rsidRPr="004C6BAF">
        <w:rPr>
          <w:lang w:val="en-US"/>
        </w:rPr>
        <w:instrText xml:space="preserve"> ADDIN EN.CITE </w:instrText>
      </w:r>
      <w:r w:rsidRPr="004C6BAF">
        <w:rPr>
          <w:lang w:val="en-US"/>
        </w:rPr>
        <w:fldChar w:fldCharType="begin">
          <w:fldData xml:space="preserve">PEVuZE5vdGU+PENpdGU+PEF1dGhvcj5LaW08L0F1dGhvcj48WWVhcj4yMDA5PC9ZZWFyPjxSZWNO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(Kim et al. 2009)</w:t>
      </w:r>
      <w:r w:rsidRPr="004C6BAF">
        <w:rPr>
          <w:lang w:val="en-US"/>
        </w:rPr>
        <w:fldChar w:fldCharType="end"/>
      </w:r>
      <w:r w:rsidRPr="004C6BAF">
        <w:rPr>
          <w:lang w:val="en-US"/>
        </w:rPr>
        <w:t>. N</w:t>
      </w:r>
      <w:r w:rsidR="00F03560">
        <w:rPr>
          <w:lang w:val="en-US"/>
        </w:rPr>
        <w:t>LK</w:t>
      </w:r>
      <w:r w:rsidRPr="004C6BAF">
        <w:rPr>
          <w:lang w:val="en-US"/>
        </w:rPr>
        <w:t xml:space="preserve"> has an important role in the initiation and progression of many human cancers, and seems to act as an oncogene in some situations and as a tumor suppressor gene in others </w:t>
      </w:r>
      <w:r w:rsidRPr="004C6BAF">
        <w:rPr>
          <w:lang w:val="en-US"/>
        </w:rPr>
        <w:fldChar w:fldCharType="begin">
          <w:fldData xml:space="preserve">PEVuZE5vdGU+PENpdGU+PEF1dGhvcj5IdWFuZzwvQXV0aG9yPjxZZWFyPjIwMTU8L1llYXI+PFJl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</w:fldData>
        </w:fldChar>
      </w:r>
      <w:r w:rsidRPr="004C6BAF">
        <w:rPr>
          <w:lang w:val="en-US"/>
        </w:rPr>
        <w:instrText xml:space="preserve"> ADDIN EN.CITE </w:instrText>
      </w:r>
      <w:r w:rsidRPr="004C6BAF">
        <w:rPr>
          <w:lang w:val="en-US"/>
        </w:rPr>
        <w:fldChar w:fldCharType="begin">
          <w:fldData xml:space="preserve">PEVuZE5vdGU+PENpdGU+PEF1dGhvcj5IdWFuZzwvQXV0aG9yPjxZZWFyPjIwMTU8L1llYXI+PFJl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(Huang et al. 2015)</w:t>
      </w:r>
      <w:r w:rsidRPr="004C6BAF">
        <w:rPr>
          <w:lang w:val="en-US"/>
        </w:rPr>
        <w:fldChar w:fldCharType="end"/>
      </w:r>
      <w:r w:rsidRPr="004C6BAF">
        <w:rPr>
          <w:lang w:val="en-US"/>
        </w:rPr>
        <w:t xml:space="preserve">, in line with the chameleon role of WT1 in cancer, including leukemia. Moreover, the </w:t>
      </w:r>
      <w:r w:rsidRPr="002B6860">
        <w:rPr>
          <w:lang w:val="en-US"/>
        </w:rPr>
        <w:t>N</w:t>
      </w:r>
      <w:r w:rsidR="00F03560">
        <w:rPr>
          <w:lang w:val="en-US"/>
        </w:rPr>
        <w:t>LK</w:t>
      </w:r>
      <w:r w:rsidRPr="004C6BAF">
        <w:rPr>
          <w:lang w:val="en-US"/>
        </w:rPr>
        <w:t xml:space="preserve"> protein product regulates the Wnt/β-catenin pathway negatively by phosphorylating its aforementioned target protein LEF1, leading to transcriptional suppression of Wnt target genes </w:t>
      </w:r>
      <w:r w:rsidRPr="004C6BAF">
        <w:rPr>
          <w:lang w:val="en-US"/>
        </w:rPr>
        <w:fldChar w:fldCharType="begin">
          <w:fldData xml:space="preserve">PEVuZE5vdGU+PENpdGU+PEF1dGhvcj5aaGFuZzwvQXV0aG9yPjxZZWFyPjIwMTU8L1llYXI+PFJl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</w:fldData>
        </w:fldChar>
      </w:r>
      <w:r w:rsidRPr="004C6BAF">
        <w:rPr>
          <w:lang w:val="en-US"/>
        </w:rPr>
        <w:instrText xml:space="preserve"> ADDIN EN.CITE </w:instrText>
      </w:r>
      <w:r w:rsidRPr="004C6BAF">
        <w:rPr>
          <w:lang w:val="en-US"/>
        </w:rPr>
        <w:fldChar w:fldCharType="begin">
          <w:fldData xml:space="preserve">PEVuZE5vdGU+PENpdGU+PEF1dGhvcj5aaGFuZzwvQXV0aG9yPjxZZWFyPjIwMTU8L1llYXI+PFJl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(Zhang et al. 2015)</w:t>
      </w:r>
      <w:r w:rsidRPr="004C6BAF">
        <w:rPr>
          <w:lang w:val="en-US"/>
        </w:rPr>
        <w:fldChar w:fldCharType="end"/>
      </w:r>
      <w:r w:rsidRPr="004C6BAF">
        <w:rPr>
          <w:lang w:val="en-US"/>
        </w:rPr>
        <w:t>.</w:t>
      </w:r>
    </w:p>
    <w:p w14:paraId="0B5E3E3B" w14:textId="3BC80825" w:rsidR="003F7D0A" w:rsidRPr="004C6BAF" w:rsidRDefault="003F7D0A" w:rsidP="009B6F1F">
      <w:pPr>
        <w:pStyle w:val="Heading3"/>
        <w:rPr>
          <w:lang w:val="en-US"/>
        </w:rPr>
      </w:pPr>
      <w:bookmarkStart w:id="31" w:name="_Toc19089177"/>
      <w:r w:rsidRPr="004C6BAF">
        <w:rPr>
          <w:lang w:val="en-US"/>
        </w:rPr>
        <w:t xml:space="preserve">MAPK </w:t>
      </w:r>
      <w:r w:rsidR="000850EA" w:rsidRPr="004C6BAF">
        <w:rPr>
          <w:lang w:val="en-US"/>
        </w:rPr>
        <w:t>signaling</w:t>
      </w:r>
      <w:bookmarkEnd w:id="31"/>
    </w:p>
    <w:p w14:paraId="3986146F" w14:textId="4E4F1240" w:rsidR="003F7D0A" w:rsidRPr="004C6BAF" w:rsidRDefault="003F7D0A" w:rsidP="009B6F1F">
      <w:pPr>
        <w:pStyle w:val="bodytext"/>
        <w:rPr>
          <w:lang w:val="en-US"/>
        </w:rPr>
      </w:pPr>
      <w:r w:rsidRPr="004C6BAF">
        <w:rPr>
          <w:lang w:val="en-US"/>
        </w:rPr>
        <w:t xml:space="preserve">The mitogen-activated protein kinase (MAPK) pathway is important for cellular growth, survival, and death in both physiological and pathological processes </w:t>
      </w:r>
      <w:r w:rsidRPr="004C6BAF">
        <w:rPr>
          <w:lang w:val="en-US"/>
        </w:rPr>
        <w:fldChar w:fldCharType="begin"/>
      </w:r>
      <w:r w:rsidRPr="004C6BAF">
        <w:rPr>
          <w:lang w:val="en-US"/>
        </w:rPr>
        <w:instrText xml:space="preserve"> ADDIN EN.CITE &lt;EndNote&gt;&lt;Cite&gt;&lt;Author&gt;Low&lt;/Author&gt;&lt;Year&gt;2016&lt;/Year&gt;&lt;RecNum&gt;1639&lt;/RecNum&gt;&lt;DisplayText&gt;(Low and Zhang 2016)&lt;/DisplayText&gt;&lt;record&gt;&lt;rec-number&gt;1639&lt;/rec-number&gt;&lt;foreign-keys&gt;&lt;key app="EN" db-id="zrx0xrvxv9xaaueps0evvsamfse929rv29rd" timestamp="1563529034"&gt;1639&lt;/key&gt;&lt;/foreign-keys&gt;&lt;ref-type name="Journal Article"&gt;17&lt;/ref-type&gt;&lt;contributors&gt;&lt;authors&gt;&lt;author&gt;Low, H. B.&lt;/author&gt;&lt;author&gt;Zhang, Y.&lt;/author&gt;&lt;/authors&gt;&lt;/contributors&gt;&lt;auth-address&gt;Department of Microbiology and Immunology, Yong Loo Lin School of Medicine, Singapore.; Immunology Programme, The Life Science Institute, National University of Singapore, Singapore 117597, Singapore.&lt;/auth-address&gt;&lt;titles&gt;&lt;title&gt;Regulatory Roles of MAPK Phosphatases in Cancer&lt;/title&gt;&lt;secondary-title&gt;Immune Netw&lt;/secondary-title&gt;&lt;/titles&gt;&lt;periodical&gt;&lt;full-title&gt;Immune Netw&lt;/full-title&gt;&lt;/periodical&gt;&lt;pages&gt;85-98&lt;/pages&gt;&lt;volume&gt;16&lt;/volume&gt;&lt;number&gt;2&lt;/number&gt;&lt;edition&gt;2016/05/11&lt;/edition&gt;&lt;keywords&gt;&lt;keyword&gt;Cancer&lt;/keyword&gt;&lt;keyword&gt;Chemoresistance&lt;/keyword&gt;&lt;keyword&gt;Mapk&lt;/keyword&gt;&lt;keyword&gt;MKPs&lt;/keyword&gt;&lt;/keywords&gt;&lt;dates&gt;&lt;year&gt;2016&lt;/year&gt;&lt;pub-dates&gt;&lt;date&gt;Apr&lt;/date&gt;&lt;/pub-dates&gt;&lt;/dates&gt;&lt;isbn&gt;1598-2629 (Print)&amp;#xD;1598-2629 (Linking)&lt;/isbn&gt;&lt;accession-num&gt;27162525&lt;/accession-num&gt;&lt;urls&gt;&lt;related-urls&gt;&lt;url&gt;https://www.ncbi.nlm.nih.gov/pubmed/27162525&lt;/url&gt;&lt;/related-urls&gt;&lt;/urls&gt;&lt;custom2&gt;PMC4853501&lt;/custom2&gt;&lt;electronic-resource-num&gt;10.4110/in.2016.16.2.85&lt;/electronic-resource-num&gt;&lt;/record&gt;&lt;/Cite&gt;&lt;/EndNote&gt;</w:instrText>
      </w:r>
      <w:r w:rsidRPr="004C6BAF">
        <w:rPr>
          <w:lang w:val="en-US"/>
        </w:rPr>
        <w:fldChar w:fldCharType="separate"/>
      </w:r>
      <w:r w:rsidRPr="004C6BAF">
        <w:rPr>
          <w:lang w:val="en-US"/>
        </w:rPr>
        <w:t>(Low and Zhang 2016)</w:t>
      </w:r>
      <w:r w:rsidRPr="004C6BAF">
        <w:rPr>
          <w:lang w:val="en-US"/>
        </w:rPr>
        <w:fldChar w:fldCharType="end"/>
      </w:r>
      <w:r w:rsidRPr="004C6BAF">
        <w:rPr>
          <w:lang w:val="en-US"/>
        </w:rPr>
        <w:t>. An extracellular signal activates the MAPK phosphorylation cascade, leading to changes in protein function and gene expression, rendering in a proper biological response. There are three main MAPK families in humans,</w:t>
      </w:r>
      <w:r w:rsidRPr="00CB0D7B">
        <w:rPr>
          <w:lang w:val="en-US"/>
        </w:rPr>
        <w:t xml:space="preserve"> i.e. </w:t>
      </w:r>
      <w:r w:rsidRPr="004C6BAF">
        <w:rPr>
          <w:lang w:val="en-US"/>
        </w:rPr>
        <w:t xml:space="preserve">ERKs, JNKs, and p38/SAPKs, concerning slightly different processes </w:t>
      </w:r>
      <w:r w:rsidRPr="004C6BAF">
        <w:rPr>
          <w:lang w:val="en-US"/>
        </w:rPr>
        <w:fldChar w:fldCharType="begin"/>
      </w:r>
      <w:r w:rsidR="002B6860">
        <w:rPr>
          <w:lang w:val="en-US"/>
        </w:rPr>
        <w:instrText xml:space="preserve"> ADDIN EN.CITE &lt;EndNote&gt;&lt;Cite&gt;&lt;Author&gt;Morrison&lt;/Author&gt;&lt;Year&gt;2012&lt;/Year&gt;&lt;RecNum&gt;1955&lt;/RecNum&gt;&lt;DisplayText&gt;(Morrison 2012)&lt;/DisplayText&gt;&lt;record&gt;&lt;rec-number&gt;1955&lt;/rec-number&gt;&lt;foreign-keys&gt;&lt;key app="EN" db-id="zrx0xrvxv9xaaueps0evvsamfse929rv29rd" timestamp="1565252445"&gt;1955&lt;/key&gt;&lt;/foreign-keys&gt;&lt;ref-type name="Journal Article"&gt;17&lt;/ref-type&gt;&lt;contributors&gt;&lt;authors&gt;&lt;author&gt;Morrison, D. K.&lt;/author&gt;&lt;/authors&gt;&lt;/contributors&gt;&lt;auth-address&gt;Laboratory of Cell and Developmental Signaling, National Cancer Institute, Frederick, Maryland 21702, USA. morrisod@mail.nih.gov&lt;/auth-address&gt;&lt;titles&gt;&lt;title&gt;MAP kinase pathways&lt;/title&gt;&lt;secondary-title&gt;Cold Spring Harb Perspect Biol&lt;/secondary-title&gt;&lt;/titles&gt;&lt;periodical&gt;&lt;full-title&gt;Cold Spring Harb Perspect Biol&lt;/full-title&gt;&lt;/periodical&gt;&lt;volume&gt;4&lt;/volume&gt;&lt;number&gt;11&lt;/number&gt;&lt;edition&gt;2012/11/06&lt;/edition&gt;&lt;keywords&gt;&lt;keyword&gt;Cell Death/*physiology&lt;/keyword&gt;&lt;keyword&gt;Cell Differentiation/*physiology&lt;/keyword&gt;&lt;keyword&gt;*Cell Proliferation&lt;/keyword&gt;&lt;keyword&gt;Enzyme Activation/physiology&lt;/keyword&gt;&lt;keyword&gt;Mitogen-Activated Protein Kinases/*metabolism/physiology&lt;/keyword&gt;&lt;keyword&gt;*Models, Biological&lt;/keyword&gt;&lt;keyword&gt;Phosphorylation&lt;/keyword&gt;&lt;keyword&gt;Signal Transduction/*physiology&lt;/keyword&gt;&lt;/keywords&gt;&lt;dates&gt;&lt;year&gt;2012&lt;/year&gt;&lt;pub-dates&gt;&lt;date&gt;Nov 1&lt;/date&gt;&lt;/pub-dates&gt;&lt;/dates&gt;&lt;isbn&gt;1943-0264 (Electronic)&amp;#xD;1943-0264 (Linking)&lt;/isbn&gt;&lt;accession-num&gt;23125017&lt;/accession-num&gt;&lt;urls&gt;&lt;related-urls&gt;&lt;url&gt;https://www.ncbi.nlm.nih.gov/pubmed/23125017&lt;/url&gt;&lt;/related-urls&gt;&lt;/urls&gt;&lt;custom2&gt;PMC3536342&lt;/custom2&gt;&lt;electronic-resource-num&gt;10.1101/cshperspect.a011254&lt;/electronic-resource-num&gt;&lt;/record&gt;&lt;/Cite&gt;&lt;/EndNote&gt;</w:instrText>
      </w:r>
      <w:r w:rsidRPr="004C6BAF">
        <w:rPr>
          <w:lang w:val="en-US"/>
        </w:rPr>
        <w:fldChar w:fldCharType="separate"/>
      </w:r>
      <w:r w:rsidR="002B6860">
        <w:rPr>
          <w:noProof/>
          <w:lang w:val="en-US"/>
        </w:rPr>
        <w:t>(Morrison 2012)</w:t>
      </w:r>
      <w:r w:rsidRPr="004C6BAF">
        <w:rPr>
          <w:lang w:val="en-US"/>
        </w:rPr>
        <w:fldChar w:fldCharType="end"/>
      </w:r>
      <w:r w:rsidR="000850EA" w:rsidRPr="004C6BAF">
        <w:rPr>
          <w:lang w:val="en-US"/>
        </w:rPr>
        <w:t>.</w:t>
      </w:r>
    </w:p>
    <w:p w14:paraId="67CABD3B" w14:textId="212D24BE" w:rsidR="003F7D0A" w:rsidRPr="004C6BAF" w:rsidRDefault="003F7D0A" w:rsidP="009B6F1F">
      <w:pPr>
        <w:pStyle w:val="bodytext"/>
        <w:rPr>
          <w:lang w:val="en-US"/>
        </w:rPr>
      </w:pPr>
      <w:r w:rsidRPr="004C6BAF">
        <w:rPr>
          <w:lang w:val="en-US"/>
        </w:rPr>
        <w:t xml:space="preserve">Several </w:t>
      </w:r>
      <w:r w:rsidRPr="004C6BAF">
        <w:rPr>
          <w:i/>
          <w:lang w:val="en-US"/>
        </w:rPr>
        <w:t>DUSPs</w:t>
      </w:r>
      <w:r w:rsidRPr="004C6BAF">
        <w:rPr>
          <w:lang w:val="en-US"/>
        </w:rPr>
        <w:t xml:space="preserve"> (Dual-specificity phosphatases) are target genes of WT1, namely </w:t>
      </w:r>
      <w:r w:rsidRPr="004C6BAF">
        <w:rPr>
          <w:i/>
          <w:lang w:val="en-US"/>
        </w:rPr>
        <w:t>DUSP5</w:t>
      </w:r>
      <w:r w:rsidRPr="004C6BAF">
        <w:rPr>
          <w:lang w:val="en-US"/>
        </w:rPr>
        <w:t xml:space="preserve"> </w:t>
      </w:r>
      <w:r w:rsidRPr="004C6BAF">
        <w:rPr>
          <w:lang w:val="en-US"/>
        </w:rPr>
        <w:fldChar w:fldCharType="begin">
          <w:fldData xml:space="preserve">PEVuZE5vdGU+PENpdGU+PEF1dGhvcj5LaW08L0F1dGhvcj48WWVhcj4yMDA5PC9ZZWFyPjxSZWNO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</w:fldData>
        </w:fldChar>
      </w:r>
      <w:r w:rsidRPr="004C6BAF">
        <w:rPr>
          <w:lang w:val="en-US"/>
        </w:rPr>
        <w:instrText xml:space="preserve"> ADDIN EN.CITE </w:instrText>
      </w:r>
      <w:r w:rsidRPr="004C6BAF">
        <w:rPr>
          <w:lang w:val="en-US"/>
        </w:rPr>
        <w:fldChar w:fldCharType="begin">
          <w:fldData xml:space="preserve">PEVuZE5vdGU+PENpdGU+PEF1dGhvcj5LaW08L0F1dGhvcj48WWVhcj4yMDA5PC9ZZWFyPjxSZWNO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(Kim et al. 2009)</w:t>
      </w:r>
      <w:r w:rsidRPr="004C6BAF">
        <w:rPr>
          <w:lang w:val="en-US"/>
        </w:rPr>
        <w:fldChar w:fldCharType="end"/>
      </w:r>
      <w:r w:rsidRPr="004C6BAF">
        <w:rPr>
          <w:lang w:val="en-US"/>
        </w:rPr>
        <w:t xml:space="preserve">, </w:t>
      </w:r>
      <w:r w:rsidRPr="004C6BAF">
        <w:rPr>
          <w:i/>
          <w:lang w:val="en-US"/>
        </w:rPr>
        <w:t>DUSP6</w:t>
      </w:r>
      <w:r w:rsidRPr="004C6BAF">
        <w:rPr>
          <w:lang w:val="en-US"/>
        </w:rPr>
        <w:t xml:space="preserve"> </w:t>
      </w:r>
      <w:r w:rsidRPr="004C6BAF">
        <w:rPr>
          <w:lang w:val="en-US"/>
        </w:rPr>
        <w:fldChar w:fldCharType="begin">
          <w:fldData xml:space="preserve">PEVuZE5vdGU+PENpdGU+PEF1dGhvcj5Nb3JyaXNvbjwvQXV0aG9yPjxZZWFyPjIwMDg8L1llYXI+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</w:fldData>
        </w:fldChar>
      </w:r>
      <w:r w:rsidR="00BB1C4F" w:rsidRPr="004C6BAF">
        <w:rPr>
          <w:lang w:val="en-US"/>
        </w:rPr>
        <w:instrText xml:space="preserve"> ADDIN EN.CITE </w:instrText>
      </w:r>
      <w:r w:rsidR="00BB1C4F" w:rsidRPr="004C6BAF">
        <w:rPr>
          <w:lang w:val="en-US"/>
        </w:rPr>
        <w:fldChar w:fldCharType="begin">
          <w:fldData xml:space="preserve">PEVuZE5vdGU+PENpdGU+PEF1dGhvcj5Nb3JyaXNvbjwvQXV0aG9yPjxZZWFyPjIwMDg8L1llYXI+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</w:fldData>
        </w:fldChar>
      </w:r>
      <w:r w:rsidR="00BB1C4F" w:rsidRPr="004C6BAF">
        <w:rPr>
          <w:lang w:val="en-US"/>
        </w:rPr>
        <w:instrText xml:space="preserve"> ADDIN EN.CITE.DATA </w:instrText>
      </w:r>
      <w:r w:rsidR="00BB1C4F" w:rsidRPr="004C6BAF">
        <w:rPr>
          <w:lang w:val="en-US"/>
        </w:rPr>
      </w:r>
      <w:r w:rsidR="00BB1C4F" w:rsidRPr="004C6BAF">
        <w:rPr>
          <w:lang w:val="en-US"/>
        </w:rPr>
        <w:fldChar w:fldCharType="end"/>
      </w:r>
      <w:r w:rsidRPr="004C6BAF">
        <w:rPr>
          <w:lang w:val="en-US"/>
        </w:rPr>
      </w:r>
      <w:r w:rsidRPr="004C6BAF">
        <w:rPr>
          <w:lang w:val="en-US"/>
        </w:rPr>
        <w:fldChar w:fldCharType="separate"/>
      </w:r>
      <w:r w:rsidR="00BB1C4F" w:rsidRPr="004C6BAF">
        <w:rPr>
          <w:lang w:val="en-US"/>
        </w:rPr>
        <w:t>(Morrison et al. 2008)</w:t>
      </w:r>
      <w:r w:rsidRPr="004C6BAF">
        <w:rPr>
          <w:lang w:val="en-US"/>
        </w:rPr>
        <w:fldChar w:fldCharType="end"/>
      </w:r>
      <w:r w:rsidRPr="004C6BAF">
        <w:rPr>
          <w:lang w:val="en-US"/>
        </w:rPr>
        <w:t xml:space="preserve">, and </w:t>
      </w:r>
      <w:r w:rsidRPr="004C6BAF">
        <w:rPr>
          <w:i/>
          <w:lang w:val="en-US"/>
        </w:rPr>
        <w:t>DUSP16</w:t>
      </w:r>
      <w:r w:rsidRPr="004C6BAF">
        <w:rPr>
          <w:lang w:val="en-US"/>
        </w:rPr>
        <w:t xml:space="preserve"> </w:t>
      </w:r>
      <w:r w:rsidRPr="004C6BAF">
        <w:rPr>
          <w:lang w:val="en-US"/>
        </w:rPr>
        <w:fldChar w:fldCharType="begin">
          <w:fldData xml:space="preserve">PEVuZE5vdGU+PENpdGU+PEF1dGhvcj5LaW08L0F1dGhvcj48WWVhcj4yMDA5PC9ZZWFyPjxSZWNO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</w:fldData>
        </w:fldChar>
      </w:r>
      <w:r w:rsidRPr="004C6BAF">
        <w:rPr>
          <w:lang w:val="en-US"/>
        </w:rPr>
        <w:instrText xml:space="preserve"> ADDIN EN.CITE </w:instrText>
      </w:r>
      <w:r w:rsidRPr="004C6BAF">
        <w:rPr>
          <w:lang w:val="en-US"/>
        </w:rPr>
        <w:fldChar w:fldCharType="begin">
          <w:fldData xml:space="preserve">PEVuZE5vdGU+PENpdGU+PEF1dGhvcj5LaW08L0F1dGhvcj48WWVhcj4yMDA5PC9ZZWFyPjxSZWNO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(Kim et al. 2009)</w:t>
      </w:r>
      <w:r w:rsidRPr="004C6BAF">
        <w:rPr>
          <w:lang w:val="en-US"/>
        </w:rPr>
        <w:fldChar w:fldCharType="end"/>
      </w:r>
      <w:r w:rsidRPr="004C6BAF">
        <w:rPr>
          <w:lang w:val="en-US"/>
        </w:rPr>
        <w:t>.</w:t>
      </w:r>
      <w:r w:rsidRPr="004C6BAF">
        <w:rPr>
          <w:i/>
          <w:lang w:val="en-US"/>
        </w:rPr>
        <w:t xml:space="preserve"> </w:t>
      </w:r>
      <w:r w:rsidRPr="004C6BAF">
        <w:rPr>
          <w:lang w:val="en-US"/>
        </w:rPr>
        <w:t xml:space="preserve">The DUSP proteins regulate MAPKs in a negative manner, by dephosphorylating threonine and/or tyrosine residues </w:t>
      </w:r>
      <w:r w:rsidRPr="004C6BAF">
        <w:rPr>
          <w:lang w:val="en-US"/>
        </w:rPr>
        <w:fldChar w:fldCharType="begin"/>
      </w:r>
      <w:r w:rsidRPr="004C6BAF">
        <w:rPr>
          <w:lang w:val="en-US"/>
        </w:rPr>
        <w:instrText xml:space="preserve"> ADDIN EN.CITE &lt;EndNote&gt;&lt;Cite&gt;&lt;Author&gt;Low&lt;/Author&gt;&lt;Year&gt;2016&lt;/Year&gt;&lt;RecNum&gt;1639&lt;/RecNum&gt;&lt;DisplayText&gt;(Low and Zhang 2016)&lt;/DisplayText&gt;&lt;record&gt;&lt;rec-number&gt;1639&lt;/rec-number&gt;&lt;foreign-keys&gt;&lt;key app="EN" db-id="zrx0xrvxv9xaaueps0evvsamfse929rv29rd" timestamp="1563529034"&gt;1639&lt;/key&gt;&lt;/foreign-keys&gt;&lt;ref-type name="Journal Article"&gt;17&lt;/ref-type&gt;&lt;contributors&gt;&lt;authors&gt;&lt;author&gt;Low, H. B.&lt;/author&gt;&lt;author&gt;Zhang, Y.&lt;/author&gt;&lt;/authors&gt;&lt;/contributors&gt;&lt;auth-address&gt;Department of Microbiology and Immunology, Yong Loo Lin School of Medicine, Singapore.; Immunology Programme, The Life Science Institute, National University of Singapore, Singapore 117597, Singapore.&lt;/auth-address&gt;&lt;titles&gt;&lt;title&gt;Regulatory Roles of MAPK Phosphatases in Cancer&lt;/title&gt;&lt;secondary-title&gt;Immune Netw&lt;/secondary-title&gt;&lt;/titles&gt;&lt;periodical&gt;&lt;full-title&gt;Immune Netw&lt;/full-title&gt;&lt;/periodical&gt;&lt;pages&gt;85-98&lt;/pages&gt;&lt;volume&gt;16&lt;/volume&gt;&lt;number&gt;2&lt;/number&gt;&lt;edition&gt;2016/05/11&lt;/edition&gt;&lt;keywords&gt;&lt;keyword&gt;Cancer&lt;/keyword&gt;&lt;keyword&gt;Chemoresistance&lt;/keyword&gt;&lt;keyword&gt;Mapk&lt;/keyword&gt;&lt;keyword&gt;MKPs&lt;/keyword&gt;&lt;/keywords&gt;&lt;dates&gt;&lt;year&gt;2016&lt;/year&gt;&lt;pub-dates&gt;&lt;date&gt;Apr&lt;/date&gt;&lt;/pub-dates&gt;&lt;/dates&gt;&lt;isbn&gt;1598-2629 (Print)&amp;#xD;1598-2629 (Linking)&lt;/isbn&gt;&lt;accession-num&gt;27162525&lt;/accession-num&gt;&lt;urls&gt;&lt;related-urls&gt;&lt;url&gt;https://www.ncbi.nlm.nih.gov/pubmed/27162525&lt;/url&gt;&lt;/related-urls&gt;&lt;/urls&gt;&lt;custom2&gt;PMC4853501&lt;/custom2&gt;&lt;electronic-resource-num&gt;10.4110/in.2016.16.2.85&lt;/electronic-resource-num&gt;&lt;/record&gt;&lt;/Cite&gt;&lt;/EndNote&gt;</w:instrText>
      </w:r>
      <w:r w:rsidRPr="004C6BAF">
        <w:rPr>
          <w:lang w:val="en-US"/>
        </w:rPr>
        <w:fldChar w:fldCharType="separate"/>
      </w:r>
      <w:r w:rsidRPr="004C6BAF">
        <w:rPr>
          <w:lang w:val="en-US"/>
        </w:rPr>
        <w:t>(Low and Zhang 2016)</w:t>
      </w:r>
      <w:r w:rsidRPr="004C6BAF">
        <w:rPr>
          <w:lang w:val="en-US"/>
        </w:rPr>
        <w:fldChar w:fldCharType="end"/>
      </w:r>
      <w:r w:rsidRPr="004C6BAF">
        <w:rPr>
          <w:lang w:val="en-US"/>
        </w:rPr>
        <w:t xml:space="preserve">. DUSP5 regulates ERK1/2 of the MAPK pathway </w:t>
      </w:r>
      <w:r w:rsidRPr="004C6BAF">
        <w:rPr>
          <w:lang w:val="en-US"/>
        </w:rPr>
        <w:fldChar w:fldCharType="begin"/>
      </w:r>
      <w:r w:rsidRPr="004C6BAF">
        <w:rPr>
          <w:lang w:val="en-US"/>
        </w:rPr>
        <w:instrText xml:space="preserve"> ADDIN EN.CITE &lt;EndNote&gt;&lt;Cite&gt;&lt;Author&gt;Keyse&lt;/Author&gt;&lt;Year&gt;2008&lt;/Year&gt;&lt;RecNum&gt;1972&lt;/RecNum&gt;&lt;DisplayText&gt;(Keyse 2008)&lt;/DisplayText&gt;&lt;record&gt;&lt;rec-number&gt;1972&lt;/rec-number&gt;&lt;foreign-keys&gt;&lt;key app="EN" db-id="zrx0xrvxv9xaaueps0evvsamfse929rv29rd" timestamp="1565261360"&gt;1972&lt;/key&gt;&lt;/foreign-keys&gt;&lt;ref-type name="Journal Article"&gt;17&lt;/ref-type&gt;&lt;contributors&gt;&lt;authors&gt;&lt;author&gt;Keyse, S. M.&lt;/author&gt;&lt;/authors&gt;&lt;/contributors&gt;&lt;auth-address&gt;Cancer Research UK Stress Response Laboratory, Biomedical Research Centre, Level 5, Ninewells Hospital and Medical School, Dundee, UK. s.m.keyse@dundee.ac.uk&lt;/auth-address&gt;&lt;titles&gt;&lt;title&gt;Dual-specificity MAP kinase phosphatases (MKPs) and cancer&lt;/title&gt;&lt;secondary-title&gt;Cancer Metastasis Rev&lt;/secondary-title&gt;&lt;/titles&gt;&lt;periodical&gt;&lt;full-title&gt;Cancer Metastasis Rev&lt;/full-title&gt;&lt;/periodical&gt;&lt;pages&gt;253-61&lt;/pages&gt;&lt;volume&gt;27&lt;/volume&gt;&lt;number&gt;2&lt;/number&gt;&lt;edition&gt;2008/03/12&lt;/edition&gt;&lt;keywords&gt;&lt;keyword&gt;Animals&lt;/keyword&gt;&lt;keyword&gt;Dual-Specificity Phosphatases/*physiology&lt;/keyword&gt;&lt;keyword&gt;Humans&lt;/keyword&gt;&lt;keyword&gt;Neoplasms/*enzymology&lt;/keyword&gt;&lt;keyword&gt;Signal Transduction/*physiology&lt;/keyword&gt;&lt;/keywords&gt;&lt;dates&gt;&lt;year&gt;2008&lt;/year&gt;&lt;pub-dates&gt;&lt;date&gt;Jun&lt;/date&gt;&lt;/pub-dates&gt;&lt;/dates&gt;&lt;isbn&gt;0167-7659 (Print)&amp;#xD;0167-7659 (Linking)&lt;/isbn&gt;&lt;accession-num&gt;18330678&lt;/accession-num&gt;&lt;urls&gt;&lt;related-urls&gt;&lt;url&gt;https://www.ncbi.nlm.nih.gov/pubmed/18330678&lt;/url&gt;&lt;/related-urls&gt;&lt;/urls&gt;&lt;electronic-resource-num&gt;10.1007/s10555-008-9123-1&lt;/electronic-resource-num&gt;&lt;/record&gt;&lt;/Cite&gt;&lt;/EndNote&gt;</w:instrText>
      </w:r>
      <w:r w:rsidRPr="004C6BAF">
        <w:rPr>
          <w:lang w:val="en-US"/>
        </w:rPr>
        <w:fldChar w:fldCharType="separate"/>
      </w:r>
      <w:r w:rsidRPr="004C6BAF">
        <w:rPr>
          <w:lang w:val="en-US"/>
        </w:rPr>
        <w:t>(Keyse 2008)</w:t>
      </w:r>
      <w:r w:rsidRPr="004C6BAF">
        <w:rPr>
          <w:lang w:val="en-US"/>
        </w:rPr>
        <w:fldChar w:fldCharType="end"/>
      </w:r>
      <w:r w:rsidRPr="004C6BAF">
        <w:rPr>
          <w:lang w:val="en-US"/>
        </w:rPr>
        <w:t xml:space="preserve"> and the ab</w:t>
      </w:r>
      <w:r w:rsidR="00CB0D7B">
        <w:rPr>
          <w:lang w:val="en-US"/>
        </w:rPr>
        <w:t xml:space="preserve">normal ratio between DUSP5 and </w:t>
      </w:r>
      <w:r w:rsidRPr="004C6BAF">
        <w:rPr>
          <w:lang w:val="en-US"/>
        </w:rPr>
        <w:t xml:space="preserve">DUSP5 pseudogene 1 (DUSP5P1) is associated with leukemia, by inhibition of apoptosis </w:t>
      </w:r>
      <w:r w:rsidRPr="004C6BAF">
        <w:rPr>
          <w:lang w:val="en-US"/>
        </w:rPr>
        <w:fldChar w:fldCharType="begin">
          <w:fldData xml:space="preserve">PEVuZE5vdGU+PENpdGU+PEF1dGhvcj5TdGFlZ2U8L0F1dGhvcj48WWVhcj4yMDE0PC9ZZWFyPjxS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</w:fldData>
        </w:fldChar>
      </w:r>
      <w:r w:rsidRPr="004C6BAF">
        <w:rPr>
          <w:lang w:val="en-US"/>
        </w:rPr>
        <w:instrText xml:space="preserve"> ADDIN EN.CITE </w:instrText>
      </w:r>
      <w:r w:rsidRPr="004C6BAF">
        <w:rPr>
          <w:lang w:val="en-US"/>
        </w:rPr>
        <w:fldChar w:fldCharType="begin">
          <w:fldData xml:space="preserve">PEVuZE5vdGU+PENpdGU+PEF1dGhvcj5TdGFlZ2U8L0F1dGhvcj48WWVhcj4yMDE0PC9ZZWFyPjxS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(Staege et al. 2014)</w:t>
      </w:r>
      <w:r w:rsidRPr="004C6BAF">
        <w:rPr>
          <w:lang w:val="en-US"/>
        </w:rPr>
        <w:fldChar w:fldCharType="end"/>
      </w:r>
      <w:r w:rsidRPr="004C6BAF">
        <w:rPr>
          <w:lang w:val="en-US"/>
        </w:rPr>
        <w:t xml:space="preserve">. DUSP6 recruits WT1 to its promoter </w:t>
      </w:r>
      <w:r w:rsidRPr="004C6BAF">
        <w:rPr>
          <w:lang w:val="en-US"/>
        </w:rPr>
        <w:fldChar w:fldCharType="begin">
          <w:fldData xml:space="preserve">PEVuZE5vdGU+PENpdGU+PEF1dGhvcj5LaW08L0F1dGhvcj48WWVhcj4yMDA5PC9ZZWFyPjxSZWNO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</w:fldData>
        </w:fldChar>
      </w:r>
      <w:r w:rsidRPr="004C6BAF">
        <w:rPr>
          <w:lang w:val="en-US"/>
        </w:rPr>
        <w:instrText xml:space="preserve"> ADDIN EN.CITE </w:instrText>
      </w:r>
      <w:r w:rsidRPr="004C6BAF">
        <w:rPr>
          <w:lang w:val="en-US"/>
        </w:rPr>
        <w:fldChar w:fldCharType="begin">
          <w:fldData xml:space="preserve">PEVuZE5vdGU+PENpdGU+PEF1dGhvcj5LaW08L0F1dGhvcj48WWVhcj4yMDA5PC9ZZWFyPjxSZWNO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(Kim et al. 2009)</w:t>
      </w:r>
      <w:r w:rsidRPr="004C6BAF">
        <w:rPr>
          <w:lang w:val="en-US"/>
        </w:rPr>
        <w:fldChar w:fldCharType="end"/>
      </w:r>
      <w:r w:rsidRPr="004C6BAF">
        <w:rPr>
          <w:lang w:val="en-US"/>
        </w:rPr>
        <w:t xml:space="preserve"> and inactivates ERK1/2 through a complicated negative-positive feedback loop </w:t>
      </w:r>
      <w:r w:rsidRPr="004C6BAF">
        <w:rPr>
          <w:lang w:val="en-US"/>
        </w:rPr>
        <w:fldChar w:fldCharType="begin">
          <w:fldData xml:space="preserve">PEVuZE5vdGU+PENpdGU+PEF1dGhvcj5Nb3JyaXNvbjwvQXV0aG9yPjxZZWFyPjIwMDg8L1llYXI+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</w:fldData>
        </w:fldChar>
      </w:r>
      <w:r w:rsidR="00BB1C4F" w:rsidRPr="004C6BAF">
        <w:rPr>
          <w:lang w:val="en-US"/>
        </w:rPr>
        <w:instrText xml:space="preserve"> ADDIN EN.CITE </w:instrText>
      </w:r>
      <w:r w:rsidR="00BB1C4F" w:rsidRPr="004C6BAF">
        <w:rPr>
          <w:lang w:val="en-US"/>
        </w:rPr>
        <w:fldChar w:fldCharType="begin">
          <w:fldData xml:space="preserve">PEVuZE5vdGU+PENpdGU+PEF1dGhvcj5Nb3JyaXNvbjwvQXV0aG9yPjxZZWFyPjIwMDg8L1llYXI+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</w:fldData>
        </w:fldChar>
      </w:r>
      <w:r w:rsidR="00BB1C4F" w:rsidRPr="004C6BAF">
        <w:rPr>
          <w:lang w:val="en-US"/>
        </w:rPr>
        <w:instrText xml:space="preserve"> ADDIN EN.CITE.DATA </w:instrText>
      </w:r>
      <w:r w:rsidR="00BB1C4F" w:rsidRPr="004C6BAF">
        <w:rPr>
          <w:lang w:val="en-US"/>
        </w:rPr>
      </w:r>
      <w:r w:rsidR="00BB1C4F" w:rsidRPr="004C6BAF">
        <w:rPr>
          <w:lang w:val="en-US"/>
        </w:rPr>
        <w:fldChar w:fldCharType="end"/>
      </w:r>
      <w:r w:rsidRPr="004C6BAF">
        <w:rPr>
          <w:lang w:val="en-US"/>
        </w:rPr>
      </w:r>
      <w:r w:rsidRPr="004C6BAF">
        <w:rPr>
          <w:lang w:val="en-US"/>
        </w:rPr>
        <w:fldChar w:fldCharType="separate"/>
      </w:r>
      <w:r w:rsidR="00BB1C4F" w:rsidRPr="004C6BAF">
        <w:rPr>
          <w:lang w:val="en-US"/>
        </w:rPr>
        <w:t>(Morrison et al. 2008)</w:t>
      </w:r>
      <w:r w:rsidRPr="004C6BAF">
        <w:rPr>
          <w:lang w:val="en-US"/>
        </w:rPr>
        <w:fldChar w:fldCharType="end"/>
      </w:r>
      <w:r w:rsidRPr="004C6BAF">
        <w:rPr>
          <w:lang w:val="en-US"/>
        </w:rPr>
        <w:t xml:space="preserve">. DUSP16 reduces myeloid cell proliferation, by negatively regulating JNK kinases and low cellular DUSP16 levels are associated with AML </w:t>
      </w:r>
      <w:r w:rsidRPr="004C6BAF">
        <w:rPr>
          <w:lang w:val="en-US"/>
        </w:rPr>
        <w:fldChar w:fldCharType="begin">
          <w:fldData xml:space="preserve">PEVuZE5vdGU+PENpdGU+PEF1dGhvcj5aYWlkaTwvQXV0aG9yPjxZZWFyPjIwMDk8L1llYXI+PFJl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</w:fldData>
        </w:fldChar>
      </w:r>
      <w:r w:rsidRPr="004C6BAF">
        <w:rPr>
          <w:lang w:val="en-US"/>
        </w:rPr>
        <w:instrText xml:space="preserve"> ADDIN EN.CITE </w:instrText>
      </w:r>
      <w:r w:rsidRPr="004C6BAF">
        <w:rPr>
          <w:lang w:val="en-US"/>
        </w:rPr>
        <w:fldChar w:fldCharType="begin">
          <w:fldData xml:space="preserve">PEVuZE5vdGU+PENpdGU+PEF1dGhvcj5aYWlkaTwvQXV0aG9yPjxZZWFyPjIwMDk8L1llYXI+PFJl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(Zaidi et al. 2009)</w:t>
      </w:r>
      <w:r w:rsidRPr="004C6BAF">
        <w:rPr>
          <w:lang w:val="en-US"/>
        </w:rPr>
        <w:fldChar w:fldCharType="end"/>
      </w:r>
      <w:r w:rsidRPr="004C6BAF">
        <w:rPr>
          <w:lang w:val="en-US"/>
        </w:rPr>
        <w:t xml:space="preserve">. Moreover, a recurrent deletion of chromosome 12p, the location of the </w:t>
      </w:r>
      <w:r w:rsidRPr="004C6BAF">
        <w:rPr>
          <w:i/>
          <w:lang w:val="en-US"/>
        </w:rPr>
        <w:t>DUSP16</w:t>
      </w:r>
      <w:r w:rsidRPr="004C6BAF">
        <w:rPr>
          <w:lang w:val="en-US"/>
        </w:rPr>
        <w:t xml:space="preserve"> gene, is often seen in leukemia </w:t>
      </w:r>
      <w:r w:rsidRPr="004C6BAF">
        <w:rPr>
          <w:lang w:val="en-US"/>
        </w:rPr>
        <w:fldChar w:fldCharType="begin">
          <w:fldData xml:space="preserve">PEVuZE5vdGU+PENpdGU+PEF1dGhvcj5Ib29ybmFlcnQ8L0F1dGhvcj48WWVhcj4yMDAzPC9ZZWFy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</w:fldData>
        </w:fldChar>
      </w:r>
      <w:r w:rsidRPr="004C6BAF">
        <w:rPr>
          <w:lang w:val="en-US"/>
        </w:rPr>
        <w:instrText xml:space="preserve"> ADDIN EN.CITE </w:instrText>
      </w:r>
      <w:r w:rsidRPr="004C6BAF">
        <w:rPr>
          <w:lang w:val="en-US"/>
        </w:rPr>
        <w:fldChar w:fldCharType="begin">
          <w:fldData xml:space="preserve">PEVuZE5vdGU+PENpdGU+PEF1dGhvcj5Ib29ybmFlcnQ8L0F1dGhvcj48WWVhcj4yMDAzPC9ZZWFy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(Hoornaert et al. 2003; Wiemels et al. 2008)</w:t>
      </w:r>
      <w:r w:rsidRPr="004C6BAF">
        <w:rPr>
          <w:lang w:val="en-US"/>
        </w:rPr>
        <w:fldChar w:fldCharType="end"/>
      </w:r>
      <w:r w:rsidRPr="004C6BAF">
        <w:rPr>
          <w:lang w:val="en-US"/>
        </w:rPr>
        <w:t>.</w:t>
      </w:r>
    </w:p>
    <w:p w14:paraId="5AB66CED" w14:textId="59706805" w:rsidR="003F7D0A" w:rsidRPr="004C6BAF" w:rsidRDefault="003F7D0A" w:rsidP="009B6F1F">
      <w:pPr>
        <w:pStyle w:val="bodytext"/>
        <w:rPr>
          <w:lang w:val="en-US"/>
        </w:rPr>
      </w:pPr>
      <w:r w:rsidRPr="004C6BAF">
        <w:rPr>
          <w:lang w:val="en-US"/>
        </w:rPr>
        <w:t>With very high WT1 levels in AML cells, the MAPK pathway may become overactivated resulting in abnormal cell proliferation, survival and differentiation.</w:t>
      </w:r>
    </w:p>
    <w:p w14:paraId="237DA2C8" w14:textId="77777777" w:rsidR="003F7D0A" w:rsidRPr="004C6BAF" w:rsidRDefault="003F7D0A" w:rsidP="00675A58">
      <w:pPr>
        <w:pStyle w:val="Heading3"/>
        <w:rPr>
          <w:lang w:val="en-US"/>
        </w:rPr>
      </w:pPr>
      <w:bookmarkStart w:id="32" w:name="_Toc19089178"/>
      <w:r w:rsidRPr="004C6BAF">
        <w:rPr>
          <w:lang w:val="en-US"/>
        </w:rPr>
        <w:lastRenderedPageBreak/>
        <w:t>Apoptosis</w:t>
      </w:r>
      <w:bookmarkEnd w:id="32"/>
    </w:p>
    <w:p w14:paraId="25DA8E9A" w14:textId="6B717CE1" w:rsidR="003F7D0A" w:rsidRPr="004C6BAF" w:rsidRDefault="003F7D0A" w:rsidP="009B6F1F">
      <w:pPr>
        <w:pStyle w:val="bodytext"/>
        <w:rPr>
          <w:lang w:val="en-US"/>
        </w:rPr>
      </w:pPr>
      <w:r w:rsidRPr="004C6BAF">
        <w:rPr>
          <w:lang w:val="en-US"/>
        </w:rPr>
        <w:t>The B-cell lymphoma 2 (B</w:t>
      </w:r>
      <w:r w:rsidR="009C5B1F">
        <w:rPr>
          <w:lang w:val="en-US"/>
        </w:rPr>
        <w:t>CL</w:t>
      </w:r>
      <w:r w:rsidRPr="004C6BAF">
        <w:rPr>
          <w:lang w:val="en-US"/>
        </w:rPr>
        <w:t>2) protein family is an important regulator of apoptosis, and includes both pro- and anti-apoptotic members. B</w:t>
      </w:r>
      <w:r w:rsidR="009C5B1F">
        <w:rPr>
          <w:lang w:val="en-US"/>
        </w:rPr>
        <w:t>CL</w:t>
      </w:r>
      <w:r w:rsidRPr="004C6BAF">
        <w:rPr>
          <w:lang w:val="en-US"/>
        </w:rPr>
        <w:t xml:space="preserve">2 proteins are often deregulated in cancer </w:t>
      </w:r>
      <w:r w:rsidRPr="004C6BAF">
        <w:rPr>
          <w:lang w:val="en-US"/>
        </w:rPr>
        <w:fldChar w:fldCharType="begin"/>
      </w:r>
      <w:r w:rsidRPr="004C6BAF">
        <w:rPr>
          <w:lang w:val="en-US"/>
        </w:rPr>
        <w:instrText xml:space="preserve"> ADDIN EN.CITE &lt;EndNote&gt;&lt;Cite&gt;&lt;Author&gt;Vogler&lt;/Author&gt;&lt;Year&gt;2012&lt;/Year&gt;&lt;RecNum&gt;1659&lt;/RecNum&gt;&lt;DisplayText&gt;(Vogler 2012)&lt;/DisplayText&gt;&lt;record&gt;&lt;rec-number&gt;1659&lt;/rec-number&gt;&lt;foreign-keys&gt;&lt;key app="EN" db-id="zrx0xrvxv9xaaueps0evvsamfse929rv29rd" timestamp="1563536579"&gt;1659&lt;/key&gt;&lt;/foreign-keys&gt;&lt;ref-type name="Journal Article"&gt;17&lt;/ref-type&gt;&lt;contributors&gt;&lt;authors&gt;&lt;author&gt;Vogler, M.&lt;/author&gt;&lt;/authors&gt;&lt;/contributors&gt;&lt;auth-address&gt;MRC Toxicology Unit, University of Leicester, Leicester, UK. mv62@le.ac.uk&lt;/auth-address&gt;&lt;titles&gt;&lt;title&gt;BCL2A1: the underdog in the BCL2 family&lt;/title&gt;&lt;secondary-title&gt;Cell Death Differ&lt;/secondary-title&gt;&lt;/titles&gt;&lt;periodical&gt;&lt;full-title&gt;Cell Death Differ&lt;/full-title&gt;&lt;/periodical&gt;&lt;pages&gt;67-74&lt;/pages&gt;&lt;volume&gt;19&lt;/volume&gt;&lt;number&gt;1&lt;/number&gt;&lt;edition&gt;2011/11/15&lt;/edition&gt;&lt;keywords&gt;&lt;keyword&gt;Amino Acid Sequence&lt;/keyword&gt;&lt;keyword&gt;Animals&lt;/keyword&gt;&lt;keyword&gt;Antineoplastic Agents/chemistry/therapeutic use&lt;/keyword&gt;&lt;keyword&gt;*Apoptosis&lt;/keyword&gt;&lt;keyword&gt;Apoptosis Regulatory Proteins/genetics/*metabolism&lt;/keyword&gt;&lt;keyword&gt;Gene Expression Regulation&lt;/keyword&gt;&lt;keyword&gt;Humans&lt;/keyword&gt;&lt;keyword&gt;Mice&lt;/keyword&gt;&lt;keyword&gt;Minor Histocompatibility Antigens&lt;/keyword&gt;&lt;keyword&gt;Molecular Sequence Data&lt;/keyword&gt;&lt;keyword&gt;NF-kappa B/metabolism&lt;/keyword&gt;&lt;keyword&gt;Neoplasms/drug therapy/*metabolism&lt;/keyword&gt;&lt;keyword&gt;Protein Binding&lt;/keyword&gt;&lt;keyword&gt;Protein Conformation&lt;/keyword&gt;&lt;keyword&gt;Proto-Oncogene Proteins c-bcl-2/antagonists &amp;amp; inhibitors/genetics/*metabolism&lt;/keyword&gt;&lt;/keywords&gt;&lt;dates&gt;&lt;year&gt;2012&lt;/year&gt;&lt;pub-dates&gt;&lt;date&gt;Jan&lt;/date&gt;&lt;/pub-dates&gt;&lt;/dates&gt;&lt;isbn&gt;1476-5403 (Electronic)&amp;#xD;1350-9047 (Linking)&lt;/isbn&gt;&lt;accession-num&gt;22075983&lt;/accession-num&gt;&lt;urls&gt;&lt;related-urls&gt;&lt;url&gt;https://www.ncbi.nlm.nih.gov/pubmed/22075983&lt;/url&gt;&lt;/related-urls&gt;&lt;/urls&gt;&lt;custom2&gt;PMC3252829&lt;/custom2&gt;&lt;electronic-resource-num&gt;10.1038/cdd.2011.158&lt;/electronic-resource-num&gt;&lt;/record&gt;&lt;/Cite&gt;&lt;/EndNote&gt;</w:instrText>
      </w:r>
      <w:r w:rsidRPr="004C6BAF">
        <w:rPr>
          <w:lang w:val="en-US"/>
        </w:rPr>
        <w:fldChar w:fldCharType="separate"/>
      </w:r>
      <w:r w:rsidRPr="004C6BAF">
        <w:rPr>
          <w:lang w:val="en-US"/>
        </w:rPr>
        <w:t>(Vogler 2012)</w:t>
      </w:r>
      <w:r w:rsidRPr="004C6BAF">
        <w:rPr>
          <w:lang w:val="en-US"/>
        </w:rPr>
        <w:fldChar w:fldCharType="end"/>
      </w:r>
      <w:r w:rsidRPr="004C6BAF">
        <w:rPr>
          <w:lang w:val="en-US"/>
        </w:rPr>
        <w:t>. The founding member B</w:t>
      </w:r>
      <w:r w:rsidR="009C5B1F">
        <w:rPr>
          <w:lang w:val="en-US"/>
        </w:rPr>
        <w:t>CL2</w:t>
      </w:r>
      <w:r w:rsidRPr="004C6BAF">
        <w:rPr>
          <w:lang w:val="en-US"/>
        </w:rPr>
        <w:t xml:space="preserve">, encoded by the </w:t>
      </w:r>
      <w:r w:rsidRPr="004C6BAF">
        <w:rPr>
          <w:i/>
          <w:lang w:val="en-US"/>
        </w:rPr>
        <w:t>BCL2</w:t>
      </w:r>
      <w:r w:rsidRPr="004C6BAF">
        <w:rPr>
          <w:lang w:val="en-US"/>
        </w:rPr>
        <w:t xml:space="preserve"> gene, is a target gene of WT1 and upregulated in WT1 expressing cells, making them resistant to drug-induced apoptosis </w:t>
      </w:r>
      <w:r w:rsidRPr="004C6BAF">
        <w:rPr>
          <w:lang w:val="en-US"/>
        </w:rPr>
        <w:fldChar w:fldCharType="begin">
          <w:fldData xml:space="preserve">PEVuZE5vdGU+PENpdGU+PEF1dGhvcj5Nb3JyaXNvbjwvQXV0aG9yPjxZZWFyPjIwMDU8L1llYXI+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</w:fldData>
        </w:fldChar>
      </w:r>
      <w:r w:rsidRPr="004C6BAF">
        <w:rPr>
          <w:lang w:val="en-US"/>
        </w:rPr>
        <w:instrText xml:space="preserve"> ADDIN EN.CITE </w:instrText>
      </w:r>
      <w:r w:rsidRPr="004C6BAF">
        <w:rPr>
          <w:lang w:val="en-US"/>
        </w:rPr>
        <w:fldChar w:fldCharType="begin">
          <w:fldData xml:space="preserve">PEVuZE5vdGU+PENpdGU+PEF1dGhvcj5Nb3JyaXNvbjwvQXV0aG9yPjxZZWFyPjIwMDU8L1llYXI+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(Morrison, English, and Licht 2005)</w:t>
      </w:r>
      <w:r w:rsidRPr="004C6BAF">
        <w:rPr>
          <w:lang w:val="en-US"/>
        </w:rPr>
        <w:fldChar w:fldCharType="end"/>
      </w:r>
      <w:r w:rsidRPr="004C6BAF">
        <w:rPr>
          <w:lang w:val="en-US"/>
        </w:rPr>
        <w:t xml:space="preserve">. Removing </w:t>
      </w:r>
      <w:r w:rsidRPr="004C6BAF">
        <w:rPr>
          <w:i/>
          <w:lang w:val="en-US"/>
        </w:rPr>
        <w:t>BCL2</w:t>
      </w:r>
      <w:r w:rsidRPr="004C6BAF">
        <w:rPr>
          <w:lang w:val="en-US"/>
        </w:rPr>
        <w:t xml:space="preserve"> from AML cells might eliminate the cancer </w:t>
      </w:r>
      <w:r w:rsidRPr="004C6BAF">
        <w:rPr>
          <w:lang w:val="en-US"/>
        </w:rPr>
        <w:fldChar w:fldCharType="begin"/>
      </w:r>
      <w:r w:rsidRPr="004C6BAF">
        <w:rPr>
          <w:lang w:val="en-US"/>
        </w:rPr>
        <w:instrText xml:space="preserve"> ADDIN EN.CITE &lt;EndNote&gt;&lt;Cite&gt;&lt;Author&gt;Konopleva&lt;/Author&gt;&lt;Year&gt;2018&lt;/Year&gt;&lt;RecNum&gt;1657&lt;/RecNum&gt;&lt;DisplayText&gt;(Konopleva and Letai 2018)&lt;/DisplayText&gt;&lt;record&gt;&lt;rec-number&gt;1657&lt;/rec-number&gt;&lt;foreign-keys&gt;&lt;key app="EN" db-id="zrx0xrvxv9xaaueps0evvsamfse929rv29rd" timestamp="1563534551"&gt;1657&lt;/key&gt;&lt;/foreign-keys&gt;&lt;ref-type name="Journal Article"&gt;17&lt;/ref-type&gt;&lt;contributors&gt;&lt;authors&gt;&lt;author&gt;Konopleva, M.&lt;/author&gt;&lt;author&gt;Letai, A.&lt;/author&gt;&lt;/authors&gt;&lt;/contributors&gt;&lt;auth-address&gt;The University of Texas MD Anderson Cancer Center, Houston, TX; and.&amp;#xD;Dana-Farber Cancer Institute, Boston, MA.&lt;/auth-address&gt;&lt;titles&gt;&lt;title&gt;BCL-2 inhibition in AML: an unexpected bonus?&lt;/title&gt;&lt;secondary-title&gt;Blood&lt;/secondary-title&gt;&lt;/titles&gt;&lt;periodical&gt;&lt;full-title&gt;Blood&lt;/full-title&gt;&lt;/periodical&gt;&lt;pages&gt;1007-1012&lt;/pages&gt;&lt;volume&gt;132&lt;/volume&gt;&lt;number&gt;10&lt;/number&gt;&lt;edition&gt;2018/07/25&lt;/edition&gt;&lt;keywords&gt;&lt;keyword&gt;Antineoplastic Combined Chemotherapy Protocols/*therapeutic use&lt;/keyword&gt;&lt;keyword&gt;Azacitidine/therapeutic use&lt;/keyword&gt;&lt;keyword&gt;Bridged Bicyclo Compounds, Heterocyclic/therapeutic use&lt;/keyword&gt;&lt;keyword&gt;Cytarabine/therapeutic use&lt;/keyword&gt;&lt;keyword&gt;Decitabine/therapeutic use&lt;/keyword&gt;&lt;keyword&gt;Humans&lt;/keyword&gt;&lt;keyword&gt;*Leukemia, Myeloid, Acute/drug therapy/metabolism/pathology&lt;/keyword&gt;&lt;keyword&gt;*Proto-Oncogene Proteins c-bcl-2/antagonists &amp;amp; inhibitors/metabolism&lt;/keyword&gt;&lt;keyword&gt;Sulfonamides/therapeutic use&lt;/keyword&gt;&lt;/keywords&gt;&lt;dates&gt;&lt;year&gt;2018&lt;/year&gt;&lt;pub-dates&gt;&lt;date&gt;Sep 6&lt;/date&gt;&lt;/pub-dates&gt;&lt;/dates&gt;&lt;isbn&gt;1528-0020 (Electronic)&amp;#xD;0006-4971 (Linking)&lt;/isbn&gt;&lt;accession-num&gt;30037885&lt;/accession-num&gt;&lt;urls&gt;&lt;related-urls&gt;&lt;url&gt;https://www.ncbi.nlm.nih.gov/pubmed/30037885&lt;/url&gt;&lt;/related-urls&gt;&lt;/urls&gt;&lt;custom2&gt;PMC6235069&lt;/custom2&gt;&lt;electronic-resource-num&gt;10.1182/blood-2018-03-828269&lt;/electronic-resource-num&gt;&lt;/record&gt;&lt;/Cite&gt;&lt;/EndNote&gt;</w:instrText>
      </w:r>
      <w:r w:rsidRPr="004C6BAF">
        <w:rPr>
          <w:lang w:val="en-US"/>
        </w:rPr>
        <w:fldChar w:fldCharType="separate"/>
      </w:r>
      <w:r w:rsidRPr="004C6BAF">
        <w:rPr>
          <w:lang w:val="en-US"/>
        </w:rPr>
        <w:t>(Konopleva and Letai 2018)</w:t>
      </w:r>
      <w:r w:rsidRPr="004C6BAF">
        <w:rPr>
          <w:lang w:val="en-US"/>
        </w:rPr>
        <w:fldChar w:fldCharType="end"/>
      </w:r>
      <w:r w:rsidRPr="004C6BAF">
        <w:rPr>
          <w:lang w:val="en-US"/>
        </w:rPr>
        <w:t>.</w:t>
      </w:r>
    </w:p>
    <w:p w14:paraId="4C9D6969" w14:textId="3A94F3B0" w:rsidR="003F7D0A" w:rsidRPr="004C6BAF" w:rsidRDefault="003F7D0A" w:rsidP="009B6F1F">
      <w:pPr>
        <w:pStyle w:val="bodytext"/>
        <w:rPr>
          <w:lang w:val="en-US"/>
        </w:rPr>
      </w:pPr>
      <w:r w:rsidRPr="004C6BAF">
        <w:rPr>
          <w:lang w:val="en-US"/>
        </w:rPr>
        <w:t xml:space="preserve">Other proposed WT1 targets are the </w:t>
      </w:r>
      <w:r w:rsidRPr="004C6BAF">
        <w:rPr>
          <w:i/>
          <w:lang w:val="en-US"/>
        </w:rPr>
        <w:t>BAK</w:t>
      </w:r>
      <w:r w:rsidRPr="004C6BAF">
        <w:rPr>
          <w:lang w:val="en-US"/>
        </w:rPr>
        <w:t xml:space="preserve"> and </w:t>
      </w:r>
      <w:r w:rsidRPr="004C6BAF">
        <w:rPr>
          <w:i/>
          <w:lang w:val="en-US"/>
        </w:rPr>
        <w:t>BCL2A1</w:t>
      </w:r>
      <w:r w:rsidRPr="004C6BAF">
        <w:rPr>
          <w:lang w:val="en-US"/>
        </w:rPr>
        <w:t xml:space="preserve"> genes </w:t>
      </w:r>
      <w:r w:rsidRPr="004C6BAF">
        <w:rPr>
          <w:lang w:val="en-US"/>
        </w:rPr>
        <w:fldChar w:fldCharType="begin">
          <w:fldData xml:space="preserve">PEVuZE5vdGU+PENpdGU+PEF1dGhvcj5Nb3JyaXNvbjwvQXV0aG9yPjxZZWFyPjIwMDU8L1llYXI+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</w:fldData>
        </w:fldChar>
      </w:r>
      <w:r w:rsidRPr="004C6BAF">
        <w:rPr>
          <w:lang w:val="en-US"/>
        </w:rPr>
        <w:instrText xml:space="preserve"> ADDIN EN.CITE </w:instrText>
      </w:r>
      <w:r w:rsidRPr="004C6BAF">
        <w:rPr>
          <w:lang w:val="en-US"/>
        </w:rPr>
        <w:fldChar w:fldCharType="begin">
          <w:fldData xml:space="preserve">PEVuZE5vdGU+PENpdGU+PEF1dGhvcj5Nb3JyaXNvbjwvQXV0aG9yPjxZZWFyPjIwMDU8L1llYXI+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(Morrison, English, and Licht 2005)</w:t>
      </w:r>
      <w:r w:rsidRPr="004C6BAF">
        <w:rPr>
          <w:lang w:val="en-US"/>
        </w:rPr>
        <w:fldChar w:fldCharType="end"/>
      </w:r>
      <w:r w:rsidRPr="004C6BAF">
        <w:rPr>
          <w:lang w:val="en-US"/>
        </w:rPr>
        <w:t>. The B</w:t>
      </w:r>
      <w:r w:rsidR="009C5B1F">
        <w:rPr>
          <w:lang w:val="en-US"/>
        </w:rPr>
        <w:t>CL</w:t>
      </w:r>
      <w:r w:rsidRPr="004C6BAF">
        <w:rPr>
          <w:lang w:val="en-US"/>
        </w:rPr>
        <w:t>2 Antagonist/Killer (BAK), a member of the B</w:t>
      </w:r>
      <w:r w:rsidR="009C5B1F">
        <w:rPr>
          <w:lang w:val="en-US"/>
        </w:rPr>
        <w:t>CL</w:t>
      </w:r>
      <w:r w:rsidRPr="004C6BAF">
        <w:rPr>
          <w:lang w:val="en-US"/>
        </w:rPr>
        <w:t xml:space="preserve">2 protein family, has pro-apoptotic functions </w:t>
      </w:r>
      <w:r w:rsidRPr="004C6BAF">
        <w:rPr>
          <w:lang w:val="en-US"/>
        </w:rPr>
        <w:fldChar w:fldCharType="begin">
          <w:fldData xml:space="preserve">PEVuZE5vdGU+PENpdGU+PEF1dGhvcj5SZWljaGVuYmFjaDwvQXV0aG9yPjxZZWFyPjIwMTc8L1ll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</w:fldData>
        </w:fldChar>
      </w:r>
      <w:r w:rsidRPr="004C6BAF">
        <w:rPr>
          <w:lang w:val="en-US"/>
        </w:rPr>
        <w:instrText xml:space="preserve"> ADDIN EN.CITE </w:instrText>
      </w:r>
      <w:r w:rsidRPr="004C6BAF">
        <w:rPr>
          <w:lang w:val="en-US"/>
        </w:rPr>
        <w:fldChar w:fldCharType="begin">
          <w:fldData xml:space="preserve">PEVuZE5vdGU+PENpdGU+PEF1dGhvcj5SZWljaGVuYmFjaDwvQXV0aG9yPjxZZWFyPjIwMTc8L1ll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(Reichenbach et al. 2017)</w:t>
      </w:r>
      <w:r w:rsidRPr="004C6BAF">
        <w:rPr>
          <w:lang w:val="en-US"/>
        </w:rPr>
        <w:fldChar w:fldCharType="end"/>
      </w:r>
      <w:r w:rsidRPr="004C6BAF">
        <w:rPr>
          <w:lang w:val="en-US"/>
        </w:rPr>
        <w:t>. BCL2A1 is another member of the B</w:t>
      </w:r>
      <w:r w:rsidR="009C5B1F">
        <w:rPr>
          <w:lang w:val="en-US"/>
        </w:rPr>
        <w:t>CL</w:t>
      </w:r>
      <w:r w:rsidRPr="004C6BAF">
        <w:rPr>
          <w:lang w:val="en-US"/>
        </w:rPr>
        <w:t xml:space="preserve">2 family, with pro-survival functions and is mainly expressed in the hematopoietic system. </w:t>
      </w:r>
      <w:r w:rsidRPr="004C6BAF">
        <w:rPr>
          <w:i/>
          <w:lang w:val="en-US"/>
        </w:rPr>
        <w:t>BCL2A</w:t>
      </w:r>
      <w:r w:rsidRPr="004C6BAF">
        <w:rPr>
          <w:lang w:val="en-US"/>
        </w:rPr>
        <w:t xml:space="preserve"> is upregulated in leukemia and the protein also </w:t>
      </w:r>
      <w:r w:rsidR="009C5B1F">
        <w:rPr>
          <w:lang w:val="en-US"/>
        </w:rPr>
        <w:t>provides</w:t>
      </w:r>
      <w:r w:rsidR="009C5B1F" w:rsidRPr="004C6BAF">
        <w:rPr>
          <w:lang w:val="en-US"/>
        </w:rPr>
        <w:t xml:space="preserve"> </w:t>
      </w:r>
      <w:r w:rsidRPr="004C6BAF">
        <w:rPr>
          <w:lang w:val="en-US"/>
        </w:rPr>
        <w:t xml:space="preserve">resistance to chemotherapy </w:t>
      </w:r>
      <w:r w:rsidRPr="004C6BAF">
        <w:rPr>
          <w:lang w:val="en-US"/>
        </w:rPr>
        <w:fldChar w:fldCharType="begin"/>
      </w:r>
      <w:r w:rsidRPr="004C6BAF">
        <w:rPr>
          <w:lang w:val="en-US"/>
        </w:rPr>
        <w:instrText xml:space="preserve"> ADDIN EN.CITE &lt;EndNote&gt;&lt;Cite&gt;&lt;Author&gt;Vogler&lt;/Author&gt;&lt;Year&gt;2012&lt;/Year&gt;&lt;RecNum&gt;1659&lt;/RecNum&gt;&lt;DisplayText&gt;(Vogler 2012)&lt;/DisplayText&gt;&lt;record&gt;&lt;rec-number&gt;1659&lt;/rec-number&gt;&lt;foreign-keys&gt;&lt;key app="EN" db-id="zrx0xrvxv9xaaueps0evvsamfse929rv29rd" timestamp="1563536579"&gt;1659&lt;/key&gt;&lt;/foreign-keys&gt;&lt;ref-type name="Journal Article"&gt;17&lt;/ref-type&gt;&lt;contributors&gt;&lt;authors&gt;&lt;author&gt;Vogler, M.&lt;/author&gt;&lt;/authors&gt;&lt;/contributors&gt;&lt;auth-address&gt;MRC Toxicology Unit, University of Leicester, Leicester, UK. mv62@le.ac.uk&lt;/auth-address&gt;&lt;titles&gt;&lt;title&gt;BCL2A1: the underdog in the BCL2 family&lt;/title&gt;&lt;secondary-title&gt;Cell Death Differ&lt;/secondary-title&gt;&lt;/titles&gt;&lt;periodical&gt;&lt;full-title&gt;Cell Death Differ&lt;/full-title&gt;&lt;/periodical&gt;&lt;pages&gt;67-74&lt;/pages&gt;&lt;volume&gt;19&lt;/volume&gt;&lt;number&gt;1&lt;/number&gt;&lt;edition&gt;2011/11/15&lt;/edition&gt;&lt;keywords&gt;&lt;keyword&gt;Amino Acid Sequence&lt;/keyword&gt;&lt;keyword&gt;Animals&lt;/keyword&gt;&lt;keyword&gt;Antineoplastic Agents/chemistry/therapeutic use&lt;/keyword&gt;&lt;keyword&gt;*Apoptosis&lt;/keyword&gt;&lt;keyword&gt;Apoptosis Regulatory Proteins/genetics/*metabolism&lt;/keyword&gt;&lt;keyword&gt;Gene Expression Regulation&lt;/keyword&gt;&lt;keyword&gt;Humans&lt;/keyword&gt;&lt;keyword&gt;Mice&lt;/keyword&gt;&lt;keyword&gt;Minor Histocompatibility Antigens&lt;/keyword&gt;&lt;keyword&gt;Molecular Sequence Data&lt;/keyword&gt;&lt;keyword&gt;NF-kappa B/metabolism&lt;/keyword&gt;&lt;keyword&gt;Neoplasms/drug therapy/*metabolism&lt;/keyword&gt;&lt;keyword&gt;Protein Binding&lt;/keyword&gt;&lt;keyword&gt;Protein Conformation&lt;/keyword&gt;&lt;keyword&gt;Proto-Oncogene Proteins c-bcl-2/antagonists &amp;amp; inhibitors/genetics/*metabolism&lt;/keyword&gt;&lt;/keywords&gt;&lt;dates&gt;&lt;year&gt;2012&lt;/year&gt;&lt;pub-dates&gt;&lt;date&gt;Jan&lt;/date&gt;&lt;/pub-dates&gt;&lt;/dates&gt;&lt;isbn&gt;1476-5403 (Electronic)&amp;#xD;1350-9047 (Linking)&lt;/isbn&gt;&lt;accession-num&gt;22075983&lt;/accession-num&gt;&lt;urls&gt;&lt;related-urls&gt;&lt;url&gt;https://www.ncbi.nlm.nih.gov/pubmed/22075983&lt;/url&gt;&lt;/related-urls&gt;&lt;/urls&gt;&lt;custom2&gt;PMC3252829&lt;/custom2&gt;&lt;electronic-resource-num&gt;10.1038/cdd.2011.158&lt;/electronic-resource-num&gt;&lt;/record&gt;&lt;/Cite&gt;&lt;/EndNote&gt;</w:instrText>
      </w:r>
      <w:r w:rsidRPr="004C6BAF">
        <w:rPr>
          <w:lang w:val="en-US"/>
        </w:rPr>
        <w:fldChar w:fldCharType="separate"/>
      </w:r>
      <w:r w:rsidRPr="004C6BAF">
        <w:rPr>
          <w:lang w:val="en-US"/>
        </w:rPr>
        <w:t>(Vogler 2012)</w:t>
      </w:r>
      <w:r w:rsidRPr="004C6BAF">
        <w:rPr>
          <w:lang w:val="en-US"/>
        </w:rPr>
        <w:fldChar w:fldCharType="end"/>
      </w:r>
      <w:r w:rsidRPr="004C6BAF">
        <w:rPr>
          <w:lang w:val="en-US"/>
        </w:rPr>
        <w:t>.</w:t>
      </w:r>
    </w:p>
    <w:p w14:paraId="66F1D12D" w14:textId="0BE43EDE" w:rsidR="003F7D0A" w:rsidRPr="004C6BAF" w:rsidRDefault="003F7D0A" w:rsidP="009B6F1F">
      <w:pPr>
        <w:pStyle w:val="bodytext"/>
        <w:rPr>
          <w:lang w:val="en-US"/>
        </w:rPr>
      </w:pPr>
      <w:r w:rsidRPr="004C6BAF">
        <w:rPr>
          <w:lang w:val="en-US"/>
        </w:rPr>
        <w:t xml:space="preserve">Moreover, WT1 influences apoptosis by regulation of its target gene </w:t>
      </w:r>
      <w:r w:rsidRPr="004C6BAF">
        <w:rPr>
          <w:i/>
          <w:lang w:val="en-US"/>
        </w:rPr>
        <w:t>MYC</w:t>
      </w:r>
      <w:r w:rsidRPr="004C6BAF">
        <w:rPr>
          <w:lang w:val="en-US"/>
        </w:rPr>
        <w:t xml:space="preserve">, by either repressing or activating it, depending on the cellular context </w:t>
      </w:r>
      <w:r w:rsidRPr="004C6BAF">
        <w:rPr>
          <w:lang w:val="en-US"/>
        </w:rPr>
        <w:fldChar w:fldCharType="begin">
          <w:fldData xml:space="preserve">PEVuZE5vdGU+PENpdGU+PEF1dGhvcj5MaTwvQXV0aG9yPjxZZWFyPjE5OTk8L1llYXI+PFJlY051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</w:fldData>
        </w:fldChar>
      </w:r>
      <w:r w:rsidRPr="004C6BAF">
        <w:rPr>
          <w:lang w:val="en-US"/>
        </w:rPr>
        <w:instrText xml:space="preserve"> ADDIN EN.CITE </w:instrText>
      </w:r>
      <w:r w:rsidRPr="004C6BAF">
        <w:rPr>
          <w:lang w:val="en-US"/>
        </w:rPr>
        <w:fldChar w:fldCharType="begin">
          <w:fldData xml:space="preserve">PEVuZE5vdGU+PENpdGU+PEF1dGhvcj5MaTwvQXV0aG9yPjxZZWFyPjE5OTk8L1llYXI+PFJlY051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(Li et al. 1999; Han et al. 2004)</w:t>
      </w:r>
      <w:r w:rsidRPr="004C6BAF">
        <w:rPr>
          <w:lang w:val="en-US"/>
        </w:rPr>
        <w:fldChar w:fldCharType="end"/>
      </w:r>
      <w:r w:rsidRPr="004C6BAF">
        <w:rPr>
          <w:lang w:val="en-US"/>
        </w:rPr>
        <w:t xml:space="preserve">. The proto-oncogene </w:t>
      </w:r>
      <w:r w:rsidRPr="004C6BAF">
        <w:rPr>
          <w:i/>
          <w:lang w:val="en-US"/>
        </w:rPr>
        <w:t>MYC</w:t>
      </w:r>
      <w:r w:rsidRPr="004C6BAF">
        <w:rPr>
          <w:lang w:val="en-US"/>
        </w:rPr>
        <w:t>, encoding a “master regulator” of cellular growth and metabolism, is often overexpressed in cancer cells, upregulating the production of the building blocks for rapid cellular proliferation. M</w:t>
      </w:r>
      <w:r w:rsidR="009C5B1F">
        <w:rPr>
          <w:lang w:val="en-US"/>
        </w:rPr>
        <w:t>YC</w:t>
      </w:r>
      <w:r w:rsidRPr="004C6BAF">
        <w:rPr>
          <w:lang w:val="en-US"/>
        </w:rPr>
        <w:t xml:space="preserve"> induces gene expression leading to cellular proliferation, and is able to maintain the “transformed phenotype” of tumor cells. M</w:t>
      </w:r>
      <w:r w:rsidR="009C5B1F">
        <w:rPr>
          <w:lang w:val="en-US"/>
        </w:rPr>
        <w:t>YC</w:t>
      </w:r>
      <w:r w:rsidRPr="004C6BAF">
        <w:rPr>
          <w:lang w:val="en-US"/>
        </w:rPr>
        <w:t xml:space="preserve"> is regulated by a vast amount of proteins and further controls many pathways by itself, therefore its dysregulation affects the pathological phenotype in numerous ways </w:t>
      </w:r>
      <w:r w:rsidRPr="004C6BAF">
        <w:rPr>
          <w:lang w:val="en-US"/>
        </w:rPr>
        <w:fldChar w:fldCharType="begin"/>
      </w:r>
      <w:r w:rsidRPr="004C6BAF">
        <w:rPr>
          <w:lang w:val="en-US"/>
        </w:rPr>
        <w:instrText xml:space="preserve"> ADDIN EN.CITE &lt;EndNote&gt;&lt;Cite&gt;&lt;Author&gt;Miller&lt;/Author&gt;&lt;Year&gt;2012&lt;/Year&gt;&lt;RecNum&gt;1660&lt;/RecNum&gt;&lt;DisplayText&gt;(Miller et al. 2012)&lt;/DisplayText&gt;&lt;record&gt;&lt;rec-number&gt;1660&lt;/rec-number&gt;&lt;foreign-keys&gt;&lt;key app="EN" db-id="zrx0xrvxv9xaaueps0evvsamfse929rv29rd" timestamp="1563538444"&gt;1660&lt;/key&gt;&lt;/foreign-keys&gt;&lt;ref-type name="Journal Article"&gt;17&lt;/ref-type&gt;&lt;contributors&gt;&lt;authors&gt;&lt;author&gt;Miller, D. M.&lt;/author&gt;&lt;author&gt;Thomas, S. D.&lt;/author&gt;&lt;author&gt;Islam, A.&lt;/author&gt;&lt;author&gt;Muench, D.&lt;/author&gt;&lt;author&gt;Sedoris, K.&lt;/author&gt;&lt;/authors&gt;&lt;/contributors&gt;&lt;auth-address&gt;James Graham Brown Cancer Center, University of Louisville School of Medicine, Louisville, Kentucky 40202, USA. donaldmi@ulh.org&lt;/auth-address&gt;&lt;titles&gt;&lt;title&gt;c-Myc and cancer metabolism&lt;/title&gt;&lt;secondary-title&gt;Clin Cancer Res&lt;/secondary-title&gt;&lt;/titles&gt;&lt;periodical&gt;&lt;full-title&gt;Clin Cancer Res&lt;/full-title&gt;&lt;/periodical&gt;&lt;pages&gt;5546-53&lt;/pages&gt;&lt;volume&gt;18&lt;/volume&gt;&lt;number&gt;20&lt;/number&gt;&lt;edition&gt;2012/10/17&lt;/edition&gt;&lt;keywords&gt;&lt;keyword&gt;Cell Proliferation&lt;/keyword&gt;&lt;keyword&gt;*Cell Transformation, Neoplastic/genetics/metabolism&lt;/keyword&gt;&lt;keyword&gt;Gene Expression Regulation, Neoplastic&lt;/keyword&gt;&lt;keyword&gt;Glutamine/metabolism&lt;/keyword&gt;&lt;keyword&gt;*Glycolysis&lt;/keyword&gt;&lt;keyword&gt;Humans&lt;/keyword&gt;&lt;keyword&gt;Mitochondria/metabolism&lt;/keyword&gt;&lt;keyword&gt;Molecular Targeted Therapy&lt;/keyword&gt;&lt;keyword&gt;*Neoplasms/genetics/metabolism&lt;/keyword&gt;&lt;keyword&gt;*Proto-Oncogene Proteins c-myc/genetics/metabolism&lt;/keyword&gt;&lt;/keywords&gt;&lt;dates&gt;&lt;year&gt;2012&lt;/year&gt;&lt;pub-dates&gt;&lt;date&gt;Oct 15&lt;/date&gt;&lt;/pub-dates&gt;&lt;/dates&gt;&lt;isbn&gt;1078-0432 (Print)&amp;#xD;1078-0432 (Linking)&lt;/isbn&gt;&lt;accession-num&gt;23071356&lt;/accession-num&gt;&lt;urls&gt;&lt;related-urls&gt;&lt;url&gt;https://www.ncbi.nlm.nih.gov/pubmed/23071356&lt;/url&gt;&lt;/related-urls&gt;&lt;/urls&gt;&lt;custom2&gt;PMC3505847&lt;/custom2&gt;&lt;electronic-resource-num&gt;10.1158/1078-0432.CCR-12-0977&lt;/electronic-resource-num&gt;&lt;/record&gt;&lt;/Cite&gt;&lt;/EndNote&gt;</w:instrText>
      </w:r>
      <w:r w:rsidRPr="004C6BAF">
        <w:rPr>
          <w:lang w:val="en-US"/>
        </w:rPr>
        <w:fldChar w:fldCharType="separate"/>
      </w:r>
      <w:r w:rsidRPr="004C6BAF">
        <w:rPr>
          <w:lang w:val="en-US"/>
        </w:rPr>
        <w:t>(Miller et al. 2012)</w:t>
      </w:r>
      <w:r w:rsidRPr="004C6BAF">
        <w:rPr>
          <w:lang w:val="en-US"/>
        </w:rPr>
        <w:fldChar w:fldCharType="end"/>
      </w:r>
      <w:r w:rsidRPr="004C6BAF">
        <w:rPr>
          <w:lang w:val="en-US"/>
        </w:rPr>
        <w:t>.</w:t>
      </w:r>
    </w:p>
    <w:p w14:paraId="65F28F26" w14:textId="77777777" w:rsidR="003F7D0A" w:rsidRPr="004C6BAF" w:rsidRDefault="003F7D0A" w:rsidP="00675A58">
      <w:pPr>
        <w:pStyle w:val="Heading3"/>
        <w:rPr>
          <w:lang w:val="en-US"/>
        </w:rPr>
      </w:pPr>
      <w:bookmarkStart w:id="33" w:name="_Toc19089179"/>
      <w:r w:rsidRPr="004C6BAF">
        <w:rPr>
          <w:lang w:val="en-US"/>
        </w:rPr>
        <w:t>Epigenetic regulation</w:t>
      </w:r>
      <w:bookmarkEnd w:id="33"/>
    </w:p>
    <w:p w14:paraId="256AA2E9" w14:textId="7255C59F" w:rsidR="003F7D0A" w:rsidRPr="004C6BAF" w:rsidRDefault="003F7D0A" w:rsidP="009B6F1F">
      <w:pPr>
        <w:pStyle w:val="bodytext"/>
        <w:rPr>
          <w:lang w:val="en-US"/>
        </w:rPr>
      </w:pPr>
      <w:r w:rsidRPr="004C6BAF">
        <w:rPr>
          <w:lang w:val="en-US"/>
        </w:rPr>
        <w:t xml:space="preserve">The </w:t>
      </w:r>
      <w:r w:rsidRPr="004C6BAF">
        <w:rPr>
          <w:i/>
          <w:lang w:val="en-US"/>
        </w:rPr>
        <w:t>SPRK1</w:t>
      </w:r>
      <w:r w:rsidRPr="004C6BAF">
        <w:rPr>
          <w:lang w:val="en-US"/>
        </w:rPr>
        <w:t xml:space="preserve"> target gene of WT1 was revealed during analyses of mutated WT1 in the context of angiogenesis. Mutated WT1 represses </w:t>
      </w:r>
      <w:r w:rsidRPr="004C6BAF">
        <w:rPr>
          <w:i/>
          <w:lang w:val="en-US"/>
        </w:rPr>
        <w:t>SRPK1</w:t>
      </w:r>
      <w:r w:rsidRPr="004C6BAF">
        <w:rPr>
          <w:lang w:val="en-US"/>
        </w:rPr>
        <w:t xml:space="preserve"> expression, leading to reduced levels of the anti-angiogenic splice isoform of VEGF. The lack of </w:t>
      </w:r>
      <w:r w:rsidR="009C5B1F">
        <w:rPr>
          <w:lang w:val="en-US"/>
        </w:rPr>
        <w:t xml:space="preserve">VEGF </w:t>
      </w:r>
      <w:r w:rsidRPr="004C6BAF">
        <w:rPr>
          <w:lang w:val="en-US"/>
        </w:rPr>
        <w:t xml:space="preserve">isoform balance results in enhanced angiogenesis in WT1-mutated cells. Furthermore, wild-type WT1 is able to reverse the altered VEGF splicing and tumor progression </w:t>
      </w:r>
      <w:r w:rsidRPr="004C6BAF">
        <w:rPr>
          <w:lang w:val="en-US"/>
        </w:rPr>
        <w:fldChar w:fldCharType="begin">
          <w:fldData xml:space="preserve">PEVuZE5vdGU+PENpdGU+PEF1dGhvcj5BbWluPC9BdXRob3I+PFllYXI+MjAxMTwvWWVhcj48UmVj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</w:fldData>
        </w:fldChar>
      </w:r>
      <w:r w:rsidRPr="004C6BAF">
        <w:rPr>
          <w:lang w:val="en-US"/>
        </w:rPr>
        <w:instrText xml:space="preserve"> ADDIN EN.CITE </w:instrText>
      </w:r>
      <w:r w:rsidRPr="004C6BAF">
        <w:rPr>
          <w:lang w:val="en-US"/>
        </w:rPr>
        <w:fldChar w:fldCharType="begin">
          <w:fldData xml:space="preserve">PEVuZE5vdGU+PENpdGU+PEF1dGhvcj5BbWluPC9BdXRob3I+PFllYXI+MjAxMTwvWWVhcj48UmVj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(Amin et al. 2011)</w:t>
      </w:r>
      <w:r w:rsidRPr="004C6BAF">
        <w:rPr>
          <w:lang w:val="en-US"/>
        </w:rPr>
        <w:fldChar w:fldCharType="end"/>
      </w:r>
      <w:r w:rsidRPr="004C6BAF">
        <w:rPr>
          <w:lang w:val="en-US"/>
        </w:rPr>
        <w:t xml:space="preserve">. Inhibition of the splicing kinase gene </w:t>
      </w:r>
      <w:r w:rsidRPr="004C6BAF">
        <w:rPr>
          <w:i/>
          <w:lang w:val="en-US"/>
        </w:rPr>
        <w:t xml:space="preserve">SRPK1 </w:t>
      </w:r>
      <w:r w:rsidRPr="004C6BAF">
        <w:rPr>
          <w:lang w:val="en-US"/>
        </w:rPr>
        <w:t xml:space="preserve">leads to altered isoform levels of several proteins involved in leukemogenesis. Moreover, downregulation of SRPK1 leads to cell cycle arrest, leukemic cell differentiation, and prolonged survival of mice with AML </w:t>
      </w:r>
      <w:r w:rsidRPr="004C6BAF">
        <w:rPr>
          <w:lang w:val="en-US"/>
        </w:rPr>
        <w:fldChar w:fldCharType="begin">
          <w:fldData xml:space="preserve">PEVuZE5vdGU+PENpdGU+PEF1dGhvcj5UemVsZXBpczwvQXV0aG9yPjxZZWFyPjIwMTg8L1llYXI+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</w:fldData>
        </w:fldChar>
      </w:r>
      <w:r w:rsidRPr="004C6BAF">
        <w:rPr>
          <w:lang w:val="en-US"/>
        </w:rPr>
        <w:instrText xml:space="preserve"> ADDIN EN.CITE </w:instrText>
      </w:r>
      <w:r w:rsidRPr="004C6BAF">
        <w:rPr>
          <w:lang w:val="en-US"/>
        </w:rPr>
        <w:fldChar w:fldCharType="begin">
          <w:fldData xml:space="preserve">PEVuZE5vdGU+PENpdGU+PEF1dGhvcj5UemVsZXBpczwvQXV0aG9yPjxZZWFyPjIwMTg8L1llYXI+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(Tzelepis et al. 2018)</w:t>
      </w:r>
      <w:r w:rsidRPr="004C6BAF">
        <w:rPr>
          <w:lang w:val="en-US"/>
        </w:rPr>
        <w:fldChar w:fldCharType="end"/>
      </w:r>
      <w:r w:rsidRPr="004C6BAF">
        <w:rPr>
          <w:lang w:val="en-US"/>
        </w:rPr>
        <w:t>.</w:t>
      </w:r>
    </w:p>
    <w:p w14:paraId="1E793EF7" w14:textId="0D3318C5" w:rsidR="003F7D0A" w:rsidRPr="004C6BAF" w:rsidRDefault="003F7D0A" w:rsidP="00675A58">
      <w:pPr>
        <w:pStyle w:val="bodytext"/>
        <w:rPr>
          <w:lang w:val="en-US"/>
        </w:rPr>
      </w:pPr>
      <w:r w:rsidRPr="004C6BAF">
        <w:rPr>
          <w:lang w:val="en-US"/>
        </w:rPr>
        <w:t>Abnormal DNA methylation is a characteristic of many tumors, including hypermethylation of tumor suppressor genes and hypomethylation of proto-oncogenes</w:t>
      </w:r>
      <w:r w:rsidR="00150C1C" w:rsidRPr="004C6BAF">
        <w:rPr>
          <w:lang w:val="en-US"/>
        </w:rPr>
        <w:t xml:space="preserve"> </w:t>
      </w:r>
      <w:r w:rsidR="00510D73" w:rsidRPr="004C6BAF">
        <w:rPr>
          <w:lang w:val="en-US"/>
        </w:rPr>
        <w:fldChar w:fldCharType="begin"/>
      </w:r>
      <w:r w:rsidR="00510D73" w:rsidRPr="004C6BAF">
        <w:rPr>
          <w:lang w:val="en-US"/>
        </w:rPr>
        <w:instrText xml:space="preserve"> ADDIN EN.CITE &lt;EndNote&gt;&lt;Cite&gt;&lt;Author&gt;Kulis&lt;/Author&gt;&lt;Year&gt;2010&lt;/Year&gt;&lt;RecNum&gt;3963&lt;/RecNum&gt;&lt;DisplayText&gt;(Kulis and Esteller 2010)&lt;/DisplayText&gt;&lt;record&gt;&lt;rec-number&gt;3963&lt;/rec-number&gt;&lt;foreign-keys&gt;&lt;key app="EN" db-id="zrx0xrvxv9xaaueps0evvsamfse929rv29rd" timestamp="1567949657"&gt;3963&lt;/key&gt;&lt;/foreign-keys&gt;&lt;ref-type name="Journal Article"&gt;17&lt;/ref-type&gt;&lt;contributors&gt;&lt;authors&gt;&lt;author&gt;Kulis, M.&lt;/author&gt;&lt;author&gt;Esteller, M.&lt;/author&gt;&lt;/authors&gt;&lt;/contributors&gt;&lt;auth-address&gt;The Bellvitge Institute forBiomedical Research , L&amp;apos;Hospitalet de Llobregat, Barcelona,Catalonia, Spain.&lt;/auth-address&gt;&lt;titles&gt;&lt;title&gt;DNA methylation and cancer&lt;/title&gt;&lt;secondary-title&gt;Adv Genet&lt;/secondary-title&gt;&lt;/titles&gt;&lt;periodical&gt;&lt;full-title&gt;Adv Genet&lt;/full-title&gt;&lt;/periodical&gt;&lt;pages&gt;27-56&lt;/pages&gt;&lt;volume&gt;70&lt;/volume&gt;&lt;edition&gt;2010/10/06&lt;/edition&gt;&lt;keywords&gt;&lt;keyword&gt;Animals&lt;/keyword&gt;&lt;keyword&gt;Antineoplastic Agents/therapeutic use&lt;/keyword&gt;&lt;keyword&gt;Azacitidine/analogs &amp;amp; derivatives/therapeutic use&lt;/keyword&gt;&lt;keyword&gt;CpG Islands&lt;/keyword&gt;&lt;keyword&gt;DNA (Cytosine-5-)-Methyltransferases/antagonists &amp;amp; inhibitors/metabolism&lt;/keyword&gt;&lt;keyword&gt;DNA Methylation/drug effects/*genetics&lt;/keyword&gt;&lt;keyword&gt;DNA, Neoplasm/genetics/*metabolism&lt;/keyword&gt;&lt;keyword&gt;Decitabine&lt;/keyword&gt;&lt;keyword&gt;*Epigenesis, Genetic&lt;/keyword&gt;&lt;keyword&gt;Gene Expression Regulation, Neoplastic&lt;/keyword&gt;&lt;keyword&gt;Gene Silencing&lt;/keyword&gt;&lt;keyword&gt;Genes, Tumor Suppressor&lt;/keyword&gt;&lt;keyword&gt;Humans&lt;/keyword&gt;&lt;keyword&gt;Neoplasms/*genetics/*therapy&lt;/keyword&gt;&lt;/keywords&gt;&lt;dates&gt;&lt;year&gt;2010&lt;/year&gt;&lt;/dates&gt;&lt;isbn&gt;0065-2660 (Print)&amp;#xD;0065-2660 (Linking)&lt;/isbn&gt;&lt;accession-num&gt;20920744&lt;/accession-num&gt;&lt;urls&gt;&lt;related-urls&gt;&lt;url&gt;https://www.ncbi.nlm.nih.gov/pubmed/20920744&lt;/url&gt;&lt;/related-urls&gt;&lt;/urls&gt;&lt;electronic-resource-num&gt;10.1016/B978-0-12-380866-0.60002-2&lt;/electronic-resource-num&gt;&lt;/record&gt;&lt;/Cite&gt;&lt;/EndNote&gt;</w:instrText>
      </w:r>
      <w:r w:rsidR="00510D73" w:rsidRPr="004C6BAF">
        <w:rPr>
          <w:lang w:val="en-US"/>
        </w:rPr>
        <w:fldChar w:fldCharType="separate"/>
      </w:r>
      <w:r w:rsidR="00510D73" w:rsidRPr="004C6BAF">
        <w:rPr>
          <w:lang w:val="en-US"/>
        </w:rPr>
        <w:t>(Kulis and Esteller 2010)</w:t>
      </w:r>
      <w:r w:rsidR="00510D73" w:rsidRPr="004C6BAF">
        <w:rPr>
          <w:lang w:val="en-US"/>
        </w:rPr>
        <w:fldChar w:fldCharType="end"/>
      </w:r>
      <w:r w:rsidRPr="004C6BAF">
        <w:rPr>
          <w:lang w:val="en-US"/>
        </w:rPr>
        <w:t xml:space="preserve">. DNMT3 is a methyltransferase important for </w:t>
      </w:r>
      <w:r w:rsidRPr="004C6BAF">
        <w:rPr>
          <w:lang w:val="en-US"/>
        </w:rPr>
        <w:lastRenderedPageBreak/>
        <w:t xml:space="preserve">embryonic development, imprinting, and X-chromosome inactivation, encoded by the </w:t>
      </w:r>
      <w:r w:rsidRPr="004C6BAF">
        <w:rPr>
          <w:i/>
          <w:lang w:val="en-US"/>
        </w:rPr>
        <w:t>DNMT3</w:t>
      </w:r>
      <w:r w:rsidRPr="004C6BAF">
        <w:rPr>
          <w:lang w:val="en-US"/>
        </w:rPr>
        <w:t xml:space="preserve"> gene, a proposed target gene of WT1</w:t>
      </w:r>
      <w:r w:rsidR="00CB0D7B">
        <w:rPr>
          <w:lang w:val="en-US"/>
        </w:rPr>
        <w:t xml:space="preserve"> which r</w:t>
      </w:r>
      <w:r w:rsidR="00CB0D7B" w:rsidRPr="004C6BAF">
        <w:rPr>
          <w:lang w:val="en-US"/>
        </w:rPr>
        <w:t xml:space="preserve">egulates </w:t>
      </w:r>
      <w:r w:rsidR="00CB0D7B" w:rsidRPr="004C6BAF">
        <w:rPr>
          <w:i/>
          <w:lang w:val="en-US"/>
        </w:rPr>
        <w:t>DNMT3A</w:t>
      </w:r>
      <w:r w:rsidR="00CB0D7B" w:rsidRPr="004C6BAF">
        <w:rPr>
          <w:lang w:val="en-US"/>
        </w:rPr>
        <w:t xml:space="preserve"> expre</w:t>
      </w:r>
      <w:r w:rsidR="00CB0D7B">
        <w:rPr>
          <w:lang w:val="en-US"/>
        </w:rPr>
        <w:t>ssion by direct transactivation</w:t>
      </w:r>
      <w:r w:rsidR="00232E3A" w:rsidRPr="004C6BAF">
        <w:rPr>
          <w:lang w:val="en-US"/>
        </w:rPr>
        <w:t xml:space="preserve"> </w:t>
      </w:r>
      <w:r w:rsidR="00232E3A" w:rsidRPr="004C6BAF">
        <w:rPr>
          <w:lang w:val="en-US"/>
        </w:rPr>
        <w:fldChar w:fldCharType="begin">
          <w:fldData xml:space="preserve">PEVuZE5vdGU+PENpdGU+PEF1dGhvcj5TemVtZXM8L0F1dGhvcj48WWVhcj4yMDEzPC9ZZWFyPjxS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</w:fldData>
        </w:fldChar>
      </w:r>
      <w:r w:rsidR="00232E3A" w:rsidRPr="004C6BAF">
        <w:rPr>
          <w:lang w:val="en-US"/>
        </w:rPr>
        <w:instrText xml:space="preserve"> ADDIN EN.CITE </w:instrText>
      </w:r>
      <w:r w:rsidR="00232E3A" w:rsidRPr="004C6BAF">
        <w:rPr>
          <w:lang w:val="en-US"/>
        </w:rPr>
        <w:fldChar w:fldCharType="begin">
          <w:fldData xml:space="preserve">PEVuZE5vdGU+PENpdGU+PEF1dGhvcj5TemVtZXM8L0F1dGhvcj48WWVhcj4yMDEzPC9ZZWFyPjxS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</w:fldData>
        </w:fldChar>
      </w:r>
      <w:r w:rsidR="00232E3A" w:rsidRPr="004C6BAF">
        <w:rPr>
          <w:lang w:val="en-US"/>
        </w:rPr>
        <w:instrText xml:space="preserve"> ADDIN EN.CITE.DATA </w:instrText>
      </w:r>
      <w:r w:rsidR="00232E3A" w:rsidRPr="004C6BAF">
        <w:rPr>
          <w:lang w:val="en-US"/>
        </w:rPr>
      </w:r>
      <w:r w:rsidR="00232E3A" w:rsidRPr="004C6BAF">
        <w:rPr>
          <w:lang w:val="en-US"/>
        </w:rPr>
        <w:fldChar w:fldCharType="end"/>
      </w:r>
      <w:r w:rsidR="00232E3A" w:rsidRPr="004C6BAF">
        <w:rPr>
          <w:lang w:val="en-US"/>
        </w:rPr>
      </w:r>
      <w:r w:rsidR="00232E3A" w:rsidRPr="004C6BAF">
        <w:rPr>
          <w:lang w:val="en-US"/>
        </w:rPr>
        <w:fldChar w:fldCharType="separate"/>
      </w:r>
      <w:r w:rsidR="00232E3A" w:rsidRPr="004C6BAF">
        <w:rPr>
          <w:lang w:val="en-US"/>
        </w:rPr>
        <w:t>(Szemes et al. 2013)</w:t>
      </w:r>
      <w:r w:rsidR="00232E3A" w:rsidRPr="004C6BAF">
        <w:rPr>
          <w:lang w:val="en-US"/>
        </w:rPr>
        <w:fldChar w:fldCharType="end"/>
      </w:r>
      <w:r w:rsidRPr="004C6BAF">
        <w:rPr>
          <w:lang w:val="en-US"/>
        </w:rPr>
        <w:t>.</w:t>
      </w:r>
      <w:r w:rsidRPr="004C6BAF">
        <w:rPr>
          <w:color w:val="FF0000"/>
          <w:lang w:val="en-US"/>
        </w:rPr>
        <w:t xml:space="preserve"> </w:t>
      </w:r>
      <w:r w:rsidRPr="004C6BAF">
        <w:rPr>
          <w:lang w:val="en-US"/>
        </w:rPr>
        <w:t xml:space="preserve">Somatic mutations in </w:t>
      </w:r>
      <w:r w:rsidRPr="004C6BAF">
        <w:rPr>
          <w:i/>
          <w:lang w:val="en-US"/>
        </w:rPr>
        <w:t>DNMT3A</w:t>
      </w:r>
      <w:r w:rsidRPr="004C6BAF">
        <w:rPr>
          <w:lang w:val="en-US"/>
        </w:rPr>
        <w:t xml:space="preserve"> are frequent in </w:t>
      </w:r>
      <w:r w:rsidRPr="004C6BAF">
        <w:rPr>
          <w:i/>
          <w:lang w:val="en-US"/>
        </w:rPr>
        <w:t>de novo</w:t>
      </w:r>
      <w:r w:rsidRPr="004C6BAF">
        <w:rPr>
          <w:lang w:val="en-US"/>
        </w:rPr>
        <w:t xml:space="preserve"> AMLs and associated with poor prognosis, indicating the importance of methylation for proper control of hematopoiesis </w:t>
      </w:r>
      <w:r w:rsidRPr="004C6BAF">
        <w:rPr>
          <w:lang w:val="en-US"/>
        </w:rPr>
        <w:fldChar w:fldCharType="begin">
          <w:fldData xml:space="preserve">PEVuZE5vdGU+PENpdGU+PEF1dGhvcj5MZXk8L0F1dGhvcj48WWVhcj4yMDEwPC9ZZWFyPjxSZWNO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</w:fldData>
        </w:fldChar>
      </w:r>
      <w:r w:rsidRPr="004C6BAF">
        <w:rPr>
          <w:lang w:val="en-US"/>
        </w:rPr>
        <w:instrText xml:space="preserve"> ADDIN EN.CITE </w:instrText>
      </w:r>
      <w:r w:rsidRPr="004C6BAF">
        <w:rPr>
          <w:lang w:val="en-US"/>
        </w:rPr>
        <w:fldChar w:fldCharType="begin">
          <w:fldData xml:space="preserve">PEVuZE5vdGU+PENpdGU+PEF1dGhvcj5MZXk8L0F1dGhvcj48WWVhcj4yMDEwPC9ZZWFyPjxSZWNO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(Ley et al. 2010)</w:t>
      </w:r>
      <w:r w:rsidRPr="004C6BAF">
        <w:rPr>
          <w:lang w:val="en-US"/>
        </w:rPr>
        <w:fldChar w:fldCharType="end"/>
      </w:r>
      <w:r w:rsidRPr="004C6BAF">
        <w:rPr>
          <w:lang w:val="en-US"/>
        </w:rPr>
        <w:t xml:space="preserve">. The most frequent missense mutation in </w:t>
      </w:r>
      <w:r w:rsidRPr="004C6BAF">
        <w:rPr>
          <w:i/>
          <w:lang w:val="en-US"/>
        </w:rPr>
        <w:t>DNMT3A</w:t>
      </w:r>
      <w:r w:rsidRPr="004C6BAF">
        <w:rPr>
          <w:lang w:val="en-US"/>
        </w:rPr>
        <w:t xml:space="preserve"> affects amino acid R882, reducing DNA methylation dramatically </w:t>
      </w:r>
      <w:r w:rsidRPr="004C6BAF">
        <w:rPr>
          <w:i/>
          <w:lang w:val="en-US"/>
        </w:rPr>
        <w:t>in vitro</w:t>
      </w:r>
      <w:r w:rsidRPr="004C6BAF">
        <w:rPr>
          <w:lang w:val="en-US"/>
        </w:rPr>
        <w:t xml:space="preserve"> </w:t>
      </w:r>
      <w:r w:rsidRPr="004C6BAF">
        <w:rPr>
          <w:lang w:val="en-US"/>
        </w:rPr>
        <w:fldChar w:fldCharType="begin">
          <w:fldData xml:space="preserve">PEVuZE5vdGU+PENpdGU+PEF1dGhvcj5TcGVuY2VyPC9BdXRob3I+PFllYXI+MjAxNzwvWWVhcj48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PEVuZE5vdGU+PENpdGU+PEF1dGhvcj5TcGVuY2VyPC9BdXRob3I+PFllYXI+MjAxNzwvWWVhcj48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(Spencer et al. 2017; Ley et al. 2010; Russler-Germain et al. 2014)</w:t>
      </w:r>
      <w:r w:rsidRPr="004C6BAF">
        <w:rPr>
          <w:lang w:val="en-US"/>
        </w:rPr>
        <w:fldChar w:fldCharType="end"/>
      </w:r>
      <w:r w:rsidRPr="004C6BAF">
        <w:rPr>
          <w:lang w:val="en-US"/>
        </w:rPr>
        <w:t xml:space="preserve">. Recently, the role of WT1 in methylation of DNA and its further modifications by hydroxymethylation has gained </w:t>
      </w:r>
      <w:r w:rsidR="00232E3A" w:rsidRPr="004C6BAF">
        <w:rPr>
          <w:lang w:val="en-US"/>
        </w:rPr>
        <w:t>high</w:t>
      </w:r>
      <w:r w:rsidRPr="004C6BAF">
        <w:rPr>
          <w:lang w:val="en-US"/>
        </w:rPr>
        <w:t xml:space="preserve"> attention.</w:t>
      </w:r>
    </w:p>
    <w:p w14:paraId="2C714500" w14:textId="77777777" w:rsidR="003F7D0A" w:rsidRPr="004C6BAF" w:rsidRDefault="003F7D0A" w:rsidP="009B6F1F">
      <w:pPr>
        <w:pStyle w:val="Heading2"/>
        <w:rPr>
          <w:lang w:val="en-US"/>
        </w:rPr>
      </w:pPr>
      <w:bookmarkStart w:id="34" w:name="_Toc19089180"/>
      <w:r w:rsidRPr="004C6BAF">
        <w:rPr>
          <w:lang w:val="en-US"/>
        </w:rPr>
        <w:t>WT1, methylation and hydroxymethylation of DNA</w:t>
      </w:r>
      <w:bookmarkEnd w:id="34"/>
    </w:p>
    <w:p w14:paraId="1070DE7B" w14:textId="45EB206F" w:rsidR="003F7D0A" w:rsidRPr="004C6BAF" w:rsidRDefault="003F7D0A" w:rsidP="009B6F1F">
      <w:pPr>
        <w:pStyle w:val="bodytext"/>
        <w:rPr>
          <w:lang w:val="en-US"/>
        </w:rPr>
      </w:pPr>
      <w:r w:rsidRPr="004C6BAF">
        <w:rPr>
          <w:lang w:val="en-US"/>
        </w:rPr>
        <w:t xml:space="preserve">DNA methylation, the addition of a methyl group to a cytosine base, with the purpose to change the </w:t>
      </w:r>
      <w:r w:rsidR="008A7DA9">
        <w:rPr>
          <w:lang w:val="en-US"/>
        </w:rPr>
        <w:t xml:space="preserve">properties of </w:t>
      </w:r>
      <w:r w:rsidRPr="004C6BAF">
        <w:rPr>
          <w:lang w:val="en-US"/>
        </w:rPr>
        <w:t xml:space="preserve">DNA activity, </w:t>
      </w:r>
      <w:r w:rsidR="008A7DA9">
        <w:rPr>
          <w:lang w:val="en-US"/>
        </w:rPr>
        <w:t>without changing its nucleotide</w:t>
      </w:r>
      <w:r w:rsidRPr="004C6BAF">
        <w:rPr>
          <w:lang w:val="en-US"/>
        </w:rPr>
        <w:t xml:space="preserve"> sequence, is essential to genome stability, transcription, and development</w:t>
      </w:r>
      <w:r w:rsidR="00BD6E90" w:rsidRPr="004C6BAF">
        <w:rPr>
          <w:lang w:val="en-US"/>
        </w:rPr>
        <w:t xml:space="preserve"> </w:t>
      </w:r>
      <w:r w:rsidR="00BD6E90" w:rsidRPr="004C6BAF">
        <w:rPr>
          <w:lang w:val="en-US"/>
        </w:rPr>
        <w:fldChar w:fldCharType="begin"/>
      </w:r>
      <w:r w:rsidR="00BD6E90" w:rsidRPr="004C6BAF">
        <w:rPr>
          <w:lang w:val="en-US"/>
        </w:rPr>
        <w:instrText xml:space="preserve"> ADDIN EN.CITE &lt;EndNote&gt;&lt;Cite&gt;&lt;Author&gt;Reik&lt;/Author&gt;&lt;Year&gt;2001&lt;/Year&gt;&lt;RecNum&gt;3977&lt;/RecNum&gt;&lt;DisplayText&gt;(Reik, Dean, and Walter 2001)&lt;/DisplayText&gt;&lt;record&gt;&lt;rec-number&gt;3977&lt;/rec-number&gt;&lt;foreign-keys&gt;&lt;key app="EN" db-id="zrx0xrvxv9xaaueps0evvsamfse929rv29rd" timestamp="1567950537"&gt;3977&lt;/key&gt;&lt;/foreign-keys&gt;&lt;ref-type name="Journal Article"&gt;17&lt;/ref-type&gt;&lt;contributors&gt;&lt;authors&gt;&lt;author&gt;Reik, W.&lt;/author&gt;&lt;author&gt;Dean, W.&lt;/author&gt;&lt;author&gt;Walter, J.&lt;/author&gt;&lt;/authors&gt;&lt;/contributors&gt;&lt;auth-address&gt;Laboratory of Developmental Genetics and Imprinting, The Babraham Institute, Cambridge CB2 4AT, UK.&lt;/auth-address&gt;&lt;titles&gt;&lt;title&gt;Epigenetic reprogramming in mammalian development&lt;/title&gt;&lt;secondary-title&gt;Science&lt;/secondary-title&gt;&lt;/titles&gt;&lt;periodical&gt;&lt;full-title&gt;Science&lt;/full-title&gt;&lt;/periodical&gt;&lt;pages&gt;1089-93&lt;/pages&gt;&lt;volume&gt;293&lt;/volume&gt;&lt;number&gt;5532&lt;/number&gt;&lt;edition&gt;2001/08/11&lt;/edition&gt;&lt;keywords&gt;&lt;keyword&gt;Animals&lt;/keyword&gt;&lt;keyword&gt;Blastocyst/metabolism&lt;/keyword&gt;&lt;keyword&gt;Cell Differentiation&lt;/keyword&gt;&lt;keyword&gt;Cloning, Organism&lt;/keyword&gt;&lt;keyword&gt;*DNA Methylation&lt;/keyword&gt;&lt;keyword&gt;Dosage Compensation, Genetic&lt;/keyword&gt;&lt;keyword&gt;Embryo, Mammalian/*metabolism&lt;/keyword&gt;&lt;keyword&gt;*Embryo, Nonmammalian&lt;/keyword&gt;&lt;keyword&gt;*Embryonic and Fetal Development&lt;/keyword&gt;&lt;keyword&gt;Female&lt;/keyword&gt;&lt;keyword&gt;*Gene Expression Regulation, Developmental&lt;/keyword&gt;&lt;keyword&gt;Genomic Imprinting&lt;/keyword&gt;&lt;keyword&gt;Germ Cells/*metabolism&lt;/keyword&gt;&lt;keyword&gt;Male&lt;/keyword&gt;&lt;keyword&gt;Stem Cells/cytology&lt;/keyword&gt;&lt;/keywords&gt;&lt;dates&gt;&lt;year&gt;2001&lt;/year&gt;&lt;pub-dates&gt;&lt;date&gt;Aug 10&lt;/date&gt;&lt;/pub-dates&gt;&lt;/dates&gt;&lt;isbn&gt;0036-8075 (Print)&amp;#xD;0036-8075 (Linking)&lt;/isbn&gt;&lt;accession-num&gt;11498579&lt;/accession-num&gt;&lt;urls&gt;&lt;related-urls&gt;&lt;url&gt;https://www.ncbi.nlm.nih.gov/pubmed/11498579&lt;/url&gt;&lt;/related-urls&gt;&lt;/urls&gt;&lt;electronic-resource-num&gt;10.1126/science.1063443&lt;/electronic-resource-num&gt;&lt;/record&gt;&lt;/Cite&gt;&lt;/EndNote&gt;</w:instrText>
      </w:r>
      <w:r w:rsidR="00BD6E90" w:rsidRPr="004C6BAF">
        <w:rPr>
          <w:lang w:val="en-US"/>
        </w:rPr>
        <w:fldChar w:fldCharType="separate"/>
      </w:r>
      <w:r w:rsidR="00BD6E90" w:rsidRPr="004C6BAF">
        <w:rPr>
          <w:lang w:val="en-US"/>
        </w:rPr>
        <w:t>(Reik, Dean, and Walter 2001)</w:t>
      </w:r>
      <w:r w:rsidR="00BD6E90" w:rsidRPr="004C6BAF">
        <w:rPr>
          <w:lang w:val="en-US"/>
        </w:rPr>
        <w:fldChar w:fldCharType="end"/>
      </w:r>
      <w:r w:rsidRPr="004C6BAF">
        <w:rPr>
          <w:lang w:val="en-US"/>
        </w:rPr>
        <w:t xml:space="preserve">. Methylation occurs mainly on the 5’ carbon of cytosine (5mC) within a CpG dinucleotide and is characterized as a repressive mark </w:t>
      </w:r>
      <w:r w:rsidRPr="004C6BAF">
        <w:rPr>
          <w:lang w:val="en-US"/>
        </w:rPr>
        <w:fldChar w:fldCharType="begin"/>
      </w:r>
      <w:r w:rsidR="00BD6E90" w:rsidRPr="004C6BAF">
        <w:rPr>
          <w:lang w:val="en-US"/>
        </w:rPr>
        <w:instrText xml:space="preserve"> ADDIN EN.CITE &lt;EndNote&gt;&lt;Cite&gt;&lt;Author&gt;Lyko&lt;/Author&gt;&lt;Year&gt;2018&lt;/Year&gt;&lt;RecNum&gt;1763&lt;/RecNum&gt;&lt;DisplayText&gt;(Lyko 2018)&lt;/DisplayText&gt;&lt;record&gt;&lt;rec-number&gt;1763&lt;/rec-number&gt;&lt;foreign-keys&gt;&lt;key app="EN" db-id="zrx0xrvxv9xaaueps0evvsamfse929rv29rd" timestamp="1564648252"&gt;1763&lt;/key&gt;&lt;/foreign-keys&gt;&lt;ref-type name="Journal Article"&gt;17&lt;/ref-type&gt;&lt;contributors&gt;&lt;authors&gt;&lt;author&gt;Lyko, F.&lt;/author&gt;&lt;/authors&gt;&lt;/contributors&gt;&lt;auth-address&gt;Division of Epigenetics, DKFZ-ZMBH Alliance, German Cancer Research Center, Im Neuenheimer Feld 580, 69120 Heidelberg, Germany.&lt;/auth-address&gt;&lt;titles&gt;&lt;title&gt;The DNA methyltransferase family: a versatile toolkit for epigenetic regulation&lt;/title&gt;&lt;secondary-title&gt;Nat Rev Genet&lt;/secondary-title&gt;&lt;/titles&gt;&lt;periodical&gt;&lt;full-title&gt;Nat Rev Genet&lt;/full-title&gt;&lt;/periodical&gt;&lt;pages&gt;81-92&lt;/pages&gt;&lt;volume&gt;19&lt;/volume&gt;&lt;number&gt;2&lt;/number&gt;&lt;edition&gt;2017/10/17&lt;/edition&gt;&lt;keywords&gt;&lt;keyword&gt;Animals&lt;/keyword&gt;&lt;keyword&gt;DNA/*metabolism&lt;/keyword&gt;&lt;keyword&gt;DNA Methylation/*physiology&lt;/keyword&gt;&lt;keyword&gt;DNA-Cytosine Methylases/*metabolism&lt;/keyword&gt;&lt;keyword&gt;Epigenesis, Genetic/*physiology&lt;/keyword&gt;&lt;keyword&gt;Humans&lt;/keyword&gt;&lt;keyword&gt;RNA Processing, Post-Transcriptional/*physiology&lt;/keyword&gt;&lt;keyword&gt;RNA, Transfer/*metabolism&lt;/keyword&gt;&lt;keyword&gt;Transcriptional Activation/*physiology&lt;/keyword&gt;&lt;/keywords&gt;&lt;dates&gt;&lt;year&gt;2018&lt;/year&gt;&lt;pub-dates&gt;&lt;date&gt;Feb&lt;/date&gt;&lt;/pub-dates&gt;&lt;/dates&gt;&lt;isbn&gt;1471-0064 (Electronic)&amp;#xD;1471-0056 (Linking)&lt;/isbn&gt;&lt;accession-num&gt;29033456&lt;/accession-num&gt;&lt;urls&gt;&lt;related-urls&gt;&lt;url&gt;https://www.ncbi.nlm.nih.gov/pubmed/29033456&lt;/url&gt;&lt;/related-urls&gt;&lt;/urls&gt;&lt;electronic-resource-num&gt;10.1038/nrg.2017.80&lt;/electronic-resource-num&gt;&lt;/record&gt;&lt;/Cite&gt;&lt;/EndNote&gt;</w:instrText>
      </w:r>
      <w:r w:rsidRPr="004C6BAF">
        <w:rPr>
          <w:lang w:val="en-US"/>
        </w:rPr>
        <w:fldChar w:fldCharType="separate"/>
      </w:r>
      <w:r w:rsidR="00BD6E90" w:rsidRPr="004C6BAF">
        <w:rPr>
          <w:lang w:val="en-US"/>
        </w:rPr>
        <w:t>(Lyko 2018)</w:t>
      </w:r>
      <w:r w:rsidRPr="004C6BAF">
        <w:rPr>
          <w:lang w:val="en-US"/>
        </w:rPr>
        <w:fldChar w:fldCharType="end"/>
      </w:r>
      <w:r w:rsidRPr="004C6BAF">
        <w:rPr>
          <w:lang w:val="en-US"/>
        </w:rPr>
        <w:t xml:space="preserve">. The CpG dinucleotides cluster in the CpG islands found near the transcription start site </w:t>
      </w:r>
      <w:r w:rsidR="000E29C3" w:rsidRPr="004C6BAF">
        <w:rPr>
          <w:lang w:val="en-US"/>
        </w:rPr>
        <w:fldChar w:fldCharType="begin"/>
      </w:r>
      <w:r w:rsidR="000E29C3" w:rsidRPr="004C6BAF">
        <w:rPr>
          <w:lang w:val="en-US"/>
        </w:rPr>
        <w:instrText xml:space="preserve"> ADDIN EN.CITE &lt;EndNote&gt;&lt;Cite&gt;&lt;Author&gt;Deaton&lt;/Author&gt;&lt;Year&gt;2011&lt;/Year&gt;&lt;RecNum&gt;1825&lt;/RecNum&gt;&lt;DisplayText&gt;(Deaton and Bird 2011)&lt;/DisplayText&gt;&lt;record&gt;&lt;rec-number&gt;1825&lt;/rec-number&gt;&lt;foreign-keys&gt;&lt;key app="EN" db-id="zrx0xrvxv9xaaueps0evvsamfse929rv29rd" timestamp="1564667462"&gt;1825&lt;/key&gt;&lt;/foreign-keys&gt;&lt;ref-type name="Journal Article"&gt;17&lt;/ref-type&gt;&lt;contributors&gt;&lt;authors&gt;&lt;author&gt;Deaton, A. M.&lt;/author&gt;&lt;author&gt;Bird, A.&lt;/author&gt;&lt;/authors&gt;&lt;/contributors&gt;&lt;auth-address&gt;The Wellcome Trust Centre for Cell Biology, University of Edinburgh, Edinburgh, United Kingdom.&lt;/auth-address&gt;&lt;titles&gt;&lt;title&gt;CpG islands and the regulation of transcription&lt;/title&gt;&lt;secondary-title&gt;Genes Dev&lt;/secondary-title&gt;&lt;/titles&gt;&lt;periodical&gt;&lt;full-title&gt;Genes Dev&lt;/full-title&gt;&lt;/periodical&gt;&lt;pages&gt;1010-22&lt;/pages&gt;&lt;volume&gt;25&lt;/volume&gt;&lt;number&gt;10&lt;/number&gt;&lt;edition&gt;2011/05/18&lt;/edition&gt;&lt;keywords&gt;&lt;keyword&gt;Animals&lt;/keyword&gt;&lt;keyword&gt;Chromatin/chemistry&lt;/keyword&gt;&lt;keyword&gt;CpG Islands/genetics/*physiology&lt;/keyword&gt;&lt;keyword&gt;DNA Methylation&lt;/keyword&gt;&lt;keyword&gt;*Gene Expression Regulation&lt;/keyword&gt;&lt;keyword&gt;Gene Silencing&lt;/keyword&gt;&lt;keyword&gt;Humans&lt;/keyword&gt;&lt;keyword&gt;Polycomb-Group Proteins&lt;/keyword&gt;&lt;keyword&gt;Promoter Regions, Genetic/genetics&lt;/keyword&gt;&lt;keyword&gt;Repressor Proteins/metabolism&lt;/keyword&gt;&lt;keyword&gt;Transcription Initiation Site&lt;/keyword&gt;&lt;/keywords&gt;&lt;dates&gt;&lt;year&gt;2011&lt;/year&gt;&lt;pub-dates&gt;&lt;date&gt;May 15&lt;/date&gt;&lt;/pub-dates&gt;&lt;/dates&gt;&lt;isbn&gt;1549-5477 (Electronic)&amp;#xD;0890-9369 (Linking)&lt;/isbn&gt;&lt;accession-num&gt;21576262&lt;/accession-num&gt;&lt;urls&gt;&lt;related-urls&gt;&lt;url&gt;https://www.ncbi.nlm.nih.gov/pubmed/21576262&lt;/url&gt;&lt;/related-urls&gt;&lt;/urls&gt;&lt;custom2&gt;PMC3093116&lt;/custom2&gt;&lt;electronic-resource-num&gt;10.1101/gad.2037511&lt;/electronic-resource-num&gt;&lt;/record&gt;&lt;/Cite&gt;&lt;/EndNote&gt;</w:instrText>
      </w:r>
      <w:r w:rsidR="000E29C3" w:rsidRPr="004C6BAF">
        <w:rPr>
          <w:lang w:val="en-US"/>
        </w:rPr>
        <w:fldChar w:fldCharType="separate"/>
      </w:r>
      <w:r w:rsidR="000E29C3" w:rsidRPr="004C6BAF">
        <w:rPr>
          <w:lang w:val="en-US"/>
        </w:rPr>
        <w:t>(Deaton and Bird 2011)</w:t>
      </w:r>
      <w:r w:rsidR="000E29C3" w:rsidRPr="004C6BAF">
        <w:rPr>
          <w:lang w:val="en-US"/>
        </w:rPr>
        <w:fldChar w:fldCharType="end"/>
      </w:r>
      <w:r w:rsidRPr="004C6BAF">
        <w:rPr>
          <w:lang w:val="en-US"/>
        </w:rPr>
        <w:t xml:space="preserve">. Methylation of DNA is performed by a number of different members of the DNA methyltransferase (DNMT) family, that includes five members </w:t>
      </w:r>
      <w:r w:rsidRPr="004C6BAF">
        <w:rPr>
          <w:lang w:val="en-US"/>
        </w:rPr>
        <w:fldChar w:fldCharType="begin"/>
      </w:r>
      <w:r w:rsidRPr="004C6BAF">
        <w:rPr>
          <w:lang w:val="en-US"/>
        </w:rPr>
        <w:instrText xml:space="preserve"> ADDIN EN.CITE &lt;EndNote&gt;&lt;Cite&gt;&lt;Author&gt;Lyko&lt;/Author&gt;&lt;Year&gt;2018&lt;/Year&gt;&lt;RecNum&gt;1763&lt;/RecNum&gt;&lt;DisplayText&gt;(Lyko 2018)&lt;/DisplayText&gt;&lt;record&gt;&lt;rec-number&gt;1763&lt;/rec-number&gt;&lt;foreign-keys&gt;&lt;key app="EN" db-id="zrx0xrvxv9xaaueps0evvsamfse929rv29rd" timestamp="1564648252"&gt;1763&lt;/key&gt;&lt;/foreign-keys&gt;&lt;ref-type name="Journal Article"&gt;17&lt;/ref-type&gt;&lt;contributors&gt;&lt;authors&gt;&lt;author&gt;Lyko, F.&lt;/author&gt;&lt;/authors&gt;&lt;/contributors&gt;&lt;auth-address&gt;Division of Epigenetics, DKFZ-ZMBH Alliance, German Cancer Research Center, Im Neuenheimer Feld 580, 69120 Heidelberg, Germany.&lt;/auth-address&gt;&lt;titles&gt;&lt;title&gt;The DNA methyltransferase family: a versatile toolkit for epigenetic regulation&lt;/title&gt;&lt;secondary-title&gt;Nat Rev Genet&lt;/secondary-title&gt;&lt;/titles&gt;&lt;periodical&gt;&lt;full-title&gt;Nat Rev Genet&lt;/full-title&gt;&lt;/periodical&gt;&lt;pages&gt;81-92&lt;/pages&gt;&lt;volume&gt;19&lt;/volume&gt;&lt;number&gt;2&lt;/number&gt;&lt;edition&gt;2017/10/17&lt;/edition&gt;&lt;keywords&gt;&lt;keyword&gt;Animals&lt;/keyword&gt;&lt;keyword&gt;DNA/*metabolism&lt;/keyword&gt;&lt;keyword&gt;DNA Methylation/*physiology&lt;/keyword&gt;&lt;keyword&gt;DNA-Cytosine Methylases/*metabolism&lt;/keyword&gt;&lt;keyword&gt;Epigenesis, Genetic/*physiology&lt;/keyword&gt;&lt;keyword&gt;Humans&lt;/keyword&gt;&lt;keyword&gt;RNA Processing, Post-Transcriptional/*physiology&lt;/keyword&gt;&lt;keyword&gt;RNA, Transfer/*metabolism&lt;/keyword&gt;&lt;keyword&gt;Transcriptional Activation/*physiology&lt;/keyword&gt;&lt;/keywords&gt;&lt;dates&gt;&lt;year&gt;2018&lt;/year&gt;&lt;pub-dates&gt;&lt;date&gt;Feb&lt;/date&gt;&lt;/pub-dates&gt;&lt;/dates&gt;&lt;isbn&gt;1471-0064 (Electronic)&amp;#xD;1471-0056 (Linking)&lt;/isbn&gt;&lt;accession-num&gt;29033456&lt;/accession-num&gt;&lt;urls&gt;&lt;related-urls&gt;&lt;url&gt;https://www.ncbi.nlm.nih.gov/pubmed/29033456&lt;/url&gt;&lt;/related-urls&gt;&lt;/urls&gt;&lt;electronic-resource-num&gt;10.1038/nrg.2017.80&lt;/electronic-resource-num&gt;&lt;/record&gt;&lt;/Cite&gt;&lt;/EndNote&gt;</w:instrText>
      </w:r>
      <w:r w:rsidRPr="004C6BAF">
        <w:rPr>
          <w:lang w:val="en-US"/>
        </w:rPr>
        <w:fldChar w:fldCharType="separate"/>
      </w:r>
      <w:r w:rsidRPr="004C6BAF">
        <w:rPr>
          <w:lang w:val="en-US"/>
        </w:rPr>
        <w:t>(Lyko 2018)</w:t>
      </w:r>
      <w:r w:rsidRPr="004C6BAF">
        <w:rPr>
          <w:lang w:val="en-US"/>
        </w:rPr>
        <w:fldChar w:fldCharType="end"/>
      </w:r>
      <w:r w:rsidRPr="004C6BAF">
        <w:rPr>
          <w:lang w:val="en-US"/>
        </w:rPr>
        <w:t xml:space="preserve">. In mammals three DNMTs are active, namely DNMT1, DNMT3A, and DNM3B </w:t>
      </w:r>
      <w:r w:rsidRPr="004C6BAF">
        <w:rPr>
          <w:lang w:val="en-US"/>
        </w:rPr>
        <w:fldChar w:fldCharType="begin"/>
      </w:r>
      <w:r w:rsidRPr="004C6BAF">
        <w:rPr>
          <w:lang w:val="en-US"/>
        </w:rPr>
        <w:instrText xml:space="preserve"> ADDIN EN.CITE &lt;EndNote&gt;&lt;Cite&gt;&lt;Author&gt;Law&lt;/Author&gt;&lt;Year&gt;2010&lt;/Year&gt;&lt;RecNum&gt;1818&lt;/RecNum&gt;&lt;DisplayText&gt;(Law and Jacobsen 2010)&lt;/DisplayText&gt;&lt;record&gt;&lt;rec-number&gt;1818&lt;/rec-number&gt;&lt;foreign-keys&gt;&lt;key app="EN" db-id="zrx0xrvxv9xaaueps0evvsamfse929rv29rd" timestamp="1564659243"&gt;1818&lt;/key&gt;&lt;/foreign-keys&gt;&lt;ref-type name="Journal Article"&gt;17&lt;/ref-type&gt;&lt;contributors&gt;&lt;authors&gt;&lt;author&gt;Law, J. A.&lt;/author&gt;&lt;author&gt;Jacobsen, S. E.&lt;/author&gt;&lt;/authors&gt;&lt;/contributors&gt;&lt;auth-address&gt;Department of Molecular, Cell and Developmental Biology, University of California-Los Angeles, 90095-1606, USA.&lt;/auth-address&gt;&lt;titles&gt;&lt;title&gt;Establishing, maintaining and modifying DNA methylation patterns in plants and animals&lt;/title&gt;&lt;secondary-title&gt;Nat Rev Genet&lt;/secondary-title&gt;&lt;/titles&gt;&lt;periodical&gt;&lt;full-title&gt;Nat Rev Genet&lt;/full-title&gt;&lt;/periodical&gt;&lt;pages&gt;204-20&lt;/pages&gt;&lt;volume&gt;11&lt;/volume&gt;&lt;number&gt;3&lt;/number&gt;&lt;edition&gt;2010/02/10&lt;/edition&gt;&lt;keywords&gt;&lt;keyword&gt;Animals&lt;/keyword&gt;&lt;keyword&gt;CpG Islands&lt;/keyword&gt;&lt;keyword&gt;DNA Methylation/*genetics/physiology&lt;/keyword&gt;&lt;keyword&gt;DNA, Plant/genetics/metabolism&lt;/keyword&gt;&lt;keyword&gt;Epigenesis, Genetic&lt;/keyword&gt;&lt;keyword&gt;Gametogenesis/genetics&lt;/keyword&gt;&lt;keyword&gt;Histones/genetics/metabolism&lt;/keyword&gt;&lt;keyword&gt;Models, Genetic&lt;/keyword&gt;&lt;keyword&gt;Plants/genetics/metabolism&lt;/keyword&gt;&lt;keyword&gt;RNA, Small Interfering/genetics/metabolism&lt;/keyword&gt;&lt;/keywords&gt;&lt;dates&gt;&lt;year&gt;2010&lt;/year&gt;&lt;pub-dates&gt;&lt;date&gt;Mar&lt;/date&gt;&lt;/pub-dates&gt;&lt;/dates&gt;&lt;isbn&gt;1471-0064 (Electronic)&amp;#xD;1471-0056 (Linking)&lt;/isbn&gt;&lt;accession-num&gt;20142834&lt;/accession-num&gt;&lt;urls&gt;&lt;related-urls&gt;&lt;url&gt;https://www.ncbi.nlm.nih.gov/pubmed/20142834&lt;/url&gt;&lt;/related-urls&gt;&lt;/urls&gt;&lt;custom2&gt;PMC3034103&lt;/custom2&gt;&lt;electronic-resource-num&gt;10.1038/nrg2719&lt;/electronic-resource-num&gt;&lt;/record&gt;&lt;/Cite&gt;&lt;/EndNote&gt;</w:instrText>
      </w:r>
      <w:r w:rsidRPr="004C6BAF">
        <w:rPr>
          <w:lang w:val="en-US"/>
        </w:rPr>
        <w:fldChar w:fldCharType="separate"/>
      </w:r>
      <w:r w:rsidRPr="004C6BAF">
        <w:rPr>
          <w:lang w:val="en-US"/>
        </w:rPr>
        <w:t>(Law and Jacobsen 2010)</w:t>
      </w:r>
      <w:r w:rsidRPr="004C6BAF">
        <w:rPr>
          <w:lang w:val="en-US"/>
        </w:rPr>
        <w:fldChar w:fldCharType="end"/>
      </w:r>
      <w:r w:rsidRPr="004C6BAF">
        <w:rPr>
          <w:lang w:val="en-US"/>
        </w:rPr>
        <w:t xml:space="preserve">. Generally, the DNMT3 enzymes methylate the DNA </w:t>
      </w:r>
      <w:r w:rsidRPr="004C6BAF">
        <w:rPr>
          <w:i/>
          <w:lang w:val="en-US"/>
        </w:rPr>
        <w:t>de novo</w:t>
      </w:r>
      <w:r w:rsidRPr="004C6BAF">
        <w:rPr>
          <w:lang w:val="en-US"/>
        </w:rPr>
        <w:t xml:space="preserve"> in the embryo, after demethylation (mark removing) performed by TET enzymes </w:t>
      </w:r>
      <w:r w:rsidRPr="004C6BAF">
        <w:rPr>
          <w:lang w:val="en-US"/>
        </w:rPr>
        <w:fldChar w:fldCharType="begin">
          <w:fldData xml:space="preserve">PEVuZE5vdGU+PENpdGU+PEF1dGhvcj5MeWtvPC9BdXRob3I+PFllYXI+MjAxODwvWWVhcj48UmVj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</w:fldData>
        </w:fldChar>
      </w:r>
      <w:r w:rsidRPr="004C6BAF">
        <w:rPr>
          <w:lang w:val="en-US"/>
        </w:rPr>
        <w:instrText xml:space="preserve"> ADDIN EN.CITE </w:instrText>
      </w:r>
      <w:r w:rsidRPr="004C6BAF">
        <w:rPr>
          <w:lang w:val="en-US"/>
        </w:rPr>
        <w:fldChar w:fldCharType="begin">
          <w:fldData xml:space="preserve">PEVuZE5vdGU+PENpdGU+PEF1dGhvcj5MeWtvPC9BdXRob3I+PFllYXI+MjAxODwvWWVhcj48UmVj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(Lyko 2018; Law and Jacobsen 2010)</w:t>
      </w:r>
      <w:r w:rsidRPr="004C6BAF">
        <w:rPr>
          <w:lang w:val="en-US"/>
        </w:rPr>
        <w:fldChar w:fldCharType="end"/>
      </w:r>
      <w:r w:rsidRPr="004C6BAF">
        <w:rPr>
          <w:lang w:val="en-US"/>
        </w:rPr>
        <w:t>, while DNMT1 enzymes maintain DNA methylation. Most likely, the division cannot be this well-defined, since DNMT3</w:t>
      </w:r>
      <w:r w:rsidR="00F10E6D">
        <w:rPr>
          <w:lang w:val="en-US"/>
        </w:rPr>
        <w:t xml:space="preserve"> enzymes</w:t>
      </w:r>
      <w:r w:rsidRPr="004C6BAF">
        <w:rPr>
          <w:lang w:val="en-US"/>
        </w:rPr>
        <w:t xml:space="preserve"> ha</w:t>
      </w:r>
      <w:r w:rsidR="00671D82">
        <w:rPr>
          <w:lang w:val="en-US"/>
        </w:rPr>
        <w:t>ve</w:t>
      </w:r>
      <w:r w:rsidRPr="004C6BAF">
        <w:rPr>
          <w:lang w:val="en-US"/>
        </w:rPr>
        <w:t xml:space="preserve"> been shown also to contribute to maintenance and dynamic remodeling of DNA methylation </w:t>
      </w:r>
      <w:r w:rsidRPr="004C6BAF">
        <w:rPr>
          <w:lang w:val="en-US"/>
        </w:rPr>
        <w:fldChar w:fldCharType="begin"/>
      </w:r>
      <w:r w:rsidRPr="004C6BAF">
        <w:rPr>
          <w:lang w:val="en-US"/>
        </w:rPr>
        <w:instrText xml:space="preserve"> ADDIN EN.CITE &lt;EndNote&gt;&lt;Cite&gt;&lt;Author&gt;Lyko&lt;/Author&gt;&lt;Year&gt;2018&lt;/Year&gt;&lt;RecNum&gt;1763&lt;/RecNum&gt;&lt;DisplayText&gt;(Lyko 2018)&lt;/DisplayText&gt;&lt;record&gt;&lt;rec-number&gt;1763&lt;/rec-number&gt;&lt;foreign-keys&gt;&lt;key app="EN" db-id="zrx0xrvxv9xaaueps0evvsamfse929rv29rd" timestamp="1564648252"&gt;1763&lt;/key&gt;&lt;/foreign-keys&gt;&lt;ref-type name="Journal Article"&gt;17&lt;/ref-type&gt;&lt;contributors&gt;&lt;authors&gt;&lt;author&gt;Lyko, F.&lt;/author&gt;&lt;/authors&gt;&lt;/contributors&gt;&lt;auth-address&gt;Division of Epigenetics, DKFZ-ZMBH Alliance, German Cancer Research Center, Im Neuenheimer Feld 580, 69120 Heidelberg, Germany.&lt;/auth-address&gt;&lt;titles&gt;&lt;title&gt;The DNA methyltransferase family: a versatile toolkit for epigenetic regulation&lt;/title&gt;&lt;secondary-title&gt;Nat Rev Genet&lt;/secondary-title&gt;&lt;/titles&gt;&lt;periodical&gt;&lt;full-title&gt;Nat Rev Genet&lt;/full-title&gt;&lt;/periodical&gt;&lt;pages&gt;81-92&lt;/pages&gt;&lt;volume&gt;19&lt;/volume&gt;&lt;number&gt;2&lt;/number&gt;&lt;edition&gt;2017/10/17&lt;/edition&gt;&lt;keywords&gt;&lt;keyword&gt;Animals&lt;/keyword&gt;&lt;keyword&gt;DNA/*metabolism&lt;/keyword&gt;&lt;keyword&gt;DNA Methylation/*physiology&lt;/keyword&gt;&lt;keyword&gt;DNA-Cytosine Methylases/*metabolism&lt;/keyword&gt;&lt;keyword&gt;Epigenesis, Genetic/*physiology&lt;/keyword&gt;&lt;keyword&gt;Humans&lt;/keyword&gt;&lt;keyword&gt;RNA Processing, Post-Transcriptional/*physiology&lt;/keyword&gt;&lt;keyword&gt;RNA, Transfer/*metabolism&lt;/keyword&gt;&lt;keyword&gt;Transcriptional Activation/*physiology&lt;/keyword&gt;&lt;/keywords&gt;&lt;dates&gt;&lt;year&gt;2018&lt;/year&gt;&lt;pub-dates&gt;&lt;date&gt;Feb&lt;/date&gt;&lt;/pub-dates&gt;&lt;/dates&gt;&lt;isbn&gt;1471-0064 (Electronic)&amp;#xD;1471-0056 (Linking)&lt;/isbn&gt;&lt;accession-num&gt;29033456&lt;/accession-num&gt;&lt;urls&gt;&lt;related-urls&gt;&lt;url&gt;https://www.ncbi.nlm.nih.gov/pubmed/29033456&lt;/url&gt;&lt;/related-urls&gt;&lt;/urls&gt;&lt;electronic-resource-num&gt;10.1038/nrg.2017.80&lt;/electronic-resource-num&gt;&lt;/record&gt;&lt;/Cite&gt;&lt;/EndNote&gt;</w:instrText>
      </w:r>
      <w:r w:rsidRPr="004C6BAF">
        <w:rPr>
          <w:lang w:val="en-US"/>
        </w:rPr>
        <w:fldChar w:fldCharType="separate"/>
      </w:r>
      <w:r w:rsidRPr="004C6BAF">
        <w:rPr>
          <w:lang w:val="en-US"/>
        </w:rPr>
        <w:t>(Lyko 2018)</w:t>
      </w:r>
      <w:r w:rsidRPr="004C6BAF">
        <w:rPr>
          <w:lang w:val="en-US"/>
        </w:rPr>
        <w:fldChar w:fldCharType="end"/>
      </w:r>
      <w:r w:rsidR="000E29C3" w:rsidRPr="004C6BAF">
        <w:rPr>
          <w:lang w:val="en-US"/>
        </w:rPr>
        <w:t>.</w:t>
      </w:r>
    </w:p>
    <w:p w14:paraId="5513C11D" w14:textId="25DDBE77" w:rsidR="003F7D0A" w:rsidRPr="004C6BAF" w:rsidRDefault="003F7D0A" w:rsidP="009B6F1F">
      <w:pPr>
        <w:pStyle w:val="bodytext"/>
        <w:rPr>
          <w:lang w:val="en-US"/>
        </w:rPr>
      </w:pPr>
      <w:r w:rsidRPr="004C6BAF">
        <w:rPr>
          <w:lang w:val="en-US"/>
        </w:rPr>
        <w:t>Methylation of cytosine</w:t>
      </w:r>
      <w:r w:rsidR="00671D82">
        <w:rPr>
          <w:lang w:val="en-US"/>
        </w:rPr>
        <w:t>s</w:t>
      </w:r>
      <w:r w:rsidRPr="004C6BAF">
        <w:rPr>
          <w:lang w:val="en-US"/>
        </w:rPr>
        <w:t xml:space="preserve"> in gene regulatory elements, such as promoters, has for long been associated with transcriptional silencing </w:t>
      </w:r>
      <w:r w:rsidRPr="004C6BAF">
        <w:rPr>
          <w:lang w:val="en-US"/>
        </w:rPr>
        <w:fldChar w:fldCharType="begin">
          <w:fldData xml:space="preserve">PEVuZE5vdGU+PENpdGU+PEF1dGhvcj5MeWtvPC9BdXRob3I+PFllYXI+MjAxODwvWWVhcj48UmVj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</w:fldData>
        </w:fldChar>
      </w:r>
      <w:r w:rsidRPr="004C6BAF">
        <w:rPr>
          <w:lang w:val="en-US"/>
        </w:rPr>
        <w:instrText xml:space="preserve"> ADDIN EN.CITE </w:instrText>
      </w:r>
      <w:r w:rsidRPr="004C6BAF">
        <w:rPr>
          <w:lang w:val="en-US"/>
        </w:rPr>
        <w:fldChar w:fldCharType="begin">
          <w:fldData xml:space="preserve">PEVuZE5vdGU+PENpdGU+PEF1dGhvcj5MeWtvPC9BdXRob3I+PFllYXI+MjAxODwvWWVhcj48UmVj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(Lyko 2018; Law and Jacobsen 2010; Klose and Bird 2006; Deaton and Bird 2011)</w:t>
      </w:r>
      <w:r w:rsidRPr="004C6BAF">
        <w:rPr>
          <w:lang w:val="en-US"/>
        </w:rPr>
        <w:fldChar w:fldCharType="end"/>
      </w:r>
      <w:r w:rsidRPr="004C6BAF">
        <w:rPr>
          <w:lang w:val="en-US"/>
        </w:rPr>
        <w:t xml:space="preserve">. Methylation at enhancers is believed to confine transcription factor binding and regulate developmental genes </w:t>
      </w:r>
      <w:r w:rsidRPr="004C6BAF">
        <w:rPr>
          <w:lang w:val="en-US"/>
        </w:rPr>
        <w:fldChar w:fldCharType="begin"/>
      </w:r>
      <w:r w:rsidRPr="004C6BAF">
        <w:rPr>
          <w:lang w:val="en-US"/>
        </w:rPr>
        <w:instrText xml:space="preserve"> ADDIN EN.CITE &lt;EndNote&gt;&lt;Cite&gt;&lt;Author&gt;Lyko&lt;/Author&gt;&lt;Year&gt;2018&lt;/Year&gt;&lt;RecNum&gt;1763&lt;/RecNum&gt;&lt;DisplayText&gt;(Lyko 2018)&lt;/DisplayText&gt;&lt;record&gt;&lt;rec-number&gt;1763&lt;/rec-number&gt;&lt;foreign-keys&gt;&lt;key app="EN" db-id="zrx0xrvxv9xaaueps0evvsamfse929rv29rd" timestamp="1564648252"&gt;1763&lt;/key&gt;&lt;/foreign-keys&gt;&lt;ref-type name="Journal Article"&gt;17&lt;/ref-type&gt;&lt;contributors&gt;&lt;authors&gt;&lt;author&gt;Lyko, F.&lt;/author&gt;&lt;/authors&gt;&lt;/contributors&gt;&lt;auth-address&gt;Division of Epigenetics, DKFZ-ZMBH Alliance, German Cancer Research Center, Im Neuenheimer Feld 580, 69120 Heidelberg, Germany.&lt;/auth-address&gt;&lt;titles&gt;&lt;title&gt;The DNA methyltransferase family: a versatile toolkit for epigenetic regulation&lt;/title&gt;&lt;secondary-title&gt;Nat Rev Genet&lt;/secondary-title&gt;&lt;/titles&gt;&lt;periodical&gt;&lt;full-title&gt;Nat Rev Genet&lt;/full-title&gt;&lt;/periodical&gt;&lt;pages&gt;81-92&lt;/pages&gt;&lt;volume&gt;19&lt;/volume&gt;&lt;number&gt;2&lt;/number&gt;&lt;edition&gt;2017/10/17&lt;/edition&gt;&lt;keywords&gt;&lt;keyword&gt;Animals&lt;/keyword&gt;&lt;keyword&gt;DNA/*metabolism&lt;/keyword&gt;&lt;keyword&gt;DNA Methylation/*physiology&lt;/keyword&gt;&lt;keyword&gt;DNA-Cytosine Methylases/*metabolism&lt;/keyword&gt;&lt;keyword&gt;Epigenesis, Genetic/*physiology&lt;/keyword&gt;&lt;keyword&gt;Humans&lt;/keyword&gt;&lt;keyword&gt;RNA Processing, Post-Transcriptional/*physiology&lt;/keyword&gt;&lt;keyword&gt;RNA, Transfer/*metabolism&lt;/keyword&gt;&lt;keyword&gt;Transcriptional Activation/*physiology&lt;/keyword&gt;&lt;/keywords&gt;&lt;dates&gt;&lt;year&gt;2018&lt;/year&gt;&lt;pub-dates&gt;&lt;date&gt;Feb&lt;/date&gt;&lt;/pub-dates&gt;&lt;/dates&gt;&lt;isbn&gt;1471-0064 (Electronic)&amp;#xD;1471-0056 (Linking)&lt;/isbn&gt;&lt;accession-num&gt;29033456&lt;/accession-num&gt;&lt;urls&gt;&lt;related-urls&gt;&lt;url&gt;https://www.ncbi.nlm.nih.gov/pubmed/29033456&lt;/url&gt;&lt;/related-urls&gt;&lt;/urls&gt;&lt;electronic-resource-num&gt;10.1038/nrg.2017.80&lt;/electronic-resource-num&gt;&lt;/record&gt;&lt;/Cite&gt;&lt;/EndNote&gt;</w:instrText>
      </w:r>
      <w:r w:rsidRPr="004C6BAF">
        <w:rPr>
          <w:lang w:val="en-US"/>
        </w:rPr>
        <w:fldChar w:fldCharType="separate"/>
      </w:r>
      <w:r w:rsidRPr="004C6BAF">
        <w:rPr>
          <w:lang w:val="en-US"/>
        </w:rPr>
        <w:t>(Lyko 2018)</w:t>
      </w:r>
      <w:r w:rsidRPr="004C6BAF">
        <w:rPr>
          <w:lang w:val="en-US"/>
        </w:rPr>
        <w:fldChar w:fldCharType="end"/>
      </w:r>
      <w:r w:rsidRPr="004C6BAF">
        <w:rPr>
          <w:lang w:val="en-US"/>
        </w:rPr>
        <w:t xml:space="preserve">, although new findings have opened for the possibility that DNMTs also have functions in transcriptional activation </w:t>
      </w:r>
      <w:r w:rsidRPr="004C6BAF">
        <w:rPr>
          <w:lang w:val="en-US"/>
        </w:rPr>
        <w:fldChar w:fldCharType="begin">
          <w:fldData xml:space="preserve">PEVuZE5vdGU+PENpdGU+PEF1dGhvcj5ZaW48L0F1dGhvcj48WWVhcj4yMDE3PC9ZZWFyPjxSZWNO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==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PEVuZE5vdGU+PENpdGU+PEF1dGhvcj5ZaW48L0F1dGhvcj48WWVhcj4yMDE3PC9ZZWFyPjxSZWNO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==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(Yin et al. 2017)</w:t>
      </w:r>
      <w:r w:rsidRPr="004C6BAF">
        <w:rPr>
          <w:lang w:val="en-US"/>
        </w:rPr>
        <w:fldChar w:fldCharType="end"/>
      </w:r>
      <w:r w:rsidRPr="004C6BAF">
        <w:rPr>
          <w:lang w:val="en-US"/>
        </w:rPr>
        <w:t>.</w:t>
      </w:r>
    </w:p>
    <w:p w14:paraId="71E46AB8" w14:textId="631C90E6" w:rsidR="003F7D0A" w:rsidRPr="004C6BAF" w:rsidRDefault="003F7D0A" w:rsidP="009B6F1F">
      <w:pPr>
        <w:pStyle w:val="bodytext"/>
        <w:rPr>
          <w:color w:val="FFFFFF" w:themeColor="accent6"/>
          <w:lang w:val="en-US"/>
        </w:rPr>
      </w:pPr>
      <w:r w:rsidRPr="004C6BAF">
        <w:rPr>
          <w:lang w:val="en-US"/>
        </w:rPr>
        <w:t>The methylation of cytosines can be further modified into hydroxymethylation (5hmC). Conversion of 5mC into 5hmC was previously regarded as a step towards demethylation, but the presence of 5hmC is increasingly recognized to actively m</w:t>
      </w:r>
      <w:r w:rsidR="00494A3E" w:rsidRPr="004C6BAF">
        <w:rPr>
          <w:lang w:val="en-US"/>
        </w:rPr>
        <w:t xml:space="preserve">ediate transcription </w:t>
      </w:r>
      <w:r w:rsidR="00494A3E" w:rsidRPr="004C6BAF">
        <w:rPr>
          <w:lang w:val="en-US"/>
        </w:rPr>
        <w:fldChar w:fldCharType="begin"/>
      </w:r>
      <w:r w:rsidR="00494A3E" w:rsidRPr="004C6BAF">
        <w:rPr>
          <w:lang w:val="en-US"/>
        </w:rPr>
        <w:instrText xml:space="preserve"> ADDIN EN.CITE &lt;EndNote&gt;&lt;Cite&gt;&lt;Author&gt;Richa&lt;/Author&gt;&lt;Year&gt;2014&lt;/Year&gt;&lt;RecNum&gt;4072&lt;/RecNum&gt;&lt;DisplayText&gt;(Richa and Sinha 2014)&lt;/DisplayText&gt;&lt;record&gt;&lt;rec-number&gt;4072&lt;/rec-number&gt;&lt;foreign-keys&gt;&lt;key app="EN" db-id="zrx0xrvxv9xaaueps0evvsamfse929rv29rd" timestamp="1567951847"&gt;4072&lt;/key&gt;&lt;/foreign-keys&gt;&lt;ref-type name="Journal Article"&gt;17&lt;/ref-type&gt;&lt;contributors&gt;&lt;authors&gt;&lt;author&gt;Richa, R.&lt;/author&gt;&lt;author&gt;Sinha, R. P.&lt;/author&gt;&lt;/authors&gt;&lt;/contributors&gt;&lt;auth-address&gt;Laboratory of Photobiology and Molecular Microbiology, Centre of Advanced Study in Botany, Banaras Hindu University, Varanasi-221005, India.&lt;/auth-address&gt;&lt;titles&gt;&lt;title&gt;Hydroxymethylation of DNA: an epigenetic marker&lt;/title&gt;&lt;secondary-title&gt;EXCLI J&lt;/secondary-title&gt;&lt;/titles&gt;&lt;periodical&gt;&lt;full-title&gt;EXCLI J&lt;/full-title&gt;&lt;/periodical&gt;&lt;pages&gt;592-610&lt;/pages&gt;&lt;volume&gt;13&lt;/volume&gt;&lt;edition&gt;2014/01/01&lt;/edition&gt;&lt;keywords&gt;&lt;keyword&gt;DNA methyltranferases&lt;/keyword&gt;&lt;keyword&gt;TET-proteins&lt;/keyword&gt;&lt;keyword&gt;hydroxymethylation&lt;/keyword&gt;&lt;keyword&gt;methylation&lt;/keyword&gt;&lt;/keywords&gt;&lt;dates&gt;&lt;year&gt;2014&lt;/year&gt;&lt;/dates&gt;&lt;isbn&gt;1611-2156 (Print)&amp;#xD;1611-2156 (Linking)&lt;/isbn&gt;&lt;accession-num&gt;26417286&lt;/accession-num&gt;&lt;urls&gt;&lt;related-urls&gt;&lt;url&gt;https://www.ncbi.nlm.nih.gov/pubmed/26417286&lt;/url&gt;&lt;/related-urls&gt;&lt;/urls&gt;&lt;custom2&gt;PMC4464262&lt;/custom2&gt;&lt;/record&gt;&lt;/Cite&gt;&lt;/EndNote&gt;</w:instrText>
      </w:r>
      <w:r w:rsidR="00494A3E" w:rsidRPr="004C6BAF">
        <w:rPr>
          <w:lang w:val="en-US"/>
        </w:rPr>
        <w:fldChar w:fldCharType="separate"/>
      </w:r>
      <w:r w:rsidR="00494A3E" w:rsidRPr="004C6BAF">
        <w:rPr>
          <w:lang w:val="en-US"/>
        </w:rPr>
        <w:t>(Richa and Sinha 2014)</w:t>
      </w:r>
      <w:r w:rsidR="00494A3E" w:rsidRPr="004C6BAF">
        <w:rPr>
          <w:lang w:val="en-US"/>
        </w:rPr>
        <w:fldChar w:fldCharType="end"/>
      </w:r>
      <w:r w:rsidR="000E29C3" w:rsidRPr="004C6BAF">
        <w:rPr>
          <w:lang w:val="en-US"/>
        </w:rPr>
        <w:t>.</w:t>
      </w:r>
      <w:r w:rsidRPr="004C6BAF">
        <w:rPr>
          <w:lang w:val="en-US"/>
        </w:rPr>
        <w:t xml:space="preserve"> Oxidation of 5mC into 5hmC is </w:t>
      </w:r>
      <w:r w:rsidRPr="004C6BAF">
        <w:rPr>
          <w:lang w:val="en-US"/>
        </w:rPr>
        <w:lastRenderedPageBreak/>
        <w:t xml:space="preserve">catalyzed by the TET (Ten-Eleven Translocation) family of methylcytosine dioxygenases </w:t>
      </w:r>
      <w:r w:rsidRPr="004C6BAF">
        <w:rPr>
          <w:lang w:val="en-US"/>
        </w:rPr>
        <w:fldChar w:fldCharType="begin"/>
      </w:r>
      <w:r w:rsidRPr="004C6BAF">
        <w:rPr>
          <w:lang w:val="en-US"/>
        </w:rPr>
        <w:instrText xml:space="preserve"> ADDIN EN.CITE &lt;EndNote&gt;&lt;Cite&gt;&lt;Author&gt;Ito&lt;/Author&gt;&lt;Year&gt;2011&lt;/Year&gt;&lt;RecNum&gt;1836&lt;/RecNum&gt;&lt;DisplayText&gt;(Ito et al. 2011)&lt;/DisplayText&gt;&lt;record&gt;&lt;rec-number&gt;1836&lt;/rec-number&gt;&lt;foreign-keys&gt;&lt;key app="EN" db-id="zrx0xrvxv9xaaueps0evvsamfse929rv29rd" timestamp="1564829841"&gt;1836&lt;/key&gt;&lt;/foreign-keys&gt;&lt;ref-type name="Journal Article"&gt;17&lt;/ref-type&gt;&lt;contributors&gt;&lt;authors&gt;&lt;author&gt;Ito, S.&lt;/author&gt;&lt;author&gt;Shen, L.&lt;/author&gt;&lt;author&gt;Dai, Q.&lt;/author&gt;&lt;author&gt;Wu, S. C.&lt;/author&gt;&lt;author&gt;Collins, L. B.&lt;/author&gt;&lt;author&gt;Swenberg, J. A.&lt;/author&gt;&lt;author&gt;He, C.&lt;/author&gt;&lt;author&gt;Zhang, Y.&lt;/author&gt;&lt;/authors&gt;&lt;/contributors&gt;&lt;auth-address&gt;Howard Hughes Medical Institute and Department of Biochemistry and Biophysics, University of North Carolina at Chapel Hill, Chapel Hill, NC 27599-7295, USA.&lt;/auth-address&gt;&lt;titles&gt;&lt;title&gt;Tet proteins can convert 5-methylcytosine to 5-formylcytosine and 5-carboxylcytosine&lt;/title&gt;&lt;secondary-title&gt;Science&lt;/secondary-title&gt;&lt;/titles&gt;&lt;periodical&gt;&lt;full-title&gt;Science&lt;/full-title&gt;&lt;/periodical&gt;&lt;pages&gt;1300-3&lt;/pages&gt;&lt;volume&gt;333&lt;/volume&gt;&lt;number&gt;6047&lt;/number&gt;&lt;edition&gt;2011/07/23&lt;/edition&gt;&lt;keywords&gt;&lt;keyword&gt;5-Methylcytosine/*metabolism&lt;/keyword&gt;&lt;keyword&gt;Animals&lt;/keyword&gt;&lt;keyword&gt;Cell Line&lt;/keyword&gt;&lt;keyword&gt;Cytosine/*analogs &amp;amp; derivatives/metabolism&lt;/keyword&gt;&lt;keyword&gt;DNA/*metabolism&lt;/keyword&gt;&lt;keyword&gt;DNA Methylation&lt;/keyword&gt;&lt;keyword&gt;DNA-Binding Proteins/genetics/*metabolism&lt;/keyword&gt;&lt;keyword&gt;Embryonic Stem Cells/metabolism&lt;/keyword&gt;&lt;keyword&gt;Humans&lt;/keyword&gt;&lt;keyword&gt;Mice&lt;/keyword&gt;&lt;keyword&gt;Oxidation-Reduction&lt;/keyword&gt;&lt;keyword&gt;Proto-Oncogene Proteins/genetics/*metabolism&lt;/keyword&gt;&lt;keyword&gt;Recombinant Fusion Proteins/metabolism&lt;/keyword&gt;&lt;/keywords&gt;&lt;dates&gt;&lt;year&gt;2011&lt;/year&gt;&lt;pub-dates&gt;&lt;date&gt;Sep 2&lt;/date&gt;&lt;/pub-dates&gt;&lt;/dates&gt;&lt;isbn&gt;1095-9203 (Electronic)&amp;#xD;0036-8075 (Linking)&lt;/isbn&gt;&lt;accession-num&gt;21778364&lt;/accession-num&gt;&lt;urls&gt;&lt;related-urls&gt;&lt;url&gt;https://www.ncbi.nlm.nih.gov/pubmed/21778364&lt;/url&gt;&lt;/related-urls&gt;&lt;/urls&gt;&lt;custom2&gt;PMC3495246&lt;/custom2&gt;&lt;electronic-resource-num&gt;10.1126/science.1210597&lt;/electronic-resource-num&gt;&lt;/record&gt;&lt;/Cite&gt;&lt;/EndNote&gt;</w:instrText>
      </w:r>
      <w:r w:rsidRPr="004C6BAF">
        <w:rPr>
          <w:lang w:val="en-US"/>
        </w:rPr>
        <w:fldChar w:fldCharType="separate"/>
      </w:r>
      <w:r w:rsidRPr="004C6BAF">
        <w:rPr>
          <w:lang w:val="en-US"/>
        </w:rPr>
        <w:t>(Ito et al. 2011)</w:t>
      </w:r>
      <w:r w:rsidRPr="004C6BAF">
        <w:rPr>
          <w:lang w:val="en-US"/>
        </w:rPr>
        <w:fldChar w:fldCharType="end"/>
      </w:r>
      <w:r w:rsidRPr="004C6BAF">
        <w:rPr>
          <w:lang w:val="en-US"/>
        </w:rPr>
        <w:t xml:space="preserve">, maintaining hydroxymethylation in CpG islands of gene regulatory elements, thus also maintaining active transcription </w:t>
      </w:r>
      <w:r w:rsidRPr="004C6BAF">
        <w:rPr>
          <w:lang w:val="en-US"/>
        </w:rPr>
        <w:fldChar w:fldCharType="begin"/>
      </w:r>
      <w:r w:rsidRPr="004C6BAF">
        <w:rPr>
          <w:lang w:val="en-US"/>
        </w:rPr>
        <w:instrText xml:space="preserve"> ADDIN EN.CITE &lt;EndNote&gt;&lt;Cite&gt;&lt;Author&gt;Jeschke&lt;/Author&gt;&lt;Year&gt;2016&lt;/Year&gt;&lt;RecNum&gt;1765&lt;/RecNum&gt;&lt;DisplayText&gt;(Jeschke, Collignon, and Fuks 2016)&lt;/DisplayText&gt;&lt;record&gt;&lt;rec-number&gt;1765&lt;/rec-number&gt;&lt;foreign-keys&gt;&lt;key app="EN" db-id="zrx0xrvxv9xaaueps0evvsamfse929rv29rd" timestamp="1564649340"&gt;1765&lt;/key&gt;&lt;/foreign-keys&gt;&lt;ref-type name="Journal Article"&gt;17&lt;/ref-type&gt;&lt;contributors&gt;&lt;authors&gt;&lt;author&gt;Jeschke, J.&lt;/author&gt;&lt;author&gt;Collignon, E.&lt;/author&gt;&lt;author&gt;Fuks, F.&lt;/author&gt;&lt;/authors&gt;&lt;/contributors&gt;&lt;auth-address&gt;Laboratory of Cancer Epigenetics, Faculty of Medicine, Universite Libre de Bruxelles, Brussels, Belgium.&amp;#xD;Laboratory of Cancer Epigenetics, Faculty of Medicine, Universite Libre de Bruxelles, Brussels, Belgium. Electronic address: ffuks@ulb.ac.be.&lt;/auth-address&gt;&lt;titles&gt;&lt;title&gt;Portraits of TET-mediated DNA hydroxymethylation in cancer&lt;/title&gt;&lt;secondary-title&gt;Curr Opin Genet Dev&lt;/secondary-title&gt;&lt;/titles&gt;&lt;periodical&gt;&lt;full-title&gt;Curr Opin Genet Dev&lt;/full-title&gt;&lt;/periodical&gt;&lt;pages&gt;16-26&lt;/pages&gt;&lt;volume&gt;36&lt;/volume&gt;&lt;edition&gt;2016/02/15&lt;/edition&gt;&lt;keywords&gt;&lt;keyword&gt;5-Methylcytosine/metabolism&lt;/keyword&gt;&lt;keyword&gt;DNA Methylation/*genetics&lt;/keyword&gt;&lt;keyword&gt;DNA-Binding Proteins/genetics&lt;/keyword&gt;&lt;keyword&gt;*Epigenesis, Genetic&lt;/keyword&gt;&lt;keyword&gt;Gene Expression Regulation/genetics&lt;/keyword&gt;&lt;keyword&gt;Humans&lt;/keyword&gt;&lt;keyword&gt;Mixed Function Oxygenases/genetics&lt;/keyword&gt;&lt;keyword&gt;Neoplasms/*genetics&lt;/keyword&gt;&lt;keyword&gt;Promoter Regions, Genetic&lt;/keyword&gt;&lt;keyword&gt;Proto-Oncogene Proteins/genetics&lt;/keyword&gt;&lt;/keywords&gt;&lt;dates&gt;&lt;year&gt;2016&lt;/year&gt;&lt;pub-dates&gt;&lt;date&gt;Feb&lt;/date&gt;&lt;/pub-dates&gt;&lt;/dates&gt;&lt;isbn&gt;1879-0380 (Electronic)&amp;#xD;0959-437X (Linking)&lt;/isbn&gt;&lt;accession-num&gt;26875115&lt;/accession-num&gt;&lt;urls&gt;&lt;related-urls&gt;&lt;url&gt;https://www.ncbi.nlm.nih.gov/pubmed/26875115&lt;/url&gt;&lt;/related-urls&gt;&lt;/urls&gt;&lt;electronic-resource-num&gt;10.1016/j.gde.2016.01.004&lt;/electronic-resource-num&gt;&lt;/record&gt;&lt;/Cite&gt;&lt;/EndNote&gt;</w:instrText>
      </w:r>
      <w:r w:rsidRPr="004C6BAF">
        <w:rPr>
          <w:lang w:val="en-US"/>
        </w:rPr>
        <w:fldChar w:fldCharType="separate"/>
      </w:r>
      <w:r w:rsidRPr="004C6BAF">
        <w:rPr>
          <w:lang w:val="en-US"/>
        </w:rPr>
        <w:t>(Jeschke, Collignon, and Fuks 2016)</w:t>
      </w:r>
      <w:r w:rsidRPr="004C6BAF">
        <w:rPr>
          <w:lang w:val="en-US"/>
        </w:rPr>
        <w:fldChar w:fldCharType="end"/>
      </w:r>
      <w:r w:rsidRPr="004C6BAF">
        <w:rPr>
          <w:lang w:val="en-US"/>
        </w:rPr>
        <w:t xml:space="preserve">. TET2 enzymes are recruited to DNA by specific transcription factors, directing the catalytic capacity of TET2 as a regulatory element. Recently, much interest has been raised for the role of TET2 as a WT1-interacting partner in transcriptional control. WT1 binds directly to TET2 and recruits the dioxygenase to the transcription start site and CpG islands of WT1 target genes, to control the epigenetic status </w:t>
      </w:r>
      <w:r w:rsidRPr="004C6BAF">
        <w:rPr>
          <w:lang w:val="en-US"/>
        </w:rPr>
        <w:fldChar w:fldCharType="begin">
          <w:fldData xml:space="preserve">PEVuZE5vdGU+PENpdGU+PEF1dGhvcj5XYW5nPC9BdXRob3I+PFllYXI+MjAxNTwvWWVhcj48UmVj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</w:fldData>
        </w:fldChar>
      </w:r>
      <w:r w:rsidR="00D65FCC" w:rsidRPr="004C6BAF">
        <w:rPr>
          <w:lang w:val="en-US"/>
        </w:rPr>
        <w:instrText xml:space="preserve"> ADDIN EN.CITE </w:instrText>
      </w:r>
      <w:r w:rsidR="00D65FCC" w:rsidRPr="004C6BAF">
        <w:rPr>
          <w:lang w:val="en-US"/>
        </w:rPr>
        <w:fldChar w:fldCharType="begin">
          <w:fldData xml:space="preserve">PEVuZE5vdGU+PENpdGU+PEF1dGhvcj5XYW5nPC9BdXRob3I+PFllYXI+MjAxNTwvWWVhcj48UmVj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</w:fldData>
        </w:fldChar>
      </w:r>
      <w:r w:rsidR="00D65FCC" w:rsidRPr="004C6BAF">
        <w:rPr>
          <w:lang w:val="en-US"/>
        </w:rPr>
        <w:instrText xml:space="preserve"> ADDIN EN.CITE.DATA </w:instrText>
      </w:r>
      <w:r w:rsidR="00D65FCC" w:rsidRPr="004C6BAF">
        <w:rPr>
          <w:lang w:val="en-US"/>
        </w:rPr>
      </w:r>
      <w:r w:rsidR="00D65FCC" w:rsidRPr="004C6BAF">
        <w:rPr>
          <w:lang w:val="en-US"/>
        </w:rPr>
        <w:fldChar w:fldCharType="end"/>
      </w:r>
      <w:r w:rsidRPr="004C6BAF">
        <w:rPr>
          <w:lang w:val="en-US"/>
        </w:rPr>
      </w:r>
      <w:r w:rsidRPr="004C6BAF">
        <w:rPr>
          <w:lang w:val="en-US"/>
        </w:rPr>
        <w:fldChar w:fldCharType="separate"/>
      </w:r>
      <w:r w:rsidR="00D65FCC" w:rsidRPr="004C6BAF">
        <w:rPr>
          <w:lang w:val="en-US"/>
        </w:rPr>
        <w:t>(Wang et al. 2015; Pan et al. 2015; Rampal and Figueroa 2016)</w:t>
      </w:r>
      <w:r w:rsidRPr="004C6BAF">
        <w:rPr>
          <w:lang w:val="en-US"/>
        </w:rPr>
        <w:fldChar w:fldCharType="end"/>
      </w:r>
      <w:r w:rsidRPr="004C6BAF">
        <w:rPr>
          <w:lang w:val="en-US"/>
        </w:rPr>
        <w:t xml:space="preserve">. Moreover, WT1 and TET2 cooperate to suppress leukemic cell proliferation and colony formation in AML </w:t>
      </w:r>
      <w:r w:rsidRPr="004C6BAF">
        <w:rPr>
          <w:lang w:val="en-US"/>
        </w:rPr>
        <w:fldChar w:fldCharType="begin">
          <w:fldData xml:space="preserve">PEVuZE5vdGU+PENpdGU+PEF1dGhvcj5XYW5nPC9BdXRob3I+PFllYXI+MjAxNTwvWWVhcj48UmVj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</w:fldData>
        </w:fldChar>
      </w:r>
      <w:r w:rsidR="00D65FCC" w:rsidRPr="004C6BAF">
        <w:rPr>
          <w:lang w:val="en-US"/>
        </w:rPr>
        <w:instrText xml:space="preserve"> ADDIN EN.CITE </w:instrText>
      </w:r>
      <w:r w:rsidR="00D65FCC" w:rsidRPr="004C6BAF">
        <w:rPr>
          <w:lang w:val="en-US"/>
        </w:rPr>
        <w:fldChar w:fldCharType="begin">
          <w:fldData xml:space="preserve">PEVuZE5vdGU+PENpdGU+PEF1dGhvcj5XYW5nPC9BdXRob3I+PFllYXI+MjAxNTwvWWVhcj48UmVj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</w:fldData>
        </w:fldChar>
      </w:r>
      <w:r w:rsidR="00D65FCC" w:rsidRPr="004C6BAF">
        <w:rPr>
          <w:lang w:val="en-US"/>
        </w:rPr>
        <w:instrText xml:space="preserve"> ADDIN EN.CITE.DATA </w:instrText>
      </w:r>
      <w:r w:rsidR="00D65FCC" w:rsidRPr="004C6BAF">
        <w:rPr>
          <w:lang w:val="en-US"/>
        </w:rPr>
      </w:r>
      <w:r w:rsidR="00D65FCC" w:rsidRPr="004C6BAF">
        <w:rPr>
          <w:lang w:val="en-US"/>
        </w:rPr>
        <w:fldChar w:fldCharType="end"/>
      </w:r>
      <w:r w:rsidRPr="004C6BAF">
        <w:rPr>
          <w:lang w:val="en-US"/>
        </w:rPr>
      </w:r>
      <w:r w:rsidRPr="004C6BAF">
        <w:rPr>
          <w:lang w:val="en-US"/>
        </w:rPr>
        <w:fldChar w:fldCharType="separate"/>
      </w:r>
      <w:r w:rsidR="00D65FCC" w:rsidRPr="004C6BAF">
        <w:rPr>
          <w:lang w:val="en-US"/>
        </w:rPr>
        <w:t>(Wang et al. 2015)</w:t>
      </w:r>
      <w:r w:rsidRPr="004C6BAF">
        <w:rPr>
          <w:lang w:val="en-US"/>
        </w:rPr>
        <w:fldChar w:fldCharType="end"/>
      </w:r>
      <w:r w:rsidRPr="004C6BAF">
        <w:rPr>
          <w:lang w:val="en-US"/>
        </w:rPr>
        <w:t xml:space="preserve">. An important role of TET2 in hematopoiesis is indicated by recurrent loss-of-function mutations of TET2 in AML </w:t>
      </w:r>
      <w:r w:rsidRPr="004C6BAF">
        <w:rPr>
          <w:lang w:val="en-US"/>
        </w:rPr>
        <w:fldChar w:fldCharType="begin"/>
      </w:r>
      <w:r w:rsidRPr="004C6BAF">
        <w:rPr>
          <w:lang w:val="en-US"/>
        </w:rPr>
        <w:instrText xml:space="preserve"> ADDIN EN.CITE &lt;EndNote&gt;&lt;Cite&gt;&lt;Author&gt;Bullinger&lt;/Author&gt;&lt;Year&gt;2017&lt;/Year&gt;&lt;RecNum&gt;1775&lt;/RecNum&gt;&lt;DisplayText&gt;(Bullinger, Dohner, and Dohner 2017)&lt;/DisplayText&gt;&lt;record&gt;&lt;rec-number&gt;1775&lt;/rec-number&gt;&lt;foreign-keys&gt;&lt;key app="EN" db-id="zrx0xrvxv9xaaueps0evvsamfse929rv29rd" timestamp="1564650195"&gt;1775&lt;/key&gt;&lt;/foreign-keys&gt;&lt;ref-type name="Journal Article"&gt;17&lt;/ref-type&gt;&lt;contributors&gt;&lt;authors&gt;&lt;author&gt;Bullinger, L.&lt;/author&gt;&lt;author&gt;Dohner, K.&lt;/author&gt;&lt;author&gt;Dohner, H.&lt;/author&gt;&lt;/authors&gt;&lt;/contributors&gt;&lt;auth-address&gt;All authors: Ulm University, Ulm, Germany.&lt;/auth-address&gt;&lt;titles&gt;&lt;title&gt;Genomics of Acute Myeloid Leukemia Diagnosis and Pathways&lt;/title&gt;&lt;secondary-title&gt;J Clin Oncol&lt;/secondary-title&gt;&lt;/titles&gt;&lt;periodical&gt;&lt;full-title&gt;J Clin Oncol&lt;/full-title&gt;&lt;/periodical&gt;&lt;pages&gt;934-946&lt;/pages&gt;&lt;volume&gt;35&lt;/volume&gt;&lt;number&gt;9&lt;/number&gt;&lt;edition&gt;2017/03/16&lt;/edition&gt;&lt;keywords&gt;&lt;keyword&gt;Genetic Testing/methods&lt;/keyword&gt;&lt;keyword&gt;Genomics/*methods&lt;/keyword&gt;&lt;keyword&gt;Humans&lt;/keyword&gt;&lt;keyword&gt;Leukemia, Myeloid, Acute/*diagnosis/*genetics&lt;/keyword&gt;&lt;keyword&gt;Mutation&lt;/keyword&gt;&lt;/keywords&gt;&lt;dates&gt;&lt;year&gt;2017&lt;/year&gt;&lt;pub-dates&gt;&lt;date&gt;Mar 20&lt;/date&gt;&lt;/pub-dates&gt;&lt;/dates&gt;&lt;isbn&gt;1527-7755 (Electronic)&amp;#xD;0732-183X (Linking)&lt;/isbn&gt;&lt;accession-num&gt;28297624&lt;/accession-num&gt;&lt;urls&gt;&lt;related-urls&gt;&lt;url&gt;https://www.ncbi.nlm.nih.gov/pubmed/28297624&lt;/url&gt;&lt;/related-urls&gt;&lt;/urls&gt;&lt;electronic-resource-num&gt;10.1200/JCO.2016.71.2208&lt;/electronic-resource-num&gt;&lt;/record&gt;&lt;/Cite&gt;&lt;/EndNote&gt;</w:instrText>
      </w:r>
      <w:r w:rsidRPr="004C6BAF">
        <w:rPr>
          <w:lang w:val="en-US"/>
        </w:rPr>
        <w:fldChar w:fldCharType="separate"/>
      </w:r>
      <w:r w:rsidRPr="004C6BAF">
        <w:rPr>
          <w:lang w:val="en-US"/>
        </w:rPr>
        <w:t>(Bullinger, Dohner, and Dohner 2017)</w:t>
      </w:r>
      <w:r w:rsidRPr="004C6BAF">
        <w:rPr>
          <w:lang w:val="en-US"/>
        </w:rPr>
        <w:fldChar w:fldCharType="end"/>
      </w:r>
      <w:r w:rsidR="00494A3E" w:rsidRPr="004C6BAF">
        <w:rPr>
          <w:lang w:val="en-US"/>
        </w:rPr>
        <w:t>.</w:t>
      </w:r>
    </w:p>
    <w:p w14:paraId="23B5B96B" w14:textId="2C0337C8" w:rsidR="003F7D0A" w:rsidRPr="004C6BAF" w:rsidRDefault="003F7D0A" w:rsidP="009B6F1F">
      <w:pPr>
        <w:pStyle w:val="bodytext"/>
        <w:rPr>
          <w:lang w:val="en-US"/>
        </w:rPr>
      </w:pPr>
      <w:r w:rsidRPr="004C6BAF">
        <w:rPr>
          <w:i/>
          <w:lang w:val="en-US"/>
        </w:rPr>
        <w:t xml:space="preserve">Isocitrate dehydrogenase (IDH) 1 </w:t>
      </w:r>
      <w:r w:rsidRPr="004C6BAF">
        <w:rPr>
          <w:lang w:val="en-US"/>
        </w:rPr>
        <w:t>and</w:t>
      </w:r>
      <w:r w:rsidRPr="004C6BAF">
        <w:rPr>
          <w:i/>
          <w:lang w:val="en-US"/>
        </w:rPr>
        <w:t xml:space="preserve"> 2</w:t>
      </w:r>
      <w:r w:rsidRPr="004C6BAF">
        <w:rPr>
          <w:lang w:val="en-US"/>
        </w:rPr>
        <w:t xml:space="preserve"> encode two proteins with key functions in cellular metabolism, epigenetic regulation, redox states, and DNA repair </w:t>
      </w:r>
      <w:r w:rsidRPr="004C6BAF">
        <w:rPr>
          <w:lang w:val="en-US"/>
        </w:rPr>
        <w:fldChar w:fldCharType="begin">
          <w:fldData xml:space="preserve">PEVuZE5vdGU+PENpdGU+PEF1dGhvcj5Nb2xlbmFhcjwvQXV0aG9yPjxZZWFyPjIwMTg8L1llYXI+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</w:fldData>
        </w:fldChar>
      </w:r>
      <w:r w:rsidRPr="004C6BAF">
        <w:rPr>
          <w:lang w:val="en-US"/>
        </w:rPr>
        <w:instrText xml:space="preserve"> ADDIN EN.CITE </w:instrText>
      </w:r>
      <w:r w:rsidRPr="004C6BAF">
        <w:rPr>
          <w:lang w:val="en-US"/>
        </w:rPr>
        <w:fldChar w:fldCharType="begin">
          <w:fldData xml:space="preserve">PEVuZE5vdGU+PENpdGU+PEF1dGhvcj5Nb2xlbmFhcjwvQXV0aG9yPjxZZWFyPjIwMTg8L1llYXI+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(Molenaar et al. 2018)</w:t>
      </w:r>
      <w:r w:rsidRPr="004C6BAF">
        <w:rPr>
          <w:lang w:val="en-US"/>
        </w:rPr>
        <w:fldChar w:fldCharType="end"/>
      </w:r>
      <w:r w:rsidRPr="004C6BAF">
        <w:rPr>
          <w:lang w:val="en-US"/>
        </w:rPr>
        <w:t xml:space="preserve">. </w:t>
      </w:r>
      <w:r w:rsidRPr="004C6BAF">
        <w:rPr>
          <w:i/>
          <w:lang w:val="en-US"/>
        </w:rPr>
        <w:t>IDH1/2</w:t>
      </w:r>
      <w:r w:rsidRPr="004C6BAF">
        <w:rPr>
          <w:lang w:val="en-US"/>
        </w:rPr>
        <w:t xml:space="preserve"> are often mutated in </w:t>
      </w:r>
      <w:r w:rsidR="00494A3E" w:rsidRPr="004C6BAF">
        <w:rPr>
          <w:lang w:val="en-US"/>
        </w:rPr>
        <w:t xml:space="preserve">cytogenetically normal (CN) AML </w:t>
      </w:r>
      <w:r w:rsidR="006872F3" w:rsidRPr="004C6BAF">
        <w:rPr>
          <w:lang w:val="en-US"/>
        </w:rPr>
        <w:fldChar w:fldCharType="begin"/>
      </w:r>
      <w:r w:rsidR="006872F3" w:rsidRPr="004C6BAF">
        <w:rPr>
          <w:lang w:val="en-US"/>
        </w:rPr>
        <w:instrText xml:space="preserve"> ADDIN EN.CITE &lt;EndNote&gt;&lt;Cite&gt;&lt;Author&gt;Montalban-Bravo&lt;/Author&gt;&lt;Year&gt;2018&lt;/Year&gt;&lt;RecNum&gt;4074&lt;/RecNum&gt;&lt;DisplayText&gt;(Montalban-Bravo and DiNardo 2018)&lt;/DisplayText&gt;&lt;record&gt;&lt;rec-number&gt;4074&lt;/rec-number&gt;&lt;foreign-keys&gt;&lt;key app="EN" db-id="zrx0xrvxv9xaaueps0evvsamfse929rv29rd" timestamp="1567952012"&gt;4074&lt;/key&gt;&lt;/foreign-keys&gt;&lt;ref-type name="Journal Article"&gt;17&lt;/ref-type&gt;&lt;contributors&gt;&lt;authors&gt;&lt;author&gt;Montalban-Bravo, G.&lt;/author&gt;&lt;author&gt;DiNardo, C. D.&lt;/author&gt;&lt;/authors&gt;&lt;/contributors&gt;&lt;auth-address&gt;Department of Leukemia, University of Texas MD Anderson Cancer Center, 1515 Holcombe Blvd, Houston, TX 77030, USA.&lt;/auth-address&gt;&lt;titles&gt;&lt;title&gt;The role of IDH mutations in acute myeloid leukemia&lt;/title&gt;&lt;secondary-title&gt;Future Oncol&lt;/secondary-title&gt;&lt;/titles&gt;&lt;periodical&gt;&lt;full-title&gt;Future Oncol&lt;/full-title&gt;&lt;/periodical&gt;&lt;pages&gt;979-993&lt;/pages&gt;&lt;volume&gt;14&lt;/volume&gt;&lt;number&gt;10&lt;/number&gt;&lt;edition&gt;2018/03/16&lt;/edition&gt;&lt;keywords&gt;&lt;keyword&gt;Antimetabolites, Antineoplastic/therapeutic use&lt;/keyword&gt;&lt;keyword&gt;Enzyme Inhibitors/therapeutic use&lt;/keyword&gt;&lt;keyword&gt;Epigenesis, Genetic&lt;/keyword&gt;&lt;keyword&gt;Glutarates/antagonists &amp;amp; inhibitors/metabolism&lt;/keyword&gt;&lt;keyword&gt;Humans&lt;/keyword&gt;&lt;keyword&gt;Isocitrate Dehydrogenase/*antagonists &amp;amp; inhibitors/*genetics/metabolism&lt;/keyword&gt;&lt;keyword&gt;Leukemia, Myeloid, Acute/genetics/metabolism/*therapy&lt;/keyword&gt;&lt;keyword&gt;*Mutation&lt;/keyword&gt;&lt;keyword&gt;Prognosis&lt;/keyword&gt;&lt;keyword&gt;Aml&lt;/keyword&gt;&lt;keyword&gt;Idh1&lt;/keyword&gt;&lt;keyword&gt;Idh2&lt;/keyword&gt;&lt;keyword&gt;leukemia&lt;/keyword&gt;&lt;keyword&gt;therapy&lt;/keyword&gt;&lt;/keywords&gt;&lt;dates&gt;&lt;year&gt;2018&lt;/year&gt;&lt;pub-dates&gt;&lt;date&gt;Apr&lt;/date&gt;&lt;/pub-dates&gt;&lt;/dates&gt;&lt;isbn&gt;1744-8301 (Electronic)&amp;#xD;1479-6694 (Linking)&lt;/isbn&gt;&lt;accession-num&gt;29543066&lt;/accession-num&gt;&lt;urls&gt;&lt;related-urls&gt;&lt;url&gt;https://www.ncbi.nlm.nih.gov/pubmed/29543066&lt;/url&gt;&lt;/related-urls&gt;&lt;/urls&gt;&lt;electronic-resource-num&gt;10.2217/fon-2017-0523&lt;/electronic-resource-num&gt;&lt;/record&gt;&lt;/Cite&gt;&lt;/EndNote&gt;</w:instrText>
      </w:r>
      <w:r w:rsidR="006872F3" w:rsidRPr="004C6BAF">
        <w:rPr>
          <w:lang w:val="en-US"/>
        </w:rPr>
        <w:fldChar w:fldCharType="separate"/>
      </w:r>
      <w:r w:rsidR="006872F3" w:rsidRPr="004C6BAF">
        <w:rPr>
          <w:lang w:val="en-US"/>
        </w:rPr>
        <w:t>(Montalban-Bravo and DiNardo 2018)</w:t>
      </w:r>
      <w:r w:rsidR="006872F3" w:rsidRPr="004C6BAF">
        <w:rPr>
          <w:lang w:val="en-US"/>
        </w:rPr>
        <w:fldChar w:fldCharType="end"/>
      </w:r>
      <w:r w:rsidRPr="004C6BAF">
        <w:rPr>
          <w:lang w:val="en-US"/>
        </w:rPr>
        <w:t xml:space="preserve">. Most mutations acquire novel gain-of-function, leading to simultaneous fall and rise in α-ketoglutarate (α-KG) and 2-hydroxyglutarate (2-HG) levels, respectively. 2-HG is a competitive inhibitor of histone demethylases and TET proteins </w:t>
      </w:r>
      <w:r w:rsidRPr="004C6BAF">
        <w:rPr>
          <w:lang w:val="en-US"/>
        </w:rPr>
        <w:fldChar w:fldCharType="begin">
          <w:fldData xml:space="preserve">PEVuZE5vdGU+PENpdGU+PEF1dGhvcj5YdTwvQXV0aG9yPjxZZWFyPjIwMTE8L1llYXI+PFJlY051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</w:fldData>
        </w:fldChar>
      </w:r>
      <w:r w:rsidRPr="004C6BAF">
        <w:rPr>
          <w:lang w:val="en-US"/>
        </w:rPr>
        <w:instrText xml:space="preserve"> ADDIN EN.CITE </w:instrText>
      </w:r>
      <w:r w:rsidRPr="004C6BAF">
        <w:rPr>
          <w:lang w:val="en-US"/>
        </w:rPr>
        <w:fldChar w:fldCharType="begin">
          <w:fldData xml:space="preserve">PEVuZE5vdGU+PENpdGU+PEF1dGhvcj5YdTwvQXV0aG9yPjxZZWFyPjIwMTE8L1llYXI+PFJlY051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(Xu et al. 2011)</w:t>
      </w:r>
      <w:r w:rsidRPr="004C6BAF">
        <w:rPr>
          <w:lang w:val="en-US"/>
        </w:rPr>
        <w:fldChar w:fldCharType="end"/>
      </w:r>
      <w:r w:rsidRPr="004C6BAF">
        <w:rPr>
          <w:lang w:val="en-US"/>
        </w:rPr>
        <w:t xml:space="preserve">. When 2-HG accumulates in AML due to IDH mutations, TET2 therefore becomes inhibited resulting in modifications of DNA and histone methylation, and AML with genetic mutations in </w:t>
      </w:r>
      <w:r w:rsidRPr="004C6BAF">
        <w:rPr>
          <w:i/>
          <w:lang w:val="en-US"/>
        </w:rPr>
        <w:t>TET2</w:t>
      </w:r>
      <w:r w:rsidRPr="004C6BAF">
        <w:rPr>
          <w:lang w:val="en-US"/>
        </w:rPr>
        <w:t xml:space="preserve"> or</w:t>
      </w:r>
      <w:r w:rsidR="006872F3" w:rsidRPr="004C6BAF">
        <w:rPr>
          <w:lang w:val="en-US"/>
        </w:rPr>
        <w:t xml:space="preserve"> in</w:t>
      </w:r>
      <w:r w:rsidRPr="004C6BAF">
        <w:rPr>
          <w:lang w:val="en-US"/>
        </w:rPr>
        <w:t xml:space="preserve"> </w:t>
      </w:r>
      <w:r w:rsidRPr="004C6BAF">
        <w:rPr>
          <w:i/>
          <w:lang w:val="en-US"/>
        </w:rPr>
        <w:t>IDH1/2</w:t>
      </w:r>
      <w:r w:rsidRPr="004C6BAF">
        <w:rPr>
          <w:lang w:val="en-US"/>
        </w:rPr>
        <w:t xml:space="preserve"> is characterized by a common DNA hypermethylation phenotype </w:t>
      </w:r>
      <w:r w:rsidRPr="004C6BAF">
        <w:rPr>
          <w:lang w:val="en-US"/>
        </w:rPr>
        <w:fldChar w:fldCharType="begin"/>
      </w:r>
      <w:r w:rsidRPr="004C6BAF">
        <w:rPr>
          <w:lang w:val="en-US"/>
        </w:rPr>
        <w:instrText xml:space="preserve"> ADDIN EN.CITE &lt;EndNote&gt;&lt;Cite&gt;&lt;Author&gt;Rampal&lt;/Author&gt;&lt;Year&gt;2016&lt;/Year&gt;&lt;RecNum&gt;489&lt;/RecNum&gt;&lt;DisplayText&gt;(Rampal and Figueroa 2016)&lt;/DisplayText&gt;&lt;record&gt;&lt;rec-number&gt;489&lt;/rec-number&gt;&lt;foreign-keys&gt;&lt;key app="EN" db-id="zrx0xrvxv9xaaueps0evvsamfse929rv29rd" timestamp="1560852569"&gt;489&lt;/key&gt;&lt;/foreign-keys&gt;&lt;ref-type name="Journal Article"&gt;17&lt;/ref-type&gt;&lt;contributors&gt;&lt;authors&gt;&lt;author&gt;Rampal, R.&lt;/author&gt;&lt;author&gt;Figueroa, M. E.&lt;/author&gt;&lt;/authors&gt;&lt;/contributors&gt;&lt;auth-address&gt;Leukemia Service, Memorial Sloan Kettering Cancer Center, New York, NY, USA marfigue@med.umich.edu rampalr@mskcc.org.&amp;#xD;Department of Pathology, University of Michigan Medical School, Ann Arbor, MI, USA marfigue@med.umich.edu rampalr@mskcc.org.&lt;/auth-address&gt;&lt;titles&gt;&lt;title&gt;Wilms tumor 1 mutations in the pathogenesis of acute myeloid leukemia&lt;/title&gt;&lt;secondary-title&gt;Haematologica&lt;/secondary-title&gt;&lt;/titles&gt;&lt;periodical&gt;&lt;full-title&gt;Haematologica&lt;/full-title&gt;&lt;/periodical&gt;&lt;pages&gt;672-9&lt;/pages&gt;&lt;volume&gt;101&lt;/volume&gt;&lt;number&gt;6&lt;/number&gt;&lt;edition&gt;2016/06/03&lt;/edition&gt;&lt;keywords&gt;&lt;keyword&gt;Animals&lt;/keyword&gt;&lt;keyword&gt;Gene Expression Regulation, Leukemic&lt;/keyword&gt;&lt;keyword&gt;Genetic Association Studies&lt;/keyword&gt;&lt;keyword&gt;*Genetic Predisposition to Disease&lt;/keyword&gt;&lt;keyword&gt;Hematopoiesis/genetics&lt;/keyword&gt;&lt;keyword&gt;Humans&lt;/keyword&gt;&lt;keyword&gt;Immunotherapy&lt;/keyword&gt;&lt;keyword&gt;Leukemia, Myeloid, Acute/*genetics/metabolism/therapy&lt;/keyword&gt;&lt;keyword&gt;Molecular Targeted Therapy&lt;/keyword&gt;&lt;keyword&gt;*Mutation&lt;/keyword&gt;&lt;keyword&gt;Signal Transduction&lt;/keyword&gt;&lt;keyword&gt;Wilms Tumor/chemistry/*genetics/metabolism&lt;/keyword&gt;&lt;/keywords&gt;&lt;dates&gt;&lt;year&gt;2016&lt;/year&gt;&lt;pub-dates&gt;&lt;date&gt;Jun&lt;/date&gt;&lt;/pub-dates&gt;&lt;/dates&gt;&lt;isbn&gt;1592-8721 (Electronic)&amp;#xD;0390-6078 (Linking)&lt;/isbn&gt;&lt;accession-num&gt;27252512&lt;/accession-num&gt;&lt;urls&gt;&lt;related-urls&gt;&lt;url&gt;https://www.ncbi.nlm.nih.gov/pubmed/27252512&lt;/url&gt;&lt;/related-urls&gt;&lt;/urls&gt;&lt;custom2&gt;PMC5013955&lt;/custom2&gt;&lt;electronic-resource-num&gt;10.3324/haematol.2015.141796&lt;/electronic-resource-num&gt;&lt;/record&gt;&lt;/Cite&gt;&lt;/EndNote&gt;</w:instrText>
      </w:r>
      <w:r w:rsidRPr="004C6BAF">
        <w:rPr>
          <w:lang w:val="en-US"/>
        </w:rPr>
        <w:fldChar w:fldCharType="separate"/>
      </w:r>
      <w:r w:rsidRPr="004C6BAF">
        <w:rPr>
          <w:lang w:val="en-US"/>
        </w:rPr>
        <w:t>(Rampal and Figueroa 2016)</w:t>
      </w:r>
      <w:r w:rsidRPr="004C6BAF">
        <w:rPr>
          <w:lang w:val="en-US"/>
        </w:rPr>
        <w:fldChar w:fldCharType="end"/>
      </w:r>
      <w:r w:rsidR="006872F3" w:rsidRPr="004C6BAF">
        <w:rPr>
          <w:lang w:val="en-US"/>
        </w:rPr>
        <w:t>.</w:t>
      </w:r>
    </w:p>
    <w:p w14:paraId="754237A5" w14:textId="7E40C371" w:rsidR="003F7D0A" w:rsidRPr="004C6BAF" w:rsidRDefault="003F7D0A" w:rsidP="009B6F1F">
      <w:pPr>
        <w:pStyle w:val="bodytext"/>
        <w:rPr>
          <w:lang w:val="en-US"/>
        </w:rPr>
      </w:pPr>
      <w:r w:rsidRPr="004C6BAF">
        <w:rPr>
          <w:lang w:val="en-US"/>
        </w:rPr>
        <w:t xml:space="preserve">In consistence with functions in the same molecular pathway, </w:t>
      </w:r>
      <w:r w:rsidRPr="004C6BAF">
        <w:rPr>
          <w:i/>
          <w:lang w:val="en-US"/>
        </w:rPr>
        <w:t>TET2</w:t>
      </w:r>
      <w:r w:rsidRPr="004C6BAF">
        <w:rPr>
          <w:lang w:val="en-US"/>
        </w:rPr>
        <w:t xml:space="preserve"> and </w:t>
      </w:r>
      <w:r w:rsidRPr="004C6BAF">
        <w:rPr>
          <w:i/>
          <w:lang w:val="en-US"/>
        </w:rPr>
        <w:t>IDH</w:t>
      </w:r>
      <w:r w:rsidRPr="004C6BAF">
        <w:rPr>
          <w:lang w:val="en-US"/>
        </w:rPr>
        <w:t xml:space="preserve"> mutations are mutually exclusive in AML </w:t>
      </w:r>
      <w:r w:rsidRPr="004C6BAF">
        <w:rPr>
          <w:lang w:val="en-US"/>
        </w:rPr>
        <w:fldChar w:fldCharType="begin">
          <w:fldData xml:space="preserve">PEVuZE5vdGU+PENpdGU+PEF1dGhvcj5GaWd1ZXJvYTwvQXV0aG9yPjxZZWFyPjIwMTA8L1llYXI+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</w:fldData>
        </w:fldChar>
      </w:r>
      <w:r w:rsidRPr="004C6BAF">
        <w:rPr>
          <w:lang w:val="en-US"/>
        </w:rPr>
        <w:instrText xml:space="preserve"> ADDIN EN.CITE </w:instrText>
      </w:r>
      <w:r w:rsidRPr="004C6BAF">
        <w:rPr>
          <w:lang w:val="en-US"/>
        </w:rPr>
        <w:fldChar w:fldCharType="begin">
          <w:fldData xml:space="preserve">PEVuZE5vdGU+PENpdGU+PEF1dGhvcj5GaWd1ZXJvYTwvQXV0aG9yPjxZZWFyPjIwMTA8L1llYXI+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(Figueroa et al. 2010)</w:t>
      </w:r>
      <w:r w:rsidRPr="004C6BAF">
        <w:rPr>
          <w:lang w:val="en-US"/>
        </w:rPr>
        <w:fldChar w:fldCharType="end"/>
      </w:r>
      <w:r w:rsidRPr="004C6BAF">
        <w:rPr>
          <w:lang w:val="en-US"/>
        </w:rPr>
        <w:t xml:space="preserve">. Interestingly, it was recently found that also recurrent mutations of </w:t>
      </w:r>
      <w:r w:rsidRPr="004C6BAF">
        <w:rPr>
          <w:i/>
          <w:lang w:val="en-US"/>
        </w:rPr>
        <w:t>WT1</w:t>
      </w:r>
      <w:r w:rsidR="008A7DA9">
        <w:rPr>
          <w:i/>
          <w:lang w:val="en-US"/>
        </w:rPr>
        <w:t>,</w:t>
      </w:r>
      <w:r w:rsidRPr="004C6BAF">
        <w:rPr>
          <w:lang w:val="en-US"/>
        </w:rPr>
        <w:t xml:space="preserve"> identified in AML</w:t>
      </w:r>
      <w:r w:rsidR="008A7DA9">
        <w:rPr>
          <w:lang w:val="en-US"/>
        </w:rPr>
        <w:t>,</w:t>
      </w:r>
      <w:r w:rsidRPr="004C6BAF">
        <w:rPr>
          <w:lang w:val="en-US"/>
        </w:rPr>
        <w:t xml:space="preserve"> are most often not occurring together with </w:t>
      </w:r>
      <w:r w:rsidR="006872F3" w:rsidRPr="004C6BAF">
        <w:rPr>
          <w:lang w:val="en-US"/>
        </w:rPr>
        <w:t xml:space="preserve">either </w:t>
      </w:r>
      <w:r w:rsidRPr="004C6BAF">
        <w:rPr>
          <w:i/>
          <w:lang w:val="en-US"/>
        </w:rPr>
        <w:t>TET2</w:t>
      </w:r>
      <w:r w:rsidRPr="004C6BAF">
        <w:rPr>
          <w:lang w:val="en-US"/>
        </w:rPr>
        <w:t xml:space="preserve"> </w:t>
      </w:r>
      <w:r w:rsidR="006872F3" w:rsidRPr="004C6BAF">
        <w:rPr>
          <w:lang w:val="en-US"/>
        </w:rPr>
        <w:t>or</w:t>
      </w:r>
      <w:r w:rsidRPr="004C6BAF">
        <w:rPr>
          <w:lang w:val="en-US"/>
        </w:rPr>
        <w:t xml:space="preserve"> </w:t>
      </w:r>
      <w:r w:rsidRPr="004C6BAF">
        <w:rPr>
          <w:i/>
          <w:lang w:val="en-US"/>
        </w:rPr>
        <w:t>IDH</w:t>
      </w:r>
      <w:r w:rsidRPr="004C6BAF">
        <w:rPr>
          <w:lang w:val="en-US"/>
        </w:rPr>
        <w:t xml:space="preserve"> mutations </w:t>
      </w:r>
      <w:r w:rsidRPr="004C6BAF">
        <w:rPr>
          <w:lang w:val="en-US"/>
        </w:rPr>
        <w:fldChar w:fldCharType="begin"/>
      </w:r>
      <w:r w:rsidRPr="004C6BAF">
        <w:rPr>
          <w:lang w:val="en-US"/>
        </w:rPr>
        <w:instrText xml:space="preserve"> ADDIN EN.CITE &lt;EndNote&gt;&lt;Cite&gt;&lt;Author&gt;Rampal&lt;/Author&gt;&lt;Year&gt;2016&lt;/Year&gt;&lt;RecNum&gt;489&lt;/RecNum&gt;&lt;DisplayText&gt;(Rampal and Figueroa 2016)&lt;/DisplayText&gt;&lt;record&gt;&lt;rec-number&gt;489&lt;/rec-number&gt;&lt;foreign-keys&gt;&lt;key app="EN" db-id="zrx0xrvxv9xaaueps0evvsamfse929rv29rd" timestamp="1560852569"&gt;489&lt;/key&gt;&lt;/foreign-keys&gt;&lt;ref-type name="Journal Article"&gt;17&lt;/ref-type&gt;&lt;contributors&gt;&lt;authors&gt;&lt;author&gt;Rampal, R.&lt;/author&gt;&lt;author&gt;Figueroa, M. E.&lt;/author&gt;&lt;/authors&gt;&lt;/contributors&gt;&lt;auth-address&gt;Leukemia Service, Memorial Sloan Kettering Cancer Center, New York, NY, USA marfigue@med.umich.edu rampalr@mskcc.org.&amp;#xD;Department of Pathology, University of Michigan Medical School, Ann Arbor, MI, USA marfigue@med.umich.edu rampalr@mskcc.org.&lt;/auth-address&gt;&lt;titles&gt;&lt;title&gt;Wilms tumor 1 mutations in the pathogenesis of acute myeloid leukemia&lt;/title&gt;&lt;secondary-title&gt;Haematologica&lt;/secondary-title&gt;&lt;/titles&gt;&lt;periodical&gt;&lt;full-title&gt;Haematologica&lt;/full-title&gt;&lt;/periodical&gt;&lt;pages&gt;672-9&lt;/pages&gt;&lt;volume&gt;101&lt;/volume&gt;&lt;number&gt;6&lt;/number&gt;&lt;edition&gt;2016/06/03&lt;/edition&gt;&lt;keywords&gt;&lt;keyword&gt;Animals&lt;/keyword&gt;&lt;keyword&gt;Gene Expression Regulation, Leukemic&lt;/keyword&gt;&lt;keyword&gt;Genetic Association Studies&lt;/keyword&gt;&lt;keyword&gt;*Genetic Predisposition to Disease&lt;/keyword&gt;&lt;keyword&gt;Hematopoiesis/genetics&lt;/keyword&gt;&lt;keyword&gt;Humans&lt;/keyword&gt;&lt;keyword&gt;Immunotherapy&lt;/keyword&gt;&lt;keyword&gt;Leukemia, Myeloid, Acute/*genetics/metabolism/therapy&lt;/keyword&gt;&lt;keyword&gt;Molecular Targeted Therapy&lt;/keyword&gt;&lt;keyword&gt;*Mutation&lt;/keyword&gt;&lt;keyword&gt;Signal Transduction&lt;/keyword&gt;&lt;keyword&gt;Wilms Tumor/chemistry/*genetics/metabolism&lt;/keyword&gt;&lt;/keywords&gt;&lt;dates&gt;&lt;year&gt;2016&lt;/year&gt;&lt;pub-dates&gt;&lt;date&gt;Jun&lt;/date&gt;&lt;/pub-dates&gt;&lt;/dates&gt;&lt;isbn&gt;1592-8721 (Electronic)&amp;#xD;0390-6078 (Linking)&lt;/isbn&gt;&lt;accession-num&gt;27252512&lt;/accession-num&gt;&lt;urls&gt;&lt;related-urls&gt;&lt;url&gt;https://www.ncbi.nlm.nih.gov/pubmed/27252512&lt;/url&gt;&lt;/related-urls&gt;&lt;/urls&gt;&lt;custom2&gt;PMC5013955&lt;/custom2&gt;&lt;electronic-resource-num&gt;10.3324/haematol.2015.141796&lt;/electronic-resource-num&gt;&lt;/record&gt;&lt;/Cite&gt;&lt;/EndNote&gt;</w:instrText>
      </w:r>
      <w:r w:rsidRPr="004C6BAF">
        <w:rPr>
          <w:lang w:val="en-US"/>
        </w:rPr>
        <w:fldChar w:fldCharType="separate"/>
      </w:r>
      <w:r w:rsidRPr="004C6BAF">
        <w:rPr>
          <w:lang w:val="en-US"/>
        </w:rPr>
        <w:t>(Rampal and Figueroa 2016)</w:t>
      </w:r>
      <w:r w:rsidRPr="004C6BAF">
        <w:rPr>
          <w:lang w:val="en-US"/>
        </w:rPr>
        <w:fldChar w:fldCharType="end"/>
      </w:r>
      <w:r w:rsidRPr="004C6BAF">
        <w:rPr>
          <w:lang w:val="en-US"/>
        </w:rPr>
        <w:t>, indicating the importance of also WT1 in the regulation of these methylation and hydroxymethylation processes.</w:t>
      </w:r>
    </w:p>
    <w:p w14:paraId="085DA5F0" w14:textId="77777777" w:rsidR="003F7D0A" w:rsidRPr="004C6BAF" w:rsidRDefault="003F7D0A" w:rsidP="009B6F1F">
      <w:pPr>
        <w:pStyle w:val="Heading2"/>
        <w:rPr>
          <w:lang w:val="en-US"/>
        </w:rPr>
      </w:pPr>
      <w:bookmarkStart w:id="35" w:name="_Toc19089181"/>
      <w:r w:rsidRPr="004C6BAF">
        <w:rPr>
          <w:lang w:val="en-US"/>
        </w:rPr>
        <w:t>Mutations of WT1 in AML</w:t>
      </w:r>
      <w:bookmarkEnd w:id="35"/>
    </w:p>
    <w:p w14:paraId="3648AD32" w14:textId="34B21F69" w:rsidR="009B6F1F" w:rsidRPr="004C6BAF" w:rsidRDefault="003F7D0A" w:rsidP="009B6F1F">
      <w:pPr>
        <w:pStyle w:val="bodytext"/>
        <w:rPr>
          <w:lang w:val="en-US"/>
        </w:rPr>
      </w:pPr>
      <w:r w:rsidRPr="004C6BAF">
        <w:rPr>
          <w:lang w:val="en-US"/>
        </w:rPr>
        <w:t xml:space="preserve">Acquired somatic </w:t>
      </w:r>
      <w:r w:rsidRPr="004C6BAF">
        <w:rPr>
          <w:i/>
          <w:lang w:val="en-US"/>
        </w:rPr>
        <w:t>WT1</w:t>
      </w:r>
      <w:r w:rsidRPr="004C6BAF">
        <w:rPr>
          <w:lang w:val="en-US"/>
        </w:rPr>
        <w:t xml:space="preserve"> gene mutations, present at diagnosis in 10-15% of adult CN-AMLs, are independent predictors of poor clinical outcome </w:t>
      </w:r>
      <w:r w:rsidRPr="004C6BAF">
        <w:rPr>
          <w:lang w:val="en-US"/>
        </w:rPr>
        <w:fldChar w:fldCharType="begin">
          <w:fldData xml:space="preserve">PEVuZE5vdGU+PENpdGU+PEF1dGhvcj5Pd2VuPC9BdXRob3I+PFllYXI+MjAxMDwvWWVhcj48UmVj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</w:fldData>
        </w:fldChar>
      </w:r>
      <w:r w:rsidR="006872F3" w:rsidRPr="004C6BAF">
        <w:rPr>
          <w:lang w:val="en-US"/>
        </w:rPr>
        <w:instrText xml:space="preserve"> ADDIN EN.CITE </w:instrText>
      </w:r>
      <w:r w:rsidR="006872F3" w:rsidRPr="004C6BAF">
        <w:rPr>
          <w:lang w:val="en-US"/>
        </w:rPr>
        <w:fldChar w:fldCharType="begin">
          <w:fldData xml:space="preserve">PEVuZE5vdGU+PENpdGU+PEF1dGhvcj5Pd2VuPC9BdXRob3I+PFllYXI+MjAxMDwvWWVhcj48UmVj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</w:fldData>
        </w:fldChar>
      </w:r>
      <w:r w:rsidR="006872F3" w:rsidRPr="004C6BAF">
        <w:rPr>
          <w:lang w:val="en-US"/>
        </w:rPr>
        <w:instrText xml:space="preserve"> ADDIN EN.CITE.DATA </w:instrText>
      </w:r>
      <w:r w:rsidR="006872F3" w:rsidRPr="004C6BAF">
        <w:rPr>
          <w:lang w:val="en-US"/>
        </w:rPr>
      </w:r>
      <w:r w:rsidR="006872F3" w:rsidRPr="004C6BAF">
        <w:rPr>
          <w:lang w:val="en-US"/>
        </w:rPr>
        <w:fldChar w:fldCharType="end"/>
      </w:r>
      <w:r w:rsidRPr="004C6BAF">
        <w:rPr>
          <w:lang w:val="en-US"/>
        </w:rPr>
      </w:r>
      <w:r w:rsidRPr="004C6BAF">
        <w:rPr>
          <w:lang w:val="en-US"/>
        </w:rPr>
        <w:fldChar w:fldCharType="separate"/>
      </w:r>
      <w:r w:rsidR="006872F3" w:rsidRPr="004C6BAF">
        <w:rPr>
          <w:lang w:val="en-US"/>
        </w:rPr>
        <w:t>(Owen, Fitzgibbon, and Paschka 2010; Krauth et al. 2014)</w:t>
      </w:r>
      <w:r w:rsidRPr="004C6BAF">
        <w:rPr>
          <w:lang w:val="en-US"/>
        </w:rPr>
        <w:fldChar w:fldCharType="end"/>
      </w:r>
      <w:r w:rsidRPr="004C6BAF">
        <w:rPr>
          <w:lang w:val="en-US"/>
        </w:rPr>
        <w:t xml:space="preserve">. Mutations cluster in exon 7 and 9, the former predominantly causing frame shift mutations, encoding proteins devoid of the potential to bind DNA. Exon 9 mutations rather result in recurrent amino acid substitutions in zinc finger 3, most commonly exchanging basic </w:t>
      </w:r>
      <w:r w:rsidRPr="004C6BAF">
        <w:rPr>
          <w:lang w:val="en-US"/>
        </w:rPr>
        <w:lastRenderedPageBreak/>
        <w:t xml:space="preserve">Arg394 or His397 for uncharged Trp and Tyr, respectively </w:t>
      </w:r>
      <w:r w:rsidRPr="004C6BAF">
        <w:rPr>
          <w:lang w:val="en-US"/>
        </w:rPr>
        <w:fldChar w:fldCharType="begin">
          <w:fldData xml:space="preserve">PEVuZE5vdGU+PENpdGU+PEF1dGhvcj5LcmF1dGg8L0F1dGhvcj48WWVhcj4yMDE0PC9ZZWFyPjxS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</w:fldData>
        </w:fldChar>
      </w:r>
      <w:r w:rsidRPr="004C6BAF">
        <w:rPr>
          <w:lang w:val="en-US"/>
        </w:rPr>
        <w:instrText xml:space="preserve"> ADDIN EN.CITE </w:instrText>
      </w:r>
      <w:r w:rsidRPr="004C6BAF">
        <w:rPr>
          <w:lang w:val="en-US"/>
        </w:rPr>
        <w:fldChar w:fldCharType="begin">
          <w:fldData xml:space="preserve">PEVuZE5vdGU+PENpdGU+PEF1dGhvcj5LcmF1dGg8L0F1dGhvcj48WWVhcj4yMDE0PC9ZZWFyPjxS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(Krauth et al. 2014)</w:t>
      </w:r>
      <w:r w:rsidRPr="004C6BAF">
        <w:rPr>
          <w:lang w:val="en-US"/>
        </w:rPr>
        <w:fldChar w:fldCharType="end"/>
      </w:r>
      <w:r w:rsidRPr="004C6BAF">
        <w:rPr>
          <w:lang w:val="en-US"/>
        </w:rPr>
        <w:t xml:space="preserve">. Arg394 and His397 are both predicted to participate in the DNA interactions </w:t>
      </w:r>
      <w:r w:rsidRPr="004C6BAF">
        <w:rPr>
          <w:lang w:val="en-US"/>
        </w:rPr>
        <w:fldChar w:fldCharType="begin"/>
      </w:r>
      <w:r w:rsidRPr="004C6BAF">
        <w:rPr>
          <w:lang w:val="en-US"/>
        </w:rPr>
        <w:instrText xml:space="preserve"> ADDIN EN.CITE &lt;EndNote&gt;&lt;Cite&gt;&lt;Author&gt;Stoll&lt;/Author&gt;&lt;Year&gt;2007&lt;/Year&gt;&lt;RecNum&gt;1897&lt;/RecNum&gt;&lt;DisplayText&gt;(Stoll et al. 2007)&lt;/DisplayText&gt;&lt;record&gt;&lt;rec-number&gt;1897&lt;/rec-number&gt;&lt;foreign-keys&gt;&lt;key app="EN" db-id="zrx0xrvxv9xaaueps0evvsamfse929rv29rd" timestamp="1565090668"&gt;1897&lt;/key&gt;&lt;/foreign-keys&gt;&lt;ref-type name="Journal Article"&gt;17&lt;/ref-type&gt;&lt;contributors&gt;&lt;authors&gt;&lt;author&gt;Stoll, R.&lt;/author&gt;&lt;author&gt;Lee, B. M.&lt;/author&gt;&lt;author&gt;Debler, E. W.&lt;/author&gt;&lt;author&gt;Laity, J. H.&lt;/author&gt;&lt;author&gt;Wilson, I. A.&lt;/author&gt;&lt;author&gt;Dyson, H. J.&lt;/author&gt;&lt;author&gt;Wright, P. E.&lt;/author&gt;&lt;/authors&gt;&lt;/contributors&gt;&lt;auth-address&gt;Department of Molecular Biology and Skaggs Institute for Chemical Biology, The Scripps Research Institute, La Jolla, CA 92037, USA.&lt;/auth-address&gt;&lt;titles&gt;&lt;title&gt;Structure of the Wilms tumor suppressor protein zinc finger domain bound to DNA&lt;/title&gt;&lt;secondary-title&gt;J Mol Biol&lt;/secondary-title&gt;&lt;/titles&gt;&lt;periodical&gt;&lt;full-title&gt;J Mol Biol&lt;/full-title&gt;&lt;/periodical&gt;&lt;pages&gt;1227-45&lt;/pages&gt;&lt;volume&gt;372&lt;/volume&gt;&lt;number&gt;5&lt;/number&gt;&lt;edition&gt;2007/08/25&lt;/edition&gt;&lt;keywords&gt;&lt;keyword&gt;Amino Acid Sequence&lt;/keyword&gt;&lt;keyword&gt;Crystallography, X-Ray&lt;/keyword&gt;&lt;keyword&gt;DNA/chemistry/*metabolism&lt;/keyword&gt;&lt;keyword&gt;Genes, Wilms Tumor&lt;/keyword&gt;&lt;keyword&gt;Humans&lt;/keyword&gt;&lt;keyword&gt;Macromolecular Substances&lt;/keyword&gt;&lt;keyword&gt;Models, Molecular&lt;/keyword&gt;&lt;keyword&gt;Molecular Sequence Data&lt;/keyword&gt;&lt;keyword&gt;Nuclear Magnetic Resonance, Biomolecular&lt;/keyword&gt;&lt;keyword&gt;Nucleic Acid Conformation&lt;/keyword&gt;&lt;keyword&gt;*Protein Structure, Tertiary&lt;/keyword&gt;&lt;keyword&gt;Sequence Alignment&lt;/keyword&gt;&lt;keyword&gt;WT1 Proteins/*chemistry/metabolism&lt;/keyword&gt;&lt;keyword&gt;*Zinc Fingers&lt;/keyword&gt;&lt;/keywords&gt;&lt;dates&gt;&lt;year&gt;2007&lt;/year&gt;&lt;pub-dates&gt;&lt;date&gt;Oct 5&lt;/date&gt;&lt;/pub-dates&gt;&lt;/dates&gt;&lt;isbn&gt;0022-2836 (Print)&amp;#xD;0022-2836 (Linking)&lt;/isbn&gt;&lt;accession-num&gt;17716689&lt;/accession-num&gt;&lt;urls&gt;&lt;related-urls&gt;&lt;url&gt;https://www.ncbi.nlm.nih.gov/pubmed/17716689&lt;/url&gt;&lt;/related-urls&gt;&lt;/urls&gt;&lt;electronic-resource-num&gt;10.1016/j.jmb.2007.07.017&lt;/electronic-resource-num&gt;&lt;/record&gt;&lt;/Cite&gt;&lt;/EndNote&gt;</w:instrText>
      </w:r>
      <w:r w:rsidRPr="004C6BAF">
        <w:rPr>
          <w:lang w:val="en-US"/>
        </w:rPr>
        <w:fldChar w:fldCharType="separate"/>
      </w:r>
      <w:r w:rsidRPr="004C6BAF">
        <w:rPr>
          <w:lang w:val="en-US"/>
        </w:rPr>
        <w:t>(Stoll et al. 2007)</w:t>
      </w:r>
      <w:r w:rsidRPr="004C6BAF">
        <w:rPr>
          <w:lang w:val="en-US"/>
        </w:rPr>
        <w:fldChar w:fldCharType="end"/>
      </w:r>
      <w:r w:rsidRPr="004C6BAF">
        <w:rPr>
          <w:lang w:val="en-US"/>
        </w:rPr>
        <w:t xml:space="preserve">, suggesting reduced or lost DNA-binding ability due to the mutations. Thus, the heterozygous mutations of </w:t>
      </w:r>
      <w:r w:rsidRPr="004C6BAF">
        <w:rPr>
          <w:i/>
          <w:lang w:val="en-US"/>
        </w:rPr>
        <w:t>WT1</w:t>
      </w:r>
      <w:r w:rsidRPr="004C6BAF">
        <w:rPr>
          <w:lang w:val="en-US"/>
        </w:rPr>
        <w:t xml:space="preserve"> found in AML are in most cases predicted to result in loss-of-function, indicating that haploinsufficiency of WT1 is an important mechanism for the way </w:t>
      </w:r>
      <w:r w:rsidRPr="004C6BAF">
        <w:rPr>
          <w:i/>
          <w:lang w:val="en-US"/>
        </w:rPr>
        <w:t>WT1</w:t>
      </w:r>
      <w:r w:rsidRPr="004C6BAF">
        <w:rPr>
          <w:lang w:val="en-US"/>
        </w:rPr>
        <w:t xml:space="preserve"> mutations contribute to leukemia development. The functional interactions with TET2 proteins mentioned above, and their consequences for methylation and hydroxymethylation, provide a framework in which mutant WT1 may cause epigenetic changes supporting the development into leukemia and has driven the progress in finding IDH inhibitors </w:t>
      </w:r>
      <w:r w:rsidR="006872F3" w:rsidRPr="004C6BAF">
        <w:rPr>
          <w:lang w:val="en-US"/>
        </w:rPr>
        <w:t xml:space="preserve">for use </w:t>
      </w:r>
      <w:r w:rsidRPr="004C6BAF">
        <w:rPr>
          <w:lang w:val="en-US"/>
        </w:rPr>
        <w:t xml:space="preserve">in the clinic </w:t>
      </w:r>
      <w:r w:rsidRPr="004C6BAF">
        <w:rPr>
          <w:lang w:val="en-US"/>
        </w:rPr>
        <w:fldChar w:fldCharType="begin">
          <w:fldData xml:space="preserve">PEVuZE5vdGU+PENpdGU+PEF1dGhvcj5NZWRlaXJvczwvQXV0aG9yPjxZZWFyPjIwMTc8L1llYXI+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</w:fldData>
        </w:fldChar>
      </w:r>
      <w:r w:rsidRPr="004C6BAF">
        <w:rPr>
          <w:lang w:val="en-US"/>
        </w:rPr>
        <w:instrText xml:space="preserve"> ADDIN EN.CITE </w:instrText>
      </w:r>
      <w:r w:rsidRPr="004C6BAF">
        <w:rPr>
          <w:lang w:val="en-US"/>
        </w:rPr>
        <w:fldChar w:fldCharType="begin">
          <w:fldData xml:space="preserve">PEVuZE5vdGU+PENpdGU+PEF1dGhvcj5NZWRlaXJvczwvQXV0aG9yPjxZZWFyPjIwMTc8L1llYXI+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(Medeiros et al. 2017)</w:t>
      </w:r>
      <w:r w:rsidRPr="004C6BAF">
        <w:rPr>
          <w:lang w:val="en-US"/>
        </w:rPr>
        <w:fldChar w:fldCharType="end"/>
      </w:r>
      <w:r w:rsidRPr="004C6BAF">
        <w:rPr>
          <w:lang w:val="en-US"/>
        </w:rPr>
        <w:t xml:space="preserve">. Interestingly, the notion of reduced WT1 levels as a pro-leukemogenic factor is consistent with recent experimental data, which state that haploinsufficiency of WT1 cooperates with the </w:t>
      </w:r>
      <w:r w:rsidRPr="004C6BAF">
        <w:rPr>
          <w:i/>
          <w:lang w:val="en-US"/>
        </w:rPr>
        <w:t>FLT3-ITD</w:t>
      </w:r>
      <w:r w:rsidRPr="004C6BAF">
        <w:rPr>
          <w:lang w:val="en-US"/>
        </w:rPr>
        <w:t xml:space="preserve"> mutation to induce AML in a mouse model </w:t>
      </w:r>
      <w:r w:rsidRPr="004C6BAF">
        <w:rPr>
          <w:lang w:val="en-US"/>
        </w:rPr>
        <w:fldChar w:fldCharType="begin">
          <w:fldData xml:space="preserve">PEVuZE5vdGU+PENpdGU+PEF1dGhvcj5Qcm9uaWVyPC9BdXRob3I+PFllYXI+MjAxODwvWWVhcj48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</w:fldData>
        </w:fldChar>
      </w:r>
      <w:r w:rsidRPr="004C6BAF">
        <w:rPr>
          <w:lang w:val="en-US"/>
        </w:rPr>
        <w:instrText xml:space="preserve"> ADDIN EN.CITE </w:instrText>
      </w:r>
      <w:r w:rsidRPr="004C6BAF">
        <w:rPr>
          <w:lang w:val="en-US"/>
        </w:rPr>
        <w:fldChar w:fldCharType="begin">
          <w:fldData xml:space="preserve">PEVuZE5vdGU+PENpdGU+PEF1dGhvcj5Qcm9uaWVyPC9BdXRob3I+PFllYXI+MjAxODwvWWVhcj48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(Pronier et al. 2018)</w:t>
      </w:r>
      <w:r w:rsidRPr="004C6BAF">
        <w:rPr>
          <w:lang w:val="en-US"/>
        </w:rPr>
        <w:fldChar w:fldCharType="end"/>
      </w:r>
      <w:r w:rsidRPr="004C6BAF">
        <w:rPr>
          <w:lang w:val="en-US"/>
        </w:rPr>
        <w:t>. However, it should be recalled that most cases of AML are characterized by overexpression of wild-type WT1, seemingly in contradiction to the notion of loss-of-function.</w:t>
      </w:r>
    </w:p>
    <w:p w14:paraId="2182142A" w14:textId="4CE2CC38" w:rsidR="003F7D0A" w:rsidRPr="004C6BAF" w:rsidRDefault="003F7D0A" w:rsidP="009B6F1F">
      <w:pPr>
        <w:pStyle w:val="Heading1"/>
        <w:rPr>
          <w:lang w:val="en-US"/>
        </w:rPr>
      </w:pPr>
      <w:bookmarkStart w:id="36" w:name="_Toc19089182"/>
      <w:r w:rsidRPr="004C6BAF">
        <w:rPr>
          <w:lang w:val="en-US"/>
        </w:rPr>
        <w:lastRenderedPageBreak/>
        <w:t>The present investigation</w:t>
      </w:r>
      <w:bookmarkEnd w:id="36"/>
    </w:p>
    <w:p w14:paraId="164C4D00" w14:textId="77777777" w:rsidR="003F7D0A" w:rsidRPr="004C6BAF" w:rsidRDefault="003F7D0A" w:rsidP="009B6F1F">
      <w:pPr>
        <w:pStyle w:val="Heading2"/>
        <w:rPr>
          <w:lang w:val="en-US"/>
        </w:rPr>
      </w:pPr>
      <w:bookmarkStart w:id="37" w:name="_Toc19089183"/>
      <w:r w:rsidRPr="004C6BAF">
        <w:rPr>
          <w:lang w:val="en-US"/>
        </w:rPr>
        <w:t>Aim of the thesis</w:t>
      </w:r>
      <w:bookmarkEnd w:id="37"/>
    </w:p>
    <w:p w14:paraId="1EEC6982" w14:textId="5523F2BA" w:rsidR="003F7D0A" w:rsidRPr="004C6BAF" w:rsidRDefault="003F7D0A" w:rsidP="009B6F1F">
      <w:pPr>
        <w:pStyle w:val="bodytext"/>
        <w:rPr>
          <w:lang w:val="en-US"/>
        </w:rPr>
      </w:pPr>
      <w:r w:rsidRPr="004C6BAF">
        <w:rPr>
          <w:lang w:val="en-US"/>
        </w:rPr>
        <w:t xml:space="preserve">As described above, WT1 is commonly overexpressed in AML. Clinical, as well as experimental, data support an oncogenic function of WT1. To understand how WT1 perturbs cellular physiology into a leukemic phenotype, a better knowledge of mechanisms downstream of the transcription factor WT1 is called for. </w:t>
      </w:r>
      <w:r w:rsidR="006872F3" w:rsidRPr="004C6BAF">
        <w:rPr>
          <w:lang w:val="en-US"/>
        </w:rPr>
        <w:t xml:space="preserve">Given that WT1, as a transcription factor, is a poor target for molecular therapy, downstream components may be possible novel therapeutic targets. </w:t>
      </w:r>
      <w:r w:rsidRPr="004C6BAF">
        <w:rPr>
          <w:lang w:val="en-US"/>
        </w:rPr>
        <w:t xml:space="preserve">Although some candidate target genes in this context have been proposed, </w:t>
      </w:r>
      <w:r w:rsidR="006872F3" w:rsidRPr="004C6BAF">
        <w:rPr>
          <w:lang w:val="en-US"/>
        </w:rPr>
        <w:t>our</w:t>
      </w:r>
      <w:r w:rsidRPr="004C6BAF">
        <w:rPr>
          <w:lang w:val="en-US"/>
        </w:rPr>
        <w:t xml:space="preserve"> knowledge in this area is incomplete.</w:t>
      </w:r>
    </w:p>
    <w:p w14:paraId="49A31E64" w14:textId="79249995" w:rsidR="007E64FC" w:rsidRPr="004C6BAF" w:rsidRDefault="003F7D0A" w:rsidP="00675A58">
      <w:pPr>
        <w:pStyle w:val="bodytext"/>
        <w:rPr>
          <w:lang w:val="en-US"/>
        </w:rPr>
      </w:pPr>
      <w:r w:rsidRPr="004C6BAF">
        <w:rPr>
          <w:lang w:val="en-US"/>
        </w:rPr>
        <w:t>The aim of this thesis is therefore to search for novel target genes of WT1 in AML and to characterize their functional role, using experimental cellular models.</w:t>
      </w:r>
      <w:bookmarkEnd w:id="11"/>
      <w:bookmarkEnd w:id="12"/>
      <w:bookmarkEnd w:id="13"/>
      <w:bookmarkEnd w:id="14"/>
    </w:p>
    <w:p w14:paraId="7161D17E" w14:textId="77777777" w:rsidR="002E38C8" w:rsidRPr="004C6BAF" w:rsidRDefault="002E38C8" w:rsidP="002E38C8">
      <w:pPr>
        <w:pStyle w:val="Heading1"/>
        <w:rPr>
          <w:lang w:val="en-US"/>
        </w:rPr>
      </w:pPr>
      <w:bookmarkStart w:id="38" w:name="_Toc18435594"/>
      <w:bookmarkStart w:id="39" w:name="_Toc19089184"/>
      <w:r w:rsidRPr="004C6BAF">
        <w:rPr>
          <w:lang w:val="en-US"/>
        </w:rPr>
        <w:lastRenderedPageBreak/>
        <w:t>Results and general discussion</w:t>
      </w:r>
      <w:bookmarkEnd w:id="38"/>
      <w:bookmarkEnd w:id="39"/>
    </w:p>
    <w:p w14:paraId="50AEB8CC" w14:textId="77777777" w:rsidR="002E38C8" w:rsidRPr="004C6BAF" w:rsidRDefault="002E38C8" w:rsidP="002E38C8">
      <w:pPr>
        <w:pStyle w:val="bodytext"/>
        <w:rPr>
          <w:lang w:val="en-US"/>
        </w:rPr>
      </w:pPr>
      <w:r w:rsidRPr="004C6BAF">
        <w:rPr>
          <w:lang w:val="en-US"/>
        </w:rPr>
        <w:t xml:space="preserve">In Paper I, we investigate mechanisms by which WT1 exerts transcriptional control of the </w:t>
      </w:r>
      <w:r w:rsidRPr="004C6BAF">
        <w:rPr>
          <w:i/>
          <w:lang w:val="en-US"/>
        </w:rPr>
        <w:t>IRF8</w:t>
      </w:r>
      <w:r w:rsidRPr="004C6BAF">
        <w:rPr>
          <w:lang w:val="en-US"/>
        </w:rPr>
        <w:t xml:space="preserve"> gene. </w:t>
      </w:r>
      <w:r w:rsidRPr="004C6BAF">
        <w:rPr>
          <w:i/>
          <w:lang w:val="en-US"/>
        </w:rPr>
        <w:t>IRF8</w:t>
      </w:r>
      <w:r w:rsidRPr="004C6BAF">
        <w:rPr>
          <w:lang w:val="en-US"/>
        </w:rPr>
        <w:t xml:space="preserve"> was previously characterized as a target gene of WT1 </w:t>
      </w:r>
      <w:r w:rsidRPr="004C6BAF">
        <w:rPr>
          <w:lang w:val="en-US"/>
        </w:rPr>
        <w:fldChar w:fldCharType="begin">
          <w:fldData xml:space="preserve">PEVuZE5vdGU+PENpdGU+PEF1dGhvcj5WaWRvdmljPC9BdXRob3I+PFllYXI+MjAxMDwvWWVhcj48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</w:fldData>
        </w:fldChar>
      </w:r>
      <w:r w:rsidRPr="004C6BAF">
        <w:rPr>
          <w:lang w:val="en-US"/>
        </w:rPr>
        <w:instrText xml:space="preserve"> ADDIN EN.CITE </w:instrText>
      </w:r>
      <w:r w:rsidRPr="004C6BAF">
        <w:rPr>
          <w:lang w:val="en-US"/>
        </w:rPr>
        <w:fldChar w:fldCharType="begin">
          <w:fldData xml:space="preserve">PEVuZE5vdGU+PENpdGU+PEF1dGhvcj5WaWRvdmljPC9BdXRob3I+PFllYXI+MjAxMDwvWWVhcj48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(Vidovic et al. 2010; Montano et al. 2013)</w:t>
      </w:r>
      <w:r w:rsidRPr="004C6BAF">
        <w:rPr>
          <w:lang w:val="en-US"/>
        </w:rPr>
        <w:fldChar w:fldCharType="end"/>
      </w:r>
      <w:r w:rsidRPr="004C6BAF">
        <w:rPr>
          <w:lang w:val="en-US"/>
        </w:rPr>
        <w:t xml:space="preserve"> and has been reported as a tumor suppressor in leukemic cells </w:t>
      </w:r>
      <w:r w:rsidRPr="004C6BAF">
        <w:rPr>
          <w:lang w:val="en-US"/>
        </w:rPr>
        <w:fldChar w:fldCharType="begin">
          <w:fldData xml:space="preserve">PEVuZE5vdGU+PENpdGU+PEF1dGhvcj5Ib2x0c2Noa2U8L0F1dGhvcj48WWVhcj4xOTk2PC9ZZWFy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</w:fldData>
        </w:fldChar>
      </w:r>
      <w:r w:rsidRPr="004C6BAF">
        <w:rPr>
          <w:lang w:val="en-US"/>
        </w:rPr>
        <w:instrText xml:space="preserve"> ADDIN EN.CITE </w:instrText>
      </w:r>
      <w:r w:rsidRPr="004C6BAF">
        <w:rPr>
          <w:lang w:val="en-US"/>
        </w:rPr>
        <w:fldChar w:fldCharType="begin">
          <w:fldData xml:space="preserve">PEVuZE5vdGU+PENpdGU+PEF1dGhvcj5Ib2x0c2Noa2U8L0F1dGhvcj48WWVhcj4xOTk2PC9ZZWFy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(Holtschke et al. 1996; Burchert et al. 2004; Tamura et al. 2003)</w:t>
      </w:r>
      <w:r w:rsidRPr="004C6BAF">
        <w:rPr>
          <w:lang w:val="en-US"/>
        </w:rPr>
        <w:fldChar w:fldCharType="end"/>
      </w:r>
      <w:r w:rsidRPr="004C6BAF">
        <w:rPr>
          <w:lang w:val="en-US"/>
        </w:rPr>
        <w:t xml:space="preserve">. WT1 represses transcription of </w:t>
      </w:r>
      <w:r w:rsidRPr="004C6BAF">
        <w:rPr>
          <w:i/>
          <w:lang w:val="en-US"/>
        </w:rPr>
        <w:t>IRF8</w:t>
      </w:r>
      <w:r w:rsidRPr="004C6BAF">
        <w:rPr>
          <w:lang w:val="en-US"/>
        </w:rPr>
        <w:t xml:space="preserve">, consistent with an oncogenic role with antagonistic effect on IRF8 </w:t>
      </w:r>
      <w:r w:rsidRPr="004C6BAF">
        <w:rPr>
          <w:lang w:val="en-US"/>
        </w:rPr>
        <w:fldChar w:fldCharType="begin">
          <w:fldData xml:space="preserve">PEVuZE5vdGU+PENpdGU+PEF1dGhvcj5WaWRvdmljPC9BdXRob3I+PFllYXI+MjAxMDwvWWVhcj48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</w:fldData>
        </w:fldChar>
      </w:r>
      <w:r w:rsidRPr="004C6BAF">
        <w:rPr>
          <w:lang w:val="en-US"/>
        </w:rPr>
        <w:instrText xml:space="preserve"> ADDIN EN.CITE </w:instrText>
      </w:r>
      <w:r w:rsidRPr="004C6BAF">
        <w:rPr>
          <w:lang w:val="en-US"/>
        </w:rPr>
        <w:fldChar w:fldCharType="begin">
          <w:fldData xml:space="preserve">PEVuZE5vdGU+PENpdGU+PEF1dGhvcj5WaWRvdmljPC9BdXRob3I+PFllYXI+MjAxMDwvWWVhcj48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(Vidovic et al. 2010)</w:t>
      </w:r>
      <w:r w:rsidRPr="004C6BAF">
        <w:rPr>
          <w:lang w:val="en-US"/>
        </w:rPr>
        <w:fldChar w:fldCharType="end"/>
      </w:r>
      <w:r w:rsidRPr="004C6BAF">
        <w:rPr>
          <w:lang w:val="en-US"/>
        </w:rPr>
        <w:t>.</w:t>
      </w:r>
    </w:p>
    <w:p w14:paraId="59F444D9" w14:textId="0BEA5D5B" w:rsidR="002E38C8" w:rsidRPr="004C6BAF" w:rsidRDefault="002E38C8" w:rsidP="002E38C8">
      <w:pPr>
        <w:pStyle w:val="bodytext"/>
        <w:rPr>
          <w:lang w:val="en-US"/>
        </w:rPr>
      </w:pPr>
      <w:r w:rsidRPr="004C6BAF">
        <w:rPr>
          <w:lang w:val="en-US"/>
        </w:rPr>
        <w:t xml:space="preserve">ZNF224, a Krüppel-like zinc finger protein, has been identified as WT1-interacting partner, participating in the transcriptional control of a number of target genes </w:t>
      </w:r>
      <w:r w:rsidRPr="004C6BAF">
        <w:rPr>
          <w:lang w:val="en-US"/>
        </w:rPr>
        <w:fldChar w:fldCharType="begin">
          <w:fldData xml:space="preserve">PEVuZE5vdGU+PENpdGU+PEF1dGhvcj5GbG9yaW88L0F1dGhvcj48WWVhcj4yMDEwPC9ZZWFyPjxS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PEVuZE5vdGU+PENpdGU+PEF1dGhvcj5GbG9yaW88L0F1dGhvcj48WWVhcj4yMDEwPC9ZZWFyPjxS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(Florio et al. 2010; Montano et al. 2013)</w:t>
      </w:r>
      <w:r w:rsidRPr="004C6BAF">
        <w:rPr>
          <w:lang w:val="en-US"/>
        </w:rPr>
        <w:fldChar w:fldCharType="end"/>
      </w:r>
      <w:r w:rsidRPr="004C6BAF">
        <w:rPr>
          <w:lang w:val="en-US"/>
        </w:rPr>
        <w:t xml:space="preserve">. ZNF224 favors expression of </w:t>
      </w:r>
      <w:r w:rsidR="0006688C">
        <w:rPr>
          <w:lang w:val="en-US"/>
        </w:rPr>
        <w:br/>
      </w:r>
      <w:r w:rsidRPr="004C6BAF">
        <w:rPr>
          <w:lang w:val="en-US"/>
        </w:rPr>
        <w:t>pro</w:t>
      </w:r>
      <w:r w:rsidR="0006688C">
        <w:rPr>
          <w:lang w:val="en-US"/>
        </w:rPr>
        <w:t>-</w:t>
      </w:r>
      <w:r w:rsidRPr="004C6BAF">
        <w:rPr>
          <w:lang w:val="en-US"/>
        </w:rPr>
        <w:t xml:space="preserve">apoptotic genes, thus potentiating the cytotoxic response to the chemotherapeutic agent cytarabine, a common drug in the treatment of AML </w:t>
      </w:r>
      <w:r w:rsidRPr="004C6BAF">
        <w:rPr>
          <w:lang w:val="en-US"/>
        </w:rPr>
        <w:fldChar w:fldCharType="begin">
          <w:fldData xml:space="preserve">PEVuZE5vdGU+PENpdGU+PEF1dGhvcj5Nb250YW5vPC9BdXRob3I+PFllYXI+MjAxMzwvWWVhcj48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==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PEVuZE5vdGU+PENpdGU+PEF1dGhvcj5Nb250YW5vPC9BdXRob3I+PFllYXI+MjAxMzwvWWVhcj48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==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(Montano et al. 2013)</w:t>
      </w:r>
      <w:r w:rsidRPr="004C6BAF">
        <w:rPr>
          <w:lang w:val="en-US"/>
        </w:rPr>
        <w:fldChar w:fldCharType="end"/>
      </w:r>
      <w:r w:rsidRPr="004C6BAF">
        <w:rPr>
          <w:lang w:val="en-US"/>
        </w:rPr>
        <w:t xml:space="preserve">. In Paper I, we investigate how WT1 and ZNF224 regulate transcription of </w:t>
      </w:r>
      <w:r w:rsidRPr="004C6BAF">
        <w:rPr>
          <w:i/>
          <w:lang w:val="en-US"/>
        </w:rPr>
        <w:t>IRF8</w:t>
      </w:r>
      <w:r w:rsidRPr="004C6BAF">
        <w:rPr>
          <w:lang w:val="en-US"/>
        </w:rPr>
        <w:t xml:space="preserve"> and its relation to treatment with cytarabine. Our results showed that when we treated K562 cells with cytarabine, </w:t>
      </w:r>
      <w:r w:rsidRPr="004C6BAF">
        <w:rPr>
          <w:i/>
          <w:lang w:val="en-US"/>
        </w:rPr>
        <w:t>ZNF224</w:t>
      </w:r>
      <w:r w:rsidRPr="004C6BAF">
        <w:rPr>
          <w:lang w:val="en-US"/>
        </w:rPr>
        <w:t xml:space="preserve"> mRNA levels were elevated, as well as </w:t>
      </w:r>
      <w:r w:rsidRPr="004C6BAF">
        <w:rPr>
          <w:i/>
          <w:lang w:val="en-US"/>
        </w:rPr>
        <w:t>IRF8</w:t>
      </w:r>
      <w:r w:rsidRPr="004C6BAF">
        <w:rPr>
          <w:lang w:val="en-US"/>
        </w:rPr>
        <w:t xml:space="preserve"> levels. When we instead silenced the </w:t>
      </w:r>
      <w:r w:rsidRPr="004C6BAF">
        <w:rPr>
          <w:i/>
          <w:lang w:val="en-US"/>
        </w:rPr>
        <w:t>ZNF224</w:t>
      </w:r>
      <w:r w:rsidRPr="004C6BAF">
        <w:rPr>
          <w:lang w:val="en-US"/>
        </w:rPr>
        <w:t xml:space="preserve"> with shRNA, </w:t>
      </w:r>
      <w:r w:rsidRPr="004C6BAF">
        <w:rPr>
          <w:i/>
          <w:lang w:val="en-US"/>
        </w:rPr>
        <w:t>IRF8</w:t>
      </w:r>
      <w:r w:rsidRPr="004C6BAF">
        <w:rPr>
          <w:lang w:val="en-US"/>
        </w:rPr>
        <w:t xml:space="preserve"> levels also fell. Cells with suppressed ZNF224 prior to treatment with cytarabine, reacted in a similar way with reduced increase of IRF8 in response to cytarabine.</w:t>
      </w:r>
    </w:p>
    <w:p w14:paraId="0B021167" w14:textId="4FEB5FF5" w:rsidR="002E38C8" w:rsidRPr="004C6BAF" w:rsidRDefault="002E38C8" w:rsidP="002E38C8">
      <w:pPr>
        <w:pStyle w:val="bodytext"/>
        <w:rPr>
          <w:lang w:val="en-US"/>
        </w:rPr>
      </w:pPr>
      <w:r w:rsidRPr="004C6BAF">
        <w:rPr>
          <w:lang w:val="en-US"/>
        </w:rPr>
        <w:t xml:space="preserve">The </w:t>
      </w:r>
      <w:r w:rsidRPr="004C6BAF">
        <w:rPr>
          <w:i/>
          <w:lang w:val="en-US"/>
        </w:rPr>
        <w:t>IRF8</w:t>
      </w:r>
      <w:r w:rsidRPr="004C6BAF">
        <w:rPr>
          <w:lang w:val="en-US"/>
        </w:rPr>
        <w:t xml:space="preserve"> promoter is suppressed by WT1 </w:t>
      </w:r>
      <w:r w:rsidRPr="004C6BAF">
        <w:rPr>
          <w:lang w:val="en-US"/>
        </w:rPr>
        <w:fldChar w:fldCharType="begin">
          <w:fldData xml:space="preserve">PEVuZE5vdGU+PENpdGU+PEF1dGhvcj5WaWRvdmljPC9BdXRob3I+PFllYXI+MjAxMDwvWWVhcj48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</w:fldData>
        </w:fldChar>
      </w:r>
      <w:r w:rsidRPr="004C6BAF">
        <w:rPr>
          <w:lang w:val="en-US"/>
        </w:rPr>
        <w:instrText xml:space="preserve"> ADDIN EN.CITE </w:instrText>
      </w:r>
      <w:r w:rsidRPr="004C6BAF">
        <w:rPr>
          <w:lang w:val="en-US"/>
        </w:rPr>
        <w:fldChar w:fldCharType="begin">
          <w:fldData xml:space="preserve">PEVuZE5vdGU+PENpdGU+PEF1dGhvcj5WaWRvdmljPC9BdXRob3I+PFllYXI+MjAxMDwvWWVhcj48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(Vidovic et al. 2010)</w:t>
      </w:r>
      <w:r w:rsidRPr="004C6BAF">
        <w:rPr>
          <w:lang w:val="en-US"/>
        </w:rPr>
        <w:fldChar w:fldCharType="end"/>
      </w:r>
      <w:r w:rsidRPr="004C6BAF">
        <w:rPr>
          <w:lang w:val="en-US"/>
        </w:rPr>
        <w:t>. To investigate the possibility that ZNF224, a co</w:t>
      </w:r>
      <w:r w:rsidR="00394CCC">
        <w:rPr>
          <w:lang w:val="en-US"/>
        </w:rPr>
        <w:t>-</w:t>
      </w:r>
      <w:r w:rsidRPr="004C6BAF">
        <w:rPr>
          <w:lang w:val="en-US"/>
        </w:rPr>
        <w:t xml:space="preserve">factor of WT1 in the regulation of other genes, could relieve the suppression on transcription of </w:t>
      </w:r>
      <w:r w:rsidRPr="004C6BAF">
        <w:rPr>
          <w:i/>
          <w:lang w:val="en-US"/>
        </w:rPr>
        <w:t>IRF8</w:t>
      </w:r>
      <w:r w:rsidRPr="004C6BAF">
        <w:rPr>
          <w:lang w:val="en-US"/>
        </w:rPr>
        <w:t xml:space="preserve"> by WT1, we performed luciferase experiments in HEK293 cells. HEK293 cells do express very low amounts of endogenous WT1 and by transfecting the cells with the </w:t>
      </w:r>
      <w:r w:rsidRPr="004C6BAF">
        <w:rPr>
          <w:i/>
          <w:lang w:val="en-US"/>
        </w:rPr>
        <w:t>IRF8</w:t>
      </w:r>
      <w:r w:rsidR="00CB5AFE">
        <w:rPr>
          <w:lang w:val="en-US"/>
        </w:rPr>
        <w:t xml:space="preserve"> </w:t>
      </w:r>
      <w:r w:rsidRPr="004C6BAF">
        <w:rPr>
          <w:lang w:val="en-US"/>
        </w:rPr>
        <w:t xml:space="preserve">promoter and WT1 we found that the promoter was suppressed. When transfection was performed with increasing </w:t>
      </w:r>
      <w:r w:rsidRPr="00655DB6">
        <w:rPr>
          <w:i/>
          <w:lang w:val="en-US"/>
        </w:rPr>
        <w:t>ZNF224</w:t>
      </w:r>
      <w:r w:rsidRPr="004C6BAF">
        <w:rPr>
          <w:lang w:val="en-US"/>
        </w:rPr>
        <w:t xml:space="preserve"> levels together with </w:t>
      </w:r>
      <w:r w:rsidRPr="00655DB6">
        <w:rPr>
          <w:i/>
          <w:lang w:val="en-US"/>
        </w:rPr>
        <w:t>WT1</w:t>
      </w:r>
      <w:r w:rsidRPr="004C6BAF">
        <w:rPr>
          <w:lang w:val="en-US"/>
        </w:rPr>
        <w:t xml:space="preserve">, ZNF224 indeed relieved the WT1-mediated </w:t>
      </w:r>
      <w:r w:rsidRPr="00655DB6">
        <w:rPr>
          <w:i/>
          <w:lang w:val="en-US"/>
        </w:rPr>
        <w:t>IRF8</w:t>
      </w:r>
      <w:r w:rsidR="00CB5AFE">
        <w:rPr>
          <w:lang w:val="en-US"/>
        </w:rPr>
        <w:t xml:space="preserve"> </w:t>
      </w:r>
      <w:r w:rsidRPr="004C6BAF">
        <w:rPr>
          <w:lang w:val="en-US"/>
        </w:rPr>
        <w:t>promoter suppression, consistent with the notion of ZNF224 as a co</w:t>
      </w:r>
      <w:r w:rsidR="00CB5AFE">
        <w:rPr>
          <w:lang w:val="en-US"/>
        </w:rPr>
        <w:t>-</w:t>
      </w:r>
      <w:r w:rsidRPr="004C6BAF">
        <w:rPr>
          <w:lang w:val="en-US"/>
        </w:rPr>
        <w:t xml:space="preserve">regulator of WT1 on the </w:t>
      </w:r>
      <w:r w:rsidRPr="00655DB6">
        <w:rPr>
          <w:i/>
          <w:lang w:val="en-US"/>
        </w:rPr>
        <w:t>IRF8</w:t>
      </w:r>
      <w:r w:rsidRPr="004C6BAF">
        <w:rPr>
          <w:lang w:val="en-US"/>
        </w:rPr>
        <w:t xml:space="preserve"> promoter. </w:t>
      </w:r>
      <w:r w:rsidR="00DB12F3" w:rsidRPr="004C6BAF">
        <w:rPr>
          <w:lang w:val="en-US"/>
        </w:rPr>
        <w:t>The performed immunoprecipitation</w:t>
      </w:r>
      <w:r w:rsidRPr="004C6BAF">
        <w:rPr>
          <w:lang w:val="en-US"/>
        </w:rPr>
        <w:t xml:space="preserve"> </w:t>
      </w:r>
      <w:r w:rsidR="00D65FCC" w:rsidRPr="004C6BAF">
        <w:rPr>
          <w:lang w:val="en-US"/>
        </w:rPr>
        <w:t>revealed</w:t>
      </w:r>
      <w:r w:rsidRPr="004C6BAF">
        <w:rPr>
          <w:lang w:val="en-US"/>
        </w:rPr>
        <w:t xml:space="preserve"> an interaction </w:t>
      </w:r>
      <w:r w:rsidR="00DB12F3" w:rsidRPr="004C6BAF">
        <w:rPr>
          <w:lang w:val="en-US"/>
        </w:rPr>
        <w:t xml:space="preserve">between WT1 and ZNF224 </w:t>
      </w:r>
      <w:r w:rsidRPr="004C6BAF">
        <w:rPr>
          <w:lang w:val="en-US"/>
        </w:rPr>
        <w:t xml:space="preserve">in the nucleus, but not in the cytosol. A chromatin immunoprecipitation (ChIP) assay verified </w:t>
      </w:r>
      <w:r w:rsidR="00DB12F3" w:rsidRPr="004C6BAF">
        <w:rPr>
          <w:lang w:val="en-US"/>
        </w:rPr>
        <w:t>the</w:t>
      </w:r>
      <w:r w:rsidRPr="004C6BAF">
        <w:rPr>
          <w:lang w:val="en-US"/>
        </w:rPr>
        <w:t xml:space="preserve"> interaction on the promoter of </w:t>
      </w:r>
      <w:r w:rsidRPr="004C6BAF">
        <w:rPr>
          <w:i/>
          <w:lang w:val="en-US"/>
        </w:rPr>
        <w:t>IRF8</w:t>
      </w:r>
      <w:r w:rsidR="00D65FCC" w:rsidRPr="004C6BAF">
        <w:rPr>
          <w:lang w:val="en-US"/>
        </w:rPr>
        <w:t>.</w:t>
      </w:r>
    </w:p>
    <w:p w14:paraId="6962445A" w14:textId="76C21D87" w:rsidR="002E38C8" w:rsidRPr="004C6BAF" w:rsidRDefault="002E38C8" w:rsidP="002E38C8">
      <w:pPr>
        <w:pStyle w:val="bodytext"/>
        <w:rPr>
          <w:lang w:val="en-US"/>
        </w:rPr>
      </w:pPr>
      <w:r w:rsidRPr="004C6BAF">
        <w:rPr>
          <w:lang w:val="en-US"/>
        </w:rPr>
        <w:t xml:space="preserve">In conclusion, our results add more data to previous findings that ZNF224 and WT1 can be interacting partners in the transcriptional regulation of WT1 target genes. WT1-mediated suppression of the </w:t>
      </w:r>
      <w:r w:rsidRPr="00655DB6">
        <w:rPr>
          <w:i/>
          <w:lang w:val="en-US"/>
        </w:rPr>
        <w:t>IRF8</w:t>
      </w:r>
      <w:r w:rsidRPr="004C6BAF">
        <w:rPr>
          <w:lang w:val="en-US"/>
        </w:rPr>
        <w:t xml:space="preserve"> was previously shown </w:t>
      </w:r>
      <w:r w:rsidRPr="004C6BAF">
        <w:rPr>
          <w:lang w:val="en-US"/>
        </w:rPr>
        <w:fldChar w:fldCharType="begin">
          <w:fldData xml:space="preserve">PEVuZE5vdGU+PENpdGU+PEF1dGhvcj5WaWRvdmljPC9BdXRob3I+PFllYXI+MjAxMDwvWWVhcj48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</w:fldData>
        </w:fldChar>
      </w:r>
      <w:r w:rsidRPr="004C6BAF">
        <w:rPr>
          <w:lang w:val="en-US"/>
        </w:rPr>
        <w:instrText xml:space="preserve"> ADDIN EN.CITE </w:instrText>
      </w:r>
      <w:r w:rsidRPr="004C6BAF">
        <w:rPr>
          <w:lang w:val="en-US"/>
        </w:rPr>
        <w:fldChar w:fldCharType="begin">
          <w:fldData xml:space="preserve">PEVuZE5vdGU+PENpdGU+PEF1dGhvcj5WaWRvdmljPC9BdXRob3I+PFllYXI+MjAxMDwvWWVhcj48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 xml:space="preserve">(Vidovic et </w:t>
      </w:r>
      <w:r w:rsidRPr="004C6BAF">
        <w:rPr>
          <w:lang w:val="en-US"/>
        </w:rPr>
        <w:lastRenderedPageBreak/>
        <w:t>al. 2010)</w:t>
      </w:r>
      <w:r w:rsidRPr="004C6BAF">
        <w:rPr>
          <w:lang w:val="en-US"/>
        </w:rPr>
        <w:fldChar w:fldCharType="end"/>
      </w:r>
      <w:r w:rsidRPr="004C6BAF">
        <w:rPr>
          <w:lang w:val="en-US"/>
        </w:rPr>
        <w:t xml:space="preserve">. Here we show that cytarabine induces expression of </w:t>
      </w:r>
      <w:r w:rsidRPr="004C6BAF">
        <w:rPr>
          <w:i/>
          <w:lang w:val="en-US"/>
        </w:rPr>
        <w:t>IRF8</w:t>
      </w:r>
      <w:r w:rsidRPr="004C6BAF">
        <w:rPr>
          <w:lang w:val="en-US"/>
        </w:rPr>
        <w:t xml:space="preserve"> and that ZNF224 contributes to that upregulation of </w:t>
      </w:r>
      <w:r w:rsidRPr="00655DB6">
        <w:rPr>
          <w:i/>
          <w:lang w:val="en-US"/>
        </w:rPr>
        <w:t>IRF8</w:t>
      </w:r>
      <w:r w:rsidRPr="004C6BAF">
        <w:rPr>
          <w:lang w:val="en-US"/>
        </w:rPr>
        <w:t xml:space="preserve">, correlating to the response to cytarabine. Our data support previous notions that ZNF224 favors expression of pro-apoptotic genes in response to cytarabine </w:t>
      </w:r>
      <w:r w:rsidRPr="004C6BAF">
        <w:rPr>
          <w:lang w:val="en-US"/>
        </w:rPr>
        <w:fldChar w:fldCharType="begin">
          <w:fldData xml:space="preserve">PEVuZE5vdGU+PENpdGU+PEF1dGhvcj5Nb250YW5vPC9BdXRob3I+PFllYXI+MjAxMzwvWWVhcj48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==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PEVuZE5vdGU+PENpdGU+PEF1dGhvcj5Nb250YW5vPC9BdXRob3I+PFllYXI+MjAxMzwvWWVhcj48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==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(Montano et al. 2013)</w:t>
      </w:r>
      <w:r w:rsidRPr="004C6BAF">
        <w:rPr>
          <w:lang w:val="en-US"/>
        </w:rPr>
        <w:fldChar w:fldCharType="end"/>
      </w:r>
      <w:r w:rsidRPr="004C6BAF">
        <w:rPr>
          <w:lang w:val="en-US"/>
        </w:rPr>
        <w:t xml:space="preserve">. Together with a WT1-mediated repression of ZNF224 </w:t>
      </w:r>
      <w:r w:rsidRPr="004C6BAF">
        <w:rPr>
          <w:lang w:val="en-US"/>
        </w:rPr>
        <w:fldChar w:fldCharType="begin">
          <w:fldData xml:space="preserve">PEVuZE5vdGU+PENpdGU+PEF1dGhvcj5Nb250YW5vPC9BdXRob3I+PFllYXI+MjAxNTwvWWVhcj48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=
</w:fldData>
        </w:fldChar>
      </w:r>
      <w:r w:rsidRPr="004C6BAF">
        <w:rPr>
          <w:lang w:val="en-US"/>
        </w:rPr>
        <w:instrText xml:space="preserve"> ADDIN EN.CITE </w:instrText>
      </w:r>
      <w:r w:rsidRPr="004C6BAF">
        <w:rPr>
          <w:lang w:val="en-US"/>
        </w:rPr>
        <w:fldChar w:fldCharType="begin">
          <w:fldData xml:space="preserve">PEVuZE5vdGU+PENpdGU+PEF1dGhvcj5Nb250YW5vPC9BdXRob3I+PFllYXI+MjAxNTwvWWVhcj48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=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(Montano et al. 2015)</w:t>
      </w:r>
      <w:r w:rsidRPr="004C6BAF">
        <w:rPr>
          <w:lang w:val="en-US"/>
        </w:rPr>
        <w:fldChar w:fldCharType="end"/>
      </w:r>
      <w:r w:rsidRPr="004C6BAF">
        <w:rPr>
          <w:lang w:val="en-US"/>
        </w:rPr>
        <w:t xml:space="preserve"> our data emphasize the notion of WT1-ZNF224-IRF8 mechanisms in leukemic cells.</w:t>
      </w:r>
    </w:p>
    <w:p w14:paraId="79E529C7" w14:textId="18A78A6C" w:rsidR="002E38C8" w:rsidRPr="004C6BAF" w:rsidRDefault="002E38C8" w:rsidP="002E38C8">
      <w:pPr>
        <w:pStyle w:val="bodytext"/>
        <w:rPr>
          <w:lang w:val="en-US"/>
        </w:rPr>
      </w:pPr>
      <w:r w:rsidRPr="004C6BAF">
        <w:rPr>
          <w:lang w:val="en-US"/>
        </w:rPr>
        <w:t xml:space="preserve">The main aim of this thesis was to identify new target genes of WT1 in leukemic cells. In Paper II, III, and IV, we report the novel target genes </w:t>
      </w:r>
      <w:r w:rsidR="00EE249A">
        <w:rPr>
          <w:i/>
          <w:lang w:val="en-US"/>
        </w:rPr>
        <w:t>NAB2</w:t>
      </w:r>
      <w:r w:rsidRPr="004C6BAF">
        <w:rPr>
          <w:lang w:val="en-US"/>
        </w:rPr>
        <w:t xml:space="preserve">, </w:t>
      </w:r>
      <w:r w:rsidR="00EE249A">
        <w:rPr>
          <w:i/>
          <w:lang w:val="en-US"/>
        </w:rPr>
        <w:t>QPRT</w:t>
      </w:r>
      <w:r w:rsidRPr="004C6BAF">
        <w:rPr>
          <w:lang w:val="en-US"/>
        </w:rPr>
        <w:t xml:space="preserve">, and </w:t>
      </w:r>
      <w:r w:rsidRPr="004C6BAF">
        <w:rPr>
          <w:i/>
          <w:lang w:val="en-US"/>
        </w:rPr>
        <w:t>FSCN1</w:t>
      </w:r>
      <w:r w:rsidRPr="004C6BAF">
        <w:rPr>
          <w:lang w:val="en-US"/>
        </w:rPr>
        <w:t xml:space="preserve">, respectively. </w:t>
      </w:r>
      <w:r w:rsidR="00EE249A" w:rsidRPr="004C6BAF">
        <w:rPr>
          <w:i/>
          <w:lang w:val="en-US"/>
        </w:rPr>
        <w:t>NAB2</w:t>
      </w:r>
      <w:r w:rsidR="00EE249A" w:rsidRPr="004C6BAF">
        <w:rPr>
          <w:lang w:val="en-US"/>
        </w:rPr>
        <w:t xml:space="preserve"> was hypothesized to be a WT1 target given the fact it is tra</w:t>
      </w:r>
      <w:r w:rsidR="00EE249A">
        <w:rPr>
          <w:lang w:val="en-US"/>
        </w:rPr>
        <w:t>nscriptionally controlled by EGR</w:t>
      </w:r>
      <w:r w:rsidR="00EE249A" w:rsidRPr="004C6BAF">
        <w:rPr>
          <w:lang w:val="en-US"/>
        </w:rPr>
        <w:t xml:space="preserve">1, a transcription factor of the C2H2 zinc finger type with similarities to WT1, including 51% sequence similarity in the zinc finger domains </w:t>
      </w:r>
      <w:r w:rsidR="00EE249A" w:rsidRPr="004C6BAF">
        <w:rPr>
          <w:lang w:val="en-US"/>
        </w:rPr>
        <w:fldChar w:fldCharType="begin">
          <w:fldData xml:space="preserve">PEVuZE5vdGU+PENpdGU+PEF1dGhvcj5SYXVzY2hlcjwvQXV0aG9yPjxZZWFyPjE5OTA8L1llYXI+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</w:fldData>
        </w:fldChar>
      </w:r>
      <w:r w:rsidR="00EE249A" w:rsidRPr="004C6BAF">
        <w:rPr>
          <w:lang w:val="en-US"/>
        </w:rPr>
        <w:instrText xml:space="preserve"> ADDIN EN.CITE </w:instrText>
      </w:r>
      <w:r w:rsidR="00EE249A" w:rsidRPr="004C6BAF">
        <w:rPr>
          <w:lang w:val="en-US"/>
        </w:rPr>
        <w:fldChar w:fldCharType="begin">
          <w:fldData xml:space="preserve">PEVuZE5vdGU+PENpdGU+PEF1dGhvcj5SYXVzY2hlcjwvQXV0aG9yPjxZZWFyPjE5OTA8L1llYXI+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</w:fldData>
        </w:fldChar>
      </w:r>
      <w:r w:rsidR="00EE249A" w:rsidRPr="004C6BAF">
        <w:rPr>
          <w:lang w:val="en-US"/>
        </w:rPr>
        <w:instrText xml:space="preserve"> ADDIN EN.CITE.DATA </w:instrText>
      </w:r>
      <w:r w:rsidR="00EE249A" w:rsidRPr="004C6BAF">
        <w:rPr>
          <w:lang w:val="en-US"/>
        </w:rPr>
      </w:r>
      <w:r w:rsidR="00EE249A" w:rsidRPr="004C6BAF">
        <w:rPr>
          <w:lang w:val="en-US"/>
        </w:rPr>
        <w:fldChar w:fldCharType="end"/>
      </w:r>
      <w:r w:rsidR="00EE249A" w:rsidRPr="004C6BAF">
        <w:rPr>
          <w:lang w:val="en-US"/>
        </w:rPr>
      </w:r>
      <w:r w:rsidR="00EE249A" w:rsidRPr="004C6BAF">
        <w:rPr>
          <w:lang w:val="en-US"/>
        </w:rPr>
        <w:fldChar w:fldCharType="separate"/>
      </w:r>
      <w:r w:rsidR="00EE249A" w:rsidRPr="004C6BAF">
        <w:rPr>
          <w:lang w:val="en-US"/>
        </w:rPr>
        <w:t>(Rauscher et al. 1990)</w:t>
      </w:r>
      <w:r w:rsidR="00EE249A" w:rsidRPr="004C6BAF">
        <w:rPr>
          <w:lang w:val="en-US"/>
        </w:rPr>
        <w:fldChar w:fldCharType="end"/>
      </w:r>
      <w:r w:rsidR="00EE249A" w:rsidRPr="004C6BAF">
        <w:rPr>
          <w:lang w:val="en-US"/>
        </w:rPr>
        <w:t>.</w:t>
      </w:r>
      <w:r w:rsidR="00EE249A">
        <w:rPr>
          <w:lang w:val="en-US"/>
        </w:rPr>
        <w:t xml:space="preserve"> </w:t>
      </w:r>
      <w:r w:rsidRPr="004C6BAF">
        <w:rPr>
          <w:i/>
          <w:lang w:val="en-US"/>
        </w:rPr>
        <w:t>QPRT</w:t>
      </w:r>
      <w:r w:rsidRPr="004C6BAF">
        <w:rPr>
          <w:lang w:val="en-US"/>
        </w:rPr>
        <w:t xml:space="preserve"> was recognized as a potential WT1 target gene because of the strong positive correlation between the expression of </w:t>
      </w:r>
      <w:r w:rsidRPr="00FC006C">
        <w:rPr>
          <w:i/>
          <w:lang w:val="en-US"/>
        </w:rPr>
        <w:t>WT1</w:t>
      </w:r>
      <w:r w:rsidRPr="004C6BAF">
        <w:rPr>
          <w:lang w:val="en-US"/>
        </w:rPr>
        <w:t xml:space="preserve"> and </w:t>
      </w:r>
      <w:r w:rsidRPr="00FC006C">
        <w:rPr>
          <w:i/>
          <w:lang w:val="en-US"/>
        </w:rPr>
        <w:t>QPRT</w:t>
      </w:r>
      <w:r w:rsidRPr="004C6BAF">
        <w:rPr>
          <w:lang w:val="en-US"/>
        </w:rPr>
        <w:t xml:space="preserve"> in AML samples. </w:t>
      </w:r>
      <w:r w:rsidRPr="004C6BAF">
        <w:rPr>
          <w:i/>
          <w:lang w:val="en-US"/>
        </w:rPr>
        <w:t>FSCN1</w:t>
      </w:r>
      <w:r w:rsidRPr="004C6BAF">
        <w:rPr>
          <w:lang w:val="en-US"/>
        </w:rPr>
        <w:t xml:space="preserve">, finally, was brought to our attention both by finding that </w:t>
      </w:r>
      <w:r w:rsidR="00965223">
        <w:rPr>
          <w:lang w:val="en-US"/>
        </w:rPr>
        <w:t xml:space="preserve">its </w:t>
      </w:r>
      <w:r w:rsidRPr="004C6BAF">
        <w:rPr>
          <w:lang w:val="en-US"/>
        </w:rPr>
        <w:t xml:space="preserve">expression correlated to that of </w:t>
      </w:r>
      <w:r w:rsidRPr="00FC006C">
        <w:rPr>
          <w:i/>
          <w:lang w:val="en-US"/>
        </w:rPr>
        <w:t>WT1</w:t>
      </w:r>
      <w:r w:rsidRPr="004C6BAF">
        <w:rPr>
          <w:lang w:val="en-US"/>
        </w:rPr>
        <w:t xml:space="preserve"> in AML, and the recent reports of a role of WT1 in EMT and cellular migration </w:t>
      </w:r>
      <w:r w:rsidRPr="004C6BAF">
        <w:rPr>
          <w:lang w:val="en-US"/>
        </w:rPr>
        <w:fldChar w:fldCharType="begin">
          <w:fldData xml:space="preserve">PEVuZE5vdGU+PENpdGU+PEF1dGhvcj5BcnRpYmFuaTwvQXV0aG9yPjxZZWFyPjIwMTc8L1llYXI+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</w:fldData>
        </w:fldChar>
      </w:r>
      <w:r w:rsidRPr="004C6BAF">
        <w:rPr>
          <w:lang w:val="en-US"/>
        </w:rPr>
        <w:instrText xml:space="preserve"> ADDIN EN.CITE </w:instrText>
      </w:r>
      <w:r w:rsidRPr="004C6BAF">
        <w:rPr>
          <w:lang w:val="en-US"/>
        </w:rPr>
        <w:fldChar w:fldCharType="begin">
          <w:fldData xml:space="preserve">PEVuZE5vdGU+PENpdGU+PEF1dGhvcj5BcnRpYmFuaTwvQXV0aG9yPjxZZWFyPjIwMTc8L1llYXI+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(Artibani et al. 2017; Park et al. 2019; Kaverina et al. 2017; von Gise et al. 2011; Essafi et al. 2011)</w:t>
      </w:r>
      <w:r w:rsidRPr="004C6BAF">
        <w:rPr>
          <w:lang w:val="en-US"/>
        </w:rPr>
        <w:fldChar w:fldCharType="end"/>
      </w:r>
      <w:r w:rsidRPr="004C6BAF">
        <w:rPr>
          <w:lang w:val="en-US"/>
        </w:rPr>
        <w:t xml:space="preserve">, cellular phenomena in which FSCN1 may be involved </w:t>
      </w:r>
      <w:r w:rsidRPr="004C6BAF">
        <w:rPr>
          <w:lang w:val="en-US"/>
        </w:rPr>
        <w:fldChar w:fldCharType="begin">
          <w:fldData xml:space="preserve">PEVuZE5vdGU+PENpdGU+PEF1dGhvcj5MaTwvQXV0aG9yPjxZZWFyPjIwMTg8L1llYXI+PFJlY051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PEVuZE5vdGU+PENpdGU+PEF1dGhvcj5MaTwvQXV0aG9yPjxZZWFyPjIwMTg8L1llYXI+PFJlY051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(Li et al. 2018)</w:t>
      </w:r>
      <w:r w:rsidRPr="004C6BAF">
        <w:rPr>
          <w:lang w:val="en-US"/>
        </w:rPr>
        <w:fldChar w:fldCharType="end"/>
      </w:r>
      <w:r w:rsidRPr="004C6BAF">
        <w:rPr>
          <w:lang w:val="en-US"/>
        </w:rPr>
        <w:t xml:space="preserve">. Below follows a summary of our findings that led us to conclude that </w:t>
      </w:r>
      <w:r w:rsidR="00E038D5">
        <w:rPr>
          <w:i/>
          <w:lang w:val="en-US"/>
        </w:rPr>
        <w:t>NAB2</w:t>
      </w:r>
      <w:r w:rsidRPr="004C6BAF">
        <w:rPr>
          <w:lang w:val="en-US"/>
        </w:rPr>
        <w:t xml:space="preserve">, </w:t>
      </w:r>
      <w:r w:rsidR="00E038D5">
        <w:rPr>
          <w:i/>
          <w:lang w:val="en-US"/>
        </w:rPr>
        <w:t>QPRT</w:t>
      </w:r>
      <w:r w:rsidRPr="004C6BAF">
        <w:rPr>
          <w:lang w:val="en-US"/>
        </w:rPr>
        <w:t xml:space="preserve">, and </w:t>
      </w:r>
      <w:r w:rsidRPr="004C6BAF">
        <w:rPr>
          <w:i/>
          <w:lang w:val="en-US"/>
        </w:rPr>
        <w:t>FSCN1</w:t>
      </w:r>
      <w:r w:rsidRPr="004C6BAF">
        <w:rPr>
          <w:lang w:val="en-US"/>
        </w:rPr>
        <w:t xml:space="preserve"> are target genes of WT1, followed by a discussion of the potential role of these genes in leukemic cells.</w:t>
      </w:r>
    </w:p>
    <w:p w14:paraId="6780A583" w14:textId="77777777" w:rsidR="002E38C8" w:rsidRPr="004C6BAF" w:rsidRDefault="002E38C8" w:rsidP="002E38C8">
      <w:pPr>
        <w:pStyle w:val="Heading2"/>
        <w:rPr>
          <w:lang w:val="en-US"/>
        </w:rPr>
      </w:pPr>
      <w:bookmarkStart w:id="40" w:name="_Toc18435595"/>
      <w:bookmarkStart w:id="41" w:name="_Toc19089185"/>
      <w:r w:rsidRPr="004C6BAF">
        <w:rPr>
          <w:lang w:val="en-US"/>
        </w:rPr>
        <w:t>Correlation between the expression of target genes and WT1 in leukemic samples</w:t>
      </w:r>
      <w:bookmarkEnd w:id="40"/>
      <w:bookmarkEnd w:id="41"/>
    </w:p>
    <w:p w14:paraId="4D5A73EC" w14:textId="1B96DA4B" w:rsidR="002E38C8" w:rsidRPr="004C6BAF" w:rsidRDefault="002E38C8" w:rsidP="002E38C8">
      <w:pPr>
        <w:pStyle w:val="bodytext"/>
        <w:rPr>
          <w:lang w:val="en-US"/>
        </w:rPr>
      </w:pPr>
      <w:r w:rsidRPr="004C6BAF">
        <w:rPr>
          <w:lang w:val="en-US"/>
        </w:rPr>
        <w:t xml:space="preserve">The cDNA microarray technology, has enabled analyses of transcriptomes and the quantification of a vast amount of gene transcripts from a cell or tissue samples </w:t>
      </w:r>
      <w:r w:rsidRPr="004C6BAF">
        <w:rPr>
          <w:lang w:val="en-US"/>
        </w:rPr>
        <w:fldChar w:fldCharType="begin"/>
      </w:r>
      <w:r w:rsidRPr="004C6BAF">
        <w:rPr>
          <w:lang w:val="en-US"/>
        </w:rPr>
        <w:instrText xml:space="preserve"> ADDIN EN.CITE &lt;EndNote&gt;&lt;Cite&gt;&lt;Author&gt;Govindarajan&lt;/Author&gt;&lt;Year&gt;2012&lt;/Year&gt;&lt;RecNum&gt;3949&lt;/RecNum&gt;&lt;DisplayText&gt;(Govindarajan et al. 2012)&lt;/DisplayText&gt;&lt;record&gt;&lt;rec-number&gt;3949&lt;/rec-number&gt;&lt;foreign-keys&gt;&lt;key app="EN" db-id="zrx0xrvxv9xaaueps0evvsamfse929rv29rd" timestamp="1567766497"&gt;3949&lt;/key&gt;&lt;/foreign-keys&gt;&lt;ref-type name="Journal Article"&gt;17&lt;/ref-type&gt;&lt;contributors&gt;&lt;authors&gt;&lt;author&gt;Govindarajan, R.&lt;/author&gt;&lt;author&gt;Duraiyan, J.&lt;/author&gt;&lt;author&gt;Kaliyappan, K.&lt;/author&gt;&lt;author&gt;Palanisamy, M.&lt;/author&gt;&lt;/authors&gt;&lt;/contributors&gt;&lt;auth-address&gt;Department of Oral and Maxillofacial Pathology, JKK Nataraja Dental College and Hospital, Komarapalayam, Namakkal, Tamil Nadu, India.&lt;/auth-address&gt;&lt;titles&gt;&lt;title&gt;Microarray and its applications&lt;/title&gt;&lt;secondary-title&gt;J Pharm Bioallied Sci&lt;/secondary-title&gt;&lt;alt-title&gt;Journal of pharmacy &amp;amp; bioallied sciences&lt;/alt-title&gt;&lt;/titles&gt;&lt;periodical&gt;&lt;full-title&gt;J Pharm Bioallied Sci&lt;/full-title&gt;&lt;abbr-1&gt;Journal of pharmacy &amp;amp; bioallied sciences&lt;/abbr-1&gt;&lt;/periodical&gt;&lt;alt-periodical&gt;&lt;full-title&gt;J Pharm Bioallied Sci&lt;/full-title&gt;&lt;abbr-1&gt;Journal of pharmacy &amp;amp; bioallied sciences&lt;/abbr-1&gt;&lt;/alt-periodical&gt;&lt;pages&gt;S310-2&lt;/pages&gt;&lt;volume&gt;4&lt;/volume&gt;&lt;number&gt;Suppl 2&lt;/number&gt;&lt;edition&gt;2012/10/16&lt;/edition&gt;&lt;keywords&gt;&lt;keyword&gt;Cancer&lt;/keyword&gt;&lt;keyword&gt;human genome&lt;/keyword&gt;&lt;keyword&gt;microarray&lt;/keyword&gt;&lt;keyword&gt;tissue microarray&lt;/keyword&gt;&lt;/keywords&gt;&lt;dates&gt;&lt;year&gt;2012&lt;/year&gt;&lt;pub-dates&gt;&lt;date&gt;Aug&lt;/date&gt;&lt;/pub-dates&gt;&lt;/dates&gt;&lt;isbn&gt;0975-7406&lt;/isbn&gt;&lt;accession-num&gt;23066278&lt;/accession-num&gt;&lt;urls&gt;&lt;/urls&gt;&lt;custom2&gt;PMC3467903&lt;/custom2&gt;&lt;electronic-resource-num&gt;10.4103/0975-7406.100283&lt;/electronic-resource-num&gt;&lt;remote-database-provider&gt;NLM&lt;/remote-database-provider&gt;&lt;language&gt;eng&lt;/language&gt;&lt;/record&gt;&lt;/Cite&gt;&lt;/EndNote&gt;</w:instrText>
      </w:r>
      <w:r w:rsidRPr="004C6BAF">
        <w:rPr>
          <w:lang w:val="en-US"/>
        </w:rPr>
        <w:fldChar w:fldCharType="separate"/>
      </w:r>
      <w:r w:rsidRPr="004C6BAF">
        <w:rPr>
          <w:lang w:val="en-US"/>
        </w:rPr>
        <w:t>(Govindarajan et al. 2012)</w:t>
      </w:r>
      <w:r w:rsidRPr="004C6BAF">
        <w:rPr>
          <w:lang w:val="en-US"/>
        </w:rPr>
        <w:fldChar w:fldCharType="end"/>
      </w:r>
      <w:r w:rsidRPr="004C6BAF">
        <w:rPr>
          <w:lang w:val="en-US"/>
        </w:rPr>
        <w:t xml:space="preserve">. We analyzed microarray </w:t>
      </w:r>
      <w:r w:rsidRPr="004C6BAF">
        <w:rPr>
          <w:color w:val="000000" w:themeColor="text1"/>
          <w:lang w:val="en-US"/>
        </w:rPr>
        <w:t xml:space="preserve">data collected from the microarray database NCBI Gene Expression Omnibus (GEO) available to the public. We evaluated the correlation between </w:t>
      </w:r>
      <w:r w:rsidRPr="00FC006C">
        <w:rPr>
          <w:i/>
          <w:color w:val="000000" w:themeColor="text1"/>
          <w:lang w:val="en-US"/>
        </w:rPr>
        <w:t>WT1</w:t>
      </w:r>
      <w:r w:rsidRPr="004C6BAF">
        <w:rPr>
          <w:color w:val="000000" w:themeColor="text1"/>
          <w:lang w:val="en-US"/>
        </w:rPr>
        <w:t xml:space="preserve"> and putative target genes using Pearson’s correlation coefficient test, that evaluates the linear association of two variables. The microarray data came from 5,302 leukemia patients. Additionally, we analyzed for partial correlation between WT1 and putative target genes in 3,844 AML patient samples using the Ultranet tool.</w:t>
      </w:r>
      <w:r w:rsidRPr="004C6BAF">
        <w:rPr>
          <w:lang w:val="en-US"/>
        </w:rPr>
        <w:t xml:space="preserve"> The resulting genes were ranked using Ultranet </w:t>
      </w:r>
      <w:r w:rsidRPr="004C6BAF">
        <w:rPr>
          <w:lang w:val="en-US"/>
        </w:rPr>
        <w:fldChar w:fldCharType="begin"/>
      </w:r>
      <w:r w:rsidRPr="004C6BAF">
        <w:rPr>
          <w:lang w:val="en-US"/>
        </w:rPr>
        <w:instrText xml:space="preserve"> ADDIN EN.CITE &lt;EndNote&gt;&lt;Cite&gt;&lt;Author&gt;Jarvstrat&lt;/Author&gt;&lt;Year&gt;2013&lt;/Year&gt;&lt;RecNum&gt;3950&lt;/RecNum&gt;&lt;DisplayText&gt;(Jarvstrat et al. 2013)&lt;/DisplayText&gt;&lt;record&gt;&lt;rec-number&gt;3950&lt;/rec-number&gt;&lt;foreign-keys&gt;&lt;key app="EN" db-id="zrx0xrvxv9xaaueps0evvsamfse929rv29rd" timestamp="1567766760"&gt;3950&lt;/key&gt;&lt;/foreign-keys&gt;&lt;ref-type name="Journal Article"&gt;17&lt;/ref-type&gt;&lt;contributors&gt;&lt;authors&gt;&lt;author&gt;Jarvstrat, L.&lt;/author&gt;&lt;author&gt;Johansson, M.&lt;/author&gt;&lt;author&gt;Gullberg, U.&lt;/author&gt;&lt;author&gt;Nilsson, B.&lt;/author&gt;&lt;/authors&gt;&lt;/contributors&gt;&lt;auth-address&gt;Department of Hematology and Transfusion Medicine, Lund University Hospital, SE-221 85 Lund, Sweden.&lt;/auth-address&gt;&lt;titles&gt;&lt;title&gt;Ultranet: efficient solver for the sparse inverse covariance selection problem in gene network modeling&lt;/title&gt;&lt;secondary-title&gt;Bioinformatics&lt;/secondary-title&gt;&lt;alt-title&gt;Bioinformatics (Oxford, England)&lt;/alt-title&gt;&lt;/titles&gt;&lt;periodical&gt;&lt;full-title&gt;Bioinformatics&lt;/full-title&gt;&lt;/periodical&gt;&lt;pages&gt;511-2&lt;/pages&gt;&lt;volume&gt;29&lt;/volume&gt;&lt;number&gt;4&lt;/number&gt;&lt;edition&gt;2012/12/26&lt;/edition&gt;&lt;keywords&gt;&lt;keyword&gt;*Gene Regulatory Networks&lt;/keyword&gt;&lt;keyword&gt;Genomics&lt;/keyword&gt;&lt;keyword&gt;Humans&lt;/keyword&gt;&lt;keyword&gt;Models, Genetic&lt;/keyword&gt;&lt;keyword&gt;Normal Distribution&lt;/keyword&gt;&lt;keyword&gt;*Software&lt;/keyword&gt;&lt;keyword&gt;Transcriptome&lt;/keyword&gt;&lt;/keywords&gt;&lt;dates&gt;&lt;year&gt;2013&lt;/year&gt;&lt;pub-dates&gt;&lt;date&gt;Feb 15&lt;/date&gt;&lt;/pub-dates&gt;&lt;/dates&gt;&lt;isbn&gt;1367-4803&lt;/isbn&gt;&lt;accession-num&gt;23267175&lt;/accession-num&gt;&lt;urls&gt;&lt;/urls&gt;&lt;electronic-resource-num&gt;10.1093/bioinformatics/bts717&lt;/electronic-resource-num&gt;&lt;remote-database-provider&gt;NLM&lt;/remote-database-provider&gt;&lt;language&gt;eng&lt;/language&gt;&lt;/record&gt;&lt;/Cite&gt;&lt;/EndNote&gt;</w:instrText>
      </w:r>
      <w:r w:rsidRPr="004C6BAF">
        <w:rPr>
          <w:lang w:val="en-US"/>
        </w:rPr>
        <w:fldChar w:fldCharType="separate"/>
      </w:r>
      <w:r w:rsidRPr="004C6BAF">
        <w:rPr>
          <w:lang w:val="en-US"/>
        </w:rPr>
        <w:t>(Jarvstrat et al. 2013)</w:t>
      </w:r>
      <w:r w:rsidRPr="004C6BAF">
        <w:rPr>
          <w:lang w:val="en-US"/>
        </w:rPr>
        <w:fldChar w:fldCharType="end"/>
      </w:r>
      <w:r w:rsidRPr="004C6BAF">
        <w:rPr>
          <w:lang w:val="en-US"/>
        </w:rPr>
        <w:t xml:space="preserve">. In a total of 20,311 genes, </w:t>
      </w:r>
      <w:r w:rsidRPr="004C6BAF">
        <w:rPr>
          <w:i/>
          <w:lang w:val="en-US"/>
        </w:rPr>
        <w:t>QPRT</w:t>
      </w:r>
      <w:r w:rsidRPr="004C6BAF">
        <w:rPr>
          <w:lang w:val="en-US"/>
        </w:rPr>
        <w:t xml:space="preserve"> was ranked as number 2, </w:t>
      </w:r>
      <w:r w:rsidRPr="004C6BAF">
        <w:rPr>
          <w:i/>
          <w:lang w:val="en-US"/>
        </w:rPr>
        <w:t>NAB2</w:t>
      </w:r>
      <w:r w:rsidRPr="004C6BAF">
        <w:rPr>
          <w:lang w:val="en-US"/>
        </w:rPr>
        <w:t xml:space="preserve"> as number 5, and </w:t>
      </w:r>
      <w:r w:rsidRPr="004C6BAF">
        <w:rPr>
          <w:i/>
          <w:lang w:val="en-US"/>
        </w:rPr>
        <w:t>FSCN1</w:t>
      </w:r>
      <w:r w:rsidRPr="004C6BAF">
        <w:rPr>
          <w:lang w:val="en-US"/>
        </w:rPr>
        <w:t xml:space="preserve"> as number 22. The strong correlation between expression of </w:t>
      </w:r>
      <w:r w:rsidRPr="004C6BAF">
        <w:rPr>
          <w:i/>
          <w:lang w:val="en-US"/>
        </w:rPr>
        <w:t>WT1</w:t>
      </w:r>
      <w:r w:rsidRPr="004C6BAF">
        <w:rPr>
          <w:lang w:val="en-US"/>
        </w:rPr>
        <w:t xml:space="preserve"> and </w:t>
      </w:r>
      <w:r w:rsidRPr="004C6BAF">
        <w:rPr>
          <w:i/>
          <w:lang w:val="en-US"/>
        </w:rPr>
        <w:t>QPRT, NAB2</w:t>
      </w:r>
      <w:r w:rsidRPr="004C6BAF">
        <w:rPr>
          <w:lang w:val="en-US"/>
        </w:rPr>
        <w:t xml:space="preserve">, and </w:t>
      </w:r>
      <w:r w:rsidRPr="004C6BAF">
        <w:rPr>
          <w:i/>
          <w:lang w:val="en-US"/>
        </w:rPr>
        <w:t xml:space="preserve">FSCN1 </w:t>
      </w:r>
      <w:r w:rsidRPr="004C6BAF">
        <w:rPr>
          <w:lang w:val="en-US"/>
        </w:rPr>
        <w:t>in</w:t>
      </w:r>
      <w:r w:rsidRPr="004C6BAF">
        <w:rPr>
          <w:i/>
          <w:lang w:val="en-US"/>
        </w:rPr>
        <w:t xml:space="preserve"> </w:t>
      </w:r>
      <w:r w:rsidRPr="004C6BAF">
        <w:rPr>
          <w:lang w:val="en-US"/>
        </w:rPr>
        <w:t>this large number of primary leukemic samples indicated them as putative target genes and called for more detailed analyses.</w:t>
      </w:r>
    </w:p>
    <w:p w14:paraId="221DFCB4" w14:textId="77777777" w:rsidR="002E38C8" w:rsidRPr="004C6BAF" w:rsidRDefault="002E38C8" w:rsidP="002E38C8">
      <w:pPr>
        <w:pStyle w:val="Heading2"/>
        <w:rPr>
          <w:lang w:val="en-US"/>
        </w:rPr>
      </w:pPr>
      <w:bookmarkStart w:id="42" w:name="_Toc18435596"/>
      <w:bookmarkStart w:id="43" w:name="_Toc19089186"/>
      <w:r w:rsidRPr="004C6BAF">
        <w:rPr>
          <w:lang w:val="en-US"/>
        </w:rPr>
        <w:lastRenderedPageBreak/>
        <w:t xml:space="preserve">Overexpression of </w:t>
      </w:r>
      <w:r w:rsidRPr="004C6BAF">
        <w:rPr>
          <w:i/>
          <w:lang w:val="en-US"/>
        </w:rPr>
        <w:t>WT1</w:t>
      </w:r>
      <w:r w:rsidRPr="004C6BAF">
        <w:rPr>
          <w:lang w:val="en-US"/>
        </w:rPr>
        <w:t xml:space="preserve"> in cells</w:t>
      </w:r>
      <w:bookmarkEnd w:id="42"/>
      <w:bookmarkEnd w:id="43"/>
    </w:p>
    <w:p w14:paraId="7374424E" w14:textId="45D65936" w:rsidR="002E38C8" w:rsidRPr="004C6BAF" w:rsidRDefault="002E38C8" w:rsidP="002E38C8">
      <w:pPr>
        <w:pStyle w:val="bodytext"/>
        <w:rPr>
          <w:lang w:val="en-US"/>
        </w:rPr>
      </w:pPr>
      <w:r w:rsidRPr="004C6BAF">
        <w:rPr>
          <w:lang w:val="en-US"/>
        </w:rPr>
        <w:t xml:space="preserve">Experiments in this thesis have relied on leukemic cell lines and in some cases primary progenitor cells as experimental model to examine and illustrate the molecular mechanisms and phenotypic effects of our interest. Cell lines have many advantages as experimental models. They are inexpensive, easy to use and access, </w:t>
      </w:r>
      <w:r w:rsidR="008D222A">
        <w:rPr>
          <w:lang w:val="en-US"/>
        </w:rPr>
        <w:t xml:space="preserve">and </w:t>
      </w:r>
      <w:r w:rsidRPr="004C6BAF">
        <w:rPr>
          <w:lang w:val="en-US"/>
        </w:rPr>
        <w:t>offer an unlimited resource of material.</w:t>
      </w:r>
    </w:p>
    <w:p w14:paraId="4E209E06" w14:textId="77777777" w:rsidR="002E38C8" w:rsidRPr="004C6BAF" w:rsidRDefault="002E38C8" w:rsidP="002E38C8">
      <w:pPr>
        <w:pStyle w:val="bodytext"/>
        <w:rPr>
          <w:lang w:val="en-US"/>
        </w:rPr>
      </w:pPr>
      <w:r w:rsidRPr="004C6BAF">
        <w:rPr>
          <w:lang w:val="en-US"/>
        </w:rPr>
        <w:t xml:space="preserve">The K562 cell line is derived from a patient with chronic myeloid leukemia (CML) in blast crisis and therefore resembling AML. K562 cells express the </w:t>
      </w:r>
      <w:r w:rsidRPr="004C6BAF">
        <w:rPr>
          <w:i/>
          <w:lang w:val="en-US"/>
        </w:rPr>
        <w:t xml:space="preserve">bcr-abl </w:t>
      </w:r>
      <w:r w:rsidRPr="004C6BAF">
        <w:rPr>
          <w:lang w:val="en-US"/>
        </w:rPr>
        <w:t xml:space="preserve">hybrid gene that drives the expression of WT1 </w:t>
      </w:r>
      <w:r w:rsidRPr="004C6BAF">
        <w:rPr>
          <w:lang w:val="en-US"/>
        </w:rPr>
        <w:fldChar w:fldCharType="begin">
          <w:fldData xml:space="preserve">PEVuZE5vdGU+PENpdGU+PEF1dGhvcj5TdmVuc3NvbjwvQXV0aG9yPjxZZWFyPjIwMDc8L1llYXI+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</w:fldData>
        </w:fldChar>
      </w:r>
      <w:r w:rsidRPr="004C6BAF">
        <w:rPr>
          <w:lang w:val="en-US"/>
        </w:rPr>
        <w:instrText xml:space="preserve"> ADDIN EN.CITE </w:instrText>
      </w:r>
      <w:r w:rsidRPr="004C6BAF">
        <w:rPr>
          <w:lang w:val="en-US"/>
        </w:rPr>
        <w:fldChar w:fldCharType="begin">
          <w:fldData xml:space="preserve">PEVuZE5vdGU+PENpdGU+PEF1dGhvcj5TdmVuc3NvbjwvQXV0aG9yPjxZZWFyPjIwMDc8L1llYXI+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(Svensson et al. 2007)</w:t>
      </w:r>
      <w:r w:rsidRPr="004C6BAF">
        <w:rPr>
          <w:lang w:val="en-US"/>
        </w:rPr>
        <w:fldChar w:fldCharType="end"/>
      </w:r>
      <w:r w:rsidRPr="004C6BAF">
        <w:rPr>
          <w:lang w:val="en-US"/>
        </w:rPr>
        <w:t xml:space="preserve">. Importantly for our purpose, K562 cells express </w:t>
      </w:r>
      <w:r w:rsidRPr="004C6BAF">
        <w:rPr>
          <w:i/>
          <w:lang w:val="en-US"/>
        </w:rPr>
        <w:t>WT1</w:t>
      </w:r>
      <w:r w:rsidRPr="004C6BAF">
        <w:rPr>
          <w:lang w:val="en-US"/>
        </w:rPr>
        <w:t xml:space="preserve"> at high levels and are also dependent on the protein for proliferation and survival </w:t>
      </w:r>
      <w:r w:rsidRPr="004C6BAF">
        <w:rPr>
          <w:lang w:val="en-US"/>
        </w:rPr>
        <w:fldChar w:fldCharType="begin">
          <w:fldData xml:space="preserve">PEVuZE5vdGU+PENpdGU+PEF1dGhvcj5TdmVuc3NvbjwvQXV0aG9yPjxZZWFyPjIwMDc8L1llYXI+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</w:fldData>
        </w:fldChar>
      </w:r>
      <w:r w:rsidRPr="004C6BAF">
        <w:rPr>
          <w:lang w:val="en-US"/>
        </w:rPr>
        <w:instrText xml:space="preserve"> ADDIN EN.CITE </w:instrText>
      </w:r>
      <w:r w:rsidRPr="004C6BAF">
        <w:rPr>
          <w:lang w:val="en-US"/>
        </w:rPr>
        <w:fldChar w:fldCharType="begin">
          <w:fldData xml:space="preserve">PEVuZE5vdGU+PENpdGU+PEF1dGhvcj5TdmVuc3NvbjwvQXV0aG9yPjxZZWFyPjIwMDc8L1llYXI+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(Svensson et al. 2007; Montano et al. 2015)</w:t>
      </w:r>
      <w:r w:rsidRPr="004C6BAF">
        <w:rPr>
          <w:lang w:val="en-US"/>
        </w:rPr>
        <w:fldChar w:fldCharType="end"/>
      </w:r>
      <w:r w:rsidRPr="004C6BAF">
        <w:rPr>
          <w:lang w:val="en-US"/>
        </w:rPr>
        <w:t>.</w:t>
      </w:r>
    </w:p>
    <w:p w14:paraId="545B3767" w14:textId="40D20CA5" w:rsidR="002E38C8" w:rsidRPr="004C6BAF" w:rsidRDefault="002E38C8" w:rsidP="002E38C8">
      <w:pPr>
        <w:pStyle w:val="bodytext"/>
        <w:rPr>
          <w:lang w:val="en-US"/>
        </w:rPr>
      </w:pPr>
      <w:r w:rsidRPr="004C6BAF">
        <w:rPr>
          <w:lang w:val="en-US"/>
        </w:rPr>
        <w:t xml:space="preserve">The myeloid cell line U937 does not express </w:t>
      </w:r>
      <w:r w:rsidRPr="004C6BAF">
        <w:rPr>
          <w:i/>
          <w:lang w:val="en-US"/>
        </w:rPr>
        <w:t>WT1</w:t>
      </w:r>
      <w:r w:rsidRPr="004C6BAF">
        <w:rPr>
          <w:lang w:val="en-US"/>
        </w:rPr>
        <w:t xml:space="preserve"> and therefore functions as a system for analyzing target gene responses after forced </w:t>
      </w:r>
      <w:r w:rsidRPr="004C6BAF">
        <w:rPr>
          <w:i/>
          <w:lang w:val="en-US"/>
        </w:rPr>
        <w:t>WT1</w:t>
      </w:r>
      <w:r w:rsidRPr="004C6BAF">
        <w:rPr>
          <w:lang w:val="en-US"/>
        </w:rPr>
        <w:t xml:space="preserve"> expression, which confers a resistance to differentiation induction, indicating </w:t>
      </w:r>
      <w:r w:rsidR="003048B8" w:rsidRPr="004C6BAF">
        <w:rPr>
          <w:lang w:val="en-US"/>
        </w:rPr>
        <w:t xml:space="preserve">an </w:t>
      </w:r>
      <w:r w:rsidRPr="004C6BAF">
        <w:rPr>
          <w:lang w:val="en-US"/>
        </w:rPr>
        <w:t xml:space="preserve">oncogenic action of WT1 in these cells </w:t>
      </w:r>
      <w:r w:rsidRPr="004C6BAF">
        <w:rPr>
          <w:lang w:val="en-US"/>
        </w:rPr>
        <w:fldChar w:fldCharType="begin"/>
      </w:r>
      <w:r w:rsidRPr="004C6BAF">
        <w:rPr>
          <w:lang w:val="en-US"/>
        </w:rPr>
        <w:instrText xml:space="preserve"> ADDIN EN.CITE &lt;EndNote&gt;&lt;Cite&gt;&lt;Author&gt;Svedberg&lt;/Author&gt;&lt;Year&gt;1998&lt;/Year&gt;&lt;RecNum&gt;1680&lt;/RecNum&gt;&lt;DisplayText&gt;(Svedberg et al. 1998)&lt;/DisplayText&gt;&lt;record&gt;&lt;rec-number&gt;1680&lt;/rec-number&gt;&lt;foreign-keys&gt;&lt;key app="EN" db-id="zrx0xrvxv9xaaueps0evvsamfse929rv29rd" timestamp="1563977791"&gt;1680&lt;/key&gt;&lt;/foreign-keys&gt;&lt;ref-type name="Journal Article"&gt;17&lt;/ref-type&gt;&lt;contributors&gt;&lt;authors&gt;&lt;author&gt;Svedberg, H.&lt;/author&gt;&lt;author&gt;Chylicki, K.&lt;/author&gt;&lt;author&gt;Baldetorp, B.&lt;/author&gt;&lt;author&gt;Rauscher, F. J., 3rd&lt;/author&gt;&lt;author&gt;Gullberg, U.&lt;/author&gt;&lt;/authors&gt;&lt;/contributors&gt;&lt;auth-address&gt;Department of Hematology, University of Lund, Sweden.&lt;/auth-address&gt;&lt;titles&gt;&lt;title&gt;Constitutive expression of the Wilms&amp;apos; tumor gene (WT1) in the leukemic cell line U937 blocks parts of the differentiation program&lt;/title&gt;&lt;secondary-title&gt;Oncogene&lt;/secondary-title&gt;&lt;/titles&gt;&lt;periodical&gt;&lt;full-title&gt;Oncogene&lt;/full-title&gt;&lt;/periodical&gt;&lt;pages&gt;925-32&lt;/pages&gt;&lt;volume&gt;16&lt;/volume&gt;&lt;number&gt;7&lt;/number&gt;&lt;edition&gt;1998/03/04&lt;/edition&gt;&lt;keywords&gt;&lt;keyword&gt;Cell Cycle/drug effects&lt;/keyword&gt;&lt;keyword&gt;Cell Differentiation/drug effects&lt;/keyword&gt;&lt;keyword&gt;Cell Division&lt;/keyword&gt;&lt;keyword&gt;Cell Line&lt;/keyword&gt;&lt;keyword&gt;Cell Survival&lt;/keyword&gt;&lt;keyword&gt;Cholecalciferol/pharmacology&lt;/keyword&gt;&lt;keyword&gt;Gene Expression Regulation, Developmental&lt;/keyword&gt;&lt;keyword&gt;Gene Expression Regulation, Neoplastic&lt;/keyword&gt;&lt;keyword&gt;*Genes, Wilms Tumor&lt;/keyword&gt;&lt;keyword&gt;Humans&lt;/keyword&gt;&lt;keyword&gt;Integrin alphaXbeta2/metabolism&lt;/keyword&gt;&lt;keyword&gt;Leukemia/*genetics&lt;/keyword&gt;&lt;keyword&gt;Lipopolysaccharide Receptors/metabolism&lt;/keyword&gt;&lt;keyword&gt;Monocytes/*cytology&lt;/keyword&gt;&lt;keyword&gt;Transfection&lt;/keyword&gt;&lt;keyword&gt;Tretinoin/pharmacology&lt;/keyword&gt;&lt;/keywords&gt;&lt;dates&gt;&lt;year&gt;1998&lt;/year&gt;&lt;pub-dates&gt;&lt;date&gt;Feb 19&lt;/date&gt;&lt;/pub-dates&gt;&lt;/dates&gt;&lt;isbn&gt;0950-9232 (Print)&amp;#xD;0950-9232 (Linking)&lt;/isbn&gt;&lt;accession-num&gt;9484784&lt;/accession-num&gt;&lt;urls&gt;&lt;related-urls&gt;&lt;url&gt;https://www.ncbi.nlm.nih.gov/pubmed/9484784&lt;/url&gt;&lt;/related-urls&gt;&lt;/urls&gt;&lt;electronic-resource-num&gt;10.1038/sj.onc.1201613&lt;/electronic-resource-num&gt;&lt;/record&gt;&lt;/Cite&gt;&lt;/EndNote&gt;</w:instrText>
      </w:r>
      <w:r w:rsidRPr="004C6BAF">
        <w:rPr>
          <w:lang w:val="en-US"/>
        </w:rPr>
        <w:fldChar w:fldCharType="separate"/>
      </w:r>
      <w:r w:rsidRPr="004C6BAF">
        <w:rPr>
          <w:lang w:val="en-US"/>
        </w:rPr>
        <w:t>(Svedberg et al. 1998)</w:t>
      </w:r>
      <w:r w:rsidRPr="004C6BAF">
        <w:rPr>
          <w:lang w:val="en-US"/>
        </w:rPr>
        <w:fldChar w:fldCharType="end"/>
      </w:r>
      <w:r w:rsidRPr="004C6BAF">
        <w:rPr>
          <w:lang w:val="en-US"/>
        </w:rPr>
        <w:t>. The cells are derived from a patient with histiocytic lymphoma with cell differentiation stopped at the monocytic level.</w:t>
      </w:r>
    </w:p>
    <w:p w14:paraId="4A69417C" w14:textId="77777777" w:rsidR="002E38C8" w:rsidRPr="004C6BAF" w:rsidRDefault="002E38C8" w:rsidP="002E38C8">
      <w:pPr>
        <w:pStyle w:val="bodytext"/>
        <w:rPr>
          <w:lang w:val="en-US"/>
        </w:rPr>
      </w:pPr>
      <w:r w:rsidRPr="004C6BAF">
        <w:rPr>
          <w:lang w:val="en-US"/>
        </w:rPr>
        <w:t xml:space="preserve">One adherent cell line has been used, the embryonic kidney cell line 293T/17 (HEK293T/17), a highly transfectable clone of the 293T cell line. The kidney cells express very low amounts of </w:t>
      </w:r>
      <w:r w:rsidRPr="004C6BAF">
        <w:rPr>
          <w:i/>
          <w:lang w:val="en-US"/>
        </w:rPr>
        <w:t>WT1</w:t>
      </w:r>
      <w:r w:rsidRPr="004C6BAF">
        <w:rPr>
          <w:lang w:val="en-US"/>
        </w:rPr>
        <w:t>, and are easy to work with. However, it is not a hematological cell line, thus in some aspects less relevant for our purposes.</w:t>
      </w:r>
    </w:p>
    <w:p w14:paraId="43020E6F" w14:textId="73E63FE0" w:rsidR="002E38C8" w:rsidRPr="004C6BAF" w:rsidRDefault="00742745" w:rsidP="002E38C8">
      <w:pPr>
        <w:pStyle w:val="bodytext"/>
        <w:rPr>
          <w:lang w:val="en-US"/>
        </w:rPr>
      </w:pPr>
      <w:r w:rsidRPr="004C6BAF">
        <w:rPr>
          <w:lang w:val="en-US"/>
        </w:rPr>
        <w:t>We have enriched CD34</w:t>
      </w:r>
      <w:r w:rsidRPr="00655DB6">
        <w:rPr>
          <w:vertAlign w:val="superscript"/>
          <w:lang w:val="en-US"/>
        </w:rPr>
        <w:t>+</w:t>
      </w:r>
      <w:r w:rsidRPr="004C6BAF">
        <w:rPr>
          <w:lang w:val="en-US"/>
        </w:rPr>
        <w:t xml:space="preserve"> cells from </w:t>
      </w:r>
      <w:r w:rsidR="002E38C8" w:rsidRPr="004C6BAF">
        <w:rPr>
          <w:lang w:val="en-US"/>
        </w:rPr>
        <w:t>umbilical cord blood</w:t>
      </w:r>
      <w:r w:rsidR="00243F93" w:rsidRPr="004C6BAF">
        <w:rPr>
          <w:lang w:val="en-US"/>
        </w:rPr>
        <w:t xml:space="preserve"> of healthy donors</w:t>
      </w:r>
      <w:r w:rsidR="002E38C8" w:rsidRPr="004C6BAF">
        <w:rPr>
          <w:lang w:val="en-US"/>
        </w:rPr>
        <w:t xml:space="preserve">. </w:t>
      </w:r>
      <w:r w:rsidRPr="004C6BAF">
        <w:rPr>
          <w:lang w:val="en-US"/>
        </w:rPr>
        <w:t xml:space="preserve">Using the </w:t>
      </w:r>
      <w:r w:rsidR="002E38C8" w:rsidRPr="004C6BAF">
        <w:rPr>
          <w:lang w:val="en-US"/>
        </w:rPr>
        <w:t>cell surface marker CD34</w:t>
      </w:r>
      <w:r w:rsidRPr="004C6BAF">
        <w:rPr>
          <w:lang w:val="en-US"/>
        </w:rPr>
        <w:t xml:space="preserve">, </w:t>
      </w:r>
      <w:r w:rsidR="002E38C8" w:rsidRPr="004C6BAF">
        <w:rPr>
          <w:lang w:val="en-US"/>
        </w:rPr>
        <w:t>hematopoietic stem and progenitor</w:t>
      </w:r>
      <w:r w:rsidRPr="004C6BAF">
        <w:rPr>
          <w:lang w:val="en-US"/>
        </w:rPr>
        <w:t xml:space="preserve"> cells can be identified</w:t>
      </w:r>
      <w:r w:rsidR="002E38C8" w:rsidRPr="004C6BAF">
        <w:rPr>
          <w:lang w:val="en-US"/>
        </w:rPr>
        <w:t xml:space="preserve">. </w:t>
      </w:r>
      <w:r w:rsidR="00243F93" w:rsidRPr="004C6BAF">
        <w:rPr>
          <w:lang w:val="en-US"/>
        </w:rPr>
        <w:t>O</w:t>
      </w:r>
      <w:r w:rsidR="002E38C8" w:rsidRPr="004C6BAF">
        <w:rPr>
          <w:lang w:val="en-US"/>
        </w:rPr>
        <w:t>nly a small minority of the CD34</w:t>
      </w:r>
      <w:r w:rsidR="002E38C8" w:rsidRPr="004C6BAF">
        <w:rPr>
          <w:vertAlign w:val="superscript"/>
          <w:lang w:val="en-US"/>
        </w:rPr>
        <w:t>+</w:t>
      </w:r>
      <w:r w:rsidR="002E38C8" w:rsidRPr="004C6BAF">
        <w:rPr>
          <w:lang w:val="en-US"/>
        </w:rPr>
        <w:t xml:space="preserve"> cord blood cells express </w:t>
      </w:r>
      <w:r w:rsidR="002E38C8" w:rsidRPr="004C6BAF">
        <w:rPr>
          <w:i/>
          <w:lang w:val="en-US"/>
        </w:rPr>
        <w:t>WT1</w:t>
      </w:r>
      <w:r w:rsidR="002E38C8" w:rsidRPr="004C6BAF">
        <w:rPr>
          <w:lang w:val="en-US"/>
        </w:rPr>
        <w:t xml:space="preserve"> at levels comparable to those in leukemic cells </w:t>
      </w:r>
      <w:r w:rsidR="002E38C8" w:rsidRPr="004C6BAF">
        <w:rPr>
          <w:lang w:val="en-US"/>
        </w:rPr>
        <w:fldChar w:fldCharType="begin">
          <w:fldData xml:space="preserve">PEVuZE5vdGU+PENpdGU+PEF1dGhvcj5Ib3NlbjwvQXV0aG9yPjxZZWFyPjIwMDc8L1llYXI+PFJl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==
</w:fldData>
        </w:fldChar>
      </w:r>
      <w:r w:rsidR="002E38C8" w:rsidRPr="004C6BAF">
        <w:rPr>
          <w:lang w:val="en-US"/>
        </w:rPr>
        <w:instrText xml:space="preserve"> ADDIN EN.CITE </w:instrText>
      </w:r>
      <w:r w:rsidR="002E38C8" w:rsidRPr="004C6BAF">
        <w:rPr>
          <w:lang w:val="en-US"/>
        </w:rPr>
        <w:fldChar w:fldCharType="begin">
          <w:fldData xml:space="preserve">PEVuZE5vdGU+PENpdGU+PEF1dGhvcj5Ib3NlbjwvQXV0aG9yPjxZZWFyPjIwMDc8L1llYXI+PFJl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==
</w:fldData>
        </w:fldChar>
      </w:r>
      <w:r w:rsidR="002E38C8" w:rsidRPr="004C6BAF">
        <w:rPr>
          <w:lang w:val="en-US"/>
        </w:rPr>
        <w:instrText xml:space="preserve"> ADDIN EN.CITE.DATA </w:instrText>
      </w:r>
      <w:r w:rsidR="002E38C8" w:rsidRPr="004C6BAF">
        <w:rPr>
          <w:lang w:val="en-US"/>
        </w:rPr>
      </w:r>
      <w:r w:rsidR="002E38C8" w:rsidRPr="004C6BAF">
        <w:rPr>
          <w:lang w:val="en-US"/>
        </w:rPr>
        <w:fldChar w:fldCharType="end"/>
      </w:r>
      <w:r w:rsidR="002E38C8" w:rsidRPr="004C6BAF">
        <w:rPr>
          <w:lang w:val="en-US"/>
        </w:rPr>
      </w:r>
      <w:r w:rsidR="002E38C8" w:rsidRPr="004C6BAF">
        <w:rPr>
          <w:lang w:val="en-US"/>
        </w:rPr>
        <w:fldChar w:fldCharType="separate"/>
      </w:r>
      <w:r w:rsidR="002E38C8" w:rsidRPr="004C6BAF">
        <w:rPr>
          <w:lang w:val="en-US"/>
        </w:rPr>
        <w:t>(Hosen et al. 2007)</w:t>
      </w:r>
      <w:r w:rsidR="002E38C8" w:rsidRPr="004C6BAF">
        <w:rPr>
          <w:lang w:val="en-US"/>
        </w:rPr>
        <w:fldChar w:fldCharType="end"/>
      </w:r>
      <w:r w:rsidR="002E38C8" w:rsidRPr="004C6BAF">
        <w:rPr>
          <w:lang w:val="en-US"/>
        </w:rPr>
        <w:t>, so CD34</w:t>
      </w:r>
      <w:r w:rsidR="002E38C8" w:rsidRPr="004C6BAF">
        <w:rPr>
          <w:vertAlign w:val="superscript"/>
          <w:lang w:val="en-US"/>
        </w:rPr>
        <w:t>+</w:t>
      </w:r>
      <w:r w:rsidR="002E38C8" w:rsidRPr="004C6BAF">
        <w:rPr>
          <w:lang w:val="en-US"/>
        </w:rPr>
        <w:t xml:space="preserve"> cells can be regarded as WT1-negative to use for forced </w:t>
      </w:r>
      <w:r w:rsidR="002E38C8" w:rsidRPr="004C6BAF">
        <w:rPr>
          <w:i/>
          <w:lang w:val="en-US"/>
        </w:rPr>
        <w:t>WT1</w:t>
      </w:r>
      <w:r w:rsidR="002E38C8" w:rsidRPr="004C6BAF">
        <w:rPr>
          <w:lang w:val="en-US"/>
        </w:rPr>
        <w:t xml:space="preserve"> expression.</w:t>
      </w:r>
    </w:p>
    <w:p w14:paraId="40F090BD" w14:textId="77777777" w:rsidR="002E38C8" w:rsidRPr="004C6BAF" w:rsidRDefault="002E38C8" w:rsidP="002E38C8">
      <w:pPr>
        <w:pStyle w:val="bodytext"/>
        <w:rPr>
          <w:lang w:val="en-US"/>
        </w:rPr>
      </w:pPr>
      <w:r w:rsidRPr="004C6BAF">
        <w:rPr>
          <w:lang w:val="en-US"/>
        </w:rPr>
        <w:t>For forced expression, we have primarily used the WT1</w:t>
      </w:r>
      <w:r w:rsidRPr="004C6BAF">
        <w:rPr>
          <w:vertAlign w:val="superscript"/>
          <w:lang w:val="en-US"/>
        </w:rPr>
        <w:t>+/-</w:t>
      </w:r>
      <w:r w:rsidRPr="004C6BAF">
        <w:rPr>
          <w:lang w:val="en-US"/>
        </w:rPr>
        <w:t xml:space="preserve"> (+17AA, -KTS) isoform, since it is considered the most efficient transcription factor, holding a transcriptional activation domain and without the KTS insertion, which aggravates DNA binding </w:t>
      </w:r>
      <w:r w:rsidRPr="004C6BAF">
        <w:rPr>
          <w:lang w:val="en-US"/>
        </w:rPr>
        <w:fldChar w:fldCharType="begin"/>
      </w:r>
      <w:r w:rsidRPr="004C6BAF">
        <w:rPr>
          <w:lang w:val="en-US"/>
        </w:rPr>
        <w:instrText xml:space="preserve"> ADDIN EN.CITE &lt;EndNote&gt;&lt;Cite&gt;&lt;Author&gt;Toska&lt;/Author&gt;&lt;Year&gt;2014&lt;/Year&gt;&lt;RecNum&gt;848&lt;/RecNum&gt;&lt;DisplayText&gt;(Toska and Roberts 2014)&lt;/DisplayText&gt;&lt;record&gt;&lt;rec-number&gt;848&lt;/rec-number&gt;&lt;foreign-keys&gt;&lt;key app="EN" db-id="zrx0xrvxv9xaaueps0evvsamfse929rv29rd" timestamp="1561623732"&gt;848&lt;/key&gt;&lt;/foreign-keys&gt;&lt;ref-type name="Journal Article"&gt;17&lt;/ref-type&gt;&lt;contributors&gt;&lt;authors&gt;&lt;author&gt;Toska, E.&lt;/author&gt;&lt;author&gt;Roberts, S. G.&lt;/author&gt;&lt;/authors&gt;&lt;/contributors&gt;&lt;auth-address&gt;*Department of Biological Sciences, University at Buffalo, Buffalo, NY 14260, U.S.A.&lt;/auth-address&gt;&lt;titles&gt;&lt;title&gt;Mechanisms of transcriptional regulation by WT1 (Wilms&amp;apos; tumour 1)&lt;/title&gt;&lt;secondary-title&gt;Biochem J&lt;/secondary-title&gt;&lt;/titles&gt;&lt;periodical&gt;&lt;full-title&gt;Biochem J&lt;/full-title&gt;&lt;/periodical&gt;&lt;pages&gt;15-32&lt;/pages&gt;&lt;volume&gt;461&lt;/volume&gt;&lt;number&gt;1&lt;/number&gt;&lt;edition&gt;2014/06/14&lt;/edition&gt;&lt;keywords&gt;&lt;keyword&gt;Animals&lt;/keyword&gt;&lt;keyword&gt;Apoptosis/genetics&lt;/keyword&gt;&lt;keyword&gt;Cell Differentiation/genetics&lt;/keyword&gt;&lt;keyword&gt;*Gene Expression Regulation, Neoplastic&lt;/keyword&gt;&lt;keyword&gt;Genes, Tumor Suppressor&lt;/keyword&gt;&lt;keyword&gt;Humans&lt;/keyword&gt;&lt;keyword&gt;Neoplasms/genetics/metabolism/pathology&lt;/keyword&gt;&lt;keyword&gt;Protein Isoforms/genetics&lt;/keyword&gt;&lt;keyword&gt;WT1 Proteins/*physiology&lt;/keyword&gt;&lt;keyword&gt;Zinc Fingers/genetics&lt;/keyword&gt;&lt;/keywords&gt;&lt;dates&gt;&lt;year&gt;2014&lt;/year&gt;&lt;pub-dates&gt;&lt;date&gt;Jul 1&lt;/date&gt;&lt;/pub-dates&gt;&lt;/dates&gt;&lt;isbn&gt;1470-8728 (Electronic)&amp;#xD;0264-6021 (Linking)&lt;/isbn&gt;&lt;accession-num&gt;24927120&lt;/accession-num&gt;&lt;urls&gt;&lt;related-urls&gt;&lt;url&gt;https://www.ncbi.nlm.nih.gov/pubmed/24927120&lt;/url&gt;&lt;/related-urls&gt;&lt;/urls&gt;&lt;electronic-resource-num&gt;10.1042/BJ20131587&lt;/electronic-resource-num&gt;&lt;/record&gt;&lt;/Cite&gt;&lt;/EndNote&gt;</w:instrText>
      </w:r>
      <w:r w:rsidRPr="004C6BAF">
        <w:rPr>
          <w:lang w:val="en-US"/>
        </w:rPr>
        <w:fldChar w:fldCharType="separate"/>
      </w:r>
      <w:r w:rsidRPr="004C6BAF">
        <w:rPr>
          <w:lang w:val="en-US"/>
        </w:rPr>
        <w:t>(Toska and Roberts 2014)</w:t>
      </w:r>
      <w:r w:rsidRPr="004C6BAF">
        <w:rPr>
          <w:lang w:val="en-US"/>
        </w:rPr>
        <w:fldChar w:fldCharType="end"/>
      </w:r>
      <w:r w:rsidRPr="004C6BAF">
        <w:rPr>
          <w:lang w:val="en-US"/>
        </w:rPr>
        <w:t>.</w:t>
      </w:r>
    </w:p>
    <w:p w14:paraId="67ED8962" w14:textId="09C03FAD" w:rsidR="002E38C8" w:rsidRPr="004C6BAF" w:rsidRDefault="002E38C8" w:rsidP="002E38C8">
      <w:pPr>
        <w:pStyle w:val="bodytext"/>
        <w:rPr>
          <w:lang w:val="en-US"/>
        </w:rPr>
      </w:pPr>
      <w:r w:rsidRPr="004C6BAF">
        <w:rPr>
          <w:lang w:val="en-US"/>
        </w:rPr>
        <w:t xml:space="preserve">By </w:t>
      </w:r>
      <w:r w:rsidR="0092265C">
        <w:rPr>
          <w:lang w:val="en-US"/>
        </w:rPr>
        <w:t>transducing the</w:t>
      </w:r>
      <w:r w:rsidR="0092265C" w:rsidRPr="004C6BAF">
        <w:rPr>
          <w:lang w:val="en-US"/>
        </w:rPr>
        <w:t xml:space="preserve"> virtually </w:t>
      </w:r>
      <w:r w:rsidR="0092265C" w:rsidRPr="004C6BAF">
        <w:rPr>
          <w:i/>
          <w:lang w:val="en-US"/>
        </w:rPr>
        <w:t>WT1</w:t>
      </w:r>
      <w:r w:rsidR="0092265C" w:rsidRPr="004C6BAF">
        <w:rPr>
          <w:lang w:val="en-US"/>
        </w:rPr>
        <w:t>-negative CD34</w:t>
      </w:r>
      <w:r w:rsidR="0092265C" w:rsidRPr="004C6BAF">
        <w:rPr>
          <w:vertAlign w:val="superscript"/>
          <w:lang w:val="en-US"/>
        </w:rPr>
        <w:t>+</w:t>
      </w:r>
      <w:r w:rsidR="0092265C" w:rsidRPr="004C6BAF">
        <w:rPr>
          <w:lang w:val="en-US"/>
        </w:rPr>
        <w:t xml:space="preserve"> and U937 cells</w:t>
      </w:r>
      <w:r w:rsidR="0092265C">
        <w:rPr>
          <w:lang w:val="en-US"/>
        </w:rPr>
        <w:t xml:space="preserve"> with </w:t>
      </w:r>
      <w:r w:rsidR="0092265C" w:rsidRPr="0006250D">
        <w:rPr>
          <w:lang w:val="en-US"/>
        </w:rPr>
        <w:t>WT1</w:t>
      </w:r>
      <w:r w:rsidR="0092265C" w:rsidRPr="0006250D">
        <w:rPr>
          <w:vertAlign w:val="superscript"/>
          <w:lang w:val="en-US"/>
        </w:rPr>
        <w:t>+/-</w:t>
      </w:r>
      <w:r w:rsidR="0092265C">
        <w:rPr>
          <w:lang w:val="en-US"/>
        </w:rPr>
        <w:t xml:space="preserve">, </w:t>
      </w:r>
      <w:r w:rsidR="0092265C" w:rsidRPr="00017EA9">
        <w:rPr>
          <w:i/>
          <w:lang w:val="en-US"/>
        </w:rPr>
        <w:t>WT1</w:t>
      </w:r>
      <w:r w:rsidR="0092265C">
        <w:rPr>
          <w:lang w:val="en-US"/>
        </w:rPr>
        <w:t xml:space="preserve"> mRNA and </w:t>
      </w:r>
      <w:r w:rsidR="00B2398E">
        <w:rPr>
          <w:lang w:val="en-US"/>
        </w:rPr>
        <w:t xml:space="preserve">the corresponding protein levels raised. </w:t>
      </w:r>
      <w:r w:rsidR="008413BC">
        <w:rPr>
          <w:lang w:val="en-US"/>
        </w:rPr>
        <w:t>Subsequently, we measured</w:t>
      </w:r>
      <w:r w:rsidR="00B2398E">
        <w:rPr>
          <w:lang w:val="en-US"/>
        </w:rPr>
        <w:t xml:space="preserve"> the mRNA and protein levels of </w:t>
      </w:r>
      <w:r w:rsidR="00672ACF" w:rsidRPr="0006250D">
        <w:rPr>
          <w:i/>
          <w:lang w:val="en-US"/>
        </w:rPr>
        <w:t>NAB2</w:t>
      </w:r>
      <w:r w:rsidR="00672ACF" w:rsidRPr="004C6BAF">
        <w:rPr>
          <w:lang w:val="en-US"/>
        </w:rPr>
        <w:t xml:space="preserve">, </w:t>
      </w:r>
      <w:r w:rsidR="00672ACF" w:rsidRPr="0006250D">
        <w:rPr>
          <w:i/>
          <w:lang w:val="en-US"/>
        </w:rPr>
        <w:t>QPRT</w:t>
      </w:r>
      <w:r w:rsidR="00672ACF" w:rsidRPr="004C6BAF">
        <w:rPr>
          <w:lang w:val="en-US"/>
        </w:rPr>
        <w:t xml:space="preserve">, and </w:t>
      </w:r>
      <w:r w:rsidR="00672ACF" w:rsidRPr="0006250D">
        <w:rPr>
          <w:i/>
          <w:lang w:val="en-US"/>
        </w:rPr>
        <w:t>FSCN1</w:t>
      </w:r>
      <w:r w:rsidR="008413BC">
        <w:rPr>
          <w:lang w:val="en-US"/>
        </w:rPr>
        <w:t xml:space="preserve"> and </w:t>
      </w:r>
      <w:r w:rsidRPr="004C6BAF">
        <w:rPr>
          <w:lang w:val="en-US"/>
        </w:rPr>
        <w:t>conclude that WT1</w:t>
      </w:r>
      <w:r w:rsidRPr="004C6BAF">
        <w:rPr>
          <w:vertAlign w:val="superscript"/>
          <w:lang w:val="en-US"/>
        </w:rPr>
        <w:t>+/-</w:t>
      </w:r>
      <w:r w:rsidRPr="004C6BAF">
        <w:rPr>
          <w:lang w:val="en-US"/>
        </w:rPr>
        <w:t xml:space="preserve"> regulates </w:t>
      </w:r>
      <w:r w:rsidRPr="004C6BAF">
        <w:rPr>
          <w:i/>
          <w:lang w:val="en-US"/>
        </w:rPr>
        <w:t>NAB2</w:t>
      </w:r>
      <w:r w:rsidRPr="004C6BAF">
        <w:rPr>
          <w:lang w:val="en-US"/>
        </w:rPr>
        <w:t xml:space="preserve">, </w:t>
      </w:r>
      <w:r w:rsidRPr="004C6BAF">
        <w:rPr>
          <w:i/>
          <w:lang w:val="en-US"/>
        </w:rPr>
        <w:t>QPRT</w:t>
      </w:r>
      <w:r w:rsidRPr="004C6BAF">
        <w:rPr>
          <w:lang w:val="en-US"/>
        </w:rPr>
        <w:t xml:space="preserve">, and </w:t>
      </w:r>
      <w:r w:rsidRPr="004C6BAF">
        <w:rPr>
          <w:i/>
          <w:lang w:val="en-US"/>
        </w:rPr>
        <w:t>FSCN1</w:t>
      </w:r>
      <w:r w:rsidRPr="004C6BAF">
        <w:rPr>
          <w:lang w:val="en-US"/>
        </w:rPr>
        <w:t xml:space="preserve"> expression under the circumstances investigated. Moreover, our finding that these effects of WT1 are dependent on its DNA-binding zinc fingers, since a truncated form of WT1 lacking the zinc fingers, WT1(delZ) did not show any effect, indicate that WT1 works as a transcription factor for the target genes. It should however be </w:t>
      </w:r>
      <w:r w:rsidRPr="004C6BAF">
        <w:rPr>
          <w:lang w:val="en-US"/>
        </w:rPr>
        <w:lastRenderedPageBreak/>
        <w:t>emphasized that the experiments do no demonstrate that WT1 directly transactivates the target genes, since indirect mechanisms may be present.</w:t>
      </w:r>
    </w:p>
    <w:p w14:paraId="1EBC75EE" w14:textId="77777777" w:rsidR="002E38C8" w:rsidRPr="004C6BAF" w:rsidRDefault="002E38C8" w:rsidP="002E38C8">
      <w:pPr>
        <w:pStyle w:val="Heading2"/>
        <w:rPr>
          <w:lang w:val="en-US"/>
        </w:rPr>
      </w:pPr>
      <w:bookmarkStart w:id="44" w:name="_Toc18435597"/>
      <w:bookmarkStart w:id="45" w:name="_Toc19089187"/>
      <w:r w:rsidRPr="004C6BAF">
        <w:rPr>
          <w:lang w:val="en-US"/>
        </w:rPr>
        <w:t>Suppression of WT1 in cells</w:t>
      </w:r>
      <w:bookmarkEnd w:id="44"/>
      <w:bookmarkEnd w:id="45"/>
    </w:p>
    <w:p w14:paraId="3F04F291" w14:textId="77777777" w:rsidR="002E38C8" w:rsidRPr="004C6BAF" w:rsidRDefault="002E38C8" w:rsidP="002E38C8">
      <w:pPr>
        <w:pStyle w:val="bodytext"/>
        <w:rPr>
          <w:lang w:val="en-US"/>
        </w:rPr>
      </w:pPr>
      <w:r w:rsidRPr="004C6BAF">
        <w:rPr>
          <w:lang w:val="en-US"/>
        </w:rPr>
        <w:t xml:space="preserve">After screening five different shRNA constructs we chose those two showing most prominent suppression of WT1 protein expression. When </w:t>
      </w:r>
      <w:r w:rsidRPr="00017EA9">
        <w:rPr>
          <w:lang w:val="en-US"/>
        </w:rPr>
        <w:t>WT1</w:t>
      </w:r>
      <w:r w:rsidRPr="004C6BAF">
        <w:rPr>
          <w:lang w:val="en-US"/>
        </w:rPr>
        <w:t xml:space="preserve"> levels were knocked down in K562 cells using these shRNA, the result was a significant decline of </w:t>
      </w:r>
      <w:r w:rsidRPr="004C6BAF">
        <w:rPr>
          <w:i/>
          <w:lang w:val="en-US"/>
        </w:rPr>
        <w:t>QPRT</w:t>
      </w:r>
      <w:r w:rsidRPr="004C6BAF">
        <w:rPr>
          <w:lang w:val="en-US"/>
        </w:rPr>
        <w:t xml:space="preserve"> and </w:t>
      </w:r>
      <w:r w:rsidRPr="004C6BAF">
        <w:rPr>
          <w:i/>
          <w:lang w:val="en-US"/>
        </w:rPr>
        <w:t>NAB2</w:t>
      </w:r>
      <w:r w:rsidRPr="004C6BAF">
        <w:rPr>
          <w:lang w:val="en-US"/>
        </w:rPr>
        <w:t xml:space="preserve"> mRNA levels, as well as protein levels. These results are consistent with those above, and supports the notion of WT1 as a transcriptional regulator of the target genes.</w:t>
      </w:r>
    </w:p>
    <w:p w14:paraId="3BDA8CFA" w14:textId="77777777" w:rsidR="002E38C8" w:rsidRPr="004C6BAF" w:rsidRDefault="002E38C8" w:rsidP="002E38C8">
      <w:pPr>
        <w:pStyle w:val="Heading2"/>
        <w:rPr>
          <w:lang w:val="en-US"/>
        </w:rPr>
      </w:pPr>
      <w:bookmarkStart w:id="46" w:name="_Toc18435598"/>
      <w:bookmarkStart w:id="47" w:name="_Toc19089188"/>
      <w:r w:rsidRPr="004C6BAF">
        <w:rPr>
          <w:lang w:val="en-US"/>
        </w:rPr>
        <w:t>Promoter analyses</w:t>
      </w:r>
      <w:bookmarkEnd w:id="46"/>
      <w:bookmarkEnd w:id="47"/>
    </w:p>
    <w:p w14:paraId="4A5F26AA" w14:textId="77777777" w:rsidR="002E38C8" w:rsidRPr="004C6BAF" w:rsidRDefault="002E38C8" w:rsidP="002E38C8">
      <w:pPr>
        <w:pStyle w:val="bodytext"/>
        <w:rPr>
          <w:lang w:val="en-US"/>
        </w:rPr>
      </w:pPr>
      <w:r w:rsidRPr="004C6BAF">
        <w:rPr>
          <w:lang w:val="en-US"/>
        </w:rPr>
        <w:t xml:space="preserve">The identification of the promoter is an important step in understanding transcriptional regulation of genes. The promoter is the genomic sequence proximal to the transcription start site. There is a vast amount of promotor and transcription factor binding site prediction programs to obtain </w:t>
      </w:r>
      <w:r w:rsidRPr="004C6BAF">
        <w:rPr>
          <w:lang w:val="en-US"/>
        </w:rPr>
        <w:fldChar w:fldCharType="begin"/>
      </w:r>
      <w:r w:rsidRPr="004C6BAF">
        <w:rPr>
          <w:lang w:val="en-US"/>
        </w:rPr>
        <w:instrText xml:space="preserve"> ADDIN EN.CITE &lt;EndNote&gt;&lt;Cite&gt;&lt;Author&gt;Liu&lt;/Author&gt;&lt;Year&gt;2002&lt;/Year&gt;&lt;RecNum&gt;2007&lt;/RecNum&gt;&lt;DisplayText&gt;(Liu and States 2002)&lt;/DisplayText&gt;&lt;record&gt;&lt;rec-number&gt;2007&lt;/rec-number&gt;&lt;foreign-keys&gt;&lt;key app="EN" db-id="zrx0xrvxv9xaaueps0evvsamfse929rv29rd" timestamp="1567179974"&gt;2007&lt;/key&gt;&lt;/foreign-keys&gt;&lt;ref-type name="Journal Article"&gt;17&lt;/ref-type&gt;&lt;contributors&gt;&lt;authors&gt;&lt;author&gt;Liu, R.&lt;/author&gt;&lt;author&gt;States, D. J.&lt;/author&gt;&lt;/authors&gt;&lt;/contributors&gt;&lt;auth-address&gt;Bioinformatics Program and the Department of Human Genetics, University of Michigan, Ann Arbor, MI 48109, USA.&lt;/auth-address&gt;&lt;titles&gt;&lt;title&gt;Consensus promoter identification in the human genome utilizing expressed gene markers and gene modeling&lt;/title&gt;&lt;secondary-title&gt;Genome Res&lt;/secondary-title&gt;&lt;/titles&gt;&lt;periodical&gt;&lt;full-title&gt;Genome Res&lt;/full-title&gt;&lt;/periodical&gt;&lt;pages&gt;462-9&lt;/pages&gt;&lt;volume&gt;12&lt;/volume&gt;&lt;number&gt;3&lt;/number&gt;&lt;edition&gt;2002/03/05&lt;/edition&gt;&lt;keywords&gt;&lt;keyword&gt;5&amp;apos; Untranslated Regions/genetics&lt;/keyword&gt;&lt;keyword&gt;Cloning, Molecular&lt;/keyword&gt;&lt;keyword&gt;Consensus Sequence/*genetics&lt;/keyword&gt;&lt;keyword&gt;Expressed Sequence Tags&lt;/keyword&gt;&lt;keyword&gt;Gene Expression Profiling/methods&lt;/keyword&gt;&lt;keyword&gt;*Genes&lt;/keyword&gt;&lt;keyword&gt;Genetic Markers/genetics&lt;/keyword&gt;&lt;keyword&gt;*Genome, Human&lt;/keyword&gt;&lt;keyword&gt;Humans&lt;/keyword&gt;&lt;keyword&gt;*Models, Genetic&lt;/keyword&gt;&lt;keyword&gt;Promoter Regions, Genetic/*genetics&lt;/keyword&gt;&lt;keyword&gt;RNA, Messenger/genetics/physiology&lt;/keyword&gt;&lt;keyword&gt;Software&lt;/keyword&gt;&lt;/keywords&gt;&lt;dates&gt;&lt;year&gt;2002&lt;/year&gt;&lt;pub-dates&gt;&lt;date&gt;Mar&lt;/date&gt;&lt;/pub-dates&gt;&lt;/dates&gt;&lt;isbn&gt;1088-9051 (Print)&amp;#xD;1088-9051 (Linking)&lt;/isbn&gt;&lt;accession-num&gt;11875035&lt;/accession-num&gt;&lt;urls&gt;&lt;related-urls&gt;&lt;url&gt;https://www.ncbi.nlm.nih.gov/pubmed/11875035&lt;/url&gt;&lt;/related-urls&gt;&lt;/urls&gt;&lt;custom2&gt;PMC155291&lt;/custom2&gt;&lt;electronic-resource-num&gt;10.1101/gr.198002&lt;/electronic-resource-num&gt;&lt;/record&gt;&lt;/Cite&gt;&lt;/EndNote&gt;</w:instrText>
      </w:r>
      <w:r w:rsidRPr="004C6BAF">
        <w:rPr>
          <w:lang w:val="en-US"/>
        </w:rPr>
        <w:fldChar w:fldCharType="separate"/>
      </w:r>
      <w:r w:rsidRPr="004C6BAF">
        <w:rPr>
          <w:lang w:val="en-US"/>
        </w:rPr>
        <w:t>(Liu and States 2002)</w:t>
      </w:r>
      <w:r w:rsidRPr="004C6BAF">
        <w:rPr>
          <w:lang w:val="en-US"/>
        </w:rPr>
        <w:fldChar w:fldCharType="end"/>
      </w:r>
      <w:r w:rsidRPr="004C6BAF">
        <w:rPr>
          <w:lang w:val="en-US"/>
        </w:rPr>
        <w:t xml:space="preserve">, and we have used the Matinspector tool from Genomatix </w:t>
      </w:r>
      <w:r w:rsidRPr="004C6BAF">
        <w:rPr>
          <w:lang w:val="en-US"/>
        </w:rPr>
        <w:fldChar w:fldCharType="begin"/>
      </w:r>
      <w:r w:rsidRPr="004C6BAF">
        <w:rPr>
          <w:lang w:val="en-US"/>
        </w:rPr>
        <w:instrText xml:space="preserve"> ADDIN EN.CITE &lt;EndNote&gt;&lt;Cite&gt;&lt;Author&gt;Quandt&lt;/Author&gt;&lt;Year&gt;1995&lt;/Year&gt;&lt;RecNum&gt;1993&lt;/RecNum&gt;&lt;DisplayText&gt;(Quandt et al. 1995)&lt;/DisplayText&gt;&lt;record&gt;&lt;rec-number&gt;1993&lt;/rec-number&gt;&lt;foreign-keys&gt;&lt;key app="EN" db-id="zrx0xrvxv9xaaueps0evvsamfse929rv29rd" timestamp="1567179181"&gt;1993&lt;/key&gt;&lt;/foreign-keys&gt;&lt;ref-type name="Journal Article"&gt;17&lt;/ref-type&gt;&lt;contributors&gt;&lt;authors&gt;&lt;author&gt;Quandt, K.&lt;/author&gt;&lt;author&gt;Frech, K.&lt;/author&gt;&lt;author&gt;Karas, H.&lt;/author&gt;&lt;author&gt;Wingender, E.&lt;/author&gt;&lt;author&gt;Werner, T.&lt;/author&gt;&lt;/authors&gt;&lt;/contributors&gt;&lt;auth-address&gt;Institut fur Saugetiergenetik, GSF-Forschungszentrum fur Umwelt und Gesundheit GmbH, Neuherberg, Germany.&lt;/auth-address&gt;&lt;titles&gt;&lt;title&gt;MatInd and MatInspector: new fast and versatile tools for detection of consensus matches in nucleotide sequence data&lt;/title&gt;&lt;secondary-title&gt;Nucleic Acids Res&lt;/secondary-title&gt;&lt;/titles&gt;&lt;periodical&gt;&lt;full-title&gt;Nucleic Acids Res&lt;/full-title&gt;&lt;/periodical&gt;&lt;pages&gt;4878-84&lt;/pages&gt;&lt;volume&gt;23&lt;/volume&gt;&lt;number&gt;23&lt;/number&gt;&lt;edition&gt;1995/12/11&lt;/edition&gt;&lt;keywords&gt;&lt;keyword&gt;Base Sequence&lt;/keyword&gt;&lt;keyword&gt;*Consensus Sequence&lt;/keyword&gt;&lt;keyword&gt;Conserved Sequence&lt;/keyword&gt;&lt;keyword&gt;Molecular Sequence Data&lt;/keyword&gt;&lt;keyword&gt;Sequence Analysis/*methods&lt;/keyword&gt;&lt;keyword&gt;*Software&lt;/keyword&gt;&lt;/keywords&gt;&lt;dates&gt;&lt;year&gt;1995&lt;/year&gt;&lt;pub-dates&gt;&lt;date&gt;Dec 11&lt;/date&gt;&lt;/pub-dates&gt;&lt;/dates&gt;&lt;isbn&gt;0305-1048 (Print)&amp;#xD;0305-1048 (Linking)&lt;/isbn&gt;&lt;accession-num&gt;8532532&lt;/accession-num&gt;&lt;urls&gt;&lt;related-urls&gt;&lt;url&gt;https://www.ncbi.nlm.nih.gov/pubmed/8532532&lt;/url&gt;&lt;/related-urls&gt;&lt;/urls&gt;&lt;custom2&gt;PMC307478&lt;/custom2&gt;&lt;electronic-resource-num&gt;10.1093/nar/23.23.4878&lt;/electronic-resource-num&gt;&lt;/record&gt;&lt;/Cite&gt;&lt;/EndNote&gt;</w:instrText>
      </w:r>
      <w:r w:rsidRPr="004C6BAF">
        <w:rPr>
          <w:lang w:val="en-US"/>
        </w:rPr>
        <w:fldChar w:fldCharType="separate"/>
      </w:r>
      <w:r w:rsidRPr="004C6BAF">
        <w:rPr>
          <w:lang w:val="en-US"/>
        </w:rPr>
        <w:t>(Quandt et al. 1995)</w:t>
      </w:r>
      <w:r w:rsidRPr="004C6BAF">
        <w:rPr>
          <w:lang w:val="en-US"/>
        </w:rPr>
        <w:fldChar w:fldCharType="end"/>
      </w:r>
      <w:r w:rsidRPr="004C6BAF">
        <w:rPr>
          <w:lang w:val="en-US"/>
        </w:rPr>
        <w:t xml:space="preserve"> to predict WT1 binding sites in the target genes.</w:t>
      </w:r>
    </w:p>
    <w:p w14:paraId="3F5B2B6A" w14:textId="4DC87CA1" w:rsidR="002E38C8" w:rsidRPr="004C6BAF" w:rsidRDefault="002E38C8" w:rsidP="002E38C8">
      <w:pPr>
        <w:pStyle w:val="bodytext"/>
        <w:rPr>
          <w:lang w:val="en-US"/>
        </w:rPr>
      </w:pPr>
      <w:r w:rsidRPr="004C6BAF">
        <w:rPr>
          <w:lang w:val="en-US"/>
        </w:rPr>
        <w:t xml:space="preserve">NAB2 (NGFI-A-binding protein 2) is a co-repressor of the transcription factor </w:t>
      </w:r>
      <w:r w:rsidR="00493F00">
        <w:rPr>
          <w:lang w:val="en-US"/>
        </w:rPr>
        <w:br/>
      </w:r>
      <w:r w:rsidRPr="004C6BAF">
        <w:rPr>
          <w:lang w:val="en-US"/>
        </w:rPr>
        <w:t>E</w:t>
      </w:r>
      <w:r w:rsidR="00195655">
        <w:rPr>
          <w:lang w:val="en-US"/>
        </w:rPr>
        <w:t>GR</w:t>
      </w:r>
      <w:r w:rsidRPr="004C6BAF">
        <w:rPr>
          <w:lang w:val="en-US"/>
        </w:rPr>
        <w:t xml:space="preserve">1 which binds to very similar DNA-binding motifs as those WT1 binds to </w:t>
      </w:r>
      <w:r w:rsidRPr="004C6BAF">
        <w:rPr>
          <w:lang w:val="en-US"/>
        </w:rPr>
        <w:fldChar w:fldCharType="begin">
          <w:fldData xml:space="preserve">PEVuZE5vdGU+PENpdGU+PEF1dGhvcj5TcmluaXZhc2FuPC9BdXRob3I+PFllYXI+MjAwNjwvWWVh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</w:fldData>
        </w:fldChar>
      </w:r>
      <w:r w:rsidRPr="004C6BAF">
        <w:rPr>
          <w:lang w:val="en-US"/>
        </w:rPr>
        <w:instrText xml:space="preserve"> ADDIN EN.CITE </w:instrText>
      </w:r>
      <w:r w:rsidRPr="004C6BAF">
        <w:rPr>
          <w:lang w:val="en-US"/>
        </w:rPr>
        <w:fldChar w:fldCharType="begin">
          <w:fldData xml:space="preserve">PEVuZE5vdGU+PENpdGU+PEF1dGhvcj5TcmluaXZhc2FuPC9BdXRob3I+PFllYXI+MjAwNjwvWWVh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(Srinivasan et al. 2006)</w:t>
      </w:r>
      <w:r w:rsidRPr="004C6BAF">
        <w:rPr>
          <w:lang w:val="en-US"/>
        </w:rPr>
        <w:fldChar w:fldCharType="end"/>
      </w:r>
      <w:r w:rsidRPr="004C6BAF">
        <w:rPr>
          <w:lang w:val="en-US"/>
        </w:rPr>
        <w:t xml:space="preserve">. </w:t>
      </w:r>
      <w:r w:rsidR="00195655">
        <w:rPr>
          <w:lang w:val="en-US"/>
        </w:rPr>
        <w:t>EGR</w:t>
      </w:r>
      <w:r w:rsidRPr="004C6BAF">
        <w:rPr>
          <w:lang w:val="en-US"/>
        </w:rPr>
        <w:t xml:space="preserve">1 binds directly to the </w:t>
      </w:r>
      <w:r w:rsidRPr="004C6BAF">
        <w:rPr>
          <w:i/>
          <w:lang w:val="en-US"/>
        </w:rPr>
        <w:t>NAB2</w:t>
      </w:r>
      <w:r w:rsidRPr="004C6BAF">
        <w:rPr>
          <w:lang w:val="en-US"/>
        </w:rPr>
        <w:t xml:space="preserve"> promoter which is located from -679 to -74 base pairs, relative to the transcription start site </w:t>
      </w:r>
      <w:r w:rsidRPr="004C6BAF">
        <w:rPr>
          <w:lang w:val="en-US"/>
        </w:rPr>
        <w:fldChar w:fldCharType="begin">
          <w:fldData xml:space="preserve">PEVuZE5vdGU+PENpdGU+PEF1dGhvcj5LdW1icmluazwvQXV0aG9yPjxZZWFyPjIwMDU8L1llYXI+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</w:fldData>
        </w:fldChar>
      </w:r>
      <w:r w:rsidRPr="004C6BAF">
        <w:rPr>
          <w:lang w:val="en-US"/>
        </w:rPr>
        <w:instrText xml:space="preserve"> ADDIN EN.CITE </w:instrText>
      </w:r>
      <w:r w:rsidRPr="004C6BAF">
        <w:rPr>
          <w:lang w:val="en-US"/>
        </w:rPr>
        <w:fldChar w:fldCharType="begin">
          <w:fldData xml:space="preserve">PEVuZE5vdGU+PENpdGU+PEF1dGhvcj5LdW1icmluazwvQXV0aG9yPjxZZWFyPjIwMDU8L1llYXI+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(Kumbrink, Gerlinger, and Johnson 2005)</w:t>
      </w:r>
      <w:r w:rsidRPr="004C6BAF">
        <w:rPr>
          <w:lang w:val="en-US"/>
        </w:rPr>
        <w:fldChar w:fldCharType="end"/>
      </w:r>
      <w:r w:rsidRPr="004C6BAF">
        <w:rPr>
          <w:lang w:val="en-US"/>
        </w:rPr>
        <w:t>.</w:t>
      </w:r>
    </w:p>
    <w:p w14:paraId="279D4B50" w14:textId="1F621C35" w:rsidR="002E38C8" w:rsidRPr="004C6BAF" w:rsidRDefault="002E38C8" w:rsidP="002E38C8">
      <w:pPr>
        <w:pStyle w:val="bodytext"/>
        <w:rPr>
          <w:lang w:val="en-US"/>
        </w:rPr>
      </w:pPr>
      <w:r w:rsidRPr="004C6BAF">
        <w:rPr>
          <w:lang w:val="en-US"/>
        </w:rPr>
        <w:t xml:space="preserve">The </w:t>
      </w:r>
      <w:r w:rsidRPr="004C6BAF">
        <w:rPr>
          <w:i/>
          <w:lang w:val="en-US"/>
        </w:rPr>
        <w:t>FSCN1</w:t>
      </w:r>
      <w:r w:rsidRPr="004C6BAF">
        <w:rPr>
          <w:lang w:val="en-US"/>
        </w:rPr>
        <w:t xml:space="preserve"> core promoter, binding the transcription factors cAMP response element-binding protein (CREB) and aryl hydrocarbon receptor (A</w:t>
      </w:r>
      <w:r w:rsidR="00195655">
        <w:rPr>
          <w:lang w:val="en-US"/>
        </w:rPr>
        <w:t>H</w:t>
      </w:r>
      <w:r w:rsidRPr="004C6BAF">
        <w:rPr>
          <w:lang w:val="en-US"/>
        </w:rPr>
        <w:t xml:space="preserve">R) </w:t>
      </w:r>
      <w:r w:rsidRPr="004C6BAF">
        <w:rPr>
          <w:lang w:val="en-US"/>
        </w:rPr>
        <w:fldChar w:fldCharType="begin"/>
      </w:r>
      <w:r w:rsidRPr="004C6BAF">
        <w:rPr>
          <w:lang w:val="en-US"/>
        </w:rPr>
        <w:instrText xml:space="preserve"> ADDIN EN.CITE &lt;EndNote&gt;&lt;Cite&gt;&lt;Author&gt;Hashimoto&lt;/Author&gt;&lt;Year&gt;2009&lt;/Year&gt;&lt;RecNum&gt;1991&lt;/RecNum&gt;&lt;DisplayText&gt;(Hashimoto, Loftis, and Adams 2009)&lt;/DisplayText&gt;&lt;record&gt;&lt;rec-number&gt;1991&lt;/rec-number&gt;&lt;foreign-keys&gt;&lt;key app="EN" db-id="zrx0xrvxv9xaaueps0evvsamfse929rv29rd" timestamp="1567178536"&gt;1991&lt;/key&gt;&lt;/foreign-keys&gt;&lt;ref-type name="Journal Article"&gt;17&lt;/ref-type&gt;&lt;contributors&gt;&lt;authors&gt;&lt;author&gt;Hashimoto, Y.&lt;/author&gt;&lt;author&gt;Loftis, D. W.&lt;/author&gt;&lt;author&gt;Adams, J. C.&lt;/author&gt;&lt;/authors&gt;&lt;/contributors&gt;&lt;auth-address&gt;Department of Cell Biology, Lerner Research Institute, Cleveland Clinic, Cleveland, OH, USA.&lt;/auth-address&gt;&lt;titles&gt;&lt;title&gt;Fascin-1 promoter activity is regulated by CREB and the aryl hydrocarbon receptor in human carcinoma cells&lt;/title&gt;&lt;secondary-title&gt;PLoS One&lt;/secondary-title&gt;&lt;/titles&gt;&lt;periodical&gt;&lt;full-title&gt;PLoS One&lt;/full-title&gt;&lt;/periodical&gt;&lt;pages&gt;e5130&lt;/pages&gt;&lt;volume&gt;4&lt;/volume&gt;&lt;number&gt;4&lt;/number&gt;&lt;edition&gt;2009/04/03&lt;/edition&gt;&lt;keywords&gt;&lt;keyword&gt;Amino Acid Sequence&lt;/keyword&gt;&lt;keyword&gt;Animals&lt;/keyword&gt;&lt;keyword&gt;Carcinoma/metabolism/*pathology&lt;/keyword&gt;&lt;keyword&gt;Carrier Proteins/*genetics&lt;/keyword&gt;&lt;keyword&gt;Cell Line, Tumor&lt;/keyword&gt;&lt;keyword&gt;Cyclic AMP Response Element-Binding Protein/*physiology&lt;/keyword&gt;&lt;keyword&gt;DNA&lt;/keyword&gt;&lt;keyword&gt;Humans&lt;/keyword&gt;&lt;keyword&gt;Microfilament Proteins/*genetics&lt;/keyword&gt;&lt;keyword&gt;Molecular Sequence Data&lt;/keyword&gt;&lt;keyword&gt;*Promoter Regions, Genetic&lt;/keyword&gt;&lt;keyword&gt;Receptors, Aryl Hydrocarbon/*physiology&lt;/keyword&gt;&lt;keyword&gt;Sequence Homology, Nucleic Acid&lt;/keyword&gt;&lt;/keywords&gt;&lt;dates&gt;&lt;year&gt;2009&lt;/year&gt;&lt;/dates&gt;&lt;isbn&gt;1932-6203 (Electronic)&amp;#xD;1932-6203 (Linking)&lt;/isbn&gt;&lt;accession-num&gt;19340314&lt;/accession-num&gt;&lt;urls&gt;&lt;related-urls&gt;&lt;url&gt;https://www.ncbi.nlm.nih.gov/pubmed/19340314&lt;/url&gt;&lt;/related-urls&gt;&lt;/urls&gt;&lt;custom2&gt;PMC2661145&lt;/custom2&gt;&lt;electronic-resource-num&gt;10.1371/journal.pone.0005130&lt;/electronic-resource-num&gt;&lt;/record&gt;&lt;/Cite&gt;&lt;/EndNote&gt;</w:instrText>
      </w:r>
      <w:r w:rsidRPr="004C6BAF">
        <w:rPr>
          <w:lang w:val="en-US"/>
        </w:rPr>
        <w:fldChar w:fldCharType="separate"/>
      </w:r>
      <w:r w:rsidRPr="004C6BAF">
        <w:rPr>
          <w:lang w:val="en-US"/>
        </w:rPr>
        <w:t>(Hashimoto, Loftis, and Adams 2009)</w:t>
      </w:r>
      <w:r w:rsidRPr="004C6BAF">
        <w:rPr>
          <w:lang w:val="en-US"/>
        </w:rPr>
        <w:fldChar w:fldCharType="end"/>
      </w:r>
      <w:r w:rsidRPr="004C6BAF">
        <w:rPr>
          <w:lang w:val="en-US"/>
        </w:rPr>
        <w:t xml:space="preserve">, is found 100 base pairs upstream from the transcription start site </w:t>
      </w:r>
      <w:r w:rsidRPr="004C6BAF">
        <w:rPr>
          <w:lang w:val="en-US"/>
        </w:rPr>
        <w:fldChar w:fldCharType="begin">
          <w:fldData xml:space="preserve">PEVuZE5vdGU+PENpdGU+PEF1dGhvcj5Ccm9zPC9BdXRob3I+PFllYXI+MjAwMzwvWWVhcj48UmVj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</w:fldData>
        </w:fldChar>
      </w:r>
      <w:r w:rsidRPr="004C6BAF">
        <w:rPr>
          <w:lang w:val="en-US"/>
        </w:rPr>
        <w:instrText xml:space="preserve"> ADDIN EN.CITE </w:instrText>
      </w:r>
      <w:r w:rsidRPr="004C6BAF">
        <w:rPr>
          <w:lang w:val="en-US"/>
        </w:rPr>
        <w:fldChar w:fldCharType="begin">
          <w:fldData xml:space="preserve">PEVuZE5vdGU+PENpdGU+PEF1dGhvcj5Ccm9zPC9BdXRob3I+PFllYXI+MjAwMzwvWWVhcj48UmVj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(Bros et al. 2003)</w:t>
      </w:r>
      <w:r w:rsidRPr="004C6BAF">
        <w:rPr>
          <w:lang w:val="en-US"/>
        </w:rPr>
        <w:fldChar w:fldCharType="end"/>
      </w:r>
      <w:r w:rsidRPr="004C6BAF">
        <w:rPr>
          <w:lang w:val="en-US"/>
        </w:rPr>
        <w:t xml:space="preserve"> and Lu and colleagues identified a Sp1 binding site at -70 to -60 base pairs </w:t>
      </w:r>
      <w:r w:rsidRPr="004C6BAF">
        <w:rPr>
          <w:lang w:val="en-US"/>
        </w:rPr>
        <w:fldChar w:fldCharType="begin">
          <w:fldData xml:space="preserve">PEVuZE5vdGU+PENpdGU+PEF1dGhvcj5MdTwvQXV0aG9yPjxZZWFyPjIwMTA8L1llYXI+PFJlY051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PEVuZE5vdGU+PENpdGU+PEF1dGhvcj5MdTwvQXV0aG9yPjxZZWFyPjIwMTA8L1llYXI+PFJlY051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(Lu et al. 2010)</w:t>
      </w:r>
      <w:r w:rsidRPr="004C6BAF">
        <w:rPr>
          <w:lang w:val="en-US"/>
        </w:rPr>
        <w:fldChar w:fldCharType="end"/>
      </w:r>
      <w:r w:rsidRPr="004C6BAF">
        <w:rPr>
          <w:lang w:val="en-US"/>
        </w:rPr>
        <w:t xml:space="preserve">. The gene harbors evolutionarily highly conserved motifs between human and primate </w:t>
      </w:r>
      <w:r w:rsidRPr="004C6BAF">
        <w:rPr>
          <w:lang w:val="en-US"/>
        </w:rPr>
        <w:fldChar w:fldCharType="begin"/>
      </w:r>
      <w:r w:rsidRPr="004C6BAF">
        <w:rPr>
          <w:lang w:val="en-US"/>
        </w:rPr>
        <w:instrText xml:space="preserve"> ADDIN EN.CITE &lt;EndNote&gt;&lt;Cite&gt;&lt;Author&gt;Hashimoto&lt;/Author&gt;&lt;Year&gt;2009&lt;/Year&gt;&lt;RecNum&gt;1991&lt;/RecNum&gt;&lt;DisplayText&gt;(Hashimoto, Loftis, and Adams 2009)&lt;/DisplayText&gt;&lt;record&gt;&lt;rec-number&gt;1991&lt;/rec-number&gt;&lt;foreign-keys&gt;&lt;key app="EN" db-id="zrx0xrvxv9xaaueps0evvsamfse929rv29rd" timestamp="1567178536"&gt;1991&lt;/key&gt;&lt;/foreign-keys&gt;&lt;ref-type name="Journal Article"&gt;17&lt;/ref-type&gt;&lt;contributors&gt;&lt;authors&gt;&lt;author&gt;Hashimoto, Y.&lt;/author&gt;&lt;author&gt;Loftis, D. W.&lt;/author&gt;&lt;author&gt;Adams, J. C.&lt;/author&gt;&lt;/authors&gt;&lt;/contributors&gt;&lt;auth-address&gt;Department of Cell Biology, Lerner Research Institute, Cleveland Clinic, Cleveland, OH, USA.&lt;/auth-address&gt;&lt;titles&gt;&lt;title&gt;Fascin-1 promoter activity is regulated by CREB and the aryl hydrocarbon receptor in human carcinoma cells&lt;/title&gt;&lt;secondary-title&gt;PLoS One&lt;/secondary-title&gt;&lt;/titles&gt;&lt;periodical&gt;&lt;full-title&gt;PLoS One&lt;/full-title&gt;&lt;/periodical&gt;&lt;pages&gt;e5130&lt;/pages&gt;&lt;volume&gt;4&lt;/volume&gt;&lt;number&gt;4&lt;/number&gt;&lt;edition&gt;2009/04/03&lt;/edition&gt;&lt;keywords&gt;&lt;keyword&gt;Amino Acid Sequence&lt;/keyword&gt;&lt;keyword&gt;Animals&lt;/keyword&gt;&lt;keyword&gt;Carcinoma/metabolism/*pathology&lt;/keyword&gt;&lt;keyword&gt;Carrier Proteins/*genetics&lt;/keyword&gt;&lt;keyword&gt;Cell Line, Tumor&lt;/keyword&gt;&lt;keyword&gt;Cyclic AMP Response Element-Binding Protein/*physiology&lt;/keyword&gt;&lt;keyword&gt;DNA&lt;/keyword&gt;&lt;keyword&gt;Humans&lt;/keyword&gt;&lt;keyword&gt;Microfilament Proteins/*genetics&lt;/keyword&gt;&lt;keyword&gt;Molecular Sequence Data&lt;/keyword&gt;&lt;keyword&gt;*Promoter Regions, Genetic&lt;/keyword&gt;&lt;keyword&gt;Receptors, Aryl Hydrocarbon/*physiology&lt;/keyword&gt;&lt;keyword&gt;Sequence Homology, Nucleic Acid&lt;/keyword&gt;&lt;/keywords&gt;&lt;dates&gt;&lt;year&gt;2009&lt;/year&gt;&lt;/dates&gt;&lt;isbn&gt;1932-6203 (Electronic)&amp;#xD;1932-6203 (Linking)&lt;/isbn&gt;&lt;accession-num&gt;19340314&lt;/accession-num&gt;&lt;urls&gt;&lt;related-urls&gt;&lt;url&gt;https://www.ncbi.nlm.nih.gov/pubmed/19340314&lt;/url&gt;&lt;/related-urls&gt;&lt;/urls&gt;&lt;custom2&gt;PMC2661145&lt;/custom2&gt;&lt;electronic-resource-num&gt;10.1371/journal.pone.0005130&lt;/electronic-resource-num&gt;&lt;/record&gt;&lt;/Cite&gt;&lt;/EndNote&gt;</w:instrText>
      </w:r>
      <w:r w:rsidRPr="004C6BAF">
        <w:rPr>
          <w:lang w:val="en-US"/>
        </w:rPr>
        <w:fldChar w:fldCharType="separate"/>
      </w:r>
      <w:r w:rsidRPr="004C6BAF">
        <w:rPr>
          <w:lang w:val="en-US"/>
        </w:rPr>
        <w:t>(Hashimoto, Loftis, and Adams 2009)</w:t>
      </w:r>
      <w:r w:rsidRPr="004C6BAF">
        <w:rPr>
          <w:lang w:val="en-US"/>
        </w:rPr>
        <w:fldChar w:fldCharType="end"/>
      </w:r>
      <w:r w:rsidRPr="004C6BAF">
        <w:rPr>
          <w:lang w:val="en-US"/>
        </w:rPr>
        <w:t>.</w:t>
      </w:r>
    </w:p>
    <w:p w14:paraId="585F12AE" w14:textId="7D7450E6" w:rsidR="002E38C8" w:rsidRPr="004C6BAF" w:rsidRDefault="002E38C8" w:rsidP="002E38C8">
      <w:pPr>
        <w:pStyle w:val="bodytext"/>
        <w:rPr>
          <w:lang w:val="en-US"/>
        </w:rPr>
      </w:pPr>
      <w:r w:rsidRPr="004C6BAF">
        <w:rPr>
          <w:lang w:val="en-US"/>
        </w:rPr>
        <w:t xml:space="preserve">In the case of the </w:t>
      </w:r>
      <w:r w:rsidRPr="004C6BAF">
        <w:rPr>
          <w:i/>
          <w:lang w:val="en-US"/>
        </w:rPr>
        <w:t>QPRT</w:t>
      </w:r>
      <w:r w:rsidRPr="004C6BAF">
        <w:rPr>
          <w:lang w:val="en-US"/>
        </w:rPr>
        <w:t xml:space="preserve"> promoter, no previously published information was available. To predict the promoter area, we performed a bioinformatic analysis as described in Paper III. Briefly, we used publicly available Chip-Seq data to define regions in the </w:t>
      </w:r>
      <w:r w:rsidRPr="004C6BAF">
        <w:rPr>
          <w:i/>
          <w:lang w:val="en-US"/>
        </w:rPr>
        <w:t>QPRT</w:t>
      </w:r>
      <w:r w:rsidRPr="004C6BAF">
        <w:rPr>
          <w:lang w:val="en-US"/>
        </w:rPr>
        <w:t xml:space="preserve"> gene enriched in transcription factor binding sites, and with histone modifications consistent with transcriptional regulatory elements. The </w:t>
      </w:r>
      <w:r w:rsidRPr="004C6BAF">
        <w:rPr>
          <w:lang w:val="en-US"/>
        </w:rPr>
        <w:lastRenderedPageBreak/>
        <w:t xml:space="preserve">work led </w:t>
      </w:r>
      <w:r w:rsidR="00195655">
        <w:rPr>
          <w:lang w:val="en-US"/>
        </w:rPr>
        <w:t>u</w:t>
      </w:r>
      <w:r w:rsidRPr="004C6BAF">
        <w:rPr>
          <w:lang w:val="en-US"/>
        </w:rPr>
        <w:t xml:space="preserve">s to define the -440 to +1760 base pair area as the putative functional promoter of </w:t>
      </w:r>
      <w:r w:rsidRPr="004C6BAF">
        <w:rPr>
          <w:i/>
          <w:lang w:val="en-US"/>
        </w:rPr>
        <w:t>QPRT</w:t>
      </w:r>
      <w:r w:rsidRPr="004C6BAF">
        <w:rPr>
          <w:lang w:val="en-US"/>
        </w:rPr>
        <w:t>.</w:t>
      </w:r>
    </w:p>
    <w:p w14:paraId="525C7626" w14:textId="7FAE3D19" w:rsidR="002E38C8" w:rsidRPr="004C6BAF" w:rsidRDefault="002E38C8" w:rsidP="002E38C8">
      <w:pPr>
        <w:pStyle w:val="bodytext"/>
        <w:rPr>
          <w:lang w:val="en-US"/>
        </w:rPr>
      </w:pPr>
      <w:r w:rsidRPr="004C6BAF">
        <w:rPr>
          <w:lang w:val="en-US"/>
        </w:rPr>
        <w:t xml:space="preserve">The Matinspector tool </w:t>
      </w:r>
      <w:r w:rsidRPr="004C6BAF">
        <w:rPr>
          <w:lang w:val="en-US"/>
        </w:rPr>
        <w:fldChar w:fldCharType="begin"/>
      </w:r>
      <w:r w:rsidRPr="004C6BAF">
        <w:rPr>
          <w:lang w:val="en-US"/>
        </w:rPr>
        <w:instrText xml:space="preserve"> ADDIN EN.CITE &lt;EndNote&gt;&lt;Cite&gt;&lt;Author&gt;Quandt&lt;/Author&gt;&lt;Year&gt;1995&lt;/Year&gt;&lt;RecNum&gt;1993&lt;/RecNum&gt;&lt;DisplayText&gt;(Quandt et al. 1995)&lt;/DisplayText&gt;&lt;record&gt;&lt;rec-number&gt;1993&lt;/rec-number&gt;&lt;foreign-keys&gt;&lt;key app="EN" db-id="zrx0xrvxv9xaaueps0evvsamfse929rv29rd" timestamp="1567179181"&gt;1993&lt;/key&gt;&lt;/foreign-keys&gt;&lt;ref-type name="Journal Article"&gt;17&lt;/ref-type&gt;&lt;contributors&gt;&lt;authors&gt;&lt;author&gt;Quandt, K.&lt;/author&gt;&lt;author&gt;Frech, K.&lt;/author&gt;&lt;author&gt;Karas, H.&lt;/author&gt;&lt;author&gt;Wingender, E.&lt;/author&gt;&lt;author&gt;Werner, T.&lt;/author&gt;&lt;/authors&gt;&lt;/contributors&gt;&lt;auth-address&gt;Institut fur Saugetiergenetik, GSF-Forschungszentrum fur Umwelt und Gesundheit GmbH, Neuherberg, Germany.&lt;/auth-address&gt;&lt;titles&gt;&lt;title&gt;MatInd and MatInspector: new fast and versatile tools for detection of consensus matches in nucleotide sequence data&lt;/title&gt;&lt;secondary-title&gt;Nucleic Acids Res&lt;/secondary-title&gt;&lt;/titles&gt;&lt;periodical&gt;&lt;full-title&gt;Nucleic Acids Res&lt;/full-title&gt;&lt;/periodical&gt;&lt;pages&gt;4878-84&lt;/pages&gt;&lt;volume&gt;23&lt;/volume&gt;&lt;number&gt;23&lt;/number&gt;&lt;edition&gt;1995/12/11&lt;/edition&gt;&lt;keywords&gt;&lt;keyword&gt;Base Sequence&lt;/keyword&gt;&lt;keyword&gt;*Consensus Sequence&lt;/keyword&gt;&lt;keyword&gt;Conserved Sequence&lt;/keyword&gt;&lt;keyword&gt;Molecular Sequence Data&lt;/keyword&gt;&lt;keyword&gt;Sequence Analysis/*methods&lt;/keyword&gt;&lt;keyword&gt;*Software&lt;/keyword&gt;&lt;/keywords&gt;&lt;dates&gt;&lt;year&gt;1995&lt;/year&gt;&lt;pub-dates&gt;&lt;date&gt;Dec 11&lt;/date&gt;&lt;/pub-dates&gt;&lt;/dates&gt;&lt;isbn&gt;0305-1048 (Print)&amp;#xD;0305-1048 (Linking)&lt;/isbn&gt;&lt;accession-num&gt;8532532&lt;/accession-num&gt;&lt;urls&gt;&lt;related-urls&gt;&lt;url&gt;https://www.ncbi.nlm.nih.gov/pubmed/8532532&lt;/url&gt;&lt;/related-urls&gt;&lt;/urls&gt;&lt;custom2&gt;PMC307478&lt;/custom2&gt;&lt;electronic-resource-num&gt;10.1093/nar/23.23.4878&lt;/electronic-resource-num&gt;&lt;/record&gt;&lt;/Cite&gt;&lt;/EndNote&gt;</w:instrText>
      </w:r>
      <w:r w:rsidRPr="004C6BAF">
        <w:rPr>
          <w:lang w:val="en-US"/>
        </w:rPr>
        <w:fldChar w:fldCharType="separate"/>
      </w:r>
      <w:r w:rsidRPr="004C6BAF">
        <w:rPr>
          <w:lang w:val="en-US"/>
        </w:rPr>
        <w:t>(Quandt et al. 1995)</w:t>
      </w:r>
      <w:r w:rsidRPr="004C6BAF">
        <w:rPr>
          <w:lang w:val="en-US"/>
        </w:rPr>
        <w:fldChar w:fldCharType="end"/>
      </w:r>
      <w:r w:rsidRPr="004C6BAF">
        <w:rPr>
          <w:lang w:val="en-US"/>
        </w:rPr>
        <w:t xml:space="preserve"> made it further possible to predict putative </w:t>
      </w:r>
      <w:r w:rsidRPr="00655DB6">
        <w:rPr>
          <w:lang w:val="en-US"/>
        </w:rPr>
        <w:t>WT1</w:t>
      </w:r>
      <w:r w:rsidRPr="004C6BAF">
        <w:rPr>
          <w:lang w:val="en-US"/>
        </w:rPr>
        <w:t xml:space="preserve"> binding sites within and in the proximity of each promoter area defined. This way, four, six and two potential WT1-binding sites were identified in the promoter</w:t>
      </w:r>
      <w:r w:rsidR="00596DE7">
        <w:rPr>
          <w:lang w:val="en-US"/>
        </w:rPr>
        <w:t>s</w:t>
      </w:r>
      <w:r w:rsidRPr="004C6BAF">
        <w:rPr>
          <w:lang w:val="en-US"/>
        </w:rPr>
        <w:t xml:space="preserve"> of </w:t>
      </w:r>
      <w:r w:rsidRPr="004C6BAF">
        <w:rPr>
          <w:i/>
          <w:lang w:val="en-US"/>
        </w:rPr>
        <w:t>QPRT</w:t>
      </w:r>
      <w:r w:rsidRPr="004C6BAF">
        <w:rPr>
          <w:lang w:val="en-US"/>
        </w:rPr>
        <w:t xml:space="preserve">, </w:t>
      </w:r>
      <w:r w:rsidRPr="004C6BAF">
        <w:rPr>
          <w:i/>
          <w:lang w:val="en-US"/>
        </w:rPr>
        <w:t>NAB2</w:t>
      </w:r>
      <w:r w:rsidRPr="004C6BAF">
        <w:rPr>
          <w:lang w:val="en-US"/>
        </w:rPr>
        <w:t xml:space="preserve">, and </w:t>
      </w:r>
      <w:r w:rsidRPr="004C6BAF">
        <w:rPr>
          <w:i/>
          <w:lang w:val="en-US"/>
        </w:rPr>
        <w:t>FSCN1</w:t>
      </w:r>
      <w:r w:rsidRPr="004C6BAF">
        <w:rPr>
          <w:lang w:val="en-US"/>
        </w:rPr>
        <w:t>, respectively.</w:t>
      </w:r>
    </w:p>
    <w:p w14:paraId="402D80F2" w14:textId="7AA861C3" w:rsidR="002E38C8" w:rsidRPr="004C6BAF" w:rsidRDefault="002E38C8" w:rsidP="002E38C8">
      <w:pPr>
        <w:pStyle w:val="bodytext"/>
        <w:rPr>
          <w:lang w:val="en-US"/>
        </w:rPr>
      </w:pPr>
      <w:r w:rsidRPr="004C6BAF">
        <w:rPr>
          <w:lang w:val="en-US"/>
        </w:rPr>
        <w:t xml:space="preserve">In the case of </w:t>
      </w:r>
      <w:r w:rsidRPr="00017EA9">
        <w:rPr>
          <w:i/>
          <w:lang w:val="en-US"/>
        </w:rPr>
        <w:t>NAB2</w:t>
      </w:r>
      <w:r w:rsidRPr="004C6BAF">
        <w:rPr>
          <w:lang w:val="en-US"/>
        </w:rPr>
        <w:t xml:space="preserve"> and </w:t>
      </w:r>
      <w:r w:rsidRPr="00017EA9">
        <w:rPr>
          <w:i/>
          <w:lang w:val="en-US"/>
        </w:rPr>
        <w:t>FSCN1</w:t>
      </w:r>
      <w:r w:rsidRPr="004C6BAF">
        <w:rPr>
          <w:lang w:val="en-US"/>
        </w:rPr>
        <w:t xml:space="preserve">, promoter-luciferase experiments were performed to investigate the functional effect of WT1, showing a positive response </w:t>
      </w:r>
      <w:r w:rsidR="00195655">
        <w:rPr>
          <w:lang w:val="en-US"/>
        </w:rPr>
        <w:t>on</w:t>
      </w:r>
      <w:r w:rsidR="00195655" w:rsidRPr="004C6BAF">
        <w:rPr>
          <w:lang w:val="en-US"/>
        </w:rPr>
        <w:t xml:space="preserve"> </w:t>
      </w:r>
      <w:r w:rsidRPr="004C6BAF">
        <w:rPr>
          <w:lang w:val="en-US"/>
        </w:rPr>
        <w:t xml:space="preserve">the </w:t>
      </w:r>
      <w:r w:rsidRPr="00017EA9">
        <w:rPr>
          <w:i/>
          <w:lang w:val="en-US"/>
        </w:rPr>
        <w:t>NAB2</w:t>
      </w:r>
      <w:r w:rsidR="00394CCC">
        <w:rPr>
          <w:lang w:val="en-US"/>
        </w:rPr>
        <w:t xml:space="preserve"> </w:t>
      </w:r>
      <w:r w:rsidRPr="004C6BAF">
        <w:rPr>
          <w:lang w:val="en-US"/>
        </w:rPr>
        <w:t xml:space="preserve">promoter, while no (or negative) response was seen </w:t>
      </w:r>
      <w:r w:rsidR="00195655">
        <w:rPr>
          <w:lang w:val="en-US"/>
        </w:rPr>
        <w:t>on</w:t>
      </w:r>
      <w:r w:rsidR="00195655" w:rsidRPr="004C6BAF">
        <w:rPr>
          <w:lang w:val="en-US"/>
        </w:rPr>
        <w:t xml:space="preserve"> </w:t>
      </w:r>
      <w:r w:rsidRPr="004C6BAF">
        <w:rPr>
          <w:lang w:val="en-US"/>
        </w:rPr>
        <w:t xml:space="preserve">the </w:t>
      </w:r>
      <w:r w:rsidRPr="00017EA9">
        <w:rPr>
          <w:i/>
          <w:lang w:val="en-US"/>
        </w:rPr>
        <w:t>FSCN1</w:t>
      </w:r>
      <w:r w:rsidRPr="004C6BAF">
        <w:rPr>
          <w:lang w:val="en-US"/>
        </w:rPr>
        <w:t xml:space="preserve">-promoter. These data support the notion of </w:t>
      </w:r>
      <w:r w:rsidRPr="004C6BAF">
        <w:rPr>
          <w:i/>
          <w:lang w:val="en-US"/>
        </w:rPr>
        <w:t>NAB2</w:t>
      </w:r>
      <w:r w:rsidRPr="004C6BAF">
        <w:rPr>
          <w:lang w:val="en-US"/>
        </w:rPr>
        <w:t xml:space="preserve"> as a direct target gene of WT1, while suggesting that the effects on the </w:t>
      </w:r>
      <w:r w:rsidRPr="00017EA9">
        <w:rPr>
          <w:i/>
          <w:lang w:val="en-US"/>
        </w:rPr>
        <w:t>FSCN1</w:t>
      </w:r>
      <w:r w:rsidRPr="004C6BAF">
        <w:rPr>
          <w:lang w:val="en-US"/>
        </w:rPr>
        <w:t xml:space="preserve"> gene are mediated by regulatory regions outside the investigated area, or by indirect effects.</w:t>
      </w:r>
    </w:p>
    <w:p w14:paraId="2CB8A865" w14:textId="6E33DDBF" w:rsidR="002E38C8" w:rsidRPr="004C6BAF" w:rsidRDefault="002E38C8" w:rsidP="002E38C8">
      <w:pPr>
        <w:pStyle w:val="bodytext"/>
        <w:rPr>
          <w:lang w:val="en-US"/>
        </w:rPr>
      </w:pPr>
      <w:r w:rsidRPr="004C6BAF">
        <w:rPr>
          <w:lang w:val="en-US"/>
        </w:rPr>
        <w:t xml:space="preserve">The direct binding of WT1 to the </w:t>
      </w:r>
      <w:r w:rsidRPr="004C6BAF">
        <w:rPr>
          <w:i/>
          <w:lang w:val="en-US"/>
        </w:rPr>
        <w:t>NAB2</w:t>
      </w:r>
      <w:r w:rsidRPr="004C6BAF">
        <w:rPr>
          <w:lang w:val="en-US"/>
        </w:rPr>
        <w:t xml:space="preserve"> and </w:t>
      </w:r>
      <w:r w:rsidRPr="004C6BAF">
        <w:rPr>
          <w:i/>
          <w:lang w:val="en-US"/>
        </w:rPr>
        <w:t>QPRT</w:t>
      </w:r>
      <w:r w:rsidRPr="004C6BAF">
        <w:rPr>
          <w:lang w:val="en-US"/>
        </w:rPr>
        <w:t xml:space="preserve"> promoter</w:t>
      </w:r>
      <w:r w:rsidR="00BF6DF8">
        <w:rPr>
          <w:lang w:val="en-US"/>
        </w:rPr>
        <w:t>s</w:t>
      </w:r>
      <w:r w:rsidRPr="004C6BAF">
        <w:rPr>
          <w:lang w:val="en-US"/>
        </w:rPr>
        <w:t>, was demonstrated by chromatin immunoprecipitation-PCR experiments, in further support of WT1 as a direct regu</w:t>
      </w:r>
      <w:r w:rsidR="00045317" w:rsidRPr="004C6BAF">
        <w:rPr>
          <w:lang w:val="en-US"/>
        </w:rPr>
        <w:t>lator of these two target genes</w:t>
      </w:r>
      <w:r w:rsidRPr="004C6BAF">
        <w:rPr>
          <w:lang w:val="en-US"/>
        </w:rPr>
        <w:t>. Moreover, ChIP-analyses demonstrated that WT1 recruits NAB2</w:t>
      </w:r>
      <w:r w:rsidR="00956EB8">
        <w:rPr>
          <w:lang w:val="en-US"/>
        </w:rPr>
        <w:t xml:space="preserve"> </w:t>
      </w:r>
      <w:r w:rsidRPr="004C6BAF">
        <w:rPr>
          <w:lang w:val="en-US"/>
        </w:rPr>
        <w:t xml:space="preserve">protein to the </w:t>
      </w:r>
      <w:r w:rsidRPr="004C6BAF">
        <w:rPr>
          <w:i/>
          <w:lang w:val="en-US"/>
        </w:rPr>
        <w:t>IRF8</w:t>
      </w:r>
      <w:r w:rsidRPr="004C6BAF">
        <w:rPr>
          <w:lang w:val="en-US"/>
        </w:rPr>
        <w:t xml:space="preserve"> promoter, showing that NAB2 works as a co</w:t>
      </w:r>
      <w:r w:rsidR="00956EB8">
        <w:rPr>
          <w:lang w:val="en-US"/>
        </w:rPr>
        <w:t>-</w:t>
      </w:r>
      <w:r w:rsidRPr="004C6BAF">
        <w:rPr>
          <w:lang w:val="en-US"/>
        </w:rPr>
        <w:t>factor of WT1 on this target gene.</w:t>
      </w:r>
    </w:p>
    <w:p w14:paraId="4320F46C" w14:textId="155B2DD4" w:rsidR="002E38C8" w:rsidRPr="004C6BAF" w:rsidRDefault="002E38C8" w:rsidP="002E38C8">
      <w:pPr>
        <w:pStyle w:val="bodytext"/>
        <w:rPr>
          <w:lang w:val="en-US"/>
        </w:rPr>
      </w:pPr>
      <w:r w:rsidRPr="004C6BAF">
        <w:rPr>
          <w:lang w:val="en-US"/>
        </w:rPr>
        <w:t xml:space="preserve">Taken together, our analyses of the target gene promoters strongly support that WT1 has direct effect on </w:t>
      </w:r>
      <w:r w:rsidRPr="004C6BAF">
        <w:rPr>
          <w:i/>
          <w:lang w:val="en-US"/>
        </w:rPr>
        <w:t>QPRT</w:t>
      </w:r>
      <w:r w:rsidRPr="004C6BAF">
        <w:rPr>
          <w:lang w:val="en-US"/>
        </w:rPr>
        <w:t xml:space="preserve"> and </w:t>
      </w:r>
      <w:r w:rsidRPr="004C6BAF">
        <w:rPr>
          <w:i/>
          <w:lang w:val="en-US"/>
        </w:rPr>
        <w:t>NAB2</w:t>
      </w:r>
      <w:r w:rsidRPr="004C6BAF">
        <w:rPr>
          <w:lang w:val="en-US"/>
        </w:rPr>
        <w:t>. The prediction of specific bin</w:t>
      </w:r>
      <w:r w:rsidR="00045317" w:rsidRPr="004C6BAF">
        <w:rPr>
          <w:lang w:val="en-US"/>
        </w:rPr>
        <w:t>ding sites supports this notion</w:t>
      </w:r>
      <w:r w:rsidRPr="004C6BAF">
        <w:rPr>
          <w:lang w:val="en-US"/>
        </w:rPr>
        <w:t xml:space="preserve"> although the binding sites were not exactly defined. In the case of </w:t>
      </w:r>
      <w:r w:rsidRPr="004C6BAF">
        <w:rPr>
          <w:i/>
          <w:lang w:val="en-US"/>
        </w:rPr>
        <w:t>FSCN1</w:t>
      </w:r>
      <w:r w:rsidRPr="004C6BAF">
        <w:rPr>
          <w:lang w:val="en-US"/>
        </w:rPr>
        <w:t>, we did not find support for direct effects of WT1 in the investigated area</w:t>
      </w:r>
      <w:r w:rsidR="00195655">
        <w:rPr>
          <w:lang w:val="en-US"/>
        </w:rPr>
        <w:t xml:space="preserve"> of the </w:t>
      </w:r>
      <w:r w:rsidR="00195655" w:rsidRPr="00017EA9">
        <w:rPr>
          <w:i/>
          <w:lang w:val="en-US"/>
        </w:rPr>
        <w:t>FSCN1</w:t>
      </w:r>
      <w:r w:rsidR="00195655">
        <w:rPr>
          <w:lang w:val="en-US"/>
        </w:rPr>
        <w:t xml:space="preserve"> gene</w:t>
      </w:r>
      <w:r w:rsidRPr="004C6BAF">
        <w:rPr>
          <w:lang w:val="en-US"/>
        </w:rPr>
        <w:t>.</w:t>
      </w:r>
    </w:p>
    <w:p w14:paraId="624DA2E2" w14:textId="77777777" w:rsidR="002E38C8" w:rsidRPr="004C6BAF" w:rsidRDefault="002E38C8" w:rsidP="002E38C8">
      <w:pPr>
        <w:pStyle w:val="Heading2"/>
        <w:rPr>
          <w:lang w:val="en-US"/>
        </w:rPr>
      </w:pPr>
      <w:bookmarkStart w:id="48" w:name="_Toc18435599"/>
      <w:bookmarkStart w:id="49" w:name="_Toc19089189"/>
      <w:r w:rsidRPr="004C6BAF">
        <w:rPr>
          <w:lang w:val="en-US"/>
        </w:rPr>
        <w:t xml:space="preserve">Does </w:t>
      </w:r>
      <w:r w:rsidRPr="004C6BAF">
        <w:rPr>
          <w:i/>
          <w:lang w:val="en-US"/>
        </w:rPr>
        <w:t>QPRT</w:t>
      </w:r>
      <w:r w:rsidRPr="004C6BAF">
        <w:rPr>
          <w:lang w:val="en-US"/>
        </w:rPr>
        <w:t xml:space="preserve"> play a role in apoptosis in leukemia?</w:t>
      </w:r>
      <w:bookmarkEnd w:id="48"/>
      <w:bookmarkEnd w:id="49"/>
    </w:p>
    <w:p w14:paraId="576E9529" w14:textId="65F9E14D" w:rsidR="002E38C8" w:rsidRPr="004C6BAF" w:rsidRDefault="002E38C8" w:rsidP="002E38C8">
      <w:pPr>
        <w:pStyle w:val="bodytext"/>
        <w:rPr>
          <w:lang w:val="en-US"/>
        </w:rPr>
      </w:pPr>
      <w:r w:rsidRPr="004C6BAF">
        <w:rPr>
          <w:i/>
          <w:lang w:val="en-US"/>
        </w:rPr>
        <w:t>QPRT</w:t>
      </w:r>
      <w:r w:rsidRPr="004C6BAF">
        <w:rPr>
          <w:lang w:val="en-US"/>
        </w:rPr>
        <w:t xml:space="preserve"> (Quinolinate phosphoribosyltransferase) had the highest correlation to </w:t>
      </w:r>
      <w:r w:rsidRPr="00017EA9">
        <w:rPr>
          <w:i/>
          <w:lang w:val="en-US"/>
        </w:rPr>
        <w:t>WT1</w:t>
      </w:r>
      <w:r w:rsidRPr="004C6BAF">
        <w:rPr>
          <w:lang w:val="en-US"/>
        </w:rPr>
        <w:t xml:space="preserve"> in our screen. </w:t>
      </w:r>
      <w:r w:rsidRPr="004C6BAF">
        <w:rPr>
          <w:i/>
          <w:lang w:val="en-US"/>
        </w:rPr>
        <w:t>QPRT</w:t>
      </w:r>
      <w:r w:rsidRPr="004C6BAF">
        <w:rPr>
          <w:lang w:val="en-US"/>
        </w:rPr>
        <w:t xml:space="preserve"> encodes an enzyme with the same name, with important functions in the </w:t>
      </w:r>
      <w:r w:rsidRPr="004C6BAF">
        <w:rPr>
          <w:i/>
          <w:lang w:val="en-US"/>
        </w:rPr>
        <w:t>de novo</w:t>
      </w:r>
      <w:r w:rsidRPr="004C6BAF">
        <w:rPr>
          <w:lang w:val="en-US"/>
        </w:rPr>
        <w:t xml:space="preserve"> nicotinamide adenine dinucleotide (NAD+) synthesis pathway </w:t>
      </w:r>
      <w:r w:rsidRPr="004C6BAF">
        <w:rPr>
          <w:lang w:val="en-US"/>
        </w:rPr>
        <w:fldChar w:fldCharType="begin">
          <w:fldData xml:space="preserve">PEVuZE5vdGU+PENpdGU+PEF1dGhvcj5MaXU8L0F1dGhvcj48WWVhcj4yMDE2PC9ZZWFyPjxSZWNO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</w:fldData>
        </w:fldChar>
      </w:r>
      <w:r w:rsidRPr="004C6BAF">
        <w:rPr>
          <w:lang w:val="en-US"/>
        </w:rPr>
        <w:instrText xml:space="preserve"> ADDIN EN.CITE </w:instrText>
      </w:r>
      <w:r w:rsidRPr="004C6BAF">
        <w:rPr>
          <w:lang w:val="en-US"/>
        </w:rPr>
        <w:fldChar w:fldCharType="begin">
          <w:fldData xml:space="preserve">PEVuZE5vdGU+PENpdGU+PEF1dGhvcj5MaXU8L0F1dGhvcj48WWVhcj4yMDE2PC9ZZWFyPjxSZWNO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(Liu et al. 2016)</w:t>
      </w:r>
      <w:r w:rsidRPr="004C6BAF">
        <w:rPr>
          <w:lang w:val="en-US"/>
        </w:rPr>
        <w:fldChar w:fldCharType="end"/>
      </w:r>
      <w:r w:rsidRPr="004C6BAF">
        <w:rPr>
          <w:lang w:val="en-US"/>
        </w:rPr>
        <w:t>. In blood cells, NAD</w:t>
      </w:r>
      <w:r w:rsidR="00195655">
        <w:rPr>
          <w:lang w:val="en-US"/>
        </w:rPr>
        <w:t>+</w:t>
      </w:r>
      <w:r w:rsidRPr="004C6BAF">
        <w:rPr>
          <w:lang w:val="en-US"/>
        </w:rPr>
        <w:t xml:space="preserve"> synthesis descents predominantly from one of the two precursors: nicotinic acid or nicotine amid (NaM) by the Preiss-Handler pathway </w:t>
      </w:r>
      <w:r w:rsidRPr="004C6BAF">
        <w:rPr>
          <w:lang w:val="en-US"/>
        </w:rPr>
        <w:fldChar w:fldCharType="begin">
          <w:fldData xml:space="preserve">PEVuZE5vdGU+PENpdGU+PEF1dGhvcj5QcmVpc3M8L0F1dGhvcj48WWVhcj4xOTU4PC9ZZWFyPjxS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PEVuZE5vdGU+PENpdGU+PEF1dGhvcj5QcmVpc3M8L0F1dGhvcj48WWVhcj4xOTU4PC9ZZWFyPjxS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(Preiss and Handler 1958; Foster et al. 1985)</w:t>
      </w:r>
      <w:r w:rsidRPr="004C6BAF">
        <w:rPr>
          <w:lang w:val="en-US"/>
        </w:rPr>
        <w:fldChar w:fldCharType="end"/>
      </w:r>
      <w:r w:rsidRPr="004C6BAF">
        <w:rPr>
          <w:lang w:val="en-US"/>
        </w:rPr>
        <w:t xml:space="preserve">. NAD+ has functions in many human pathways, such as glycolysis, citric acid cycle, mitochondrial respiratory chain, and DNA-repair </w:t>
      </w:r>
      <w:r w:rsidRPr="004C6BAF">
        <w:rPr>
          <w:lang w:val="en-US"/>
        </w:rPr>
        <w:fldChar w:fldCharType="begin">
          <w:fldData xml:space="preserve">PEVuZE5vdGU+PENpdGU+PEF1dGhvcj5ZaW5nPC9BdXRob3I+PFllYXI+MjAwODwvWWVhcj48UmVj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</w:fldData>
        </w:fldChar>
      </w:r>
      <w:r w:rsidRPr="004C6BAF">
        <w:rPr>
          <w:lang w:val="en-US"/>
        </w:rPr>
        <w:instrText xml:space="preserve"> ADDIN EN.CITE </w:instrText>
      </w:r>
      <w:r w:rsidRPr="004C6BAF">
        <w:rPr>
          <w:lang w:val="en-US"/>
        </w:rPr>
        <w:fldChar w:fldCharType="begin">
          <w:fldData xml:space="preserve">PEVuZE5vdGU+PENpdGU+PEF1dGhvcj5ZaW5nPC9BdXRob3I+PFllYXI+MjAwODwvWWVhcj48UmVj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(Ying 2008; Schreiber et al. 2006; Krishnakumar and Kraus 2010; Imai and Guarente 2014; Chalkiadaki and Guarente 2015)</w:t>
      </w:r>
      <w:r w:rsidRPr="004C6BAF">
        <w:rPr>
          <w:lang w:val="en-US"/>
        </w:rPr>
        <w:fldChar w:fldCharType="end"/>
      </w:r>
      <w:r w:rsidRPr="004C6BAF">
        <w:rPr>
          <w:lang w:val="en-US"/>
        </w:rPr>
        <w:t>.</w:t>
      </w:r>
    </w:p>
    <w:p w14:paraId="485D36A9" w14:textId="1D7DD187" w:rsidR="002E38C8" w:rsidRPr="004C6BAF" w:rsidRDefault="002E38C8" w:rsidP="002E38C8">
      <w:pPr>
        <w:pStyle w:val="bodytext"/>
        <w:rPr>
          <w:lang w:val="en-US"/>
        </w:rPr>
      </w:pPr>
      <w:r w:rsidRPr="004C6BAF">
        <w:rPr>
          <w:lang w:val="en-US"/>
        </w:rPr>
        <w:t xml:space="preserve">QPRT in leukemia is not an area previously studied. QPRT is active in normal platelets and erythrocytes </w:t>
      </w:r>
      <w:r w:rsidRPr="004C6BAF">
        <w:rPr>
          <w:lang w:val="en-US"/>
        </w:rPr>
        <w:fldChar w:fldCharType="begin"/>
      </w:r>
      <w:r w:rsidRPr="004C6BAF">
        <w:rPr>
          <w:lang w:val="en-US"/>
        </w:rPr>
        <w:instrText xml:space="preserve"> ADDIN EN.CITE &lt;EndNote&gt;&lt;Cite&gt;&lt;Author&gt;Foster&lt;/Author&gt;&lt;Year&gt;1985&lt;/Year&gt;&lt;RecNum&gt;2200&lt;/RecNum&gt;&lt;DisplayText&gt;(Foster et al. 1985)&lt;/DisplayText&gt;&lt;record&gt;&lt;rec-number&gt;2200&lt;/rec-number&gt;&lt;foreign-keys&gt;&lt;key app="EN" db-id="zrx0xrvxv9xaaueps0evvsamfse929rv29rd" timestamp="1567340063"&gt;2200&lt;/key&gt;&lt;/foreign-keys&gt;&lt;ref-type name="Journal Article"&gt;17&lt;/ref-type&gt;&lt;contributors&gt;&lt;authors&gt;&lt;author&gt;Foster, A. C.&lt;/author&gt;&lt;author&gt;Whetsell, W. O., Jr.&lt;/author&gt;&lt;author&gt;Bird, E. D.&lt;/author&gt;&lt;author&gt;Schwarcz, R.&lt;/author&gt;&lt;/authors&gt;&lt;/contributors&gt;&lt;titles&gt;&lt;title&gt;Quinolinic acid phosphoribosyltransferase in human and rat brain: activity in Huntington&amp;apos;s disease and in quinolinate-lesioned rat striatum&lt;/title&gt;&lt;secondary-title&gt;Brain Res&lt;/secondary-title&gt;&lt;/titles&gt;&lt;periodical&gt;&lt;full-title&gt;Brain Res&lt;/full-title&gt;&lt;/periodical&gt;&lt;pages&gt;207-14&lt;/pages&gt;&lt;volume&gt;336&lt;/volume&gt;&lt;number&gt;2&lt;/number&gt;&lt;edition&gt;1985/06/17&lt;/edition&gt;&lt;keywords&gt;&lt;keyword&gt;Aged&lt;/keyword&gt;&lt;keyword&gt;Animals&lt;/keyword&gt;&lt;keyword&gt;Brain Chemistry/*drug effects&lt;/keyword&gt;&lt;keyword&gt;Caudate Nucleus/enzymology&lt;/keyword&gt;&lt;keyword&gt;Choline O-Acetyltransferase/metabolism&lt;/keyword&gt;&lt;keyword&gt;Female&lt;/keyword&gt;&lt;keyword&gt;Glutamate Decarboxylase/metabolism&lt;/keyword&gt;&lt;keyword&gt;Humans&lt;/keyword&gt;&lt;keyword&gt;Huntington Disease/*enzymology&lt;/keyword&gt;&lt;keyword&gt;Male&lt;/keyword&gt;&lt;keyword&gt;Middle Aged&lt;/keyword&gt;&lt;keyword&gt;Pentosyltransferases/*metabolism&lt;/keyword&gt;&lt;keyword&gt;Putamen/enzymology&lt;/keyword&gt;&lt;keyword&gt;Pyridines/*pharmacology&lt;/keyword&gt;&lt;keyword&gt;Quinolinic Acids/*pharmacology&lt;/keyword&gt;&lt;keyword&gt;Rats&lt;/keyword&gt;&lt;keyword&gt;Rats, Inbred Strains&lt;/keyword&gt;&lt;/keywords&gt;&lt;dates&gt;&lt;year&gt;1985&lt;/year&gt;&lt;pub-dates&gt;&lt;date&gt;Jun 17&lt;/date&gt;&lt;/pub-dates&gt;&lt;/dates&gt;&lt;isbn&gt;0006-8993 (Print)&amp;#xD;0006-8993 (Linking)&lt;/isbn&gt;&lt;accession-num&gt;3159462&lt;/accession-num&gt;&lt;urls&gt;&lt;related-urls&gt;&lt;url&gt;https://www.ncbi.nlm.nih.gov/pubmed/3159462&lt;/url&gt;&lt;/related-urls&gt;&lt;/urls&gt;&lt;electronic-resource-num&gt;10.1016/0006-8993(85)90647-x&lt;/electronic-resource-num&gt;&lt;/record&gt;&lt;/Cite&gt;&lt;/EndNote&gt;</w:instrText>
      </w:r>
      <w:r w:rsidRPr="004C6BAF">
        <w:rPr>
          <w:lang w:val="en-US"/>
        </w:rPr>
        <w:fldChar w:fldCharType="separate"/>
      </w:r>
      <w:r w:rsidRPr="004C6BAF">
        <w:rPr>
          <w:lang w:val="en-US"/>
        </w:rPr>
        <w:t>(Foster et al. 1985)</w:t>
      </w:r>
      <w:r w:rsidRPr="004C6BAF">
        <w:rPr>
          <w:lang w:val="en-US"/>
        </w:rPr>
        <w:fldChar w:fldCharType="end"/>
      </w:r>
      <w:r w:rsidRPr="004C6BAF">
        <w:rPr>
          <w:lang w:val="en-US"/>
        </w:rPr>
        <w:t xml:space="preserve">, as well as in monocytes but not lymphocytes </w:t>
      </w:r>
      <w:r w:rsidRPr="004C6BAF">
        <w:rPr>
          <w:lang w:val="en-US"/>
        </w:rPr>
        <w:fldChar w:fldCharType="begin">
          <w:fldData xml:space="preserve">PEVuZE5vdGU+PENpdGU+PEF1dGhvcj5Kb25lczwvQXV0aG9yPjxZZWFyPjIwMTU8L1llYXI+PFJl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</w:fldData>
        </w:fldChar>
      </w:r>
      <w:r w:rsidRPr="004C6BAF">
        <w:rPr>
          <w:lang w:val="en-US"/>
        </w:rPr>
        <w:instrText xml:space="preserve"> ADDIN EN.CITE </w:instrText>
      </w:r>
      <w:r w:rsidRPr="004C6BAF">
        <w:rPr>
          <w:lang w:val="en-US"/>
        </w:rPr>
        <w:fldChar w:fldCharType="begin">
          <w:fldData xml:space="preserve">PEVuZE5vdGU+PENpdGU+PEF1dGhvcj5Kb25lczwvQXV0aG9yPjxZZWFyPjIwMTU8L1llYXI+PFJl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(Jones et al. 2015)</w:t>
      </w:r>
      <w:r w:rsidRPr="004C6BAF">
        <w:rPr>
          <w:lang w:val="en-US"/>
        </w:rPr>
        <w:fldChar w:fldCharType="end"/>
      </w:r>
      <w:r w:rsidRPr="004C6BAF">
        <w:rPr>
          <w:lang w:val="en-US"/>
        </w:rPr>
        <w:t>. An experimental drug, FK866,</w:t>
      </w:r>
      <w:r w:rsidR="00195655">
        <w:rPr>
          <w:lang w:val="en-US"/>
        </w:rPr>
        <w:t xml:space="preserve"> </w:t>
      </w:r>
      <w:r w:rsidRPr="004C6BAF">
        <w:rPr>
          <w:lang w:val="en-US"/>
        </w:rPr>
        <w:t xml:space="preserve">reduces NAD+ </w:t>
      </w:r>
      <w:r w:rsidRPr="004C6BAF">
        <w:rPr>
          <w:lang w:val="en-US"/>
        </w:rPr>
        <w:lastRenderedPageBreak/>
        <w:t>levels by inhibiting the NAD+ synthesis pathway through NAMPT blockage</w:t>
      </w:r>
      <w:r w:rsidR="00195655">
        <w:rPr>
          <w:lang w:val="en-US"/>
        </w:rPr>
        <w:t>.</w:t>
      </w:r>
      <w:r w:rsidRPr="004C6BAF">
        <w:rPr>
          <w:lang w:val="en-US"/>
        </w:rPr>
        <w:t xml:space="preserve"> FK866 was used on glioma tumors, but did not give the desired effects </w:t>
      </w:r>
      <w:r w:rsidRPr="004C6BAF">
        <w:rPr>
          <w:lang w:val="en-US"/>
        </w:rPr>
        <w:fldChar w:fldCharType="begin">
          <w:fldData xml:space="preserve">PEVuZE5vdGU+PENpdGU+PEF1dGhvcj5UaGFrdXI8L0F1dGhvcj48WWVhcj4yMDEzPC9ZZWFyPjxS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</w:fldData>
        </w:fldChar>
      </w:r>
      <w:r w:rsidRPr="004C6BAF">
        <w:rPr>
          <w:lang w:val="en-US"/>
        </w:rPr>
        <w:instrText xml:space="preserve"> ADDIN EN.CITE </w:instrText>
      </w:r>
      <w:r w:rsidRPr="004C6BAF">
        <w:rPr>
          <w:lang w:val="en-US"/>
        </w:rPr>
        <w:fldChar w:fldCharType="begin">
          <w:fldData xml:space="preserve">PEVuZE5vdGU+PENpdGU+PEF1dGhvcj5UaGFrdXI8L0F1dGhvcj48WWVhcj4yMDEzPC9ZZWFyPjxS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(Thakur et al. 2013)</w:t>
      </w:r>
      <w:r w:rsidRPr="004C6BAF">
        <w:rPr>
          <w:lang w:val="en-US"/>
        </w:rPr>
        <w:fldChar w:fldCharType="end"/>
      </w:r>
      <w:r w:rsidRPr="004C6BAF">
        <w:rPr>
          <w:lang w:val="en-US"/>
        </w:rPr>
        <w:t xml:space="preserve">. In leukemic cell lines </w:t>
      </w:r>
      <w:r w:rsidRPr="004C6BAF">
        <w:rPr>
          <w:lang w:val="en-US"/>
        </w:rPr>
        <w:fldChar w:fldCharType="begin">
          <w:fldData xml:space="preserve">PEVuZE5vdGU+PENpdGU+PEF1dGhvcj5UaGFrdXI8L0F1dGhvcj48WWVhcj4yMDEzPC9ZZWFyPjxS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</w:fldData>
        </w:fldChar>
      </w:r>
      <w:r w:rsidRPr="004C6BAF">
        <w:rPr>
          <w:lang w:val="en-US"/>
        </w:rPr>
        <w:instrText xml:space="preserve"> ADDIN EN.CITE </w:instrText>
      </w:r>
      <w:r w:rsidRPr="004C6BAF">
        <w:rPr>
          <w:lang w:val="en-US"/>
        </w:rPr>
        <w:fldChar w:fldCharType="begin">
          <w:fldData xml:space="preserve">PEVuZE5vdGU+PENpdGU+PEF1dGhvcj5UaGFrdXI8L0F1dGhvcj48WWVhcj4yMDEzPC9ZZWFyPjxS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(Thakur et al. 2013)</w:t>
      </w:r>
      <w:r w:rsidRPr="004C6BAF">
        <w:rPr>
          <w:lang w:val="en-US"/>
        </w:rPr>
        <w:fldChar w:fldCharType="end"/>
      </w:r>
      <w:r w:rsidRPr="004C6BAF">
        <w:rPr>
          <w:lang w:val="en-US"/>
        </w:rPr>
        <w:t xml:space="preserve"> and in leukemia patient samples </w:t>
      </w:r>
      <w:r w:rsidRPr="004C6BAF">
        <w:rPr>
          <w:lang w:val="en-US"/>
        </w:rPr>
        <w:fldChar w:fldCharType="begin">
          <w:fldData xml:space="preserve">PEVuZE5vdGU+PENpdGU+PEF1dGhvcj5HZWhya2U8L0F1dGhvcj48WWVhcj4yMDE0PC9ZZWFyPjxS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</w:fldData>
        </w:fldChar>
      </w:r>
      <w:r w:rsidRPr="004C6BAF">
        <w:rPr>
          <w:lang w:val="en-US"/>
        </w:rPr>
        <w:instrText xml:space="preserve"> ADDIN EN.CITE </w:instrText>
      </w:r>
      <w:r w:rsidRPr="004C6BAF">
        <w:rPr>
          <w:lang w:val="en-US"/>
        </w:rPr>
        <w:fldChar w:fldCharType="begin">
          <w:fldData xml:space="preserve">PEVuZE5vdGU+PENpdGU+PEF1dGhvcj5HZWhya2U8L0F1dGhvcj48WWVhcj4yMDE0PC9ZZWFyPjxS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(Gehrke et al. 2014; Cea et al. 2009)</w:t>
      </w:r>
      <w:r w:rsidRPr="004C6BAF">
        <w:rPr>
          <w:lang w:val="en-US"/>
        </w:rPr>
        <w:fldChar w:fldCharType="end"/>
      </w:r>
      <w:r w:rsidRPr="004C6BAF">
        <w:rPr>
          <w:lang w:val="en-US"/>
        </w:rPr>
        <w:t xml:space="preserve"> the result was the reverse, indicating that QPRT does not seem to be able to keep up the NAD+ production in leukemic cell lines treated with FK866.</w:t>
      </w:r>
    </w:p>
    <w:p w14:paraId="3B06D965" w14:textId="77777777" w:rsidR="002E38C8" w:rsidRPr="004C6BAF" w:rsidRDefault="002E38C8" w:rsidP="002E38C8">
      <w:pPr>
        <w:pStyle w:val="bodytext"/>
        <w:rPr>
          <w:lang w:val="en-US"/>
        </w:rPr>
      </w:pPr>
      <w:r w:rsidRPr="004C6BAF">
        <w:rPr>
          <w:lang w:val="en-US"/>
        </w:rPr>
        <w:t xml:space="preserve">Most cancers are highly proliferating tissues with a huge need of cellular energy and synthesis of biomass </w:t>
      </w:r>
      <w:r w:rsidRPr="004C6BAF">
        <w:rPr>
          <w:lang w:val="en-US"/>
        </w:rPr>
        <w:fldChar w:fldCharType="begin">
          <w:fldData xml:space="preserve">PEVuZE5vdGU+PENpdGU+PEF1dGhvcj5LZWlibGVyPC9BdXRob3I+PFllYXI+MjAxNjwvWWVhcj48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</w:fldData>
        </w:fldChar>
      </w:r>
      <w:r w:rsidRPr="004C6BAF">
        <w:rPr>
          <w:lang w:val="en-US"/>
        </w:rPr>
        <w:instrText xml:space="preserve"> ADDIN EN.CITE </w:instrText>
      </w:r>
      <w:r w:rsidRPr="004C6BAF">
        <w:rPr>
          <w:lang w:val="en-US"/>
        </w:rPr>
        <w:fldChar w:fldCharType="begin">
          <w:fldData xml:space="preserve">PEVuZE5vdGU+PENpdGU+PEF1dGhvcj5LZWlibGVyPC9BdXRob3I+PFllYXI+MjAxNjwvWWVhcj48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(Keibler et al. 2016)</w:t>
      </w:r>
      <w:r w:rsidRPr="004C6BAF">
        <w:rPr>
          <w:lang w:val="en-US"/>
        </w:rPr>
        <w:fldChar w:fldCharType="end"/>
      </w:r>
      <w:r w:rsidRPr="004C6BAF">
        <w:rPr>
          <w:lang w:val="en-US"/>
        </w:rPr>
        <w:t xml:space="preserve"> and therefore show an incessant need of NAD+ biosynthesis. Cancer cells need a lot of energy which they get through NAD+, that boost glycolysis </w:t>
      </w:r>
      <w:r w:rsidRPr="004C6BAF">
        <w:rPr>
          <w:lang w:val="en-US"/>
        </w:rPr>
        <w:fldChar w:fldCharType="begin"/>
      </w:r>
      <w:r w:rsidRPr="004C6BAF">
        <w:rPr>
          <w:lang w:val="en-US"/>
        </w:rPr>
        <w:instrText xml:space="preserve"> ADDIN EN.CITE &lt;EndNote&gt;&lt;Cite&gt;&lt;Author&gt;Yaku&lt;/Author&gt;&lt;Year&gt;2018&lt;/Year&gt;&lt;RecNum&gt;3951&lt;/RecNum&gt;&lt;DisplayText&gt;(Yaku et al. 2018)&lt;/DisplayText&gt;&lt;record&gt;&lt;rec-number&gt;3951&lt;/rec-number&gt;&lt;foreign-keys&gt;&lt;key app="EN" db-id="zrx0xrvxv9xaaueps0evvsamfse929rv29rd" timestamp="1567768284"&gt;3951&lt;/key&gt;&lt;/foreign-keys&gt;&lt;ref-type name="Journal Article"&gt;17&lt;/ref-type&gt;&lt;contributors&gt;&lt;authors&gt;&lt;author&gt;Yaku, K.&lt;/author&gt;&lt;author&gt;Okabe, K.&lt;/author&gt;&lt;author&gt;Hikosaka, K.&lt;/author&gt;&lt;author&gt;Nakagawa, T.&lt;/author&gt;&lt;/authors&gt;&lt;/contributors&gt;&lt;auth-address&gt;Department of Metabolism and Nutrition, Graduate School of Medicine and Pharmaceutical Science for Research, University of Toyama, Toyama, Japan.&amp;#xD;First Department of Internal Medicine, Graduate School of Medicine and Pharmaceutical Science for Research, University of Toyama, Toyama, Japan.&amp;#xD;Institute of Natural Medicine, University of Toyama, Toyama, Japan.&lt;/auth-address&gt;&lt;titles&gt;&lt;title&gt;NAD Metabolism in Cancer Therapeutics&lt;/title&gt;&lt;secondary-title&gt;Front Oncol&lt;/secondary-title&gt;&lt;alt-title&gt;Frontiers in oncology&lt;/alt-title&gt;&lt;/titles&gt;&lt;periodical&gt;&lt;full-title&gt;Front Oncol&lt;/full-title&gt;&lt;/periodical&gt;&lt;pages&gt;622&lt;/pages&gt;&lt;volume&gt;8&lt;/volume&gt;&lt;edition&gt;2019/01/12&lt;/edition&gt;&lt;keywords&gt;&lt;keyword&gt;Cd38&lt;/keyword&gt;&lt;keyword&gt;Fk866&lt;/keyword&gt;&lt;keyword&gt;Nad&lt;/keyword&gt;&lt;keyword&gt;Nampt&lt;/keyword&gt;&lt;keyword&gt;Naprt&lt;/keyword&gt;&lt;keyword&gt;Parp&lt;/keyword&gt;&lt;keyword&gt;Warburg effect&lt;/keyword&gt;&lt;keyword&gt;sirtuin&lt;/keyword&gt;&lt;/keywords&gt;&lt;dates&gt;&lt;year&gt;2018&lt;/year&gt;&lt;/dates&gt;&lt;isbn&gt;2234-943X (Print)&amp;#xD;2234-943x&lt;/isbn&gt;&lt;accession-num&gt;30631755&lt;/accession-num&gt;&lt;urls&gt;&lt;/urls&gt;&lt;custom2&gt;PMC6315198&lt;/custom2&gt;&lt;electronic-resource-num&gt;10.3389/fonc.2018.00622&lt;/electronic-resource-num&gt;&lt;remote-database-provider&gt;NLM&lt;/remote-database-provider&gt;&lt;language&gt;eng&lt;/language&gt;&lt;/record&gt;&lt;/Cite&gt;&lt;/EndNote&gt;</w:instrText>
      </w:r>
      <w:r w:rsidRPr="004C6BAF">
        <w:rPr>
          <w:lang w:val="en-US"/>
        </w:rPr>
        <w:fldChar w:fldCharType="separate"/>
      </w:r>
      <w:r w:rsidRPr="004C6BAF">
        <w:rPr>
          <w:lang w:val="en-US"/>
        </w:rPr>
        <w:t>(Yaku et al. 2018)</w:t>
      </w:r>
      <w:r w:rsidRPr="004C6BAF">
        <w:rPr>
          <w:lang w:val="en-US"/>
        </w:rPr>
        <w:fldChar w:fldCharType="end"/>
      </w:r>
      <w:r w:rsidRPr="004C6BAF">
        <w:rPr>
          <w:lang w:val="en-US"/>
        </w:rPr>
        <w:t xml:space="preserve">. Moreover, DNA-damage in cancer cells with genetic instability </w:t>
      </w:r>
      <w:r w:rsidRPr="004C6BAF">
        <w:rPr>
          <w:lang w:val="en-US"/>
        </w:rPr>
        <w:fldChar w:fldCharType="begin"/>
      </w:r>
      <w:r w:rsidRPr="004C6BAF">
        <w:rPr>
          <w:lang w:val="en-US"/>
        </w:rPr>
        <w:instrText xml:space="preserve"> ADDIN EN.CITE &lt;EndNote&gt;&lt;Cite&gt;&lt;Author&gt;Lengauer&lt;/Author&gt;&lt;Year&gt;1998&lt;/Year&gt;&lt;RecNum&gt;2711&lt;/RecNum&gt;&lt;DisplayText&gt;(Lengauer and Issa 1998)&lt;/DisplayText&gt;&lt;record&gt;&lt;rec-number&gt;2711&lt;/rec-number&gt;&lt;foreign-keys&gt;&lt;key app="EN" db-id="zrx0xrvxv9xaaueps0evvsamfse929rv29rd" timestamp="1567342738"&gt;2711&lt;/key&gt;&lt;/foreign-keys&gt;&lt;ref-type name="Journal Article"&gt;17&lt;/ref-type&gt;&lt;contributors&gt;&lt;authors&gt;&lt;author&gt;Lengauer, C.&lt;/author&gt;&lt;author&gt;Issa, J. P.&lt;/author&gt;&lt;/authors&gt;&lt;/contributors&gt;&lt;auth-address&gt;Johns Hopkins Oncology Center, Baltimore, MD 21231, USA.&lt;/auth-address&gt;&lt;titles&gt;&lt;title&gt;The role of epigenetics in cancer. DNA Methylation, Imprinting and the Epigenetics of Cancer--an American Association for Cancer Research Special Conference. Las Croabas, Puerto Rico, 12-16 1997 December&lt;/title&gt;&lt;secondary-title&gt;Mol Med Today&lt;/secondary-title&gt;&lt;/titles&gt;&lt;periodical&gt;&lt;full-title&gt;Mol Med Today&lt;/full-title&gt;&lt;/periodical&gt;&lt;pages&gt;102-3&lt;/pages&gt;&lt;volume&gt;4&lt;/volume&gt;&lt;number&gt;3&lt;/number&gt;&lt;edition&gt;1998/05/12&lt;/edition&gt;&lt;keywords&gt;&lt;keyword&gt;Azacitidine/analogs &amp;amp; derivatives/therapeutic use&lt;/keyword&gt;&lt;keyword&gt;*DNA Methylation&lt;/keyword&gt;&lt;keyword&gt;DNA Modification Methylases/antagonists &amp;amp; inhibitors&lt;/keyword&gt;&lt;keyword&gt;Decitabine&lt;/keyword&gt;&lt;keyword&gt;Enzyme Inhibitors/therapeutic use&lt;/keyword&gt;&lt;keyword&gt;*Gene Expression Regulation, Neoplastic&lt;/keyword&gt;&lt;keyword&gt;Genes, Tumor Suppressor&lt;/keyword&gt;&lt;keyword&gt;*Genomic Imprinting&lt;/keyword&gt;&lt;keyword&gt;Humans&lt;/keyword&gt;&lt;keyword&gt;Neoplasms/drug therapy/*genetics&lt;/keyword&gt;&lt;keyword&gt;Societies, Scientific/organization &amp;amp; administration&lt;/keyword&gt;&lt;keyword&gt;United States&lt;/keyword&gt;&lt;/keywords&gt;&lt;dates&gt;&lt;year&gt;1998&lt;/year&gt;&lt;pub-dates&gt;&lt;date&gt;Mar&lt;/date&gt;&lt;/pub-dates&gt;&lt;/dates&gt;&lt;isbn&gt;1357-4310 (Print)&amp;#xD;1357-4310 (Linking)&lt;/isbn&gt;&lt;accession-num&gt;9575489&lt;/accession-num&gt;&lt;urls&gt;&lt;related-urls&gt;&lt;url&gt;https://www.ncbi.nlm.nih.gov/pubmed/9575489&lt;/url&gt;&lt;/related-urls&gt;&lt;/urls&gt;&lt;/record&gt;&lt;/Cite&gt;&lt;/EndNote&gt;</w:instrText>
      </w:r>
      <w:r w:rsidRPr="004C6BAF">
        <w:rPr>
          <w:lang w:val="en-US"/>
        </w:rPr>
        <w:fldChar w:fldCharType="separate"/>
      </w:r>
      <w:r w:rsidRPr="004C6BAF">
        <w:rPr>
          <w:lang w:val="en-US"/>
        </w:rPr>
        <w:t>(Lengauer and Issa 1998)</w:t>
      </w:r>
      <w:r w:rsidRPr="004C6BAF">
        <w:rPr>
          <w:lang w:val="en-US"/>
        </w:rPr>
        <w:fldChar w:fldCharType="end"/>
      </w:r>
      <w:r w:rsidRPr="004C6BAF">
        <w:rPr>
          <w:lang w:val="en-US"/>
        </w:rPr>
        <w:t xml:space="preserve"> generates a high need of NAD+ dependent PARP1-mediated DNA repair. Further, oxidative stress induced by irradiation or alkylating agents during cancer therapy increases the need of sirtuin-mediated defense and thus the demand of NAD+ synthesis </w:t>
      </w:r>
      <w:r w:rsidRPr="004C6BAF">
        <w:rPr>
          <w:lang w:val="en-US"/>
        </w:rPr>
        <w:fldChar w:fldCharType="begin"/>
      </w:r>
      <w:r w:rsidRPr="004C6BAF">
        <w:rPr>
          <w:lang w:val="en-US"/>
        </w:rPr>
        <w:instrText xml:space="preserve"> ADDIN EN.CITE &lt;EndNote&gt;&lt;Cite&gt;&lt;Author&gt;German&lt;/Author&gt;&lt;Year&gt;2015&lt;/Year&gt;&lt;RecNum&gt;2715&lt;/RecNum&gt;&lt;DisplayText&gt;(German and Haigis 2015)&lt;/DisplayText&gt;&lt;record&gt;&lt;rec-number&gt;2715&lt;/rec-number&gt;&lt;foreign-keys&gt;&lt;key app="EN" db-id="zrx0xrvxv9xaaueps0evvsamfse929rv29rd" timestamp="1567343060"&gt;2715&lt;/key&gt;&lt;/foreign-keys&gt;&lt;ref-type name="Journal Article"&gt;17&lt;/ref-type&gt;&lt;contributors&gt;&lt;authors&gt;&lt;author&gt;German, N. J.&lt;/author&gt;&lt;author&gt;Haigis, M. C.&lt;/author&gt;&lt;/authors&gt;&lt;/contributors&gt;&lt;auth-address&gt;Department of Cell Biology, Harvard Medical School, Boston, MA 02115, USA. Electronic address: njgerman@fas.harvard.edu.&amp;#xD;Department of Cell Biology, Harvard Medical School, Boston, MA 02115, USA. Electronic address: marcia_haigis@hms.harvard.edu.&lt;/auth-address&gt;&lt;titles&gt;&lt;title&gt;Sirtuins and the Metabolic Hurdles in Cancer&lt;/title&gt;&lt;secondary-title&gt;Curr Biol&lt;/secondary-title&gt;&lt;/titles&gt;&lt;periodical&gt;&lt;full-title&gt;Curr Biol&lt;/full-title&gt;&lt;/periodical&gt;&lt;pages&gt;R569-83&lt;/pages&gt;&lt;volume&gt;25&lt;/volume&gt;&lt;number&gt;13&lt;/number&gt;&lt;edition&gt;2015/07/01&lt;/edition&gt;&lt;keywords&gt;&lt;keyword&gt;Biosynthetic Pathways/*physiology&lt;/keyword&gt;&lt;keyword&gt;Cell Transformation, Neoplastic/*metabolism&lt;/keyword&gt;&lt;keyword&gt;Energy Metabolism/*physiology&lt;/keyword&gt;&lt;keyword&gt;Gluconeogenesis/physiology&lt;/keyword&gt;&lt;keyword&gt;Humans&lt;/keyword&gt;&lt;keyword&gt;Lactic Acid/metabolism&lt;/keyword&gt;&lt;keyword&gt;*Models, Biological&lt;/keyword&gt;&lt;keyword&gt;Molecular Structure&lt;/keyword&gt;&lt;keyword&gt;NAD/metabolism&lt;/keyword&gt;&lt;keyword&gt;Neoplasms/metabolism/*physiopathology&lt;/keyword&gt;&lt;keyword&gt;Reactive Oxygen Species/metabolism&lt;/keyword&gt;&lt;keyword&gt;Signal Transduction/*physiology&lt;/keyword&gt;&lt;keyword&gt;Sirtuins/chemistry/*metabolism&lt;/keyword&gt;&lt;/keywords&gt;&lt;dates&gt;&lt;year&gt;2015&lt;/year&gt;&lt;pub-dates&gt;&lt;date&gt;Jun 29&lt;/date&gt;&lt;/pub-dates&gt;&lt;/dates&gt;&lt;isbn&gt;1879-0445 (Electronic)&amp;#xD;0960-9822 (Linking)&lt;/isbn&gt;&lt;accession-num&gt;26126285&lt;/accession-num&gt;&lt;urls&gt;&lt;related-urls&gt;&lt;url&gt;https://www.ncbi.nlm.nih.gov/pubmed/26126285&lt;/url&gt;&lt;/related-urls&gt;&lt;/urls&gt;&lt;custom2&gt;PMC5748939&lt;/custom2&gt;&lt;electronic-resource-num&gt;10.1016/j.cub.2015.05.012&lt;/electronic-resource-num&gt;&lt;/record&gt;&lt;/Cite&gt;&lt;/EndNote&gt;</w:instrText>
      </w:r>
      <w:r w:rsidRPr="004C6BAF">
        <w:rPr>
          <w:lang w:val="en-US"/>
        </w:rPr>
        <w:fldChar w:fldCharType="separate"/>
      </w:r>
      <w:r w:rsidRPr="004C6BAF">
        <w:rPr>
          <w:lang w:val="en-US"/>
        </w:rPr>
        <w:t>(German and Haigis 2015)</w:t>
      </w:r>
      <w:r w:rsidRPr="004C6BAF">
        <w:rPr>
          <w:lang w:val="en-US"/>
        </w:rPr>
        <w:fldChar w:fldCharType="end"/>
      </w:r>
      <w:r w:rsidRPr="004C6BAF">
        <w:rPr>
          <w:lang w:val="en-US"/>
        </w:rPr>
        <w:t>.</w:t>
      </w:r>
    </w:p>
    <w:p w14:paraId="10CED608" w14:textId="5D55076D" w:rsidR="002E38C8" w:rsidRPr="004C6BAF" w:rsidRDefault="002E38C8" w:rsidP="002E38C8">
      <w:pPr>
        <w:pStyle w:val="bodytext"/>
        <w:rPr>
          <w:lang w:val="en-US"/>
        </w:rPr>
      </w:pPr>
      <w:r w:rsidRPr="004C6BAF">
        <w:rPr>
          <w:lang w:val="en-US"/>
        </w:rPr>
        <w:t xml:space="preserve">We found a correlation between high levels of </w:t>
      </w:r>
      <w:r w:rsidRPr="00017EA9">
        <w:rPr>
          <w:i/>
          <w:lang w:val="en-US"/>
        </w:rPr>
        <w:t>WT1</w:t>
      </w:r>
      <w:r w:rsidRPr="004C6BAF">
        <w:rPr>
          <w:lang w:val="en-US"/>
        </w:rPr>
        <w:t xml:space="preserve"> and </w:t>
      </w:r>
      <w:r w:rsidRPr="00017EA9">
        <w:rPr>
          <w:i/>
          <w:lang w:val="en-US"/>
        </w:rPr>
        <w:t>QPRT</w:t>
      </w:r>
      <w:r w:rsidRPr="004C6BAF">
        <w:rPr>
          <w:lang w:val="en-US"/>
        </w:rPr>
        <w:t xml:space="preserve"> in leukemic cells and as described above, our further analyses showed that WT1 positively regulates </w:t>
      </w:r>
      <w:r w:rsidRPr="004C6BAF">
        <w:rPr>
          <w:i/>
          <w:lang w:val="en-US"/>
        </w:rPr>
        <w:t>QPRT</w:t>
      </w:r>
      <w:r w:rsidRPr="004C6BAF">
        <w:rPr>
          <w:lang w:val="en-US"/>
        </w:rPr>
        <w:t xml:space="preserve"> transcription, suggesting that QPRT may mediate oncogenic effects in leukemia. </w:t>
      </w:r>
      <w:r w:rsidR="00045317" w:rsidRPr="004C6BAF">
        <w:rPr>
          <w:lang w:val="en-US"/>
        </w:rPr>
        <w:t>Interestingly</w:t>
      </w:r>
      <w:r w:rsidRPr="004C6BAF">
        <w:rPr>
          <w:lang w:val="en-US"/>
        </w:rPr>
        <w:t xml:space="preserve">, our data show an increased resistance to imatinib in K562 cells after forced expression of </w:t>
      </w:r>
      <w:r w:rsidRPr="004C6BAF">
        <w:rPr>
          <w:i/>
          <w:lang w:val="en-US"/>
        </w:rPr>
        <w:t>QPRT</w:t>
      </w:r>
      <w:r w:rsidRPr="004C6BAF">
        <w:rPr>
          <w:lang w:val="en-US"/>
        </w:rPr>
        <w:t xml:space="preserve">. Those results are in line with the anti-apoptotic properties already ascribed QPRT </w:t>
      </w:r>
      <w:r w:rsidRPr="004C6BAF">
        <w:rPr>
          <w:lang w:val="en-US"/>
        </w:rPr>
        <w:fldChar w:fldCharType="begin">
          <w:fldData xml:space="preserve">PEVuZE5vdGU+PENpdGU+PEF1dGhvcj5MaXU8L0F1dGhvcj48WWVhcj4yMDE2PC9ZZWFyPjxSZWNO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</w:fldData>
        </w:fldChar>
      </w:r>
      <w:r w:rsidRPr="004C6BAF">
        <w:rPr>
          <w:lang w:val="en-US"/>
        </w:rPr>
        <w:instrText xml:space="preserve"> ADDIN EN.CITE </w:instrText>
      </w:r>
      <w:r w:rsidRPr="004C6BAF">
        <w:rPr>
          <w:lang w:val="en-US"/>
        </w:rPr>
        <w:fldChar w:fldCharType="begin">
          <w:fldData xml:space="preserve">PEVuZE5vdGU+PENpdGU+PEF1dGhvcj5MaXU8L0F1dGhvcj48WWVhcj4yMDE2PC9ZZWFyPjxSZWNO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(Liu et al. 2016)</w:t>
      </w:r>
      <w:r w:rsidRPr="004C6BAF">
        <w:rPr>
          <w:lang w:val="en-US"/>
        </w:rPr>
        <w:fldChar w:fldCharType="end"/>
      </w:r>
      <w:r w:rsidRPr="004C6BAF">
        <w:rPr>
          <w:lang w:val="en-US"/>
        </w:rPr>
        <w:t xml:space="preserve">. Oxidative stress may stimulate resistance to imatinib </w:t>
      </w:r>
      <w:r w:rsidRPr="004C6BAF">
        <w:rPr>
          <w:lang w:val="en-US"/>
        </w:rPr>
        <w:fldChar w:fldCharType="begin">
          <w:fldData xml:space="preserve">PEVuZE5vdGU+PENpdGU+PEF1dGhvcj5TeW5vd2llYzwvQXV0aG9yPjxZZWFyPjIwMTU8L1llYXI+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</w:fldData>
        </w:fldChar>
      </w:r>
      <w:r w:rsidRPr="004C6BAF">
        <w:rPr>
          <w:lang w:val="en-US"/>
        </w:rPr>
        <w:instrText xml:space="preserve"> ADDIN EN.CITE </w:instrText>
      </w:r>
      <w:r w:rsidRPr="004C6BAF">
        <w:rPr>
          <w:lang w:val="en-US"/>
        </w:rPr>
        <w:fldChar w:fldCharType="begin">
          <w:fldData xml:space="preserve">PEVuZE5vdGU+PENpdGU+PEF1dGhvcj5TeW5vd2llYzwvQXV0aG9yPjxZZWFyPjIwMTU8L1llYXI+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(Synowiec et al. 2015)</w:t>
      </w:r>
      <w:r w:rsidRPr="004C6BAF">
        <w:rPr>
          <w:lang w:val="en-US"/>
        </w:rPr>
        <w:fldChar w:fldCharType="end"/>
      </w:r>
      <w:r w:rsidRPr="004C6BAF">
        <w:rPr>
          <w:lang w:val="en-US"/>
        </w:rPr>
        <w:t xml:space="preserve"> and NAD+ levels rise in cells exposed to oxidative stress </w:t>
      </w:r>
      <w:r w:rsidRPr="004C6BAF">
        <w:rPr>
          <w:lang w:val="en-US"/>
        </w:rPr>
        <w:fldChar w:fldCharType="begin"/>
      </w:r>
      <w:r w:rsidRPr="004C6BAF">
        <w:rPr>
          <w:lang w:val="en-US"/>
        </w:rPr>
        <w:instrText xml:space="preserve"> ADDIN EN.CITE &lt;EndNote&gt;&lt;Cite&gt;&lt;Author&gt;German&lt;/Author&gt;&lt;Year&gt;2015&lt;/Year&gt;&lt;RecNum&gt;2715&lt;/RecNum&gt;&lt;DisplayText&gt;(German and Haigis 2015)&lt;/DisplayText&gt;&lt;record&gt;&lt;rec-number&gt;2715&lt;/rec-number&gt;&lt;foreign-keys&gt;&lt;key app="EN" db-id="zrx0xrvxv9xaaueps0evvsamfse929rv29rd" timestamp="1567343060"&gt;2715&lt;/key&gt;&lt;/foreign-keys&gt;&lt;ref-type name="Journal Article"&gt;17&lt;/ref-type&gt;&lt;contributors&gt;&lt;authors&gt;&lt;author&gt;German, N. J.&lt;/author&gt;&lt;author&gt;Haigis, M. C.&lt;/author&gt;&lt;/authors&gt;&lt;/contributors&gt;&lt;auth-address&gt;Department of Cell Biology, Harvard Medical School, Boston, MA 02115, USA. Electronic address: njgerman@fas.harvard.edu.&amp;#xD;Department of Cell Biology, Harvard Medical School, Boston, MA 02115, USA. Electronic address: marcia_haigis@hms.harvard.edu.&lt;/auth-address&gt;&lt;titles&gt;&lt;title&gt;Sirtuins and the Metabolic Hurdles in Cancer&lt;/title&gt;&lt;secondary-title&gt;Curr Biol&lt;/secondary-title&gt;&lt;/titles&gt;&lt;periodical&gt;&lt;full-title&gt;Curr Biol&lt;/full-title&gt;&lt;/periodical&gt;&lt;pages&gt;R569-83&lt;/pages&gt;&lt;volume&gt;25&lt;/volume&gt;&lt;number&gt;13&lt;/number&gt;&lt;edition&gt;2015/07/01&lt;/edition&gt;&lt;keywords&gt;&lt;keyword&gt;Biosynthetic Pathways/*physiology&lt;/keyword&gt;&lt;keyword&gt;Cell Transformation, Neoplastic/*metabolism&lt;/keyword&gt;&lt;keyword&gt;Energy Metabolism/*physiology&lt;/keyword&gt;&lt;keyword&gt;Gluconeogenesis/physiology&lt;/keyword&gt;&lt;keyword&gt;Humans&lt;/keyword&gt;&lt;keyword&gt;Lactic Acid/metabolism&lt;/keyword&gt;&lt;keyword&gt;*Models, Biological&lt;/keyword&gt;&lt;keyword&gt;Molecular Structure&lt;/keyword&gt;&lt;keyword&gt;NAD/metabolism&lt;/keyword&gt;&lt;keyword&gt;Neoplasms/metabolism/*physiopathology&lt;/keyword&gt;&lt;keyword&gt;Reactive Oxygen Species/metabolism&lt;/keyword&gt;&lt;keyword&gt;Signal Transduction/*physiology&lt;/keyword&gt;&lt;keyword&gt;Sirtuins/chemistry/*metabolism&lt;/keyword&gt;&lt;/keywords&gt;&lt;dates&gt;&lt;year&gt;2015&lt;/year&gt;&lt;pub-dates&gt;&lt;date&gt;Jun 29&lt;/date&gt;&lt;/pub-dates&gt;&lt;/dates&gt;&lt;isbn&gt;1879-0445 (Electronic)&amp;#xD;0960-9822 (Linking)&lt;/isbn&gt;&lt;accession-num&gt;26126285&lt;/accession-num&gt;&lt;urls&gt;&lt;related-urls&gt;&lt;url&gt;https://www.ncbi.nlm.nih.gov/pubmed/26126285&lt;/url&gt;&lt;/related-urls&gt;&lt;/urls&gt;&lt;custom2&gt;PMC5748939&lt;/custom2&gt;&lt;electronic-resource-num&gt;10.1016/j.cub.2015.05.012&lt;/electronic-resource-num&gt;&lt;/record&gt;&lt;/Cite&gt;&lt;/EndNote&gt;</w:instrText>
      </w:r>
      <w:r w:rsidRPr="004C6BAF">
        <w:rPr>
          <w:lang w:val="en-US"/>
        </w:rPr>
        <w:fldChar w:fldCharType="separate"/>
      </w:r>
      <w:r w:rsidRPr="004C6BAF">
        <w:rPr>
          <w:lang w:val="en-US"/>
        </w:rPr>
        <w:t>(German and Haigis 2015)</w:t>
      </w:r>
      <w:r w:rsidRPr="004C6BAF">
        <w:rPr>
          <w:lang w:val="en-US"/>
        </w:rPr>
        <w:fldChar w:fldCharType="end"/>
      </w:r>
      <w:r w:rsidR="00180255">
        <w:rPr>
          <w:lang w:val="en-US"/>
        </w:rPr>
        <w:t>. However, in our experiments</w:t>
      </w:r>
      <w:r w:rsidR="00195655">
        <w:rPr>
          <w:lang w:val="en-US"/>
        </w:rPr>
        <w:t>,</w:t>
      </w:r>
      <w:r w:rsidRPr="004C6BAF">
        <w:rPr>
          <w:lang w:val="en-US"/>
        </w:rPr>
        <w:t xml:space="preserve"> neither in control cells, nor </w:t>
      </w:r>
      <w:r w:rsidR="00195655">
        <w:rPr>
          <w:lang w:val="en-US"/>
        </w:rPr>
        <w:t xml:space="preserve">in </w:t>
      </w:r>
      <w:r w:rsidRPr="004C6BAF">
        <w:rPr>
          <w:lang w:val="en-US"/>
        </w:rPr>
        <w:t xml:space="preserve">imatinib-treated cells, forced </w:t>
      </w:r>
      <w:r w:rsidRPr="004C6BAF">
        <w:rPr>
          <w:i/>
          <w:lang w:val="en-US"/>
        </w:rPr>
        <w:t>QPRT</w:t>
      </w:r>
      <w:r w:rsidRPr="004C6BAF">
        <w:rPr>
          <w:lang w:val="en-US"/>
        </w:rPr>
        <w:t xml:space="preserve"> expression did affect NAD+ levels, indicating that the observed effect of QPRT on </w:t>
      </w:r>
      <w:r w:rsidR="00045317" w:rsidRPr="004C6BAF">
        <w:rPr>
          <w:lang w:val="en-US"/>
        </w:rPr>
        <w:t>viability</w:t>
      </w:r>
      <w:r w:rsidRPr="004C6BAF">
        <w:rPr>
          <w:lang w:val="en-US"/>
        </w:rPr>
        <w:t xml:space="preserve"> is independent of NAD+. By sequestering active caspase 3, QPRT has been shown to </w:t>
      </w:r>
      <w:r w:rsidR="00045317" w:rsidRPr="004C6BAF">
        <w:rPr>
          <w:lang w:val="en-US"/>
        </w:rPr>
        <w:t>suppress</w:t>
      </w:r>
      <w:r w:rsidRPr="004C6BAF">
        <w:rPr>
          <w:lang w:val="en-US"/>
        </w:rPr>
        <w:t xml:space="preserve"> cell death </w:t>
      </w:r>
      <w:r w:rsidRPr="004C6BAF">
        <w:rPr>
          <w:lang w:val="en-US"/>
        </w:rPr>
        <w:fldChar w:fldCharType="begin">
          <w:fldData xml:space="preserve">PEVuZE5vdGU+PENpdGU+PEF1dGhvcj5JdG88L0F1dGhvcj48WWVhcj4yMDA2PC9ZZWFyPjxSZWNO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</w:fldData>
        </w:fldChar>
      </w:r>
      <w:r w:rsidRPr="004C6BAF">
        <w:rPr>
          <w:lang w:val="en-US"/>
        </w:rPr>
        <w:instrText xml:space="preserve"> ADDIN EN.CITE </w:instrText>
      </w:r>
      <w:r w:rsidRPr="004C6BAF">
        <w:rPr>
          <w:lang w:val="en-US"/>
        </w:rPr>
        <w:fldChar w:fldCharType="begin">
          <w:fldData xml:space="preserve">PEVuZE5vdGU+PENpdGU+PEF1dGhvcj5JdG88L0F1dGhvcj48WWVhcj4yMDA2PC9ZZWFyPjxSZWNO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(Ito et al. 2006)</w:t>
      </w:r>
      <w:r w:rsidRPr="004C6BAF">
        <w:rPr>
          <w:lang w:val="en-US"/>
        </w:rPr>
        <w:fldChar w:fldCharType="end"/>
      </w:r>
      <w:r w:rsidRPr="004C6BAF">
        <w:rPr>
          <w:lang w:val="en-US"/>
        </w:rPr>
        <w:t>. It is therefore appealing to hypothesize that QPRT downregulates, alone or in collaboration with WT1, functional caspase 3.</w:t>
      </w:r>
    </w:p>
    <w:p w14:paraId="69F59851" w14:textId="77777777" w:rsidR="002E38C8" w:rsidRPr="004C6BAF" w:rsidRDefault="002E38C8" w:rsidP="002E38C8">
      <w:pPr>
        <w:pStyle w:val="Heading2"/>
        <w:rPr>
          <w:lang w:val="en-US"/>
        </w:rPr>
      </w:pPr>
      <w:bookmarkStart w:id="50" w:name="_Toc18435600"/>
      <w:bookmarkStart w:id="51" w:name="_Toc19089190"/>
      <w:r w:rsidRPr="004C6BAF">
        <w:rPr>
          <w:lang w:val="en-US"/>
        </w:rPr>
        <w:t xml:space="preserve">The functional role of </w:t>
      </w:r>
      <w:r w:rsidRPr="004C6BAF">
        <w:rPr>
          <w:i/>
          <w:lang w:val="en-US"/>
        </w:rPr>
        <w:t>NAB2</w:t>
      </w:r>
      <w:r w:rsidRPr="004C6BAF">
        <w:rPr>
          <w:lang w:val="en-US"/>
        </w:rPr>
        <w:t xml:space="preserve"> on WT1</w:t>
      </w:r>
      <w:bookmarkEnd w:id="50"/>
      <w:bookmarkEnd w:id="51"/>
    </w:p>
    <w:p w14:paraId="0DE14A19" w14:textId="77777777" w:rsidR="002E38C8" w:rsidRPr="004C6BAF" w:rsidRDefault="002E38C8" w:rsidP="002E38C8">
      <w:pPr>
        <w:pStyle w:val="bodytext"/>
        <w:rPr>
          <w:lang w:val="en-US"/>
        </w:rPr>
      </w:pPr>
      <w:r w:rsidRPr="004C6BAF">
        <w:rPr>
          <w:lang w:val="en-US"/>
        </w:rPr>
        <w:t xml:space="preserve">NGFI-A-binding protein 2 (NAB2), also known as melanoma-associated delayed early response (MADER) protein, is found in the nucleus. </w:t>
      </w:r>
      <w:r w:rsidRPr="004C6BAF">
        <w:rPr>
          <w:i/>
          <w:lang w:val="en-US"/>
        </w:rPr>
        <w:t>NAB2</w:t>
      </w:r>
      <w:r w:rsidRPr="004C6BAF">
        <w:rPr>
          <w:lang w:val="en-US"/>
        </w:rPr>
        <w:t xml:space="preserve"> is a delayed early response gene and is stimulated by growth factors and cytokines </w:t>
      </w:r>
      <w:r w:rsidRPr="004C6BAF">
        <w:rPr>
          <w:lang w:val="en-US"/>
        </w:rPr>
        <w:fldChar w:fldCharType="begin">
          <w:fldData xml:space="preserve">PEVuZE5vdGU+PENpdGU+PEF1dGhvcj5TdmFyZW48L0F1dGhvcj48WWVhcj4xOTk2PC9ZZWFyPjxS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</w:fldData>
        </w:fldChar>
      </w:r>
      <w:r w:rsidRPr="004C6BAF">
        <w:rPr>
          <w:lang w:val="en-US"/>
        </w:rPr>
        <w:instrText xml:space="preserve"> ADDIN EN.CITE </w:instrText>
      </w:r>
      <w:r w:rsidRPr="004C6BAF">
        <w:rPr>
          <w:lang w:val="en-US"/>
        </w:rPr>
        <w:fldChar w:fldCharType="begin">
          <w:fldData xml:space="preserve">PEVuZE5vdGU+PENpdGU+PEF1dGhvcj5TdmFyZW48L0F1dGhvcj48WWVhcj4xOTk2PC9ZZWFyPjxS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(Svaren et al. 1996; Lucerna et al. 2003)</w:t>
      </w:r>
      <w:r w:rsidRPr="004C6BAF">
        <w:rPr>
          <w:lang w:val="en-US"/>
        </w:rPr>
        <w:fldChar w:fldCharType="end"/>
      </w:r>
      <w:r w:rsidRPr="004C6BAF">
        <w:rPr>
          <w:lang w:val="en-US"/>
        </w:rPr>
        <w:t xml:space="preserve">. </w:t>
      </w:r>
      <w:r w:rsidRPr="004C6BAF">
        <w:rPr>
          <w:i/>
          <w:lang w:val="en-US"/>
        </w:rPr>
        <w:t>NAB1</w:t>
      </w:r>
      <w:r w:rsidRPr="004C6BAF">
        <w:rPr>
          <w:lang w:val="en-US"/>
        </w:rPr>
        <w:t xml:space="preserve">, a related gene of </w:t>
      </w:r>
      <w:r w:rsidRPr="004C6BAF">
        <w:rPr>
          <w:i/>
          <w:lang w:val="en-US"/>
        </w:rPr>
        <w:t>NAB2</w:t>
      </w:r>
      <w:r w:rsidRPr="004C6BAF">
        <w:rPr>
          <w:lang w:val="en-US"/>
        </w:rPr>
        <w:t xml:space="preserve">, shares a high level of homology, but is not induced by the same stimuli. A gene homologous to the human </w:t>
      </w:r>
      <w:r w:rsidRPr="004C6BAF">
        <w:rPr>
          <w:i/>
          <w:lang w:val="en-US"/>
        </w:rPr>
        <w:t>NAB1</w:t>
      </w:r>
      <w:r w:rsidRPr="004C6BAF">
        <w:rPr>
          <w:lang w:val="en-US"/>
        </w:rPr>
        <w:t xml:space="preserve"> and </w:t>
      </w:r>
      <w:r w:rsidRPr="004C6BAF">
        <w:rPr>
          <w:i/>
          <w:lang w:val="en-US"/>
        </w:rPr>
        <w:t>NAB2</w:t>
      </w:r>
      <w:r w:rsidRPr="004C6BAF">
        <w:rPr>
          <w:lang w:val="en-US"/>
        </w:rPr>
        <w:t xml:space="preserve"> genes has been found in </w:t>
      </w:r>
      <w:r w:rsidRPr="004C6BAF">
        <w:rPr>
          <w:i/>
          <w:lang w:val="en-US"/>
        </w:rPr>
        <w:t>C. elegans</w:t>
      </w:r>
      <w:r w:rsidRPr="004C6BAF">
        <w:rPr>
          <w:lang w:val="en-US"/>
        </w:rPr>
        <w:t xml:space="preserve">, suggesting that NAB molecules are conserved throughout evolution </w:t>
      </w:r>
      <w:r w:rsidRPr="004C6BAF">
        <w:rPr>
          <w:lang w:val="en-US"/>
        </w:rPr>
        <w:fldChar w:fldCharType="begin">
          <w:fldData xml:space="preserve">PEVuZE5vdGU+PENpdGU+PEF1dGhvcj5TdmFyZW48L0F1dGhvcj48WWVhcj4xOTk2PC9ZZWFyPjxS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=
</w:fldData>
        </w:fldChar>
      </w:r>
      <w:r w:rsidRPr="004C6BAF">
        <w:rPr>
          <w:lang w:val="en-US"/>
        </w:rPr>
        <w:instrText xml:space="preserve"> ADDIN EN.CITE </w:instrText>
      </w:r>
      <w:r w:rsidRPr="004C6BAF">
        <w:rPr>
          <w:lang w:val="en-US"/>
        </w:rPr>
        <w:fldChar w:fldCharType="begin">
          <w:fldData xml:space="preserve">PEVuZE5vdGU+PENpdGU+PEF1dGhvcj5TdmFyZW48L0F1dGhvcj48WWVhcj4xOTk2PC9ZZWFyPjxS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=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(Svaren et al. 1996)</w:t>
      </w:r>
      <w:r w:rsidRPr="004C6BAF">
        <w:rPr>
          <w:lang w:val="en-US"/>
        </w:rPr>
        <w:fldChar w:fldCharType="end"/>
      </w:r>
      <w:r w:rsidRPr="004C6BAF">
        <w:rPr>
          <w:lang w:val="en-US"/>
        </w:rPr>
        <w:t>.</w:t>
      </w:r>
    </w:p>
    <w:p w14:paraId="16E45F6D" w14:textId="02C44B16" w:rsidR="002E38C8" w:rsidRPr="004C6BAF" w:rsidRDefault="002E38C8" w:rsidP="002E38C8">
      <w:pPr>
        <w:pStyle w:val="bodytext"/>
        <w:rPr>
          <w:lang w:val="en-US"/>
        </w:rPr>
      </w:pPr>
      <w:r w:rsidRPr="004C6BAF">
        <w:rPr>
          <w:lang w:val="en-US"/>
        </w:rPr>
        <w:lastRenderedPageBreak/>
        <w:t xml:space="preserve">The </w:t>
      </w:r>
      <w:r w:rsidRPr="004C6BAF">
        <w:rPr>
          <w:i/>
          <w:lang w:val="en-US"/>
        </w:rPr>
        <w:t>NAB2</w:t>
      </w:r>
      <w:r w:rsidRPr="004C6BAF">
        <w:rPr>
          <w:lang w:val="en-US"/>
        </w:rPr>
        <w:t xml:space="preserve"> gene caught our interest initially due to its co</w:t>
      </w:r>
      <w:r w:rsidR="00EE6B1D">
        <w:rPr>
          <w:lang w:val="en-US"/>
        </w:rPr>
        <w:t>-</w:t>
      </w:r>
      <w:r w:rsidRPr="004C6BAF">
        <w:rPr>
          <w:lang w:val="en-US"/>
        </w:rPr>
        <w:t>regulation of Early growth response-1 (</w:t>
      </w:r>
      <w:r w:rsidR="00195655" w:rsidRPr="00195655">
        <w:rPr>
          <w:i/>
          <w:lang w:val="en-US"/>
        </w:rPr>
        <w:t>EGR1</w:t>
      </w:r>
      <w:r w:rsidRPr="004C6BAF">
        <w:rPr>
          <w:lang w:val="en-US"/>
        </w:rPr>
        <w:t xml:space="preserve">), an immediate early response gene, encoding a zinc finger transcription factor influencing cellular differentiation, proliferation, and cell death </w:t>
      </w:r>
      <w:r w:rsidRPr="004C6BAF">
        <w:rPr>
          <w:lang w:val="en-US"/>
        </w:rPr>
        <w:fldChar w:fldCharType="begin">
          <w:fldData xml:space="preserve">PEVuZE5vdGU+PENpdGU+PEF1dGhvcj5TZXZldHNvbjwvQXV0aG9yPjxZZWFyPjIwMDA8L1llYXI+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</w:fldData>
        </w:fldChar>
      </w:r>
      <w:r w:rsidRPr="004C6BAF">
        <w:rPr>
          <w:lang w:val="en-US"/>
        </w:rPr>
        <w:instrText xml:space="preserve"> ADDIN EN.CITE </w:instrText>
      </w:r>
      <w:r w:rsidRPr="004C6BAF">
        <w:rPr>
          <w:lang w:val="en-US"/>
        </w:rPr>
        <w:fldChar w:fldCharType="begin">
          <w:fldData xml:space="preserve">PEVuZE5vdGU+PENpdGU+PEF1dGhvcj5TZXZldHNvbjwvQXV0aG9yPjxZZWFyPjIwMDA8L1llYXI+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(Sevetson, Svaren, and Milbrandt 2000; Min et al. 2008)</w:t>
      </w:r>
      <w:r w:rsidRPr="004C6BAF">
        <w:rPr>
          <w:lang w:val="en-US"/>
        </w:rPr>
        <w:fldChar w:fldCharType="end"/>
      </w:r>
      <w:r w:rsidRPr="004C6BAF">
        <w:rPr>
          <w:lang w:val="en-US"/>
        </w:rPr>
        <w:t>. Moreover, E</w:t>
      </w:r>
      <w:r w:rsidR="00195655">
        <w:rPr>
          <w:lang w:val="en-US"/>
        </w:rPr>
        <w:t>GR</w:t>
      </w:r>
      <w:r w:rsidRPr="004C6BAF">
        <w:rPr>
          <w:lang w:val="en-US"/>
        </w:rPr>
        <w:t xml:space="preserve">1 has a role in the regulation of hematological stem cell homeostasis </w:t>
      </w:r>
      <w:r w:rsidRPr="004C6BAF">
        <w:rPr>
          <w:lang w:val="en-US"/>
        </w:rPr>
        <w:fldChar w:fldCharType="begin">
          <w:fldData xml:space="preserve">PEVuZE5vdGU+PENpdGU+PEF1dGhvcj5NaW48L0F1dGhvcj48WWVhcj4yMDA4PC9ZZWFyPjxSZWNO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</w:fldData>
        </w:fldChar>
      </w:r>
      <w:r w:rsidRPr="004C6BAF">
        <w:rPr>
          <w:lang w:val="en-US"/>
        </w:rPr>
        <w:instrText xml:space="preserve"> ADDIN EN.CITE </w:instrText>
      </w:r>
      <w:r w:rsidRPr="004C6BAF">
        <w:rPr>
          <w:lang w:val="en-US"/>
        </w:rPr>
        <w:fldChar w:fldCharType="begin">
          <w:fldData xml:space="preserve">PEVuZE5vdGU+PENpdGU+PEF1dGhvcj5NaW48L0F1dGhvcj48WWVhcj4yMDA4PC9ZZWFyPjxSZWNO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(Min et al. 2008)</w:t>
      </w:r>
      <w:r w:rsidRPr="004C6BAF">
        <w:rPr>
          <w:lang w:val="en-US"/>
        </w:rPr>
        <w:fldChar w:fldCharType="end"/>
      </w:r>
      <w:r w:rsidRPr="004C6BAF">
        <w:rPr>
          <w:lang w:val="en-US"/>
        </w:rPr>
        <w:t xml:space="preserve">. </w:t>
      </w:r>
      <w:r w:rsidRPr="004C6BAF">
        <w:rPr>
          <w:i/>
          <w:lang w:val="en-US"/>
        </w:rPr>
        <w:t>NAB2</w:t>
      </w:r>
      <w:r w:rsidRPr="004C6BAF">
        <w:rPr>
          <w:lang w:val="en-US"/>
        </w:rPr>
        <w:t xml:space="preserve"> is a target gene of E</w:t>
      </w:r>
      <w:r w:rsidR="00E02083">
        <w:rPr>
          <w:lang w:val="en-US"/>
        </w:rPr>
        <w:t>GR</w:t>
      </w:r>
      <w:r w:rsidRPr="004C6BAF">
        <w:rPr>
          <w:lang w:val="en-US"/>
        </w:rPr>
        <w:t xml:space="preserve">1 </w:t>
      </w:r>
      <w:r w:rsidRPr="004C6BAF">
        <w:rPr>
          <w:lang w:val="en-US"/>
        </w:rPr>
        <w:fldChar w:fldCharType="begin">
          <w:fldData xml:space="preserve">PEVuZE5vdGU+PENpdGU+PEF1dGhvcj5LdW1icmluazwvQXV0aG9yPjxZZWFyPjIwMDU8L1llYXI+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</w:fldData>
        </w:fldChar>
      </w:r>
      <w:r w:rsidRPr="004C6BAF">
        <w:rPr>
          <w:lang w:val="en-US"/>
        </w:rPr>
        <w:instrText xml:space="preserve"> ADDIN EN.CITE </w:instrText>
      </w:r>
      <w:r w:rsidRPr="004C6BAF">
        <w:rPr>
          <w:lang w:val="en-US"/>
        </w:rPr>
        <w:fldChar w:fldCharType="begin">
          <w:fldData xml:space="preserve">PEVuZE5vdGU+PENpdGU+PEF1dGhvcj5LdW1icmluazwvQXV0aG9yPjxZZWFyPjIwMDU8L1llYXI+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(Kumbrink, Gerlinger, and Johnson 2005)</w:t>
      </w:r>
      <w:r w:rsidRPr="004C6BAF">
        <w:rPr>
          <w:lang w:val="en-US"/>
        </w:rPr>
        <w:fldChar w:fldCharType="end"/>
      </w:r>
      <w:r w:rsidRPr="004C6BAF">
        <w:rPr>
          <w:lang w:val="en-US"/>
        </w:rPr>
        <w:t xml:space="preserve"> and NAB2 modulates transcription induced by E</w:t>
      </w:r>
      <w:r w:rsidR="00E02083">
        <w:rPr>
          <w:lang w:val="en-US"/>
        </w:rPr>
        <w:t>GR</w:t>
      </w:r>
      <w:r w:rsidRPr="004C6BAF">
        <w:rPr>
          <w:lang w:val="en-US"/>
        </w:rPr>
        <w:t xml:space="preserve">1 </w:t>
      </w:r>
      <w:r w:rsidRPr="004C6BAF">
        <w:rPr>
          <w:lang w:val="en-US"/>
        </w:rPr>
        <w:fldChar w:fldCharType="begin">
          <w:fldData xml:space="preserve">PEVuZE5vdGU+PENpdGU+PEF1dGhvcj5SYXVzY2hlcjwvQXV0aG9yPjxZZWFyPjE5OTA8L1llYXI+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</w:fldData>
        </w:fldChar>
      </w:r>
      <w:r w:rsidRPr="004C6BAF">
        <w:rPr>
          <w:lang w:val="en-US"/>
        </w:rPr>
        <w:instrText xml:space="preserve"> ADDIN EN.CITE </w:instrText>
      </w:r>
      <w:r w:rsidRPr="004C6BAF">
        <w:rPr>
          <w:lang w:val="en-US"/>
        </w:rPr>
        <w:fldChar w:fldCharType="begin">
          <w:fldData xml:space="preserve">PEVuZE5vdGU+PENpdGU+PEF1dGhvcj5SYXVzY2hlcjwvQXV0aG9yPjxZZWFyPjE5OTA8L1llYXI+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(Rauscher et al. 1990; Svaren et al. 1996; Lucerna et al. 2003; Russo, Sevetson, and Milbrandt 1995)</w:t>
      </w:r>
      <w:r w:rsidRPr="004C6BAF">
        <w:rPr>
          <w:lang w:val="en-US"/>
        </w:rPr>
        <w:fldChar w:fldCharType="end"/>
      </w:r>
      <w:r w:rsidRPr="004C6BAF">
        <w:rPr>
          <w:lang w:val="en-US"/>
        </w:rPr>
        <w:t xml:space="preserve">. The proteins interact directly with each other, establishing a negative feedback loop </w:t>
      </w:r>
      <w:r w:rsidRPr="004C6BAF">
        <w:rPr>
          <w:lang w:val="en-US"/>
        </w:rPr>
        <w:fldChar w:fldCharType="begin">
          <w:fldData xml:space="preserve">PEVuZE5vdGU+PENpdGU+PEF1dGhvcj5LdW1icmluazwvQXV0aG9yPjxZZWFyPjIwMDU8L1llYXI+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</w:fldData>
        </w:fldChar>
      </w:r>
      <w:r w:rsidRPr="004C6BAF">
        <w:rPr>
          <w:lang w:val="en-US"/>
        </w:rPr>
        <w:instrText xml:space="preserve"> ADDIN EN.CITE </w:instrText>
      </w:r>
      <w:r w:rsidRPr="004C6BAF">
        <w:rPr>
          <w:lang w:val="en-US"/>
        </w:rPr>
        <w:fldChar w:fldCharType="begin">
          <w:fldData xml:space="preserve">PEVuZE5vdGU+PENpdGU+PEF1dGhvcj5LdW1icmluazwvQXV0aG9yPjxZZWFyPjIwMDU8L1llYXI+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(Kumbrink, Gerlinger, and Johnson 2005; Kumbrink, Kirsch, and Johnson 2010; Sevetson, Svaren, and Milbrandt 2000)</w:t>
      </w:r>
      <w:r w:rsidRPr="004C6BAF">
        <w:rPr>
          <w:lang w:val="en-US"/>
        </w:rPr>
        <w:fldChar w:fldCharType="end"/>
      </w:r>
      <w:r w:rsidRPr="004C6BAF">
        <w:rPr>
          <w:lang w:val="en-US"/>
        </w:rPr>
        <w:t>. The binding between NAB2 and E</w:t>
      </w:r>
      <w:r w:rsidR="00E02083">
        <w:rPr>
          <w:lang w:val="en-US"/>
        </w:rPr>
        <w:t>GR</w:t>
      </w:r>
      <w:r w:rsidRPr="004C6BAF">
        <w:rPr>
          <w:lang w:val="en-US"/>
        </w:rPr>
        <w:t xml:space="preserve">1 results mainly in repressed gene expression </w:t>
      </w:r>
      <w:r w:rsidRPr="004C6BAF">
        <w:rPr>
          <w:lang w:val="en-US"/>
        </w:rPr>
        <w:fldChar w:fldCharType="begin">
          <w:fldData xml:space="preserve">PEVuZE5vdGU+PENpdGU+PEF1dGhvcj5TdmFyZW48L0F1dGhvcj48WWVhcj4xOTk2PC9ZZWFyPjxS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=
</w:fldData>
        </w:fldChar>
      </w:r>
      <w:r w:rsidRPr="004C6BAF">
        <w:rPr>
          <w:lang w:val="en-US"/>
        </w:rPr>
        <w:instrText xml:space="preserve"> ADDIN EN.CITE </w:instrText>
      </w:r>
      <w:r w:rsidRPr="004C6BAF">
        <w:rPr>
          <w:lang w:val="en-US"/>
        </w:rPr>
        <w:fldChar w:fldCharType="begin">
          <w:fldData xml:space="preserve">PEVuZE5vdGU+PENpdGU+PEF1dGhvcj5TdmFyZW48L0F1dGhvcj48WWVhcj4xOTk2PC9ZZWFyPjxS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=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(Svaren et al. 1996)</w:t>
      </w:r>
      <w:r w:rsidRPr="004C6BAF">
        <w:rPr>
          <w:lang w:val="en-US"/>
        </w:rPr>
        <w:fldChar w:fldCharType="end"/>
      </w:r>
      <w:r w:rsidRPr="004C6BAF">
        <w:rPr>
          <w:lang w:val="en-US"/>
        </w:rPr>
        <w:t xml:space="preserve">, even though the opposite has been demonstrated </w:t>
      </w:r>
      <w:r w:rsidRPr="004C6BAF">
        <w:rPr>
          <w:lang w:val="en-US"/>
        </w:rPr>
        <w:fldChar w:fldCharType="begin">
          <w:fldData xml:space="preserve">PEVuZE5vdGU+PENpdGU+PEF1dGhvcj5TZXZldHNvbjwvQXV0aG9yPjxZZWFyPjIwMDA8L1llYXI+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</w:fldData>
        </w:fldChar>
      </w:r>
      <w:r w:rsidRPr="004C6BAF">
        <w:rPr>
          <w:lang w:val="en-US"/>
        </w:rPr>
        <w:instrText xml:space="preserve"> ADDIN EN.CITE </w:instrText>
      </w:r>
      <w:r w:rsidRPr="004C6BAF">
        <w:rPr>
          <w:lang w:val="en-US"/>
        </w:rPr>
        <w:fldChar w:fldCharType="begin">
          <w:fldData xml:space="preserve">PEVuZE5vdGU+PENpdGU+PEF1dGhvcj5TZXZldHNvbjwvQXV0aG9yPjxZZWFyPjIwMDA8L1llYXI+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(Sevetson, Svaren, and Milbrandt 2000; Collins et al. 2006)</w:t>
      </w:r>
      <w:r w:rsidRPr="004C6BAF">
        <w:rPr>
          <w:lang w:val="en-US"/>
        </w:rPr>
        <w:fldChar w:fldCharType="end"/>
      </w:r>
      <w:r w:rsidRPr="004C6BAF">
        <w:rPr>
          <w:lang w:val="en-US"/>
        </w:rPr>
        <w:t xml:space="preserve">. NAB2 mediates repression via two conserved domains, NCD1 </w:t>
      </w:r>
      <w:r w:rsidRPr="004C6BAF">
        <w:rPr>
          <w:lang w:val="en-US"/>
        </w:rPr>
        <w:fldChar w:fldCharType="begin">
          <w:fldData xml:space="preserve">PEVuZE5vdGU+PENpdGU+PEF1dGhvcj5TdmFyZW48L0F1dGhvcj48WWVhcj4xOTk2PC9ZZWFyPjxS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=
</w:fldData>
        </w:fldChar>
      </w:r>
      <w:r w:rsidRPr="004C6BAF">
        <w:rPr>
          <w:lang w:val="en-US"/>
        </w:rPr>
        <w:instrText xml:space="preserve"> ADDIN EN.CITE </w:instrText>
      </w:r>
      <w:r w:rsidRPr="004C6BAF">
        <w:rPr>
          <w:lang w:val="en-US"/>
        </w:rPr>
        <w:fldChar w:fldCharType="begin">
          <w:fldData xml:space="preserve">PEVuZE5vdGU+PENpdGU+PEF1dGhvcj5TdmFyZW48L0F1dGhvcj48WWVhcj4xOTk2PC9ZZWFyPjxS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=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(Svaren et al. 1996)</w:t>
      </w:r>
      <w:r w:rsidRPr="004C6BAF">
        <w:rPr>
          <w:lang w:val="en-US"/>
        </w:rPr>
        <w:fldChar w:fldCharType="end"/>
      </w:r>
      <w:r w:rsidRPr="004C6BAF">
        <w:rPr>
          <w:lang w:val="en-US"/>
        </w:rPr>
        <w:t xml:space="preserve"> and NCD2 </w:t>
      </w:r>
      <w:r w:rsidRPr="004C6BAF">
        <w:rPr>
          <w:lang w:val="en-US"/>
        </w:rPr>
        <w:fldChar w:fldCharType="begin">
          <w:fldData xml:space="preserve">PEVuZE5vdGU+PENpdGU+PEF1dGhvcj5Td2lybm9mZjwvQXV0aG9yPjxZZWFyPjE5OTg8L1llYXI+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</w:fldData>
        </w:fldChar>
      </w:r>
      <w:r w:rsidRPr="004C6BAF">
        <w:rPr>
          <w:lang w:val="en-US"/>
        </w:rPr>
        <w:instrText xml:space="preserve"> ADDIN EN.CITE </w:instrText>
      </w:r>
      <w:r w:rsidRPr="004C6BAF">
        <w:rPr>
          <w:lang w:val="en-US"/>
        </w:rPr>
        <w:fldChar w:fldCharType="begin">
          <w:fldData xml:space="preserve">PEVuZE5vdGU+PENpdGU+PEF1dGhvcj5Td2lybm9mZjwvQXV0aG9yPjxZZWFyPjE5OTg8L1llYXI+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(Swirnoff et al. 1998)</w:t>
      </w:r>
      <w:r w:rsidRPr="004C6BAF">
        <w:rPr>
          <w:lang w:val="en-US"/>
        </w:rPr>
        <w:fldChar w:fldCharType="end"/>
      </w:r>
      <w:r w:rsidRPr="004C6BAF">
        <w:rPr>
          <w:lang w:val="en-US"/>
        </w:rPr>
        <w:t xml:space="preserve">, as well as via the Nucleosome Remodeling and Deacetylase (NuRD) complex </w:t>
      </w:r>
      <w:r w:rsidRPr="004C6BAF">
        <w:rPr>
          <w:lang w:val="en-US"/>
        </w:rPr>
        <w:fldChar w:fldCharType="begin">
          <w:fldData xml:space="preserve">PEVuZE5vdGU+PENpdGU+PEF1dGhvcj5TcmluaXZhc2FuPC9BdXRob3I+PFllYXI+MjAwNjwvWWVh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</w:fldData>
        </w:fldChar>
      </w:r>
      <w:r w:rsidRPr="004C6BAF">
        <w:rPr>
          <w:lang w:val="en-US"/>
        </w:rPr>
        <w:instrText xml:space="preserve"> ADDIN EN.CITE </w:instrText>
      </w:r>
      <w:r w:rsidRPr="004C6BAF">
        <w:rPr>
          <w:lang w:val="en-US"/>
        </w:rPr>
        <w:fldChar w:fldCharType="begin">
          <w:fldData xml:space="preserve">PEVuZE5vdGU+PENpdGU+PEF1dGhvcj5TcmluaXZhc2FuPC9BdXRob3I+PFllYXI+MjAwNjwvWWVh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(Srinivasan et al. 2006)</w:t>
      </w:r>
      <w:r w:rsidRPr="004C6BAF">
        <w:rPr>
          <w:lang w:val="en-US"/>
        </w:rPr>
        <w:fldChar w:fldCharType="end"/>
      </w:r>
      <w:r w:rsidRPr="004C6BAF">
        <w:rPr>
          <w:lang w:val="en-US"/>
        </w:rPr>
        <w:t>. NAB2 interacts with E</w:t>
      </w:r>
      <w:r w:rsidR="00E02083">
        <w:rPr>
          <w:lang w:val="en-US"/>
        </w:rPr>
        <w:t>GR</w:t>
      </w:r>
      <w:r w:rsidRPr="004C6BAF">
        <w:rPr>
          <w:lang w:val="en-US"/>
        </w:rPr>
        <w:t xml:space="preserve">1 through the chromodomain helicase DNA-binding protein 4 (CHD4)-interacting domain (CID), recruiting the NuRD complex </w:t>
      </w:r>
      <w:r w:rsidRPr="004C6BAF">
        <w:rPr>
          <w:lang w:val="en-US"/>
        </w:rPr>
        <w:fldChar w:fldCharType="begin">
          <w:fldData xml:space="preserve">PEVuZE5vdGU+PENpdGU+PEF1dGhvcj5TcmluaXZhc2FuPC9BdXRob3I+PFllYXI+MjAwNjwvWWVh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</w:fldData>
        </w:fldChar>
      </w:r>
      <w:r w:rsidRPr="004C6BAF">
        <w:rPr>
          <w:lang w:val="en-US"/>
        </w:rPr>
        <w:instrText xml:space="preserve"> ADDIN EN.CITE </w:instrText>
      </w:r>
      <w:r w:rsidRPr="004C6BAF">
        <w:rPr>
          <w:lang w:val="en-US"/>
        </w:rPr>
        <w:fldChar w:fldCharType="begin">
          <w:fldData xml:space="preserve">PEVuZE5vdGU+PENpdGU+PEF1dGhvcj5TcmluaXZhc2FuPC9BdXRob3I+PFllYXI+MjAwNjwvWWVh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(Srinivasan et al. 2006)</w:t>
      </w:r>
      <w:r w:rsidRPr="004C6BAF">
        <w:rPr>
          <w:lang w:val="en-US"/>
        </w:rPr>
        <w:fldChar w:fldCharType="end"/>
      </w:r>
      <w:r w:rsidRPr="004C6BAF">
        <w:rPr>
          <w:lang w:val="en-US"/>
        </w:rPr>
        <w:t xml:space="preserve">. The NuRD complex is a chromatin remodeling complex, involved in the control of gene expression </w:t>
      </w:r>
      <w:r w:rsidRPr="004C6BAF">
        <w:rPr>
          <w:lang w:val="en-US"/>
        </w:rPr>
        <w:fldChar w:fldCharType="begin">
          <w:fldData xml:space="preserve">PEVuZE5vdGU+PENpdGU+PEF1dGhvcj5CYXN0YTwvQXV0aG9yPjxZZWFyPjIwMTU8L1llYXI+PFJl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</w:fldData>
        </w:fldChar>
      </w:r>
      <w:r w:rsidRPr="004C6BAF">
        <w:rPr>
          <w:lang w:val="en-US"/>
        </w:rPr>
        <w:instrText xml:space="preserve"> ADDIN EN.CITE </w:instrText>
      </w:r>
      <w:r w:rsidRPr="004C6BAF">
        <w:rPr>
          <w:lang w:val="en-US"/>
        </w:rPr>
        <w:fldChar w:fldCharType="begin">
          <w:fldData xml:space="preserve">PEVuZE5vdGU+PENpdGU+PEF1dGhvcj5CYXN0YTwvQXV0aG9yPjxZZWFyPjIwMTU8L1llYXI+PFJl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(Basta and Rauchman 2015)</w:t>
      </w:r>
      <w:r w:rsidRPr="004C6BAF">
        <w:rPr>
          <w:lang w:val="en-US"/>
        </w:rPr>
        <w:fldChar w:fldCharType="end"/>
      </w:r>
      <w:r w:rsidRPr="004C6BAF">
        <w:rPr>
          <w:lang w:val="en-US"/>
        </w:rPr>
        <w:t>.</w:t>
      </w:r>
    </w:p>
    <w:p w14:paraId="522D90DE" w14:textId="7B260EB1" w:rsidR="002E38C8" w:rsidRPr="004C6BAF" w:rsidRDefault="002E38C8" w:rsidP="002E38C8">
      <w:pPr>
        <w:pStyle w:val="bodytext"/>
        <w:rPr>
          <w:lang w:val="en-US"/>
        </w:rPr>
      </w:pPr>
      <w:r w:rsidRPr="004C6BAF">
        <w:rPr>
          <w:lang w:val="en-US"/>
        </w:rPr>
        <w:t xml:space="preserve">Given that </w:t>
      </w:r>
      <w:r w:rsidRPr="004C6BAF">
        <w:rPr>
          <w:i/>
          <w:lang w:val="en-US"/>
        </w:rPr>
        <w:t>NAB2</w:t>
      </w:r>
      <w:r w:rsidRPr="004C6BAF">
        <w:rPr>
          <w:lang w:val="en-US"/>
        </w:rPr>
        <w:t xml:space="preserve"> is a target gene of E</w:t>
      </w:r>
      <w:r w:rsidR="00E02083">
        <w:rPr>
          <w:lang w:val="en-US"/>
        </w:rPr>
        <w:t>GR</w:t>
      </w:r>
      <w:r w:rsidRPr="004C6BAF">
        <w:rPr>
          <w:lang w:val="en-US"/>
        </w:rPr>
        <w:t>1 and that NAB2 binds to E</w:t>
      </w:r>
      <w:r w:rsidR="00E02083">
        <w:rPr>
          <w:lang w:val="en-US"/>
        </w:rPr>
        <w:t>GR</w:t>
      </w:r>
      <w:r w:rsidRPr="004C6BAF">
        <w:rPr>
          <w:lang w:val="en-US"/>
        </w:rPr>
        <w:t xml:space="preserve">1 and modulates its transcriptional activity, and our finding that </w:t>
      </w:r>
      <w:r w:rsidRPr="004C6BAF">
        <w:rPr>
          <w:i/>
          <w:lang w:val="en-US"/>
        </w:rPr>
        <w:t>NAB2</w:t>
      </w:r>
      <w:r w:rsidRPr="004C6BAF">
        <w:rPr>
          <w:lang w:val="en-US"/>
        </w:rPr>
        <w:t xml:space="preserve"> is a target gene also of WT1, we wanted to elucidate if NAB2 functionally interacts also with WT1. From co-precipitation experiments, we could conclude that NAB2 and WT1 bind to each other in the nucleus, and our luciferase-reporter experiments indicated that NAB2 interfered with the transcriptional repression performed by WT1 on the </w:t>
      </w:r>
      <w:r w:rsidRPr="004C6BAF">
        <w:rPr>
          <w:i/>
          <w:lang w:val="en-US"/>
        </w:rPr>
        <w:t>IRF8</w:t>
      </w:r>
      <w:r w:rsidRPr="004C6BAF">
        <w:rPr>
          <w:lang w:val="en-US"/>
        </w:rPr>
        <w:t xml:space="preserve"> promoter. Moreover, our ChIP-PCR analyses further supported the conclusion that WT1 recruits NAB2 to the </w:t>
      </w:r>
      <w:r w:rsidRPr="004C6BAF">
        <w:rPr>
          <w:i/>
          <w:lang w:val="en-US"/>
        </w:rPr>
        <w:t>IRF8</w:t>
      </w:r>
      <w:r w:rsidRPr="004C6BAF">
        <w:rPr>
          <w:lang w:val="en-US"/>
        </w:rPr>
        <w:t xml:space="preserve"> promoter, and consistently, forced expression of </w:t>
      </w:r>
      <w:r w:rsidRPr="004C6BAF">
        <w:rPr>
          <w:i/>
          <w:lang w:val="en-US"/>
        </w:rPr>
        <w:t>NAB2</w:t>
      </w:r>
      <w:r w:rsidRPr="004C6BAF">
        <w:rPr>
          <w:lang w:val="en-US"/>
        </w:rPr>
        <w:t xml:space="preserve"> in WT1 expressing K562 cells led to increased </w:t>
      </w:r>
      <w:r w:rsidRPr="004C6BAF">
        <w:rPr>
          <w:i/>
          <w:lang w:val="en-US"/>
        </w:rPr>
        <w:t>IRF8</w:t>
      </w:r>
      <w:r w:rsidRPr="004C6BAF">
        <w:rPr>
          <w:lang w:val="en-US"/>
        </w:rPr>
        <w:t xml:space="preserve"> levels.</w:t>
      </w:r>
    </w:p>
    <w:p w14:paraId="391B7E4C" w14:textId="2A602114" w:rsidR="002E38C8" w:rsidRPr="004C6BAF" w:rsidRDefault="00045317" w:rsidP="002E38C8">
      <w:pPr>
        <w:pStyle w:val="bodytext"/>
        <w:rPr>
          <w:lang w:val="en-US"/>
        </w:rPr>
      </w:pPr>
      <w:r w:rsidRPr="004C6BAF">
        <w:rPr>
          <w:lang w:val="en-US"/>
        </w:rPr>
        <w:t>Thus,</w:t>
      </w:r>
      <w:r w:rsidR="002E38C8" w:rsidRPr="004C6BAF">
        <w:rPr>
          <w:lang w:val="en-US"/>
        </w:rPr>
        <w:t xml:space="preserve"> our data suggest that NAB2 may influence the leukemic phenotype by counteracting WT1-mediated suppression of the tumor suppressor </w:t>
      </w:r>
      <w:r w:rsidR="002E38C8" w:rsidRPr="00017EA9">
        <w:rPr>
          <w:i/>
          <w:lang w:val="en-US"/>
        </w:rPr>
        <w:t>IRF8</w:t>
      </w:r>
      <w:r w:rsidR="002E38C8" w:rsidRPr="004C6BAF">
        <w:rPr>
          <w:lang w:val="en-US"/>
        </w:rPr>
        <w:t xml:space="preserve">. Moreover, forced </w:t>
      </w:r>
      <w:r w:rsidR="002E38C8" w:rsidRPr="004C6BAF">
        <w:rPr>
          <w:i/>
          <w:lang w:val="en-US"/>
        </w:rPr>
        <w:t>NAB2</w:t>
      </w:r>
      <w:r w:rsidR="002E38C8" w:rsidRPr="004C6BAF">
        <w:rPr>
          <w:lang w:val="en-US"/>
        </w:rPr>
        <w:t xml:space="preserve"> expression diminished mRNA levels of </w:t>
      </w:r>
      <w:r w:rsidR="002E38C8" w:rsidRPr="004C6BAF">
        <w:rPr>
          <w:i/>
          <w:lang w:val="en-US"/>
        </w:rPr>
        <w:t xml:space="preserve">VDR </w:t>
      </w:r>
      <w:r w:rsidR="002E38C8" w:rsidRPr="004C6BAF">
        <w:rPr>
          <w:lang w:val="en-US"/>
        </w:rPr>
        <w:t xml:space="preserve">(vitamin D receptor), </w:t>
      </w:r>
      <w:r w:rsidR="002E38C8" w:rsidRPr="004C6BAF">
        <w:rPr>
          <w:i/>
          <w:lang w:val="en-US"/>
        </w:rPr>
        <w:t>CCND1</w:t>
      </w:r>
      <w:r w:rsidR="002E38C8" w:rsidRPr="004C6BAF">
        <w:rPr>
          <w:lang w:val="en-US"/>
        </w:rPr>
        <w:t xml:space="preserve"> (cyclin D</w:t>
      </w:r>
      <w:r w:rsidR="00E02083">
        <w:rPr>
          <w:lang w:val="en-US"/>
        </w:rPr>
        <w:t>1</w:t>
      </w:r>
      <w:r w:rsidR="002E38C8" w:rsidRPr="004C6BAF">
        <w:rPr>
          <w:lang w:val="en-US"/>
        </w:rPr>
        <w:t xml:space="preserve">), and </w:t>
      </w:r>
      <w:r w:rsidR="002E38C8" w:rsidRPr="004C6BAF">
        <w:rPr>
          <w:i/>
          <w:lang w:val="en-US"/>
        </w:rPr>
        <w:t>QPRT</w:t>
      </w:r>
      <w:r w:rsidR="002E38C8" w:rsidRPr="004C6BAF">
        <w:rPr>
          <w:lang w:val="en-US"/>
        </w:rPr>
        <w:t xml:space="preserve">, all target genes of WT1 </w:t>
      </w:r>
      <w:r w:rsidR="002E38C8" w:rsidRPr="004C6BAF">
        <w:rPr>
          <w:lang w:val="en-US"/>
        </w:rPr>
        <w:fldChar w:fldCharType="begin">
          <w:fldData xml:space="preserve">PEVuZE5vdGU+PENpdGU+PEF1dGhvcj5NYXVyZXI8L0F1dGhvcj48WWVhcj4yMDAxPC9ZZWFyPjxS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</w:fldData>
        </w:fldChar>
      </w:r>
      <w:r w:rsidR="002E38C8" w:rsidRPr="004C6BAF">
        <w:rPr>
          <w:lang w:val="en-US"/>
        </w:rPr>
        <w:instrText xml:space="preserve"> ADDIN EN.CITE </w:instrText>
      </w:r>
      <w:r w:rsidR="002E38C8" w:rsidRPr="004C6BAF">
        <w:rPr>
          <w:lang w:val="en-US"/>
        </w:rPr>
        <w:fldChar w:fldCharType="begin">
          <w:fldData xml:space="preserve">PEVuZE5vdGU+PENpdGU+PEF1dGhvcj5NYXVyZXI8L0F1dGhvcj48WWVhcj4yMDAxPC9ZZWFyPjxS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</w:fldData>
        </w:fldChar>
      </w:r>
      <w:r w:rsidR="002E38C8" w:rsidRPr="004C6BAF">
        <w:rPr>
          <w:lang w:val="en-US"/>
        </w:rPr>
        <w:instrText xml:space="preserve"> ADDIN EN.CITE.DATA </w:instrText>
      </w:r>
      <w:r w:rsidR="002E38C8" w:rsidRPr="004C6BAF">
        <w:rPr>
          <w:lang w:val="en-US"/>
        </w:rPr>
      </w:r>
      <w:r w:rsidR="002E38C8" w:rsidRPr="004C6BAF">
        <w:rPr>
          <w:lang w:val="en-US"/>
        </w:rPr>
        <w:fldChar w:fldCharType="end"/>
      </w:r>
      <w:r w:rsidR="002E38C8" w:rsidRPr="004C6BAF">
        <w:rPr>
          <w:lang w:val="en-US"/>
        </w:rPr>
      </w:r>
      <w:r w:rsidR="002E38C8" w:rsidRPr="004C6BAF">
        <w:rPr>
          <w:lang w:val="en-US"/>
        </w:rPr>
        <w:fldChar w:fldCharType="separate"/>
      </w:r>
      <w:r w:rsidR="002E38C8" w:rsidRPr="004C6BAF">
        <w:rPr>
          <w:lang w:val="en-US"/>
        </w:rPr>
        <w:t>(Maurer et al. 2001; Ullmark et al. 2017; Xu et al. 2013)</w:t>
      </w:r>
      <w:r w:rsidR="002E38C8" w:rsidRPr="004C6BAF">
        <w:rPr>
          <w:lang w:val="en-US"/>
        </w:rPr>
        <w:fldChar w:fldCharType="end"/>
      </w:r>
      <w:r w:rsidR="002E38C8" w:rsidRPr="004C6BAF">
        <w:rPr>
          <w:lang w:val="en-US"/>
        </w:rPr>
        <w:t xml:space="preserve">. VDR mediates the effects of vitamin D, influencing proliferation and differentiation of HSCs </w:t>
      </w:r>
      <w:r w:rsidR="002E38C8" w:rsidRPr="004C6BAF">
        <w:rPr>
          <w:lang w:val="en-US"/>
        </w:rPr>
        <w:fldChar w:fldCharType="begin"/>
      </w:r>
      <w:r w:rsidR="002E38C8" w:rsidRPr="004C6BAF">
        <w:rPr>
          <w:lang w:val="en-US"/>
        </w:rPr>
        <w:instrText xml:space="preserve"> ADDIN EN.CITE &lt;EndNote&gt;&lt;Cite&gt;&lt;Author&gt;Pezeshki&lt;/Author&gt;&lt;Year&gt;2018&lt;/Year&gt;&lt;RecNum&gt;3117&lt;/RecNum&gt;&lt;DisplayText&gt;(Pezeshki et al. 2018)&lt;/DisplayText&gt;&lt;record&gt;&lt;rec-number&gt;3117&lt;/rec-number&gt;&lt;foreign-keys&gt;&lt;key app="EN" db-id="zrx0xrvxv9xaaueps0evvsamfse929rv29rd" timestamp="1567414725"&gt;3117&lt;/key&gt;&lt;/foreign-keys&gt;&lt;ref-type name="Journal Article"&gt;17&lt;/ref-type&gt;&lt;contributors&gt;&lt;authors&gt;&lt;author&gt;Pezeshki, S. M. S.&lt;/author&gt;&lt;author&gt;Asnafi, A. A.&lt;/author&gt;&lt;author&gt;Khosravi, A.&lt;/author&gt;&lt;author&gt;Shahjahani, M.&lt;/author&gt;&lt;author&gt;Azizidoost, S.&lt;/author&gt;&lt;author&gt;Shahrabi, S.&lt;/author&gt;&lt;/authors&gt;&lt;/contributors&gt;&lt;auth-address&gt;Thalassemia and Hemoglobinopathy Research Center, Research Institute of Health, Ahvaz Jundishapur University of Medical Sciences, Ahvaz, Iran.&amp;#xD;Department of Biochemistry and Hematology, Faculty of Medicine, Semnan University of Medical Sciences, Semnan, Iran.&lt;/auth-address&gt;&lt;titles&gt;&lt;title&gt;Vitamin D and its receptor polymorphisms: New possible prognostic biomarkers in leukemias&lt;/title&gt;&lt;secondary-title&gt;Oncol Rev&lt;/secondary-title&gt;&lt;/titles&gt;&lt;periodical&gt;&lt;full-title&gt;Oncol Rev&lt;/full-title&gt;&lt;/periodical&gt;&lt;pages&gt;366&lt;/pages&gt;&lt;volume&gt;12&lt;/volume&gt;&lt;number&gt;2&lt;/number&gt;&lt;edition&gt;2018/11/09&lt;/edition&gt;&lt;keywords&gt;&lt;keyword&gt;Vitamin D&lt;/keyword&gt;&lt;keyword&gt;leukemia&lt;/keyword&gt;&lt;keyword&gt;lymphoma&lt;/keyword&gt;&lt;keyword&gt;polymorphism&lt;/keyword&gt;&lt;keyword&gt;vitamin D receptor&lt;/keyword&gt;&lt;/keywords&gt;&lt;dates&gt;&lt;year&gt;2018&lt;/year&gt;&lt;pub-dates&gt;&lt;date&gt;Jul 4&lt;/date&gt;&lt;/pub-dates&gt;&lt;/dates&gt;&lt;isbn&gt;1970-5565 (Print)&amp;#xD;1970-5557 (Linking)&lt;/isbn&gt;&lt;accession-num&gt;30405894&lt;/accession-num&gt;&lt;urls&gt;&lt;related-urls&gt;&lt;url&gt;https://www.ncbi.nlm.nih.gov/pubmed/30405894&lt;/url&gt;&lt;/related-urls&gt;&lt;/urls&gt;&lt;custom2&gt;PMC6199555&lt;/custom2&gt;&lt;electronic-resource-num&gt;10.4081/oncol.2018.366&lt;/electronic-resource-num&gt;&lt;/record&gt;&lt;/Cite&gt;&lt;/EndNote&gt;</w:instrText>
      </w:r>
      <w:r w:rsidR="002E38C8" w:rsidRPr="004C6BAF">
        <w:rPr>
          <w:lang w:val="en-US"/>
        </w:rPr>
        <w:fldChar w:fldCharType="separate"/>
      </w:r>
      <w:r w:rsidR="002E38C8" w:rsidRPr="004C6BAF">
        <w:rPr>
          <w:lang w:val="en-US"/>
        </w:rPr>
        <w:t>(Pezeshki et al. 2018)</w:t>
      </w:r>
      <w:r w:rsidR="002E38C8" w:rsidRPr="004C6BAF">
        <w:rPr>
          <w:lang w:val="en-US"/>
        </w:rPr>
        <w:fldChar w:fldCharType="end"/>
      </w:r>
      <w:r w:rsidR="002E38C8" w:rsidRPr="004C6BAF">
        <w:rPr>
          <w:lang w:val="en-US"/>
        </w:rPr>
        <w:t>. Cyclin D</w:t>
      </w:r>
      <w:r w:rsidR="00E02083">
        <w:rPr>
          <w:lang w:val="en-US"/>
        </w:rPr>
        <w:t>1</w:t>
      </w:r>
      <w:r w:rsidR="002E38C8" w:rsidRPr="004C6BAF">
        <w:rPr>
          <w:lang w:val="en-US"/>
        </w:rPr>
        <w:t xml:space="preserve"> is important for cell cycle progression, and high levels are seen in cancer </w:t>
      </w:r>
      <w:r w:rsidR="002E38C8" w:rsidRPr="004C6BAF">
        <w:rPr>
          <w:lang w:val="en-US"/>
        </w:rPr>
        <w:fldChar w:fldCharType="begin">
          <w:fldData xml:space="preserve">PEVuZE5vdGU+PENpdGU+PEF1dGhvcj5IeWRicmluZzwvQXV0aG9yPjxZZWFyPjIwMTY8L1llYXI+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</w:fldData>
        </w:fldChar>
      </w:r>
      <w:r w:rsidR="002E38C8" w:rsidRPr="004C6BAF">
        <w:rPr>
          <w:lang w:val="en-US"/>
        </w:rPr>
        <w:instrText xml:space="preserve"> ADDIN EN.CITE </w:instrText>
      </w:r>
      <w:r w:rsidR="002E38C8" w:rsidRPr="004C6BAF">
        <w:rPr>
          <w:lang w:val="en-US"/>
        </w:rPr>
        <w:fldChar w:fldCharType="begin">
          <w:fldData xml:space="preserve">PEVuZE5vdGU+PENpdGU+PEF1dGhvcj5IeWRicmluZzwvQXV0aG9yPjxZZWFyPjIwMTY8L1llYXI+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</w:fldData>
        </w:fldChar>
      </w:r>
      <w:r w:rsidR="002E38C8" w:rsidRPr="004C6BAF">
        <w:rPr>
          <w:lang w:val="en-US"/>
        </w:rPr>
        <w:instrText xml:space="preserve"> ADDIN EN.CITE.DATA </w:instrText>
      </w:r>
      <w:r w:rsidR="002E38C8" w:rsidRPr="004C6BAF">
        <w:rPr>
          <w:lang w:val="en-US"/>
        </w:rPr>
      </w:r>
      <w:r w:rsidR="002E38C8" w:rsidRPr="004C6BAF">
        <w:rPr>
          <w:lang w:val="en-US"/>
        </w:rPr>
        <w:fldChar w:fldCharType="end"/>
      </w:r>
      <w:r w:rsidR="002E38C8" w:rsidRPr="004C6BAF">
        <w:rPr>
          <w:lang w:val="en-US"/>
        </w:rPr>
      </w:r>
      <w:r w:rsidR="002E38C8" w:rsidRPr="004C6BAF">
        <w:rPr>
          <w:lang w:val="en-US"/>
        </w:rPr>
        <w:fldChar w:fldCharType="separate"/>
      </w:r>
      <w:r w:rsidR="002E38C8" w:rsidRPr="004C6BAF">
        <w:rPr>
          <w:lang w:val="en-US"/>
        </w:rPr>
        <w:t>(Hydbring, Malumbres, and Sicinski 2016; Asghar et al. 2015)</w:t>
      </w:r>
      <w:r w:rsidR="002E38C8" w:rsidRPr="004C6BAF">
        <w:rPr>
          <w:lang w:val="en-US"/>
        </w:rPr>
        <w:fldChar w:fldCharType="end"/>
      </w:r>
      <w:r w:rsidR="002E38C8" w:rsidRPr="004C6BAF">
        <w:rPr>
          <w:lang w:val="en-US"/>
        </w:rPr>
        <w:t xml:space="preserve"> and some leukemias </w:t>
      </w:r>
      <w:r w:rsidR="002E38C8" w:rsidRPr="004C6BAF">
        <w:rPr>
          <w:lang w:val="en-US"/>
        </w:rPr>
        <w:fldChar w:fldCharType="begin">
          <w:fldData xml:space="preserve">PEVuZE5vdGU+PENpdGU+PEF1dGhvcj5BcmVmPC9BdXRob3I+PFllYXI+MjAwNjwvWWVhcj48UmVj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</w:fldData>
        </w:fldChar>
      </w:r>
      <w:r w:rsidR="002E38C8" w:rsidRPr="004C6BAF">
        <w:rPr>
          <w:lang w:val="en-US"/>
        </w:rPr>
        <w:instrText xml:space="preserve"> ADDIN EN.CITE </w:instrText>
      </w:r>
      <w:r w:rsidR="002E38C8" w:rsidRPr="004C6BAF">
        <w:rPr>
          <w:lang w:val="en-US"/>
        </w:rPr>
        <w:fldChar w:fldCharType="begin">
          <w:fldData xml:space="preserve">PEVuZE5vdGU+PENpdGU+PEF1dGhvcj5BcmVmPC9BdXRob3I+PFllYXI+MjAwNjwvWWVhcj48UmVj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</w:fldData>
        </w:fldChar>
      </w:r>
      <w:r w:rsidR="002E38C8" w:rsidRPr="004C6BAF">
        <w:rPr>
          <w:lang w:val="en-US"/>
        </w:rPr>
        <w:instrText xml:space="preserve"> ADDIN EN.CITE.DATA </w:instrText>
      </w:r>
      <w:r w:rsidR="002E38C8" w:rsidRPr="004C6BAF">
        <w:rPr>
          <w:lang w:val="en-US"/>
        </w:rPr>
      </w:r>
      <w:r w:rsidR="002E38C8" w:rsidRPr="004C6BAF">
        <w:rPr>
          <w:lang w:val="en-US"/>
        </w:rPr>
        <w:fldChar w:fldCharType="end"/>
      </w:r>
      <w:r w:rsidR="002E38C8" w:rsidRPr="004C6BAF">
        <w:rPr>
          <w:lang w:val="en-US"/>
        </w:rPr>
      </w:r>
      <w:r w:rsidR="002E38C8" w:rsidRPr="004C6BAF">
        <w:rPr>
          <w:lang w:val="en-US"/>
        </w:rPr>
        <w:fldChar w:fldCharType="separate"/>
      </w:r>
      <w:r w:rsidR="002E38C8" w:rsidRPr="004C6BAF">
        <w:rPr>
          <w:lang w:val="en-US"/>
        </w:rPr>
        <w:t>(Aref, Mossad, et al. 2006; Aref, Mabed, et al. 2006; Fernandes et al. 2018)</w:t>
      </w:r>
      <w:r w:rsidR="002E38C8" w:rsidRPr="004C6BAF">
        <w:rPr>
          <w:lang w:val="en-US"/>
        </w:rPr>
        <w:fldChar w:fldCharType="end"/>
      </w:r>
      <w:r w:rsidR="002E38C8" w:rsidRPr="004C6BAF">
        <w:rPr>
          <w:lang w:val="en-US"/>
        </w:rPr>
        <w:t>. Possible anti-apoptotic role of QPRT is discussed above.</w:t>
      </w:r>
    </w:p>
    <w:p w14:paraId="6EC907CB" w14:textId="77777777" w:rsidR="002E38C8" w:rsidRPr="004C6BAF" w:rsidRDefault="002E38C8" w:rsidP="002E38C8">
      <w:pPr>
        <w:pStyle w:val="bodytext"/>
        <w:rPr>
          <w:lang w:val="en-US"/>
        </w:rPr>
      </w:pPr>
      <w:r w:rsidRPr="004C6BAF">
        <w:rPr>
          <w:lang w:val="en-US"/>
        </w:rPr>
        <w:lastRenderedPageBreak/>
        <w:t xml:space="preserve">Taken together, our data suggest that NAB2 has the potential to interfere with the function of WT1 in leukemic cells with increased expression of the tumor suppressor IRF8, and decreased expression of </w:t>
      </w:r>
      <w:r w:rsidRPr="004C6BAF">
        <w:rPr>
          <w:i/>
          <w:lang w:val="en-US"/>
        </w:rPr>
        <w:t>VDR</w:t>
      </w:r>
      <w:r w:rsidRPr="004C6BAF">
        <w:rPr>
          <w:lang w:val="en-US"/>
        </w:rPr>
        <w:t xml:space="preserve">, </w:t>
      </w:r>
      <w:r w:rsidRPr="004C6BAF">
        <w:rPr>
          <w:i/>
          <w:lang w:val="en-US"/>
        </w:rPr>
        <w:t>CCND1</w:t>
      </w:r>
      <w:r w:rsidRPr="004C6BAF">
        <w:rPr>
          <w:lang w:val="en-US"/>
        </w:rPr>
        <w:t xml:space="preserve">, and </w:t>
      </w:r>
      <w:r w:rsidRPr="004C6BAF">
        <w:rPr>
          <w:i/>
          <w:lang w:val="en-US"/>
        </w:rPr>
        <w:t>QPRT</w:t>
      </w:r>
      <w:r w:rsidRPr="004C6BAF">
        <w:rPr>
          <w:lang w:val="en-US"/>
        </w:rPr>
        <w:t>, encoding proteins with potentially pro-leukemogenic effects. Although robust evidence is lacking, our results therefore indicate that NAB2 may have anti-leukemia effects.</w:t>
      </w:r>
    </w:p>
    <w:p w14:paraId="313CDCF3" w14:textId="77777777" w:rsidR="002E38C8" w:rsidRPr="004C6BAF" w:rsidRDefault="002E38C8" w:rsidP="002E38C8">
      <w:pPr>
        <w:pStyle w:val="Heading2"/>
        <w:rPr>
          <w:lang w:val="en-US"/>
        </w:rPr>
      </w:pPr>
      <w:bookmarkStart w:id="52" w:name="_Toc18435601"/>
      <w:bookmarkStart w:id="53" w:name="_Toc19089191"/>
      <w:r w:rsidRPr="004C6BAF">
        <w:rPr>
          <w:lang w:val="en-US"/>
        </w:rPr>
        <w:t xml:space="preserve">Is WT1-driven expression of </w:t>
      </w:r>
      <w:r w:rsidRPr="004C6BAF">
        <w:rPr>
          <w:i/>
          <w:lang w:val="en-US"/>
        </w:rPr>
        <w:t>FSCN1</w:t>
      </w:r>
      <w:r w:rsidRPr="004C6BAF">
        <w:rPr>
          <w:lang w:val="en-US"/>
        </w:rPr>
        <w:t xml:space="preserve"> a part of EMT-related mechanisms in leukemia?</w:t>
      </w:r>
      <w:bookmarkEnd w:id="52"/>
      <w:bookmarkEnd w:id="53"/>
    </w:p>
    <w:p w14:paraId="06F526D4" w14:textId="2A9D61B0" w:rsidR="002E38C8" w:rsidRPr="004C6BAF" w:rsidRDefault="002E38C8" w:rsidP="002E38C8">
      <w:pPr>
        <w:pStyle w:val="bodytext"/>
        <w:rPr>
          <w:lang w:val="en-US"/>
        </w:rPr>
      </w:pPr>
      <w:r w:rsidRPr="004C6BAF">
        <w:rPr>
          <w:lang w:val="en-US"/>
        </w:rPr>
        <w:t xml:space="preserve">Zinc finger proteins are involved in a vast amount of cellular processes </w:t>
      </w:r>
      <w:r w:rsidRPr="004C6BAF">
        <w:rPr>
          <w:lang w:val="en-US"/>
        </w:rPr>
        <w:fldChar w:fldCharType="begin"/>
      </w:r>
      <w:r w:rsidRPr="004C6BAF">
        <w:rPr>
          <w:lang w:val="en-US"/>
        </w:rPr>
        <w:instrText xml:space="preserve"> ADDIN EN.CITE &lt;EndNote&gt;&lt;Cite&gt;&lt;Author&gt;Cassandri&lt;/Author&gt;&lt;Year&gt;2017&lt;/Year&gt;&lt;RecNum&gt;999&lt;/RecNum&gt;&lt;DisplayText&gt;(Cassandri et al. 2017)&lt;/DisplayText&gt;&lt;record&gt;&lt;rec-number&gt;999&lt;/rec-number&gt;&lt;foreign-keys&gt;&lt;key app="EN" db-id="zrx0xrvxv9xaaueps0evvsamfse929rv29rd" timestamp="1562140039"&gt;999&lt;/key&gt;&lt;/foreign-keys&gt;&lt;ref-type name="Journal Article"&gt;17&lt;/ref-type&gt;&lt;contributors&gt;&lt;authors&gt;&lt;author&gt;Cassandri, M.&lt;/author&gt;&lt;author&gt;Smirnov, A.&lt;/author&gt;&lt;author&gt;Novelli, F.&lt;/author&gt;&lt;author&gt;Pitolli, C.&lt;/author&gt;&lt;author&gt;Agostini, M.&lt;/author&gt;&lt;author&gt;Malewicz, M.&lt;/author&gt;&lt;author&gt;Melino, G.&lt;/author&gt;&lt;author&gt;Raschella, G.&lt;/author&gt;&lt;/authors&gt;&lt;/contributors&gt;&lt;auth-address&gt;Department of Experimental Medicine and Surgery, University of Rome &amp;apos;Tor Vergata&amp;apos;, Rome 00133, Italy.&amp;#xD;Medical Research Council, Toxicology Unit, Leicester University, Leicester LE1 9HN, UK.&amp;#xD;ENEA Research Center Casaccia, Laboratory of Biosafety and Risk Assessment, Via Anguillarese, Rome, Italy.&lt;/auth-address&gt;&lt;titles&gt;&lt;title&gt;Zinc-finger proteins in health and disease&lt;/title&gt;&lt;secondary-title&gt;Cell Death Discov&lt;/secondary-title&gt;&lt;/titles&gt;&lt;periodical&gt;&lt;full-title&gt;Cell Death Discov&lt;/full-title&gt;&lt;/periodical&gt;&lt;pages&gt;17071&lt;/pages&gt;&lt;volume&gt;3&lt;/volume&gt;&lt;edition&gt;2017/11/21&lt;/edition&gt;&lt;dates&gt;&lt;year&gt;2017&lt;/year&gt;&lt;/dates&gt;&lt;isbn&gt;2058-7716 (Print)&amp;#xD;2058-7716 (Linking)&lt;/isbn&gt;&lt;accession-num&gt;29152378&lt;/accession-num&gt;&lt;urls&gt;&lt;related-urls&gt;&lt;url&gt;https://www.ncbi.nlm.nih.gov/pubmed/29152378&lt;/url&gt;&lt;/related-urls&gt;&lt;/urls&gt;&lt;custom2&gt;PMC5683310&lt;/custom2&gt;&lt;electronic-resource-num&gt;10.1038/cddiscovery.2017.71&lt;/electronic-resource-num&gt;&lt;/record&gt;&lt;/Cite&gt;&lt;/EndNote&gt;</w:instrText>
      </w:r>
      <w:r w:rsidRPr="004C6BAF">
        <w:rPr>
          <w:lang w:val="en-US"/>
        </w:rPr>
        <w:fldChar w:fldCharType="separate"/>
      </w:r>
      <w:r w:rsidRPr="004C6BAF">
        <w:rPr>
          <w:lang w:val="en-US"/>
        </w:rPr>
        <w:t>(Cassandri et al. 2017)</w:t>
      </w:r>
      <w:r w:rsidRPr="004C6BAF">
        <w:rPr>
          <w:lang w:val="en-US"/>
        </w:rPr>
        <w:fldChar w:fldCharType="end"/>
      </w:r>
      <w:r w:rsidRPr="004C6BAF">
        <w:rPr>
          <w:lang w:val="en-US"/>
        </w:rPr>
        <w:t xml:space="preserve">. The zinc finger transcription factor WT1 plays important roles in development, homeostasis, and disease </w:t>
      </w:r>
      <w:r w:rsidRPr="004C6BAF">
        <w:rPr>
          <w:lang w:val="en-US"/>
        </w:rPr>
        <w:fldChar w:fldCharType="begin"/>
      </w:r>
      <w:r w:rsidRPr="004C6BAF">
        <w:rPr>
          <w:lang w:val="en-US"/>
        </w:rPr>
        <w:instrText xml:space="preserve"> ADDIN EN.CITE &lt;EndNote&gt;&lt;Cite&gt;&lt;Author&gt;Hastie&lt;/Author&gt;&lt;Year&gt;2017&lt;/Year&gt;&lt;RecNum&gt;869&lt;/RecNum&gt;&lt;DisplayText&gt;(Hastie 2017)&lt;/DisplayText&gt;&lt;record&gt;&lt;rec-number&gt;869&lt;/rec-number&gt;&lt;foreign-keys&gt;&lt;key app="EN" db-id="zrx0xrvxv9xaaueps0evvsamfse929rv29rd" timestamp="1561627700"&gt;869&lt;/key&gt;&lt;/foreign-keys&gt;&lt;ref-type name="Journal Article"&gt;17&lt;/ref-type&gt;&lt;contributors&gt;&lt;authors&gt;&lt;author&gt;Hastie, N. D.&lt;/author&gt;&lt;/authors&gt;&lt;/contributors&gt;&lt;auth-address&gt;MRC Institute of Genetics and Molecular Medicine, University of Edinburgh, Western General Hospital, Crewe Road (S), Edinburgh, EH4 2XU, UK nick.hastie@igmm.ed.ac.uk.&lt;/auth-address&gt;&lt;titles&gt;&lt;title&gt;Wilms&amp;apos; tumour 1 (WT1) in development, homeostasis and disease&lt;/title&gt;&lt;secondary-title&gt;Development&lt;/secondary-title&gt;&lt;/titles&gt;&lt;periodical&gt;&lt;full-title&gt;Development&lt;/full-title&gt;&lt;/periodical&gt;&lt;pages&gt;2862-2872&lt;/pages&gt;&lt;volume&gt;144&lt;/volume&gt;&lt;number&gt;16&lt;/number&gt;&lt;edition&gt;2017/08/16&lt;/edition&gt;&lt;keywords&gt;&lt;keyword&gt;Animals&lt;/keyword&gt;&lt;keyword&gt;Evolution, Molecular&lt;/keyword&gt;&lt;keyword&gt;Homeostasis&lt;/keyword&gt;&lt;keyword&gt;Humans&lt;/keyword&gt;&lt;keyword&gt;Kidney Neoplasms/genetics/*metabolism&lt;/keyword&gt;&lt;keyword&gt;Protein Isoforms/genetics/metabolism&lt;/keyword&gt;&lt;keyword&gt;WT1 Proteins/genetics/metabolism&lt;/keyword&gt;&lt;keyword&gt;Wilms Tumor/genetics/*metabolism&lt;/keyword&gt;&lt;keyword&gt;*Developmental disorders&lt;/keyword&gt;&lt;keyword&gt;*Homeostasis&lt;/keyword&gt;&lt;keyword&gt;*Molecular mechanisms of disease&lt;/keyword&gt;&lt;keyword&gt;*wt1&lt;/keyword&gt;&lt;/keywords&gt;&lt;dates&gt;&lt;year&gt;2017&lt;/year&gt;&lt;pub-dates&gt;&lt;date&gt;Aug 15&lt;/date&gt;&lt;/pub-dates&gt;&lt;/dates&gt;&lt;isbn&gt;1477-9129 (Electronic)&amp;#xD;0950-1991 (Linking)&lt;/isbn&gt;&lt;accession-num&gt;28811308&lt;/accession-num&gt;&lt;urls&gt;&lt;related-urls&gt;&lt;url&gt;https://www.ncbi.nlm.nih.gov/pubmed/28811308&lt;/url&gt;&lt;/related-urls&gt;&lt;/urls&gt;&lt;electronic-resource-num&gt;10.1242/dev.153163&lt;/electronic-resource-num&gt;&lt;/record&gt;&lt;/Cite&gt;&lt;/EndNote&gt;</w:instrText>
      </w:r>
      <w:r w:rsidRPr="004C6BAF">
        <w:rPr>
          <w:lang w:val="en-US"/>
        </w:rPr>
        <w:fldChar w:fldCharType="separate"/>
      </w:r>
      <w:r w:rsidRPr="004C6BAF">
        <w:rPr>
          <w:lang w:val="en-US"/>
        </w:rPr>
        <w:t>(Hastie 2017)</w:t>
      </w:r>
      <w:r w:rsidRPr="004C6BAF">
        <w:rPr>
          <w:lang w:val="en-US"/>
        </w:rPr>
        <w:fldChar w:fldCharType="end"/>
      </w:r>
      <w:r w:rsidRPr="004C6BAF">
        <w:rPr>
          <w:lang w:val="en-US"/>
        </w:rPr>
        <w:t xml:space="preserve">. The epithelial-mesenchymal transition (EMT) is an essential process throughout embryogenesis </w:t>
      </w:r>
      <w:r w:rsidRPr="004C6BAF">
        <w:rPr>
          <w:lang w:val="en-US"/>
        </w:rPr>
        <w:fldChar w:fldCharType="begin"/>
      </w:r>
      <w:r w:rsidRPr="004C6BAF">
        <w:rPr>
          <w:lang w:val="en-US"/>
        </w:rPr>
        <w:instrText xml:space="preserve"> ADDIN EN.CITE &lt;EndNote&gt;&lt;Cite&gt;&lt;Author&gt;Thiery&lt;/Author&gt;&lt;Year&gt;2009&lt;/Year&gt;&lt;RecNum&gt;1741&lt;/RecNum&gt;&lt;DisplayText&gt;(Thiery et al. 2009)&lt;/DisplayText&gt;&lt;record&gt;&lt;rec-number&gt;1741&lt;/rec-number&gt;&lt;foreign-keys&gt;&lt;key app="EN" db-id="zrx0xrvxv9xaaueps0evvsamfse929rv29rd" timestamp="1564562855"&gt;1741&lt;/key&gt;&lt;/foreign-keys&gt;&lt;ref-type name="Journal Article"&gt;17&lt;/ref-type&gt;&lt;contributors&gt;&lt;authors&gt;&lt;author&gt;Thiery, J. P.&lt;/author&gt;&lt;author&gt;Acloque, H.&lt;/author&gt;&lt;author&gt;Huang, R. Y.&lt;/author&gt;&lt;author&gt;Nieto, M. A.&lt;/author&gt;&lt;/authors&gt;&lt;/contributors&gt;&lt;auth-address&gt;IMCB, A*STAR, Proteos, Singapore 138673, Republic of Singapore. jpthiery@imcb.a-star.edu.sg&lt;/auth-address&gt;&lt;titles&gt;&lt;title&gt;Epithelial-mesenchymal transitions in development and disease&lt;/title&gt;&lt;secondary-title&gt;Cell&lt;/secondary-title&gt;&lt;/titles&gt;&lt;periodical&gt;&lt;full-title&gt;Cell&lt;/full-title&gt;&lt;/periodical&gt;&lt;pages&gt;871-90&lt;/pages&gt;&lt;volume&gt;139&lt;/volume&gt;&lt;number&gt;5&lt;/number&gt;&lt;edition&gt;2009/12/01&lt;/edition&gt;&lt;keywords&gt;&lt;keyword&gt;Animals&lt;/keyword&gt;&lt;keyword&gt;*Cell Transformation, Neoplastic&lt;/keyword&gt;&lt;keyword&gt;Epithelial Cells/cytology&lt;/keyword&gt;&lt;keyword&gt;Gastrulation&lt;/keyword&gt;&lt;keyword&gt;Humans&lt;/keyword&gt;&lt;keyword&gt;*Neoplasm Metastasis&lt;/keyword&gt;&lt;keyword&gt;Neoplasms/*pathology&lt;/keyword&gt;&lt;keyword&gt;Neoplastic Stem Cells/*cytology&lt;/keyword&gt;&lt;/keywords&gt;&lt;dates&gt;&lt;year&gt;2009&lt;/year&gt;&lt;pub-dates&gt;&lt;date&gt;Nov 25&lt;/date&gt;&lt;/pub-dates&gt;&lt;/dates&gt;&lt;isbn&gt;1097-4172 (Electronic)&amp;#xD;0092-8674 (Linking)&lt;/isbn&gt;&lt;accession-num&gt;19945376&lt;/accession-num&gt;&lt;urls&gt;&lt;related-urls&gt;&lt;url&gt;https://www.ncbi.nlm.nih.gov/pubmed/19945376&lt;/url&gt;&lt;/related-urls&gt;&lt;/urls&gt;&lt;electronic-resource-num&gt;10.1016/j.cell.2009.11.007&lt;/electronic-resource-num&gt;&lt;/record&gt;&lt;/Cite&gt;&lt;/EndNote&gt;</w:instrText>
      </w:r>
      <w:r w:rsidRPr="004C6BAF">
        <w:rPr>
          <w:lang w:val="en-US"/>
        </w:rPr>
        <w:fldChar w:fldCharType="separate"/>
      </w:r>
      <w:r w:rsidRPr="004C6BAF">
        <w:rPr>
          <w:lang w:val="en-US"/>
        </w:rPr>
        <w:t>(Thiery et al. 2009)</w:t>
      </w:r>
      <w:r w:rsidRPr="004C6BAF">
        <w:rPr>
          <w:lang w:val="en-US"/>
        </w:rPr>
        <w:fldChar w:fldCharType="end"/>
      </w:r>
      <w:r w:rsidRPr="004C6BAF">
        <w:rPr>
          <w:lang w:val="en-US"/>
        </w:rPr>
        <w:t xml:space="preserve"> and e.g. during formation of the heart, WT1 modulates gene transcription </w:t>
      </w:r>
      <w:r w:rsidRPr="004C6BAF">
        <w:rPr>
          <w:lang w:val="en-US"/>
        </w:rPr>
        <w:fldChar w:fldCharType="begin"/>
      </w:r>
      <w:r w:rsidRPr="004C6BAF">
        <w:rPr>
          <w:lang w:val="en-US"/>
        </w:rPr>
        <w:instrText xml:space="preserve"> ADDIN EN.CITE &lt;EndNote&gt;&lt;Cite&gt;&lt;Author&gt;Hastie&lt;/Author&gt;&lt;Year&gt;2017&lt;/Year&gt;&lt;RecNum&gt;869&lt;/RecNum&gt;&lt;DisplayText&gt;(Hastie 2017)&lt;/DisplayText&gt;&lt;record&gt;&lt;rec-number&gt;869&lt;/rec-number&gt;&lt;foreign-keys&gt;&lt;key app="EN" db-id="zrx0xrvxv9xaaueps0evvsamfse929rv29rd" timestamp="1561627700"&gt;869&lt;/key&gt;&lt;/foreign-keys&gt;&lt;ref-type name="Journal Article"&gt;17&lt;/ref-type&gt;&lt;contributors&gt;&lt;authors&gt;&lt;author&gt;Hastie, N. D.&lt;/author&gt;&lt;/authors&gt;&lt;/contributors&gt;&lt;auth-address&gt;MRC Institute of Genetics and Molecular Medicine, University of Edinburgh, Western General Hospital, Crewe Road (S), Edinburgh, EH4 2XU, UK nick.hastie@igmm.ed.ac.uk.&lt;/auth-address&gt;&lt;titles&gt;&lt;title&gt;Wilms&amp;apos; tumour 1 (WT1) in development, homeostasis and disease&lt;/title&gt;&lt;secondary-title&gt;Development&lt;/secondary-title&gt;&lt;/titles&gt;&lt;periodical&gt;&lt;full-title&gt;Development&lt;/full-title&gt;&lt;/periodical&gt;&lt;pages&gt;2862-2872&lt;/pages&gt;&lt;volume&gt;144&lt;/volume&gt;&lt;number&gt;16&lt;/number&gt;&lt;edition&gt;2017/08/16&lt;/edition&gt;&lt;keywords&gt;&lt;keyword&gt;Animals&lt;/keyword&gt;&lt;keyword&gt;Evolution, Molecular&lt;/keyword&gt;&lt;keyword&gt;Homeostasis&lt;/keyword&gt;&lt;keyword&gt;Humans&lt;/keyword&gt;&lt;keyword&gt;Kidney Neoplasms/genetics/*metabolism&lt;/keyword&gt;&lt;keyword&gt;Protein Isoforms/genetics/metabolism&lt;/keyword&gt;&lt;keyword&gt;WT1 Proteins/genetics/metabolism&lt;/keyword&gt;&lt;keyword&gt;Wilms Tumor/genetics/*metabolism&lt;/keyword&gt;&lt;keyword&gt;*Developmental disorders&lt;/keyword&gt;&lt;keyword&gt;*Homeostasis&lt;/keyword&gt;&lt;keyword&gt;*Molecular mechanisms of disease&lt;/keyword&gt;&lt;keyword&gt;*wt1&lt;/keyword&gt;&lt;/keywords&gt;&lt;dates&gt;&lt;year&gt;2017&lt;/year&gt;&lt;pub-dates&gt;&lt;date&gt;Aug 15&lt;/date&gt;&lt;/pub-dates&gt;&lt;/dates&gt;&lt;isbn&gt;1477-9129 (Electronic)&amp;#xD;0950-1991 (Linking)&lt;/isbn&gt;&lt;accession-num&gt;28811308&lt;/accession-num&gt;&lt;urls&gt;&lt;related-urls&gt;&lt;url&gt;https://www.ncbi.nlm.nih.gov/pubmed/28811308&lt;/url&gt;&lt;/related-urls&gt;&lt;/urls&gt;&lt;electronic-resource-num&gt;10.1242/dev.153163&lt;/electronic-resource-num&gt;&lt;/record&gt;&lt;/Cite&gt;&lt;/EndNote&gt;</w:instrText>
      </w:r>
      <w:r w:rsidRPr="004C6BAF">
        <w:rPr>
          <w:lang w:val="en-US"/>
        </w:rPr>
        <w:fldChar w:fldCharType="separate"/>
      </w:r>
      <w:r w:rsidRPr="004C6BAF">
        <w:rPr>
          <w:lang w:val="en-US"/>
        </w:rPr>
        <w:t>(Hastie 2017)</w:t>
      </w:r>
      <w:r w:rsidRPr="004C6BAF">
        <w:rPr>
          <w:lang w:val="en-US"/>
        </w:rPr>
        <w:fldChar w:fldCharType="end"/>
      </w:r>
      <w:r w:rsidRPr="004C6BAF">
        <w:rPr>
          <w:lang w:val="en-US"/>
        </w:rPr>
        <w:t xml:space="preserve">, leading to cell shape changes, loss of cell-cell adhesion, and altered cell polarity </w:t>
      </w:r>
      <w:r w:rsidRPr="004C6BAF">
        <w:rPr>
          <w:lang w:val="en-US"/>
        </w:rPr>
        <w:fldChar w:fldCharType="begin"/>
      </w:r>
      <w:r w:rsidRPr="004C6BAF">
        <w:rPr>
          <w:lang w:val="en-US"/>
        </w:rPr>
        <w:instrText xml:space="preserve"> ADDIN EN.CITE &lt;EndNote&gt;&lt;Cite&gt;&lt;Author&gt;Lamouille&lt;/Author&gt;&lt;Year&gt;2014&lt;/Year&gt;&lt;RecNum&gt;1738&lt;/RecNum&gt;&lt;DisplayText&gt;(Lamouille, Xu, and Derynck 2014)&lt;/DisplayText&gt;&lt;record&gt;&lt;rec-number&gt;1738&lt;/rec-number&gt;&lt;foreign-keys&gt;&lt;key app="EN" db-id="zrx0xrvxv9xaaueps0evvsamfse929rv29rd" timestamp="1564496740"&gt;1738&lt;/key&gt;&lt;/foreign-keys&gt;&lt;ref-type name="Journal Article"&gt;17&lt;/ref-type&gt;&lt;contributors&gt;&lt;authors&gt;&lt;author&gt;Lamouille, S.&lt;/author&gt;&lt;author&gt;Xu, J.&lt;/author&gt;&lt;author&gt;Derynck, R.&lt;/author&gt;&lt;/authors&gt;&lt;/contributors&gt;&lt;auth-address&gt;Departments of Cell and Tissue Biology and Anatomy and Eli and Edythe Broad Center of Regeneration Medicine and Stem Cell Research, University of California at San Francisco, San Francisco, California 94143-0669, USA.&amp;#xD;Center for Craniofacial Molecular Biology, University of Southern California, Los Angeles, California 90033, USA.&lt;/auth-address&gt;&lt;titles&gt;&lt;title&gt;Molecular mechanisms of epithelial-mesenchymal transition&lt;/title&gt;&lt;secondary-title&gt;Nat Rev Mol Cell Biol&lt;/secondary-title&gt;&lt;/titles&gt;&lt;periodical&gt;&lt;full-title&gt;Nat Rev Mol Cell Biol&lt;/full-title&gt;&lt;/periodical&gt;&lt;pages&gt;178-96&lt;/pages&gt;&lt;volume&gt;15&lt;/volume&gt;&lt;number&gt;3&lt;/number&gt;&lt;edition&gt;2014/02/22&lt;/edition&gt;&lt;keywords&gt;&lt;keyword&gt;Cell Movement&lt;/keyword&gt;&lt;keyword&gt;Cytoskeleton/physiology&lt;/keyword&gt;&lt;keyword&gt;Epithelial-Mesenchymal Transition/genetics/*physiology&lt;/keyword&gt;&lt;keyword&gt;*Gene Expression Regulation, Developmental&lt;/keyword&gt;&lt;keyword&gt;Humans&lt;/keyword&gt;&lt;keyword&gt;*Models, Biological&lt;/keyword&gt;&lt;keyword&gt;RNA/genetics&lt;/keyword&gt;&lt;keyword&gt;Signal Transduction&lt;/keyword&gt;&lt;keyword&gt;Transcription Factors/metabolism&lt;/keyword&gt;&lt;/keywords&gt;&lt;dates&gt;&lt;year&gt;2014&lt;/year&gt;&lt;pub-dates&gt;&lt;date&gt;Mar&lt;/date&gt;&lt;/pub-dates&gt;&lt;/dates&gt;&lt;isbn&gt;1471-0080 (Electronic)&amp;#xD;1471-0072 (Linking)&lt;/isbn&gt;&lt;accession-num&gt;24556840&lt;/accession-num&gt;&lt;urls&gt;&lt;related-urls&gt;&lt;url&gt;https://www.ncbi.nlm.nih.gov/pubmed/24556840&lt;/url&gt;&lt;/related-urls&gt;&lt;/urls&gt;&lt;custom2&gt;PMC4240281&lt;/custom2&gt;&lt;electronic-resource-num&gt;10.1038/nrm3758&lt;/electronic-resource-num&gt;&lt;/record&gt;&lt;/Cite&gt;&lt;/EndNote&gt;</w:instrText>
      </w:r>
      <w:r w:rsidRPr="004C6BAF">
        <w:rPr>
          <w:lang w:val="en-US"/>
        </w:rPr>
        <w:fldChar w:fldCharType="separate"/>
      </w:r>
      <w:r w:rsidRPr="004C6BAF">
        <w:rPr>
          <w:lang w:val="en-US"/>
        </w:rPr>
        <w:t>(Lamouille, Xu, and Derynck 2014)</w:t>
      </w:r>
      <w:r w:rsidRPr="004C6BAF">
        <w:rPr>
          <w:lang w:val="en-US"/>
        </w:rPr>
        <w:fldChar w:fldCharType="end"/>
      </w:r>
      <w:r w:rsidRPr="004C6BAF">
        <w:rPr>
          <w:lang w:val="en-US"/>
        </w:rPr>
        <w:t xml:space="preserve">. When the kidneys are formed, </w:t>
      </w:r>
      <w:r w:rsidRPr="00017EA9">
        <w:rPr>
          <w:lang w:val="en-US"/>
        </w:rPr>
        <w:t>WT1</w:t>
      </w:r>
      <w:r w:rsidRPr="004C6BAF">
        <w:rPr>
          <w:lang w:val="en-US"/>
        </w:rPr>
        <w:t xml:space="preserve"> is involved in the reverse process, mesenchymal-epithelial transition (MET) </w:t>
      </w:r>
      <w:r w:rsidRPr="004C6BAF">
        <w:rPr>
          <w:lang w:val="en-US"/>
        </w:rPr>
        <w:fldChar w:fldCharType="begin"/>
      </w:r>
      <w:r w:rsidRPr="004C6BAF">
        <w:rPr>
          <w:lang w:val="en-US"/>
        </w:rPr>
        <w:instrText xml:space="preserve"> ADDIN EN.CITE &lt;EndNote&gt;&lt;Cite&gt;&lt;Author&gt;Scharnhorst&lt;/Author&gt;&lt;Year&gt;2001&lt;/Year&gt;&lt;RecNum&gt;484&lt;/RecNum&gt;&lt;DisplayText&gt;(Scharnhorst, van der Eb, and Jochemsen 2001)&lt;/DisplayText&gt;&lt;record&gt;&lt;rec-number&gt;484&lt;/rec-number&gt;&lt;foreign-keys&gt;&lt;key app="EN" db-id="zrx0xrvxv9xaaueps0evvsamfse929rv29rd" timestamp="1560852569"&gt;484&lt;/key&gt;&lt;/foreign-keys&gt;&lt;ref-type name="Journal Article"&gt;17&lt;/ref-type&gt;&lt;contributors&gt;&lt;authors&gt;&lt;author&gt;Scharnhorst, V.&lt;/author&gt;&lt;author&gt;van der Eb, A. J.&lt;/author&gt;&lt;author&gt;Jochemsen, A. G.&lt;/author&gt;&lt;/authors&gt;&lt;/contributors&gt;&lt;auth-address&gt;Department of Molecular and Cellular Biology and Center for Biomedical Genetics, Leiden University Medical Center, Wassenaarseweg 72, 2333 AL, The, Leiden, Netherlands.&lt;/auth-address&gt;&lt;titles&gt;&lt;title&gt;WT1 proteins: functions in growth and differentiation&lt;/title&gt;&lt;secondary-title&gt;Gene&lt;/secondary-title&gt;&lt;/titles&gt;&lt;periodical&gt;&lt;full-title&gt;Gene&lt;/full-title&gt;&lt;/periodical&gt;&lt;pages&gt;141-61&lt;/pages&gt;&lt;volume&gt;273&lt;/volume&gt;&lt;number&gt;2&lt;/number&gt;&lt;edition&gt;2001/10/12&lt;/edition&gt;&lt;keywords&gt;&lt;keyword&gt;Animals&lt;/keyword&gt;&lt;keyword&gt;DNA-Binding Proteins/*genetics/physiology&lt;/keyword&gt;&lt;keyword&gt;Gene Expression Regulation, Developmental&lt;/keyword&gt;&lt;keyword&gt;Gene Expression Regulation, Neoplastic&lt;/keyword&gt;&lt;keyword&gt;Humans&lt;/keyword&gt;&lt;keyword&gt;Transcription Factors/*genetics/physiology&lt;/keyword&gt;&lt;keyword&gt;WT1 Proteins&lt;/keyword&gt;&lt;/keywords&gt;&lt;dates&gt;&lt;year&gt;2001&lt;/year&gt;&lt;pub-dates&gt;&lt;date&gt;Aug 8&lt;/date&gt;&lt;/pub-dates&gt;&lt;/dates&gt;&lt;isbn&gt;0378-1119 (Print)&amp;#xD;0378-1119 (Linking)&lt;/isbn&gt;&lt;accession-num&gt;11595161&lt;/accession-num&gt;&lt;urls&gt;&lt;related-urls&gt;&lt;url&gt;https://www.ncbi.nlm.nih.gov/pubmed/11595161&lt;/url&gt;&lt;/related-urls&gt;&lt;/urls&gt;&lt;/record&gt;&lt;/Cite&gt;&lt;/EndNote&gt;</w:instrText>
      </w:r>
      <w:r w:rsidRPr="004C6BAF">
        <w:rPr>
          <w:lang w:val="en-US"/>
        </w:rPr>
        <w:fldChar w:fldCharType="separate"/>
      </w:r>
      <w:r w:rsidRPr="004C6BAF">
        <w:rPr>
          <w:lang w:val="en-US"/>
        </w:rPr>
        <w:t>(Scharnhorst, van der Eb, and Jochemsen 2001)</w:t>
      </w:r>
      <w:r w:rsidRPr="004C6BAF">
        <w:rPr>
          <w:lang w:val="en-US"/>
        </w:rPr>
        <w:fldChar w:fldCharType="end"/>
      </w:r>
      <w:r w:rsidRPr="004C6BAF">
        <w:rPr>
          <w:lang w:val="en-US"/>
        </w:rPr>
        <w:t xml:space="preserve">. Thus several observations indicate that WT is involved in EMT, although, the specific function of WT1 in these processes is not fully clarified </w:t>
      </w:r>
      <w:r w:rsidRPr="004C6BAF">
        <w:rPr>
          <w:lang w:val="en-US"/>
        </w:rPr>
        <w:fldChar w:fldCharType="begin"/>
      </w:r>
      <w:r w:rsidRPr="004C6BAF">
        <w:rPr>
          <w:lang w:val="en-US"/>
        </w:rPr>
        <w:instrText xml:space="preserve"> ADDIN EN.CITE &lt;EndNote&gt;&lt;Cite&gt;&lt;Author&gt;Hastie&lt;/Author&gt;&lt;Year&gt;2017&lt;/Year&gt;&lt;RecNum&gt;869&lt;/RecNum&gt;&lt;DisplayText&gt;(Hastie 2017)&lt;/DisplayText&gt;&lt;record&gt;&lt;rec-number&gt;869&lt;/rec-number&gt;&lt;foreign-keys&gt;&lt;key app="EN" db-id="zrx0xrvxv9xaaueps0evvsamfse929rv29rd" timestamp="1561627700"&gt;869&lt;/key&gt;&lt;/foreign-keys&gt;&lt;ref-type name="Journal Article"&gt;17&lt;/ref-type&gt;&lt;contributors&gt;&lt;authors&gt;&lt;author&gt;Hastie, N. D.&lt;/author&gt;&lt;/authors&gt;&lt;/contributors&gt;&lt;auth-address&gt;MRC Institute of Genetics and Molecular Medicine, University of Edinburgh, Western General Hospital, Crewe Road (S), Edinburgh, EH4 2XU, UK nick.hastie@igmm.ed.ac.uk.&lt;/auth-address&gt;&lt;titles&gt;&lt;title&gt;Wilms&amp;apos; tumour 1 (WT1) in development, homeostasis and disease&lt;/title&gt;&lt;secondary-title&gt;Development&lt;/secondary-title&gt;&lt;/titles&gt;&lt;periodical&gt;&lt;full-title&gt;Development&lt;/full-title&gt;&lt;/periodical&gt;&lt;pages&gt;2862-2872&lt;/pages&gt;&lt;volume&gt;144&lt;/volume&gt;&lt;number&gt;16&lt;/number&gt;&lt;edition&gt;2017/08/16&lt;/edition&gt;&lt;keywords&gt;&lt;keyword&gt;Animals&lt;/keyword&gt;&lt;keyword&gt;Evolution, Molecular&lt;/keyword&gt;&lt;keyword&gt;Homeostasis&lt;/keyword&gt;&lt;keyword&gt;Humans&lt;/keyword&gt;&lt;keyword&gt;Kidney Neoplasms/genetics/*metabolism&lt;/keyword&gt;&lt;keyword&gt;Protein Isoforms/genetics/metabolism&lt;/keyword&gt;&lt;keyword&gt;WT1 Proteins/genetics/metabolism&lt;/keyword&gt;&lt;keyword&gt;Wilms Tumor/genetics/*metabolism&lt;/keyword&gt;&lt;keyword&gt;*Developmental disorders&lt;/keyword&gt;&lt;keyword&gt;*Homeostasis&lt;/keyword&gt;&lt;keyword&gt;*Molecular mechanisms of disease&lt;/keyword&gt;&lt;keyword&gt;*wt1&lt;/keyword&gt;&lt;/keywords&gt;&lt;dates&gt;&lt;year&gt;2017&lt;/year&gt;&lt;pub-dates&gt;&lt;date&gt;Aug 15&lt;/date&gt;&lt;/pub-dates&gt;&lt;/dates&gt;&lt;isbn&gt;1477-9129 (Electronic)&amp;#xD;0950-1991 (Linking)&lt;/isbn&gt;&lt;accession-num&gt;28811308&lt;/accession-num&gt;&lt;urls&gt;&lt;related-urls&gt;&lt;url&gt;https://www.ncbi.nlm.nih.gov/pubmed/28811308&lt;/url&gt;&lt;/related-urls&gt;&lt;/urls&gt;&lt;electronic-resource-num&gt;10.1242/dev.153163&lt;/electronic-resource-num&gt;&lt;/record&gt;&lt;/Cite&gt;&lt;/EndNote&gt;</w:instrText>
      </w:r>
      <w:r w:rsidRPr="004C6BAF">
        <w:rPr>
          <w:lang w:val="en-US"/>
        </w:rPr>
        <w:fldChar w:fldCharType="separate"/>
      </w:r>
      <w:r w:rsidRPr="004C6BAF">
        <w:rPr>
          <w:lang w:val="en-US"/>
        </w:rPr>
        <w:t>(Hastie 2017)</w:t>
      </w:r>
      <w:r w:rsidRPr="004C6BAF">
        <w:rPr>
          <w:lang w:val="en-US"/>
        </w:rPr>
        <w:fldChar w:fldCharType="end"/>
      </w:r>
      <w:r w:rsidRPr="004C6BAF">
        <w:rPr>
          <w:lang w:val="en-US"/>
        </w:rPr>
        <w:t>.</w:t>
      </w:r>
    </w:p>
    <w:p w14:paraId="05DF509C" w14:textId="77777777" w:rsidR="002E38C8" w:rsidRPr="004C6BAF" w:rsidRDefault="002E38C8" w:rsidP="002E38C8">
      <w:pPr>
        <w:pStyle w:val="bodytext"/>
        <w:rPr>
          <w:color w:val="222222"/>
          <w:spacing w:val="3"/>
          <w:shd w:val="clear" w:color="auto" w:fill="FFFFFF"/>
          <w:lang w:val="en-US"/>
        </w:rPr>
      </w:pPr>
      <w:r w:rsidRPr="004C6BAF">
        <w:rPr>
          <w:lang w:val="en-US"/>
        </w:rPr>
        <w:t xml:space="preserve">WT1 controls </w:t>
      </w:r>
      <w:r w:rsidRPr="004C6BAF">
        <w:rPr>
          <w:i/>
          <w:lang w:val="en-US"/>
        </w:rPr>
        <w:t>SNAI2</w:t>
      </w:r>
      <w:r w:rsidRPr="004C6BAF">
        <w:rPr>
          <w:lang w:val="en-US"/>
        </w:rPr>
        <w:t xml:space="preserve"> </w:t>
      </w:r>
      <w:r w:rsidRPr="004C6BAF">
        <w:rPr>
          <w:lang w:val="en-US"/>
        </w:rPr>
        <w:fldChar w:fldCharType="begin">
          <w:fldData xml:space="preserve">PEVuZE5vdGU+PENpdGU+PEF1dGhvcj5LaW08L0F1dGhvcj48WWVhcj4yMDA3PC9ZZWFyPjxSZWNO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</w:fldData>
        </w:fldChar>
      </w:r>
      <w:r w:rsidRPr="004C6BAF">
        <w:rPr>
          <w:lang w:val="en-US"/>
        </w:rPr>
        <w:instrText xml:space="preserve"> ADDIN EN.CITE </w:instrText>
      </w:r>
      <w:r w:rsidRPr="004C6BAF">
        <w:rPr>
          <w:lang w:val="en-US"/>
        </w:rPr>
        <w:fldChar w:fldCharType="begin">
          <w:fldData xml:space="preserve">PEVuZE5vdGU+PENpdGU+PEF1dGhvcj5LaW08L0F1dGhvcj48WWVhcj4yMDA3PC9ZZWFyPjxSZWNO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(Kim et al. 2007)</w:t>
      </w:r>
      <w:r w:rsidRPr="004C6BAF">
        <w:rPr>
          <w:lang w:val="en-US"/>
        </w:rPr>
        <w:fldChar w:fldCharType="end"/>
      </w:r>
      <w:r w:rsidRPr="004C6BAF">
        <w:rPr>
          <w:lang w:val="en-US"/>
        </w:rPr>
        <w:t xml:space="preserve">, which encodes a protein controlling cell migration </w:t>
      </w:r>
      <w:r w:rsidRPr="004C6BAF">
        <w:rPr>
          <w:lang w:val="en-US"/>
        </w:rPr>
        <w:fldChar w:fldCharType="begin">
          <w:fldData xml:space="preserve">PEVuZE5vdGU+PENpdGU+PEF1dGhvcj5OaWV0bzwvQXV0aG9yPjxZZWFyPjE5OTQ8L1llYXI+PFJl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</w:fldData>
        </w:fldChar>
      </w:r>
      <w:r w:rsidRPr="004C6BAF">
        <w:rPr>
          <w:lang w:val="en-US"/>
        </w:rPr>
        <w:instrText xml:space="preserve"> ADDIN EN.CITE </w:instrText>
      </w:r>
      <w:r w:rsidRPr="004C6BAF">
        <w:rPr>
          <w:lang w:val="en-US"/>
        </w:rPr>
        <w:fldChar w:fldCharType="begin">
          <w:fldData xml:space="preserve">PEVuZE5vdGU+PENpdGU+PEF1dGhvcj5OaWV0bzwvQXV0aG9yPjxZZWFyPjE5OTQ8L1llYXI+PFJl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(Nieto et al. 1994)</w:t>
      </w:r>
      <w:r w:rsidRPr="004C6BAF">
        <w:rPr>
          <w:lang w:val="en-US"/>
        </w:rPr>
        <w:fldChar w:fldCharType="end"/>
      </w:r>
      <w:r w:rsidRPr="004C6BAF">
        <w:rPr>
          <w:lang w:val="en-US"/>
        </w:rPr>
        <w:t xml:space="preserve"> and induces AML in mice </w:t>
      </w:r>
      <w:r w:rsidRPr="004C6BAF">
        <w:rPr>
          <w:lang w:val="en-US"/>
        </w:rPr>
        <w:fldChar w:fldCharType="begin">
          <w:fldData xml:space="preserve">PEVuZE5vdGU+PENpdGU+PEF1dGhvcj5MaTwvQXV0aG9yPjxZZWFyPjIwMTc8L1llYXI+PFJlY051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</w:fldData>
        </w:fldChar>
      </w:r>
      <w:r w:rsidRPr="004C6BAF">
        <w:rPr>
          <w:lang w:val="en-US"/>
        </w:rPr>
        <w:instrText xml:space="preserve"> ADDIN EN.CITE </w:instrText>
      </w:r>
      <w:r w:rsidRPr="004C6BAF">
        <w:rPr>
          <w:lang w:val="en-US"/>
        </w:rPr>
        <w:fldChar w:fldCharType="begin">
          <w:fldData xml:space="preserve">PEVuZE5vdGU+PENpdGU+PEF1dGhvcj5MaTwvQXV0aG9yPjxZZWFyPjIwMTc8L1llYXI+PFJlY051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(Li et al. 2017)</w:t>
      </w:r>
      <w:r w:rsidRPr="004C6BAF">
        <w:rPr>
          <w:lang w:val="en-US"/>
        </w:rPr>
        <w:fldChar w:fldCharType="end"/>
      </w:r>
      <w:r w:rsidRPr="004C6BAF">
        <w:rPr>
          <w:lang w:val="en-US"/>
        </w:rPr>
        <w:t xml:space="preserve">. Cell migration is an essential process during embryogenesis, leading to development of different organs </w:t>
      </w:r>
      <w:r w:rsidRPr="004C6BAF">
        <w:rPr>
          <w:lang w:val="en-US"/>
        </w:rPr>
        <w:fldChar w:fldCharType="begin"/>
      </w:r>
      <w:r w:rsidRPr="004C6BAF">
        <w:rPr>
          <w:lang w:val="en-US"/>
        </w:rPr>
        <w:instrText xml:space="preserve"> ADDIN EN.CITE &lt;EndNote&gt;&lt;Cite&gt;&lt;Author&gt;Scarpa&lt;/Author&gt;&lt;Year&gt;2016&lt;/Year&gt;&lt;RecNum&gt;3224&lt;/RecNum&gt;&lt;DisplayText&gt;(Scarpa and Mayor 2016)&lt;/DisplayText&gt;&lt;record&gt;&lt;rec-number&gt;3224&lt;/rec-number&gt;&lt;foreign-keys&gt;&lt;key app="EN" db-id="zrx0xrvxv9xaaueps0evvsamfse929rv29rd" timestamp="1567425960"&gt;3224&lt;/key&gt;&lt;/foreign-keys&gt;&lt;ref-type name="Journal Article"&gt;17&lt;/ref-type&gt;&lt;contributors&gt;&lt;authors&gt;&lt;author&gt;Scarpa, E.&lt;/author&gt;&lt;author&gt;Mayor, R.&lt;/author&gt;&lt;/authors&gt;&lt;/contributors&gt;&lt;auth-address&gt;Department of Cell and Developmental Biology, University College London, London WC1E 6BT, England, UK.&amp;#xD;Department of Cell and Developmental Biology, University College London, London WC1E 6BT, England, UK r.mayor@ucl.ac.uk.&lt;/auth-address&gt;&lt;titles&gt;&lt;title&gt;Collective cell migration in development&lt;/title&gt;&lt;secondary-title&gt;J Cell Biol&lt;/secondary-title&gt;&lt;/titles&gt;&lt;periodical&gt;&lt;full-title&gt;J Cell Biol&lt;/full-title&gt;&lt;/periodical&gt;&lt;pages&gt;143-55&lt;/pages&gt;&lt;volume&gt;212&lt;/volume&gt;&lt;number&gt;2&lt;/number&gt;&lt;edition&gt;2016/01/20&lt;/edition&gt;&lt;keywords&gt;&lt;keyword&gt;Animals&lt;/keyword&gt;&lt;keyword&gt;Cell Communication&lt;/keyword&gt;&lt;keyword&gt;*Cell Movement&lt;/keyword&gt;&lt;keyword&gt;*Embryonic Development&lt;/keyword&gt;&lt;keyword&gt;Embryonic Induction&lt;/keyword&gt;&lt;keyword&gt;Models, Biological&lt;/keyword&gt;&lt;/keywords&gt;&lt;dates&gt;&lt;year&gt;2016&lt;/year&gt;&lt;pub-dates&gt;&lt;date&gt;Jan 18&lt;/date&gt;&lt;/pub-dates&gt;&lt;/dates&gt;&lt;isbn&gt;1540-8140 (Electronic)&amp;#xD;0021-9525 (Linking)&lt;/isbn&gt;&lt;accession-num&gt;26783298&lt;/accession-num&gt;&lt;urls&gt;&lt;related-urls&gt;&lt;url&gt;https://www.ncbi.nlm.nih.gov/pubmed/26783298&lt;/url&gt;&lt;/related-urls&gt;&lt;/urls&gt;&lt;custom2&gt;PMC4738384&lt;/custom2&gt;&lt;electronic-resource-num&gt;10.1083/jcb.201508047&lt;/electronic-resource-num&gt;&lt;/record&gt;&lt;/Cite&gt;&lt;/EndNote&gt;</w:instrText>
      </w:r>
      <w:r w:rsidRPr="004C6BAF">
        <w:rPr>
          <w:lang w:val="en-US"/>
        </w:rPr>
        <w:fldChar w:fldCharType="separate"/>
      </w:r>
      <w:r w:rsidRPr="004C6BAF">
        <w:rPr>
          <w:lang w:val="en-US"/>
        </w:rPr>
        <w:t>(Scarpa and Mayor 2016)</w:t>
      </w:r>
      <w:r w:rsidRPr="004C6BAF">
        <w:rPr>
          <w:lang w:val="en-US"/>
        </w:rPr>
        <w:fldChar w:fldCharType="end"/>
      </w:r>
      <w:r w:rsidRPr="004C6BAF">
        <w:rPr>
          <w:lang w:val="en-US"/>
        </w:rPr>
        <w:t xml:space="preserve">. Migration is also an important hallmark of cancer invasiveness and metastasis, reflected by abnormal expression of filopodia, finger-like protrusions built-up by tight parallel bundles of actin. In normal cells, </w:t>
      </w:r>
      <w:r w:rsidRPr="004C6BAF">
        <w:rPr>
          <w:color w:val="222222"/>
          <w:spacing w:val="3"/>
          <w:shd w:val="clear" w:color="auto" w:fill="FFFFFF"/>
          <w:lang w:val="en-US"/>
        </w:rPr>
        <w:t xml:space="preserve">filopodia have important functions in cell migration, neurite outgrowth, and wound healing </w:t>
      </w:r>
      <w:r w:rsidRPr="004C6BAF">
        <w:rPr>
          <w:color w:val="222222"/>
          <w:spacing w:val="3"/>
          <w:shd w:val="clear" w:color="auto" w:fill="FFFFFF"/>
          <w:lang w:val="en-US"/>
        </w:rPr>
        <w:fldChar w:fldCharType="begin">
          <w:fldData xml:space="preserve">PEVuZE5vdGU+PENpdGU+PEF1dGhvcj5LdWhubDwvQXV0aG9yPjxZZWFyPjIwMTU8L1llYXI+PFJl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</w:fldData>
        </w:fldChar>
      </w:r>
      <w:r w:rsidRPr="004C6BAF">
        <w:rPr>
          <w:color w:val="222222"/>
          <w:spacing w:val="3"/>
          <w:shd w:val="clear" w:color="auto" w:fill="FFFFFF"/>
          <w:lang w:val="en-US"/>
        </w:rPr>
        <w:instrText xml:space="preserve"> ADDIN EN.CITE </w:instrText>
      </w:r>
      <w:r w:rsidRPr="004C6BAF">
        <w:rPr>
          <w:color w:val="222222"/>
          <w:spacing w:val="3"/>
          <w:shd w:val="clear" w:color="auto" w:fill="FFFFFF"/>
          <w:lang w:val="en-US"/>
        </w:rPr>
        <w:fldChar w:fldCharType="begin">
          <w:fldData xml:space="preserve">PEVuZE5vdGU+PENpdGU+PEF1dGhvcj5LdWhubDwvQXV0aG9yPjxZZWFyPjIwMTU8L1llYXI+PFJl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</w:fldData>
        </w:fldChar>
      </w:r>
      <w:r w:rsidRPr="004C6BAF">
        <w:rPr>
          <w:color w:val="222222"/>
          <w:spacing w:val="3"/>
          <w:shd w:val="clear" w:color="auto" w:fill="FFFFFF"/>
          <w:lang w:val="en-US"/>
        </w:rPr>
        <w:instrText xml:space="preserve"> ADDIN EN.CITE.DATA </w:instrText>
      </w:r>
      <w:r w:rsidRPr="004C6BAF">
        <w:rPr>
          <w:color w:val="222222"/>
          <w:spacing w:val="3"/>
          <w:shd w:val="clear" w:color="auto" w:fill="FFFFFF"/>
          <w:lang w:val="en-US"/>
        </w:rPr>
      </w:r>
      <w:r w:rsidRPr="004C6BAF">
        <w:rPr>
          <w:color w:val="222222"/>
          <w:spacing w:val="3"/>
          <w:shd w:val="clear" w:color="auto" w:fill="FFFFFF"/>
          <w:lang w:val="en-US"/>
        </w:rPr>
        <w:fldChar w:fldCharType="end"/>
      </w:r>
      <w:r w:rsidRPr="004C6BAF">
        <w:rPr>
          <w:color w:val="222222"/>
          <w:spacing w:val="3"/>
          <w:shd w:val="clear" w:color="auto" w:fill="FFFFFF"/>
          <w:lang w:val="en-US"/>
        </w:rPr>
      </w:r>
      <w:r w:rsidRPr="004C6BAF">
        <w:rPr>
          <w:color w:val="222222"/>
          <w:spacing w:val="3"/>
          <w:shd w:val="clear" w:color="auto" w:fill="FFFFFF"/>
          <w:lang w:val="en-US"/>
        </w:rPr>
        <w:fldChar w:fldCharType="separate"/>
      </w:r>
      <w:r w:rsidRPr="004C6BAF">
        <w:rPr>
          <w:color w:val="222222"/>
          <w:spacing w:val="3"/>
          <w:shd w:val="clear" w:color="auto" w:fill="FFFFFF"/>
          <w:lang w:val="en-US"/>
        </w:rPr>
        <w:t>(Kuhnl et al. 2015)</w:t>
      </w:r>
      <w:r w:rsidRPr="004C6BAF">
        <w:rPr>
          <w:color w:val="222222"/>
          <w:spacing w:val="3"/>
          <w:shd w:val="clear" w:color="auto" w:fill="FFFFFF"/>
          <w:lang w:val="en-US"/>
        </w:rPr>
        <w:fldChar w:fldCharType="end"/>
      </w:r>
      <w:r w:rsidRPr="004C6BAF">
        <w:rPr>
          <w:color w:val="222222"/>
          <w:spacing w:val="3"/>
          <w:shd w:val="clear" w:color="auto" w:fill="FFFFFF"/>
          <w:lang w:val="en-US"/>
        </w:rPr>
        <w:t>.</w:t>
      </w:r>
    </w:p>
    <w:p w14:paraId="63242FFC" w14:textId="11AAF1C8" w:rsidR="002E38C8" w:rsidRPr="004C6BAF" w:rsidRDefault="002E38C8" w:rsidP="002E38C8">
      <w:pPr>
        <w:pStyle w:val="bodytext"/>
        <w:rPr>
          <w:lang w:val="en-US"/>
        </w:rPr>
      </w:pPr>
      <w:r w:rsidRPr="00017EA9">
        <w:rPr>
          <w:color w:val="222222"/>
          <w:spacing w:val="3"/>
          <w:shd w:val="clear" w:color="auto" w:fill="FFFFFF"/>
          <w:lang w:val="en-US"/>
        </w:rPr>
        <w:t>FSCN1</w:t>
      </w:r>
      <w:r w:rsidRPr="004C6BAF">
        <w:rPr>
          <w:color w:val="222222"/>
          <w:spacing w:val="3"/>
          <w:shd w:val="clear" w:color="auto" w:fill="FFFFFF"/>
          <w:lang w:val="en-US"/>
        </w:rPr>
        <w:t>, an actin-bundling protein, is a member of the fascin three-member family consisting of fascin-1, fascin-2, and fascin-3. The fascin molecules are</w:t>
      </w:r>
      <w:r w:rsidRPr="004C6BAF">
        <w:rPr>
          <w:lang w:val="en-US"/>
        </w:rPr>
        <w:t xml:space="preserve"> 55 kDa globular proteins comprising four tandem FSCN domains </w:t>
      </w:r>
      <w:r w:rsidRPr="004C6BAF">
        <w:rPr>
          <w:lang w:val="en-US"/>
        </w:rPr>
        <w:fldChar w:fldCharType="begin"/>
      </w:r>
      <w:r w:rsidRPr="004C6BAF">
        <w:rPr>
          <w:lang w:val="en-US"/>
        </w:rPr>
        <w:instrText xml:space="preserve"> ADDIN EN.CITE &lt;EndNote&gt;&lt;Cite&gt;&lt;Author&gt;Mao&lt;/Author&gt;&lt;Year&gt;2016&lt;/Year&gt;&lt;RecNum&gt;3225&lt;/RecNum&gt;&lt;DisplayText&gt;(Mao, Duan, and Jiang 2016)&lt;/DisplayText&gt;&lt;record&gt;&lt;rec-number&gt;3225&lt;/rec-number&gt;&lt;foreign-keys&gt;&lt;key app="EN" db-id="zrx0xrvxv9xaaueps0evvsamfse929rv29rd" timestamp="1567426288"&gt;3225&lt;/key&gt;&lt;/foreign-keys&gt;&lt;ref-type name="Journal Article"&gt;17&lt;/ref-type&gt;&lt;contributors&gt;&lt;authors&gt;&lt;author&gt;Mao, X.&lt;/author&gt;&lt;author&gt;Duan, X.&lt;/author&gt;&lt;author&gt;Jiang, B.&lt;/author&gt;&lt;/authors&gt;&lt;/contributors&gt;&lt;auth-address&gt;Department of Hepatobiliary Surgery, Hunan Provincial People&amp;apos;s Hospital, Changsha, Hunan, China (mainland).&lt;/auth-address&gt;&lt;titles&gt;&lt;title&gt;Fascin Induces Epithelial-Mesenchymal Transition of Cholangiocarcinoma Cells by Regulating Wnt/beta-Catenin Signaling&lt;/title&gt;&lt;secondary-title&gt;Med Sci Monit&lt;/secondary-title&gt;&lt;/titles&gt;&lt;periodical&gt;&lt;full-title&gt;Med Sci Monit&lt;/full-title&gt;&lt;/periodical&gt;&lt;pages&gt;3479-3485&lt;/pages&gt;&lt;volume&gt;22&lt;/volume&gt;&lt;edition&gt;2016/09/30&lt;/edition&gt;&lt;dates&gt;&lt;year&gt;2016&lt;/year&gt;&lt;pub-dates&gt;&lt;date&gt;Sep 29&lt;/date&gt;&lt;/pub-dates&gt;&lt;/dates&gt;&lt;isbn&gt;1643-3750 (Electronic)&amp;#xD;1234-1010 (Linking)&lt;/isbn&gt;&lt;accession-num&gt;27680563&lt;/accession-num&gt;&lt;urls&gt;&lt;related-urls&gt;&lt;url&gt;https://www.ncbi.nlm.nih.gov/pubmed/27680563&lt;/url&gt;&lt;/related-urls&gt;&lt;/urls&gt;&lt;custom2&gt;PMC5045920&lt;/custom2&gt;&lt;electronic-resource-num&gt;10.12659/msm.897258&lt;/electronic-resource-num&gt;&lt;/record&gt;&lt;/Cite&gt;&lt;/EndNote&gt;</w:instrText>
      </w:r>
      <w:r w:rsidRPr="004C6BAF">
        <w:rPr>
          <w:lang w:val="en-US"/>
        </w:rPr>
        <w:fldChar w:fldCharType="separate"/>
      </w:r>
      <w:r w:rsidRPr="004C6BAF">
        <w:rPr>
          <w:lang w:val="en-US"/>
        </w:rPr>
        <w:t>(Mao, Duan, and Jiang 2016)</w:t>
      </w:r>
      <w:r w:rsidRPr="004C6BAF">
        <w:rPr>
          <w:lang w:val="en-US"/>
        </w:rPr>
        <w:fldChar w:fldCharType="end"/>
      </w:r>
      <w:r w:rsidRPr="004C6BAF">
        <w:rPr>
          <w:lang w:val="en-US"/>
        </w:rPr>
        <w:t xml:space="preserve">. </w:t>
      </w:r>
      <w:r w:rsidRPr="004C6BAF">
        <w:rPr>
          <w:color w:val="222222"/>
          <w:spacing w:val="3"/>
          <w:shd w:val="clear" w:color="auto" w:fill="FFFFFF"/>
          <w:lang w:val="en-US"/>
        </w:rPr>
        <w:t xml:space="preserve">FSCN1 was one of the first actin-bundling proteins to be biochemically characterized </w:t>
      </w:r>
      <w:r w:rsidRPr="004C6BAF">
        <w:rPr>
          <w:color w:val="222222"/>
          <w:spacing w:val="3"/>
          <w:shd w:val="clear" w:color="auto" w:fill="FFFFFF"/>
          <w:lang w:val="en-US"/>
        </w:rPr>
        <w:fldChar w:fldCharType="begin"/>
      </w:r>
      <w:r w:rsidRPr="004C6BAF">
        <w:rPr>
          <w:color w:val="222222"/>
          <w:spacing w:val="3"/>
          <w:shd w:val="clear" w:color="auto" w:fill="FFFFFF"/>
          <w:lang w:val="en-US"/>
        </w:rPr>
        <w:instrText xml:space="preserve"> ADDIN EN.CITE &lt;EndNote&gt;&lt;Cite&gt;&lt;Author&gt;DeRosier&lt;/Author&gt;&lt;Year&gt;1980&lt;/Year&gt;&lt;RecNum&gt;3228&lt;/RecNum&gt;&lt;DisplayText&gt;(DeRosier and Edds 1980)&lt;/DisplayText&gt;&lt;record&gt;&lt;rec-number&gt;3228&lt;/rec-number&gt;&lt;foreign-keys&gt;&lt;key app="EN" db-id="zrx0xrvxv9xaaueps0evvsamfse929rv29rd" timestamp="1567426468"&gt;3228&lt;/key&gt;&lt;/foreign-keys&gt;&lt;ref-type name="Journal Article"&gt;17&lt;/ref-type&gt;&lt;contributors&gt;&lt;authors&gt;&lt;author&gt;DeRosier, D. J.&lt;/author&gt;&lt;author&gt;Edds, K. T.&lt;/author&gt;&lt;/authors&gt;&lt;/contributors&gt;&lt;titles&gt;&lt;title&gt;Evidence for fascin cross-links between the actin filaments in coelomocyte filopodia&lt;/title&gt;&lt;secondary-title&gt;Exp Cell Res&lt;/secondary-title&gt;&lt;/titles&gt;&lt;periodical&gt;&lt;full-title&gt;Exp Cell Res&lt;/full-title&gt;&lt;/periodical&gt;&lt;pages&gt;490-4&lt;/pages&gt;&lt;volume&gt;126&lt;/volume&gt;&lt;number&gt;2&lt;/number&gt;&lt;edition&gt;1980/04/01&lt;/edition&gt;&lt;keywords&gt;&lt;keyword&gt;Actins/*analysis&lt;/keyword&gt;&lt;keyword&gt;Animals&lt;/keyword&gt;&lt;keyword&gt;Carrier Proteins/*analysis&lt;/keyword&gt;&lt;keyword&gt;Chemical Phenomena&lt;/keyword&gt;&lt;keyword&gt;Chemistry&lt;/keyword&gt;&lt;keyword&gt;Crystallization&lt;/keyword&gt;&lt;keyword&gt;Cytoskeleton/*analysis/ultrastructure&lt;/keyword&gt;&lt;keyword&gt;*Microfilament Proteins&lt;/keyword&gt;&lt;keyword&gt;Pseudopodia/*ultrastructure&lt;/keyword&gt;&lt;keyword&gt;Sea Urchins/*ultrastructure&lt;/keyword&gt;&lt;/keywords&gt;&lt;dates&gt;&lt;year&gt;1980&lt;/year&gt;&lt;pub-dates&gt;&lt;date&gt;Apr&lt;/date&gt;&lt;/pub-dates&gt;&lt;/dates&gt;&lt;isbn&gt;0014-4827 (Print)&amp;#xD;0014-4827 (Linking)&lt;/isbn&gt;&lt;accession-num&gt;6892697&lt;/accession-num&gt;&lt;urls&gt;&lt;related-urls&gt;&lt;url&gt;https://www.ncbi.nlm.nih.gov/pubmed/6892697&lt;/url&gt;&lt;/related-urls&gt;&lt;/urls&gt;&lt;electronic-resource-num&gt;10.1016/0014-4827(80)90295-5&lt;/electronic-resource-num&gt;&lt;/record&gt;&lt;/Cite&gt;&lt;/EndNote&gt;</w:instrText>
      </w:r>
      <w:r w:rsidRPr="004C6BAF">
        <w:rPr>
          <w:color w:val="222222"/>
          <w:spacing w:val="3"/>
          <w:shd w:val="clear" w:color="auto" w:fill="FFFFFF"/>
          <w:lang w:val="en-US"/>
        </w:rPr>
        <w:fldChar w:fldCharType="separate"/>
      </w:r>
      <w:r w:rsidRPr="004C6BAF">
        <w:rPr>
          <w:color w:val="222222"/>
          <w:spacing w:val="3"/>
          <w:shd w:val="clear" w:color="auto" w:fill="FFFFFF"/>
          <w:lang w:val="en-US"/>
        </w:rPr>
        <w:t>(DeRosier and Edds 1980)</w:t>
      </w:r>
      <w:r w:rsidRPr="004C6BAF">
        <w:rPr>
          <w:color w:val="222222"/>
          <w:spacing w:val="3"/>
          <w:shd w:val="clear" w:color="auto" w:fill="FFFFFF"/>
          <w:lang w:val="en-US"/>
        </w:rPr>
        <w:fldChar w:fldCharType="end"/>
      </w:r>
      <w:r w:rsidRPr="004C6BAF">
        <w:rPr>
          <w:color w:val="222222"/>
          <w:spacing w:val="3"/>
          <w:shd w:val="clear" w:color="auto" w:fill="FFFFFF"/>
          <w:lang w:val="en-US"/>
        </w:rPr>
        <w:t xml:space="preserve">. </w:t>
      </w:r>
      <w:r w:rsidRPr="00017EA9">
        <w:rPr>
          <w:color w:val="222222"/>
          <w:spacing w:val="3"/>
          <w:shd w:val="clear" w:color="auto" w:fill="FFFFFF"/>
          <w:lang w:val="en-US"/>
        </w:rPr>
        <w:t>FSCN1</w:t>
      </w:r>
      <w:r w:rsidRPr="004C6BAF">
        <w:rPr>
          <w:color w:val="222222"/>
          <w:spacing w:val="3"/>
          <w:shd w:val="clear" w:color="auto" w:fill="FFFFFF"/>
          <w:lang w:val="en-US"/>
        </w:rPr>
        <w:t xml:space="preserve"> expression is transcriptionally controlled, but also post-transcriptionally as phosphorylation of a serine residue (S39) leads to decrease in actin-bundling </w:t>
      </w:r>
      <w:r w:rsidRPr="004C6BAF">
        <w:rPr>
          <w:i/>
          <w:color w:val="222222"/>
          <w:spacing w:val="3"/>
          <w:shd w:val="clear" w:color="auto" w:fill="FFFFFF"/>
          <w:lang w:val="en-US"/>
        </w:rPr>
        <w:t>in vitro</w:t>
      </w:r>
      <w:r w:rsidRPr="004C6BAF">
        <w:rPr>
          <w:color w:val="222222"/>
          <w:spacing w:val="3"/>
          <w:shd w:val="clear" w:color="auto" w:fill="FFFFFF"/>
          <w:lang w:val="en-US"/>
        </w:rPr>
        <w:t xml:space="preserve"> </w:t>
      </w:r>
      <w:r w:rsidRPr="004C6BAF">
        <w:rPr>
          <w:color w:val="222222"/>
          <w:spacing w:val="3"/>
          <w:shd w:val="clear" w:color="auto" w:fill="FFFFFF"/>
          <w:lang w:val="en-US"/>
        </w:rPr>
        <w:fldChar w:fldCharType="begin"/>
      </w:r>
      <w:r w:rsidRPr="004C6BAF">
        <w:rPr>
          <w:color w:val="222222"/>
          <w:spacing w:val="3"/>
          <w:shd w:val="clear" w:color="auto" w:fill="FFFFFF"/>
          <w:lang w:val="en-US"/>
        </w:rPr>
        <w:instrText xml:space="preserve"> ADDIN EN.CITE &lt;EndNote&gt;&lt;Cite&gt;&lt;Author&gt;Vignjevic&lt;/Author&gt;&lt;Year&gt;2006&lt;/Year&gt;&lt;RecNum&gt;3232&lt;/RecNum&gt;&lt;DisplayText&gt;(Vignjevic et al. 2006)&lt;/DisplayText&gt;&lt;record&gt;&lt;rec-number&gt;3232&lt;/rec-number&gt;&lt;foreign-keys&gt;&lt;key app="EN" db-id="zrx0xrvxv9xaaueps0evvsamfse929rv29rd" timestamp="1567426987"&gt;3232&lt;/key&gt;&lt;/foreign-keys&gt;&lt;ref-type name="Journal Article"&gt;17&lt;/ref-type&gt;&lt;contributors&gt;&lt;authors&gt;&lt;author&gt;Vignjevic, D.&lt;/author&gt;&lt;author&gt;Kojima, S.&lt;/author&gt;&lt;author&gt;Aratyn, Y.&lt;/author&gt;&lt;author&gt;Danciu, O.&lt;/author&gt;&lt;author&gt;Svitkina, T.&lt;/author&gt;&lt;author&gt;Borisy, G. G.&lt;/author&gt;&lt;/authors&gt;&lt;/contributors&gt;&lt;auth-address&gt;Department of Cell and Molecular Biology, Feinberg School of Medicine, Northwestern University, Chicago, IL 60611, USA. danijela.vignjevic@curie.fr&lt;/auth-address&gt;&lt;titles&gt;&lt;title&gt;Role of fascin in filopodial protrusion&lt;/title&gt;&lt;secondary-title&gt;J Cell Biol&lt;/secondary-title&gt;&lt;/titles&gt;&lt;periodical&gt;&lt;full-title&gt;J Cell Biol&lt;/full-title&gt;&lt;/periodical&gt;&lt;pages&gt;863-75&lt;/pages&gt;&lt;volume&gt;174&lt;/volume&gt;&lt;number&gt;6&lt;/number&gt;&lt;edition&gt;2006/09/13&lt;/edition&gt;&lt;keywords&gt;&lt;keyword&gt;Actin Cytoskeleton/*metabolism/*ultrastructure&lt;/keyword&gt;&lt;keyword&gt;Animals&lt;/keyword&gt;&lt;keyword&gt;Carrier Proteins/genetics/*metabolism&lt;/keyword&gt;&lt;keyword&gt;Cell Line, Tumor&lt;/keyword&gt;&lt;keyword&gt;Cell Movement/*physiology&lt;/keyword&gt;&lt;keyword&gt;Fluorescence Recovery After Photobleaching&lt;/keyword&gt;&lt;keyword&gt;Mice&lt;/keyword&gt;&lt;keyword&gt;Microfilament Proteins/genetics/*metabolism&lt;/keyword&gt;&lt;keyword&gt;Microscopy, Electron&lt;/keyword&gt;&lt;keyword&gt;Phosphorylation&lt;/keyword&gt;&lt;keyword&gt;Protein Binding/physiology&lt;/keyword&gt;&lt;keyword&gt;Pseudopodia/*metabolism/*ultrastructure&lt;/keyword&gt;&lt;keyword&gt;Recombinant Fusion Proteins/metabolism&lt;/keyword&gt;&lt;keyword&gt;Serine/metabolism&lt;/keyword&gt;&lt;/keywords&gt;&lt;dates&gt;&lt;year&gt;2006&lt;/year&gt;&lt;pub-dates&gt;&lt;date&gt;Sep 11&lt;/date&gt;&lt;/pub-dates&gt;&lt;/dates&gt;&lt;isbn&gt;0021-9525 (Print)&amp;#xD;0021-9525 (Linking)&lt;/isbn&gt;&lt;accession-num&gt;16966425&lt;/accession-num&gt;&lt;urls&gt;&lt;related-urls&gt;&lt;url&gt;https://www.ncbi.nlm.nih.gov/pubmed/16966425&lt;/url&gt;&lt;/related-urls&gt;&lt;/urls&gt;&lt;custom2&gt;PMC2064340&lt;/custom2&gt;&lt;electronic-resource-num&gt;10.1083/jcb.200603013&lt;/electronic-resource-num&gt;&lt;/record&gt;&lt;/Cite&gt;&lt;/EndNote&gt;</w:instrText>
      </w:r>
      <w:r w:rsidRPr="004C6BAF">
        <w:rPr>
          <w:color w:val="222222"/>
          <w:spacing w:val="3"/>
          <w:shd w:val="clear" w:color="auto" w:fill="FFFFFF"/>
          <w:lang w:val="en-US"/>
        </w:rPr>
        <w:fldChar w:fldCharType="separate"/>
      </w:r>
      <w:r w:rsidRPr="004C6BAF">
        <w:rPr>
          <w:color w:val="222222"/>
          <w:spacing w:val="3"/>
          <w:shd w:val="clear" w:color="auto" w:fill="FFFFFF"/>
          <w:lang w:val="en-US"/>
        </w:rPr>
        <w:t>(Vignjevic et al. 2006)</w:t>
      </w:r>
      <w:r w:rsidRPr="004C6BAF">
        <w:rPr>
          <w:color w:val="222222"/>
          <w:spacing w:val="3"/>
          <w:shd w:val="clear" w:color="auto" w:fill="FFFFFF"/>
          <w:lang w:val="en-US"/>
        </w:rPr>
        <w:fldChar w:fldCharType="end"/>
      </w:r>
      <w:r w:rsidRPr="004C6BAF">
        <w:rPr>
          <w:i/>
          <w:color w:val="222222"/>
          <w:spacing w:val="3"/>
          <w:shd w:val="clear" w:color="auto" w:fill="FFFFFF"/>
          <w:lang w:val="en-US"/>
        </w:rPr>
        <w:t>.</w:t>
      </w:r>
    </w:p>
    <w:p w14:paraId="7E51C30A" w14:textId="660A5035" w:rsidR="002E38C8" w:rsidRPr="004C6BAF" w:rsidRDefault="002E38C8" w:rsidP="002E38C8">
      <w:pPr>
        <w:pStyle w:val="bodytext"/>
        <w:rPr>
          <w:color w:val="222222"/>
          <w:spacing w:val="3"/>
          <w:shd w:val="clear" w:color="auto" w:fill="FFFFFF"/>
          <w:lang w:val="en-US"/>
        </w:rPr>
      </w:pPr>
      <w:r w:rsidRPr="004C6BAF">
        <w:rPr>
          <w:color w:val="222222"/>
          <w:spacing w:val="3"/>
          <w:shd w:val="clear" w:color="auto" w:fill="FFFFFF"/>
          <w:lang w:val="en-US"/>
        </w:rPr>
        <w:t xml:space="preserve">A dramatic increase in </w:t>
      </w:r>
      <w:r w:rsidRPr="004C6BAF">
        <w:rPr>
          <w:i/>
          <w:color w:val="222222"/>
          <w:spacing w:val="3"/>
          <w:shd w:val="clear" w:color="auto" w:fill="FFFFFF"/>
          <w:lang w:val="en-US"/>
        </w:rPr>
        <w:t>FSCN1</w:t>
      </w:r>
      <w:r w:rsidRPr="004C6BAF">
        <w:rPr>
          <w:color w:val="222222"/>
          <w:spacing w:val="3"/>
          <w:shd w:val="clear" w:color="auto" w:fill="FFFFFF"/>
          <w:lang w:val="en-US"/>
        </w:rPr>
        <w:t xml:space="preserve"> expression has been noted in some cancers, lymphocytic disorders, and hyperplasias. The amount of </w:t>
      </w:r>
      <w:r w:rsidRPr="004C6BAF">
        <w:rPr>
          <w:i/>
          <w:color w:val="222222"/>
          <w:spacing w:val="3"/>
          <w:shd w:val="clear" w:color="auto" w:fill="FFFFFF"/>
          <w:lang w:val="en-US"/>
        </w:rPr>
        <w:t>FSCN1</w:t>
      </w:r>
      <w:r w:rsidRPr="004C6BAF">
        <w:rPr>
          <w:color w:val="222222"/>
          <w:spacing w:val="3"/>
          <w:shd w:val="clear" w:color="auto" w:fill="FFFFFF"/>
          <w:lang w:val="en-US"/>
        </w:rPr>
        <w:t xml:space="preserve"> rises in parity </w:t>
      </w:r>
      <w:r w:rsidRPr="004C6BAF">
        <w:rPr>
          <w:color w:val="222222"/>
          <w:spacing w:val="3"/>
          <w:shd w:val="clear" w:color="auto" w:fill="FFFFFF"/>
          <w:lang w:val="en-US"/>
        </w:rPr>
        <w:lastRenderedPageBreak/>
        <w:t xml:space="preserve">with cancer stage and high levels of </w:t>
      </w:r>
      <w:r w:rsidRPr="004C6BAF">
        <w:rPr>
          <w:i/>
          <w:color w:val="222222"/>
          <w:spacing w:val="3"/>
          <w:shd w:val="clear" w:color="auto" w:fill="FFFFFF"/>
          <w:lang w:val="en-US"/>
        </w:rPr>
        <w:t>FSCN1</w:t>
      </w:r>
      <w:r w:rsidRPr="004C6BAF">
        <w:rPr>
          <w:color w:val="222222"/>
          <w:spacing w:val="3"/>
          <w:shd w:val="clear" w:color="auto" w:fill="FFFFFF"/>
          <w:lang w:val="en-US"/>
        </w:rPr>
        <w:t xml:space="preserve"> are associated with poor prognosis </w:t>
      </w:r>
      <w:r w:rsidRPr="004C6BAF">
        <w:rPr>
          <w:color w:val="222222"/>
          <w:spacing w:val="3"/>
          <w:shd w:val="clear" w:color="auto" w:fill="FFFFFF"/>
          <w:lang w:val="en-US"/>
        </w:rPr>
        <w:fldChar w:fldCharType="begin"/>
      </w:r>
      <w:r w:rsidRPr="004C6BAF">
        <w:rPr>
          <w:color w:val="222222"/>
          <w:spacing w:val="3"/>
          <w:shd w:val="clear" w:color="auto" w:fill="FFFFFF"/>
          <w:lang w:val="en-US"/>
        </w:rPr>
        <w:instrText xml:space="preserve"> ADDIN EN.CITE &lt;EndNote&gt;&lt;Cite&gt;&lt;Author&gt;Mao&lt;/Author&gt;&lt;Year&gt;2016&lt;/Year&gt;&lt;RecNum&gt;3225&lt;/RecNum&gt;&lt;DisplayText&gt;(Mao, Duan, and Jiang 2016)&lt;/DisplayText&gt;&lt;record&gt;&lt;rec-number&gt;3225&lt;/rec-number&gt;&lt;foreign-keys&gt;&lt;key app="EN" db-id="zrx0xrvxv9xaaueps0evvsamfse929rv29rd" timestamp="1567426288"&gt;3225&lt;/key&gt;&lt;/foreign-keys&gt;&lt;ref-type name="Journal Article"&gt;17&lt;/ref-type&gt;&lt;contributors&gt;&lt;authors&gt;&lt;author&gt;Mao, X.&lt;/author&gt;&lt;author&gt;Duan, X.&lt;/author&gt;&lt;author&gt;Jiang, B.&lt;/author&gt;&lt;/authors&gt;&lt;/contributors&gt;&lt;auth-address&gt;Department of Hepatobiliary Surgery, Hunan Provincial People&amp;apos;s Hospital, Changsha, Hunan, China (mainland).&lt;/auth-address&gt;&lt;titles&gt;&lt;title&gt;Fascin Induces Epithelial-Mesenchymal Transition of Cholangiocarcinoma Cells by Regulating Wnt/beta-Catenin Signaling&lt;/title&gt;&lt;secondary-title&gt;Med Sci Monit&lt;/secondary-title&gt;&lt;/titles&gt;&lt;periodical&gt;&lt;full-title&gt;Med Sci Monit&lt;/full-title&gt;&lt;/periodical&gt;&lt;pages&gt;3479-3485&lt;/pages&gt;&lt;volume&gt;22&lt;/volume&gt;&lt;edition&gt;2016/09/30&lt;/edition&gt;&lt;dates&gt;&lt;year&gt;2016&lt;/year&gt;&lt;pub-dates&gt;&lt;date&gt;Sep 29&lt;/date&gt;&lt;/pub-dates&gt;&lt;/dates&gt;&lt;isbn&gt;1643-3750 (Electronic)&amp;#xD;1234-1010 (Linking)&lt;/isbn&gt;&lt;accession-num&gt;27680563&lt;/accession-num&gt;&lt;urls&gt;&lt;related-urls&gt;&lt;url&gt;https://www.ncbi.nlm.nih.gov/pubmed/27680563&lt;/url&gt;&lt;/related-urls&gt;&lt;/urls&gt;&lt;custom2&gt;PMC5045920&lt;/custom2&gt;&lt;electronic-resource-num&gt;10.12659/msm.897258&lt;/electronic-resource-num&gt;&lt;/record&gt;&lt;/Cite&gt;&lt;/EndNote&gt;</w:instrText>
      </w:r>
      <w:r w:rsidRPr="004C6BAF">
        <w:rPr>
          <w:color w:val="222222"/>
          <w:spacing w:val="3"/>
          <w:shd w:val="clear" w:color="auto" w:fill="FFFFFF"/>
          <w:lang w:val="en-US"/>
        </w:rPr>
        <w:fldChar w:fldCharType="separate"/>
      </w:r>
      <w:r w:rsidRPr="004C6BAF">
        <w:rPr>
          <w:color w:val="222222"/>
          <w:spacing w:val="3"/>
          <w:shd w:val="clear" w:color="auto" w:fill="FFFFFF"/>
          <w:lang w:val="en-US"/>
        </w:rPr>
        <w:t>(Mao, Duan, and Jiang 2016)</w:t>
      </w:r>
      <w:r w:rsidRPr="004C6BAF">
        <w:rPr>
          <w:color w:val="222222"/>
          <w:spacing w:val="3"/>
          <w:shd w:val="clear" w:color="auto" w:fill="FFFFFF"/>
          <w:lang w:val="en-US"/>
        </w:rPr>
        <w:fldChar w:fldCharType="end"/>
      </w:r>
      <w:r w:rsidRPr="004C6BAF">
        <w:rPr>
          <w:color w:val="222222"/>
          <w:spacing w:val="3"/>
          <w:shd w:val="clear" w:color="auto" w:fill="FFFFFF"/>
          <w:lang w:val="en-US"/>
        </w:rPr>
        <w:t xml:space="preserve">. Among the filopodia-regulating proteins, </w:t>
      </w:r>
      <w:r w:rsidR="00E02083">
        <w:rPr>
          <w:color w:val="222222"/>
          <w:spacing w:val="3"/>
          <w:shd w:val="clear" w:color="auto" w:fill="FFFFFF"/>
          <w:lang w:val="en-US"/>
        </w:rPr>
        <w:t>FSCN1</w:t>
      </w:r>
      <w:r w:rsidR="00E02083" w:rsidRPr="004C6BAF">
        <w:rPr>
          <w:color w:val="222222"/>
          <w:spacing w:val="3"/>
          <w:shd w:val="clear" w:color="auto" w:fill="FFFFFF"/>
          <w:lang w:val="en-US"/>
        </w:rPr>
        <w:t xml:space="preserve"> </w:t>
      </w:r>
      <w:r w:rsidRPr="004C6BAF">
        <w:rPr>
          <w:color w:val="222222"/>
          <w:spacing w:val="3"/>
          <w:shd w:val="clear" w:color="auto" w:fill="FFFFFF"/>
          <w:lang w:val="en-US"/>
        </w:rPr>
        <w:t xml:space="preserve">has the strongest implications in cancer progression and metastasis to date </w:t>
      </w:r>
      <w:r w:rsidRPr="004C6BAF">
        <w:rPr>
          <w:color w:val="222222"/>
          <w:spacing w:val="3"/>
          <w:shd w:val="clear" w:color="auto" w:fill="FFFFFF"/>
          <w:lang w:val="en-US"/>
        </w:rPr>
        <w:fldChar w:fldCharType="begin"/>
      </w:r>
      <w:r w:rsidRPr="004C6BAF">
        <w:rPr>
          <w:color w:val="222222"/>
          <w:spacing w:val="3"/>
          <w:shd w:val="clear" w:color="auto" w:fill="FFFFFF"/>
          <w:lang w:val="en-US"/>
        </w:rPr>
        <w:instrText xml:space="preserve"> ADDIN EN.CITE &lt;EndNote&gt;&lt;Cite&gt;&lt;Author&gt;Arjonen&lt;/Author&gt;&lt;Year&gt;2011&lt;/Year&gt;&lt;RecNum&gt;3233&lt;/RecNum&gt;&lt;DisplayText&gt;(Arjonen, Kaukonen, and Ivaska 2011)&lt;/DisplayText&gt;&lt;record&gt;&lt;rec-number&gt;3233&lt;/rec-number&gt;&lt;foreign-keys&gt;&lt;key app="EN" db-id="zrx0xrvxv9xaaueps0evvsamfse929rv29rd" timestamp="1567427308"&gt;3233&lt;/key&gt;&lt;/foreign-keys&gt;&lt;ref-type name="Journal Article"&gt;17&lt;/ref-type&gt;&lt;contributors&gt;&lt;authors&gt;&lt;author&gt;Arjonen, A.&lt;/author&gt;&lt;author&gt;Kaukonen, R.&lt;/author&gt;&lt;author&gt;Ivaska, J.&lt;/author&gt;&lt;/authors&gt;&lt;/contributors&gt;&lt;auth-address&gt;Medical Biotechnology; VTT Technical Research Centre of Finland.&lt;/auth-address&gt;&lt;titles&gt;&lt;title&gt;Filopodia and adhesion in cancer cell motility&lt;/title&gt;&lt;secondary-title&gt;Cell Adh Migr&lt;/secondary-title&gt;&lt;/titles&gt;&lt;periodical&gt;&lt;full-title&gt;Cell Adh Migr&lt;/full-title&gt;&lt;/periodical&gt;&lt;pages&gt;421-30&lt;/pages&gt;&lt;volume&gt;5&lt;/volume&gt;&lt;number&gt;5&lt;/number&gt;&lt;edition&gt;2011/10/07&lt;/edition&gt;&lt;keywords&gt;&lt;keyword&gt;Breast Neoplasms/*metabolism&lt;/keyword&gt;&lt;keyword&gt;Carrier Proteins/chemistry/metabolism&lt;/keyword&gt;&lt;keyword&gt;Cell Adhesion/physiology&lt;/keyword&gt;&lt;keyword&gt;Cell Adhesion Molecules/chemistry/*metabolism&lt;/keyword&gt;&lt;keyword&gt;Cell Movement/*physiology&lt;/keyword&gt;&lt;keyword&gt;Female&lt;/keyword&gt;&lt;keyword&gt;Gene Expression Profiling&lt;/keyword&gt;&lt;keyword&gt;Humans&lt;/keyword&gt;&lt;keyword&gt;Integrins/chemistry/*metabolism&lt;/keyword&gt;&lt;keyword&gt;Microfilament Proteins/chemistry/metabolism&lt;/keyword&gt;&lt;keyword&gt;Myosins/chemistry/metabolism&lt;/keyword&gt;&lt;keyword&gt;Phosphatidylinositols/chemistry/*metabolism&lt;/keyword&gt;&lt;keyword&gt;Pseudopodia/*chemistry/*metabolism&lt;/keyword&gt;&lt;/keywords&gt;&lt;dates&gt;&lt;year&gt;2011&lt;/year&gt;&lt;pub-dates&gt;&lt;date&gt;Sep-Oct&lt;/date&gt;&lt;/pub-dates&gt;&lt;/dates&gt;&lt;isbn&gt;1933-6926 (Electronic)&amp;#xD;1933-6918 (Linking)&lt;/isbn&gt;&lt;accession-num&gt;21975551&lt;/accession-num&gt;&lt;urls&gt;&lt;related-urls&gt;&lt;url&gt;https://www.ncbi.nlm.nih.gov/pubmed/21975551&lt;/url&gt;&lt;/related-urls&gt;&lt;/urls&gt;&lt;custom2&gt;PMC3218609&lt;/custom2&gt;&lt;electronic-resource-num&gt;10.4161/cam.5.5.17723&lt;/electronic-resource-num&gt;&lt;/record&gt;&lt;/Cite&gt;&lt;/EndNote&gt;</w:instrText>
      </w:r>
      <w:r w:rsidRPr="004C6BAF">
        <w:rPr>
          <w:color w:val="222222"/>
          <w:spacing w:val="3"/>
          <w:shd w:val="clear" w:color="auto" w:fill="FFFFFF"/>
          <w:lang w:val="en-US"/>
        </w:rPr>
        <w:fldChar w:fldCharType="separate"/>
      </w:r>
      <w:r w:rsidRPr="004C6BAF">
        <w:rPr>
          <w:color w:val="222222"/>
          <w:spacing w:val="3"/>
          <w:shd w:val="clear" w:color="auto" w:fill="FFFFFF"/>
          <w:lang w:val="en-US"/>
        </w:rPr>
        <w:t>(Arjonen, Kaukonen, and Ivaska 2011)</w:t>
      </w:r>
      <w:r w:rsidRPr="004C6BAF">
        <w:rPr>
          <w:color w:val="222222"/>
          <w:spacing w:val="3"/>
          <w:shd w:val="clear" w:color="auto" w:fill="FFFFFF"/>
          <w:lang w:val="en-US"/>
        </w:rPr>
        <w:fldChar w:fldCharType="end"/>
      </w:r>
      <w:r w:rsidRPr="004C6BAF">
        <w:rPr>
          <w:color w:val="222222"/>
          <w:spacing w:val="3"/>
          <w:shd w:val="clear" w:color="auto" w:fill="FFFFFF"/>
          <w:lang w:val="en-US"/>
        </w:rPr>
        <w:t>.</w:t>
      </w:r>
      <w:r w:rsidRPr="004C6BAF">
        <w:rPr>
          <w:lang w:val="en-US"/>
        </w:rPr>
        <w:t xml:space="preserve"> Efficient bundling of actin filaments within filopodia is essential for filopodia formation </w:t>
      </w:r>
      <w:r w:rsidRPr="004C6BAF">
        <w:rPr>
          <w:lang w:val="en-US"/>
        </w:rPr>
        <w:fldChar w:fldCharType="begin">
          <w:fldData xml:space="preserve">PEVuZE5vdGU+PENpdGU+PEF1dGhvcj5WaWduamV2aWM8L0F1dGhvcj48WWVhcj4yMDAzPC9ZZWFy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</w:fldData>
        </w:fldChar>
      </w:r>
      <w:r w:rsidRPr="004C6BAF">
        <w:rPr>
          <w:lang w:val="en-US"/>
        </w:rPr>
        <w:instrText xml:space="preserve"> ADDIN EN.CITE </w:instrText>
      </w:r>
      <w:r w:rsidRPr="004C6BAF">
        <w:rPr>
          <w:lang w:val="en-US"/>
        </w:rPr>
        <w:fldChar w:fldCharType="begin">
          <w:fldData xml:space="preserve">PEVuZE5vdGU+PENpdGU+PEF1dGhvcj5WaWduamV2aWM8L0F1dGhvcj48WWVhcj4yMDAzPC9ZZWFy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(Vignjevic et al. 2003; Vignjevic et al. 2006; Cohan et al. 2001)</w:t>
      </w:r>
      <w:r w:rsidRPr="004C6BAF">
        <w:rPr>
          <w:lang w:val="en-US"/>
        </w:rPr>
        <w:fldChar w:fldCharType="end"/>
      </w:r>
      <w:r w:rsidRPr="004C6BAF">
        <w:rPr>
          <w:lang w:val="en-US"/>
        </w:rPr>
        <w:t xml:space="preserve">. Formation of filopodia are dependent upon </w:t>
      </w:r>
      <w:r w:rsidRPr="004C6BAF">
        <w:rPr>
          <w:i/>
          <w:lang w:val="en-US"/>
        </w:rPr>
        <w:t>FSCN1</w:t>
      </w:r>
      <w:r w:rsidRPr="004C6BAF">
        <w:rPr>
          <w:lang w:val="en-US"/>
        </w:rPr>
        <w:t xml:space="preserve"> expression and several studies have indicated that </w:t>
      </w:r>
      <w:r w:rsidRPr="00017EA9">
        <w:rPr>
          <w:lang w:val="en-US"/>
        </w:rPr>
        <w:t>FSCN1</w:t>
      </w:r>
      <w:r w:rsidRPr="004C6BAF">
        <w:rPr>
          <w:lang w:val="en-US"/>
        </w:rPr>
        <w:t xml:space="preserve"> is able to increase the migratory ability of cells </w:t>
      </w:r>
      <w:r w:rsidRPr="004C6BAF">
        <w:rPr>
          <w:lang w:val="en-US"/>
        </w:rPr>
        <w:fldChar w:fldCharType="begin">
          <w:fldData xml:space="preserve">PEVuZE5vdGU+PENpdGU+PEF1dGhvcj5ZYW1hc2hpcm88L0F1dGhvcj48WWVhcj4xOTk4PC9ZZWFy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</w:fldData>
        </w:fldChar>
      </w:r>
      <w:r w:rsidRPr="004C6BAF">
        <w:rPr>
          <w:lang w:val="en-US"/>
        </w:rPr>
        <w:instrText xml:space="preserve"> ADDIN EN.CITE </w:instrText>
      </w:r>
      <w:r w:rsidRPr="004C6BAF">
        <w:rPr>
          <w:lang w:val="en-US"/>
        </w:rPr>
        <w:fldChar w:fldCharType="begin">
          <w:fldData xml:space="preserve">PEVuZE5vdGU+PENpdGU+PEF1dGhvcj5ZYW1hc2hpcm88L0F1dGhvcj48WWVhcj4xOTk4PC9ZZWFy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(Yamashiro et al. 1998; Jawhari et al. 2003)</w:t>
      </w:r>
      <w:r w:rsidRPr="004C6BAF">
        <w:rPr>
          <w:lang w:val="en-US"/>
        </w:rPr>
        <w:fldChar w:fldCharType="end"/>
      </w:r>
      <w:r w:rsidRPr="004C6BAF">
        <w:rPr>
          <w:lang w:val="en-US"/>
        </w:rPr>
        <w:t>. Thus, by participating in filopodia formation, FSCN1 may promote cell migration and invasiveness.</w:t>
      </w:r>
    </w:p>
    <w:p w14:paraId="21B45770" w14:textId="13D13EDC" w:rsidR="002E38C8" w:rsidRPr="004C6BAF" w:rsidRDefault="002E38C8" w:rsidP="002E38C8">
      <w:pPr>
        <w:pStyle w:val="bodytext"/>
        <w:rPr>
          <w:lang w:val="en-US"/>
        </w:rPr>
      </w:pPr>
      <w:r w:rsidRPr="00655DB6">
        <w:rPr>
          <w:lang w:val="en-US"/>
        </w:rPr>
        <w:t>FSCN1</w:t>
      </w:r>
      <w:r w:rsidRPr="004C6BAF">
        <w:rPr>
          <w:lang w:val="en-US"/>
        </w:rPr>
        <w:t xml:space="preserve"> is involved in cancer cell migration, invasion, and metastasis </w:t>
      </w:r>
      <w:r w:rsidRPr="004C6BAF">
        <w:rPr>
          <w:lang w:val="en-US"/>
        </w:rPr>
        <w:fldChar w:fldCharType="begin">
          <w:fldData xml:space="preserve">PEVuZE5vdGU+PENpdGU+PEF1dGhvcj5LdWhubDwvQXV0aG9yPjxZZWFyPjIwMTU8L1llYXI+PFJl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</w:fldData>
        </w:fldChar>
      </w:r>
      <w:r w:rsidRPr="004C6BAF">
        <w:rPr>
          <w:lang w:val="en-US"/>
        </w:rPr>
        <w:instrText xml:space="preserve"> ADDIN EN.CITE </w:instrText>
      </w:r>
      <w:r w:rsidRPr="004C6BAF">
        <w:rPr>
          <w:lang w:val="en-US"/>
        </w:rPr>
        <w:fldChar w:fldCharType="begin">
          <w:fldData xml:space="preserve">PEVuZE5vdGU+PENpdGU+PEF1dGhvcj5LdWhubDwvQXV0aG9yPjxZZWFyPjIwMTU8L1llYXI+PFJl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(Kuhnl et al. 2015)</w:t>
      </w:r>
      <w:r w:rsidRPr="004C6BAF">
        <w:rPr>
          <w:lang w:val="en-US"/>
        </w:rPr>
        <w:fldChar w:fldCharType="end"/>
      </w:r>
      <w:r w:rsidRPr="004C6BAF">
        <w:rPr>
          <w:lang w:val="en-US"/>
        </w:rPr>
        <w:t xml:space="preserve">. On the transcriptional level FSCN1 </w:t>
      </w:r>
      <w:r w:rsidR="004457DF">
        <w:rPr>
          <w:lang w:val="en-US"/>
        </w:rPr>
        <w:t xml:space="preserve">directly or indirectly </w:t>
      </w:r>
      <w:r w:rsidRPr="004C6BAF">
        <w:rPr>
          <w:lang w:val="en-US"/>
        </w:rPr>
        <w:t xml:space="preserve">activates the </w:t>
      </w:r>
      <w:r w:rsidRPr="004C6BAF">
        <w:rPr>
          <w:i/>
          <w:lang w:val="en-US"/>
        </w:rPr>
        <w:t>NF-kB</w:t>
      </w:r>
      <w:r w:rsidRPr="004C6BAF">
        <w:rPr>
          <w:lang w:val="en-US"/>
        </w:rPr>
        <w:t xml:space="preserve"> promoter in breast cancer cells. The NF-kB pathway controls metastasis by regulating expression of urokinase-type plasminogen activator (uPA), that in turn activates matrix metalloproteases (MMP)-2 and MMP-9</w:t>
      </w:r>
      <w:r w:rsidRPr="004C6BAF">
        <w:rPr>
          <w:rFonts w:eastAsia="Arial"/>
          <w:lang w:val="en-US"/>
        </w:rPr>
        <w:t xml:space="preserve">, leading to invasion </w:t>
      </w:r>
      <w:r w:rsidRPr="004C6BAF">
        <w:rPr>
          <w:rFonts w:eastAsia="Arial"/>
          <w:lang w:val="en-US"/>
        </w:rPr>
        <w:fldChar w:fldCharType="begin">
          <w:fldData xml:space="preserve">PEVuZE5vdGU+PENpdGU+PEF1dGhvcj5BbC1BbHdhbjwvQXV0aG9yPjxZZWFyPjIwMTE8L1llYXI+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L2FsdC1wZXJpb2RpY2FsPjxwYWdlcz5lMjczMzk8L3BhZ2VzPjx2b2x1bWU+Njwvdm9sdW1lPjxu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</w:fldData>
        </w:fldChar>
      </w:r>
      <w:r w:rsidRPr="004C6BAF">
        <w:rPr>
          <w:rFonts w:eastAsia="Arial"/>
          <w:lang w:val="en-US"/>
        </w:rPr>
        <w:instrText xml:space="preserve"> ADDIN EN.CITE </w:instrText>
      </w:r>
      <w:r w:rsidRPr="004C6BAF">
        <w:rPr>
          <w:rFonts w:eastAsia="Arial"/>
          <w:lang w:val="en-US"/>
        </w:rPr>
        <w:fldChar w:fldCharType="begin">
          <w:fldData xml:space="preserve">PEVuZE5vdGU+PENpdGU+PEF1dGhvcj5BbC1BbHdhbjwvQXV0aG9yPjxZZWFyPjIwMTE8L1llYXI+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</w:fldData>
        </w:fldChar>
      </w:r>
      <w:r w:rsidRPr="004C6BAF">
        <w:rPr>
          <w:rFonts w:eastAsia="Arial"/>
          <w:lang w:val="en-US"/>
        </w:rPr>
        <w:instrText xml:space="preserve"> ADDIN EN.CITE.DATA </w:instrText>
      </w:r>
      <w:r w:rsidRPr="004C6BAF">
        <w:rPr>
          <w:rFonts w:eastAsia="Arial"/>
          <w:lang w:val="en-US"/>
        </w:rPr>
      </w:r>
      <w:r w:rsidRPr="004C6BAF">
        <w:rPr>
          <w:rFonts w:eastAsia="Arial"/>
          <w:lang w:val="en-US"/>
        </w:rPr>
        <w:fldChar w:fldCharType="end"/>
      </w:r>
      <w:r w:rsidRPr="004C6BAF">
        <w:rPr>
          <w:rFonts w:eastAsia="Arial"/>
          <w:lang w:val="en-US"/>
        </w:rPr>
      </w:r>
      <w:r w:rsidRPr="004C6BAF">
        <w:rPr>
          <w:rFonts w:eastAsia="Arial"/>
          <w:lang w:val="en-US"/>
        </w:rPr>
        <w:fldChar w:fldCharType="separate"/>
      </w:r>
      <w:r w:rsidRPr="004C6BAF">
        <w:rPr>
          <w:rFonts w:eastAsia="Arial"/>
          <w:lang w:val="en-US"/>
        </w:rPr>
        <w:t>(Al-Alwan et al. 2011)</w:t>
      </w:r>
      <w:r w:rsidRPr="004C6BAF">
        <w:rPr>
          <w:rFonts w:eastAsia="Arial"/>
          <w:lang w:val="en-US"/>
        </w:rPr>
        <w:fldChar w:fldCharType="end"/>
      </w:r>
      <w:r w:rsidRPr="004C6BAF">
        <w:rPr>
          <w:rFonts w:eastAsia="Arial"/>
          <w:lang w:val="en-US"/>
        </w:rPr>
        <w:t xml:space="preserve">. </w:t>
      </w:r>
      <w:r w:rsidRPr="004C6BAF">
        <w:rPr>
          <w:lang w:val="en-US"/>
        </w:rPr>
        <w:t xml:space="preserve">These functions are tightly associated with EMT </w:t>
      </w:r>
      <w:r w:rsidRPr="004C6BAF">
        <w:rPr>
          <w:lang w:val="en-US"/>
        </w:rPr>
        <w:fldChar w:fldCharType="begin">
          <w:fldData xml:space="preserve">PEVuZE5vdGU+PENpdGU+PEF1dGhvcj5NYW88L0F1dGhvcj48WWVhcj4yMDE2PC9ZZWFyPjxSZWNO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</w:fldData>
        </w:fldChar>
      </w:r>
      <w:r w:rsidRPr="004C6BAF">
        <w:rPr>
          <w:lang w:val="en-US"/>
        </w:rPr>
        <w:instrText xml:space="preserve"> ADDIN EN.CITE </w:instrText>
      </w:r>
      <w:r w:rsidRPr="004C6BAF">
        <w:rPr>
          <w:lang w:val="en-US"/>
        </w:rPr>
        <w:fldChar w:fldCharType="begin">
          <w:fldData xml:space="preserve">PEVuZE5vdGU+PENpdGU+PEF1dGhvcj5NYW88L0F1dGhvcj48WWVhcj4yMDE2PC9ZZWFyPjxSZWNO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(Mao, Duan, and Jiang 2016; Zhao et al. 2016)</w:t>
      </w:r>
      <w:r w:rsidRPr="004C6BAF">
        <w:rPr>
          <w:lang w:val="en-US"/>
        </w:rPr>
        <w:fldChar w:fldCharType="end"/>
      </w:r>
      <w:r w:rsidRPr="004C6BAF">
        <w:rPr>
          <w:lang w:val="en-US"/>
        </w:rPr>
        <w:t>.</w:t>
      </w:r>
    </w:p>
    <w:p w14:paraId="1E8B2075" w14:textId="49AA68BD" w:rsidR="002E38C8" w:rsidRPr="004C6BAF" w:rsidRDefault="00E02083" w:rsidP="002E38C8">
      <w:pPr>
        <w:pStyle w:val="bodytext"/>
        <w:rPr>
          <w:lang w:val="en-US"/>
        </w:rPr>
      </w:pPr>
      <w:r>
        <w:rPr>
          <w:i/>
          <w:lang w:val="en-US"/>
        </w:rPr>
        <w:t>TWIST</w:t>
      </w:r>
      <w:r w:rsidR="002E38C8" w:rsidRPr="004C6BAF">
        <w:rPr>
          <w:lang w:val="en-US"/>
        </w:rPr>
        <w:t xml:space="preserve">, regulated by WT1, is an actor in the Wnt pathway </w:t>
      </w:r>
      <w:r w:rsidR="002E38C8" w:rsidRPr="004C6BAF">
        <w:rPr>
          <w:lang w:val="en-US"/>
        </w:rPr>
        <w:fldChar w:fldCharType="begin">
          <w:fldData xml:space="preserve">PEVuZE5vdGU+PENpdGU+PEF1dGhvcj5Db3JiaW48L0F1dGhvcj48WWVhcj4yMDA5PC9ZZWFyPjxS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</w:fldData>
        </w:fldChar>
      </w:r>
      <w:r w:rsidR="002E38C8" w:rsidRPr="004C6BAF">
        <w:rPr>
          <w:lang w:val="en-US"/>
        </w:rPr>
        <w:instrText xml:space="preserve"> ADDIN EN.CITE </w:instrText>
      </w:r>
      <w:r w:rsidR="002E38C8" w:rsidRPr="004C6BAF">
        <w:rPr>
          <w:lang w:val="en-US"/>
        </w:rPr>
        <w:fldChar w:fldCharType="begin">
          <w:fldData xml:space="preserve">PEVuZE5vdGU+PENpdGU+PEF1dGhvcj5Db3JiaW48L0F1dGhvcj48WWVhcj4yMDA5PC9ZZWFyPjxS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</w:fldData>
        </w:fldChar>
      </w:r>
      <w:r w:rsidR="002E38C8" w:rsidRPr="004C6BAF">
        <w:rPr>
          <w:lang w:val="en-US"/>
        </w:rPr>
        <w:instrText xml:space="preserve"> ADDIN EN.CITE.DATA </w:instrText>
      </w:r>
      <w:r w:rsidR="002E38C8" w:rsidRPr="004C6BAF">
        <w:rPr>
          <w:lang w:val="en-US"/>
        </w:rPr>
      </w:r>
      <w:r w:rsidR="002E38C8" w:rsidRPr="004C6BAF">
        <w:rPr>
          <w:lang w:val="en-US"/>
        </w:rPr>
        <w:fldChar w:fldCharType="end"/>
      </w:r>
      <w:r w:rsidR="002E38C8" w:rsidRPr="004C6BAF">
        <w:rPr>
          <w:lang w:val="en-US"/>
        </w:rPr>
      </w:r>
      <w:r w:rsidR="002E38C8" w:rsidRPr="004C6BAF">
        <w:rPr>
          <w:lang w:val="en-US"/>
        </w:rPr>
        <w:fldChar w:fldCharType="separate"/>
      </w:r>
      <w:r w:rsidR="002E38C8" w:rsidRPr="004C6BAF">
        <w:rPr>
          <w:lang w:val="en-US"/>
        </w:rPr>
        <w:t>(Corbin et al. 2009)</w:t>
      </w:r>
      <w:r w:rsidR="002E38C8" w:rsidRPr="004C6BAF">
        <w:rPr>
          <w:lang w:val="en-US"/>
        </w:rPr>
        <w:fldChar w:fldCharType="end"/>
      </w:r>
      <w:r w:rsidR="002E38C8" w:rsidRPr="004C6BAF">
        <w:rPr>
          <w:lang w:val="en-US"/>
        </w:rPr>
        <w:t xml:space="preserve"> and a strong inducer of EMT </w:t>
      </w:r>
      <w:r w:rsidR="002E38C8" w:rsidRPr="004C6BAF">
        <w:rPr>
          <w:lang w:val="en-US"/>
        </w:rPr>
        <w:fldChar w:fldCharType="begin">
          <w:fldData xml:space="preserve">PEVuZE5vdGU+PENpdGU+PEF1dGhvcj5XYW5nPC9BdXRob3I+PFllYXI+MjAxNjwvWWVhcj48UmVj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</w:fldData>
        </w:fldChar>
      </w:r>
      <w:r w:rsidR="002E38C8" w:rsidRPr="004C6BAF">
        <w:rPr>
          <w:lang w:val="en-US"/>
        </w:rPr>
        <w:instrText xml:space="preserve"> ADDIN EN.CITE </w:instrText>
      </w:r>
      <w:r w:rsidR="002E38C8" w:rsidRPr="004C6BAF">
        <w:rPr>
          <w:lang w:val="en-US"/>
        </w:rPr>
        <w:fldChar w:fldCharType="begin">
          <w:fldData xml:space="preserve">PEVuZE5vdGU+PENpdGU+PEF1dGhvcj5XYW5nPC9BdXRob3I+PFllYXI+MjAxNjwvWWVhcj48UmVj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</w:fldData>
        </w:fldChar>
      </w:r>
      <w:r w:rsidR="002E38C8" w:rsidRPr="004C6BAF">
        <w:rPr>
          <w:lang w:val="en-US"/>
        </w:rPr>
        <w:instrText xml:space="preserve"> ADDIN EN.CITE.DATA </w:instrText>
      </w:r>
      <w:r w:rsidR="002E38C8" w:rsidRPr="004C6BAF">
        <w:rPr>
          <w:lang w:val="en-US"/>
        </w:rPr>
      </w:r>
      <w:r w:rsidR="002E38C8" w:rsidRPr="004C6BAF">
        <w:rPr>
          <w:lang w:val="en-US"/>
        </w:rPr>
        <w:fldChar w:fldCharType="end"/>
      </w:r>
      <w:r w:rsidR="002E38C8" w:rsidRPr="004C6BAF">
        <w:rPr>
          <w:lang w:val="en-US"/>
        </w:rPr>
      </w:r>
      <w:r w:rsidR="002E38C8" w:rsidRPr="004C6BAF">
        <w:rPr>
          <w:lang w:val="en-US"/>
        </w:rPr>
        <w:fldChar w:fldCharType="separate"/>
      </w:r>
      <w:r w:rsidR="002E38C8" w:rsidRPr="004C6BAF">
        <w:rPr>
          <w:lang w:val="en-US"/>
        </w:rPr>
        <w:t>(Wang et al. 2016)</w:t>
      </w:r>
      <w:r w:rsidR="002E38C8" w:rsidRPr="004C6BAF">
        <w:rPr>
          <w:lang w:val="en-US"/>
        </w:rPr>
        <w:fldChar w:fldCharType="end"/>
      </w:r>
      <w:r w:rsidR="002E38C8" w:rsidRPr="004C6BAF">
        <w:rPr>
          <w:lang w:val="en-US"/>
        </w:rPr>
        <w:t xml:space="preserve">. In murine experiments, Twist facilitated leukemic cell migration </w:t>
      </w:r>
      <w:r w:rsidR="002E38C8" w:rsidRPr="004C6BAF">
        <w:rPr>
          <w:lang w:val="en-US"/>
        </w:rPr>
        <w:fldChar w:fldCharType="begin">
          <w:fldData xml:space="preserve">PEVuZE5vdGU+PENpdGU+PEF1dGhvcj5ZYW5nPC9BdXRob3I+PFllYXI+MjAwNDwvWWVhcj48UmVj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</w:fldData>
        </w:fldChar>
      </w:r>
      <w:r w:rsidR="002E38C8" w:rsidRPr="004C6BAF">
        <w:rPr>
          <w:lang w:val="en-US"/>
        </w:rPr>
        <w:instrText xml:space="preserve"> ADDIN EN.CITE </w:instrText>
      </w:r>
      <w:r w:rsidR="002E38C8" w:rsidRPr="004C6BAF">
        <w:rPr>
          <w:lang w:val="en-US"/>
        </w:rPr>
        <w:fldChar w:fldCharType="begin">
          <w:fldData xml:space="preserve">PEVuZE5vdGU+PENpdGU+PEF1dGhvcj5ZYW5nPC9BdXRob3I+PFllYXI+MjAwNDwvWWVhcj48UmVj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</w:fldData>
        </w:fldChar>
      </w:r>
      <w:r w:rsidR="002E38C8" w:rsidRPr="004C6BAF">
        <w:rPr>
          <w:lang w:val="en-US"/>
        </w:rPr>
        <w:instrText xml:space="preserve"> ADDIN EN.CITE.DATA </w:instrText>
      </w:r>
      <w:r w:rsidR="002E38C8" w:rsidRPr="004C6BAF">
        <w:rPr>
          <w:lang w:val="en-US"/>
        </w:rPr>
      </w:r>
      <w:r w:rsidR="002E38C8" w:rsidRPr="004C6BAF">
        <w:rPr>
          <w:lang w:val="en-US"/>
        </w:rPr>
        <w:fldChar w:fldCharType="end"/>
      </w:r>
      <w:r w:rsidR="002E38C8" w:rsidRPr="004C6BAF">
        <w:rPr>
          <w:lang w:val="en-US"/>
        </w:rPr>
      </w:r>
      <w:r w:rsidR="002E38C8" w:rsidRPr="004C6BAF">
        <w:rPr>
          <w:lang w:val="en-US"/>
        </w:rPr>
        <w:fldChar w:fldCharType="separate"/>
      </w:r>
      <w:r w:rsidR="002E38C8" w:rsidRPr="004C6BAF">
        <w:rPr>
          <w:lang w:val="en-US"/>
        </w:rPr>
        <w:t>(Yang et al. 2004)</w:t>
      </w:r>
      <w:r w:rsidR="002E38C8" w:rsidRPr="004C6BAF">
        <w:rPr>
          <w:lang w:val="en-US"/>
        </w:rPr>
        <w:fldChar w:fldCharType="end"/>
      </w:r>
      <w:r w:rsidR="002E38C8" w:rsidRPr="004C6BAF">
        <w:rPr>
          <w:lang w:val="en-US"/>
        </w:rPr>
        <w:t xml:space="preserve"> and seems to have a role in human leukemogenesis as well </w:t>
      </w:r>
      <w:r w:rsidR="002E38C8" w:rsidRPr="004C6BAF">
        <w:rPr>
          <w:lang w:val="en-US"/>
        </w:rPr>
        <w:fldChar w:fldCharType="begin">
          <w:fldData xml:space="preserve">PEVuZE5vdGU+PENpdGU+PEF1dGhvcj5DaGVuPC9BdXRob3I+PFllYXI+MjAxNTwvWWVhcj48UmVj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</w:fldData>
        </w:fldChar>
      </w:r>
      <w:r w:rsidR="002E38C8" w:rsidRPr="004C6BAF">
        <w:rPr>
          <w:lang w:val="en-US"/>
        </w:rPr>
        <w:instrText xml:space="preserve"> ADDIN EN.CITE </w:instrText>
      </w:r>
      <w:r w:rsidR="002E38C8" w:rsidRPr="004C6BAF">
        <w:rPr>
          <w:lang w:val="en-US"/>
        </w:rPr>
        <w:fldChar w:fldCharType="begin">
          <w:fldData xml:space="preserve">PEVuZE5vdGU+PENpdGU+PEF1dGhvcj5DaGVuPC9BdXRob3I+PFllYXI+MjAxNTwvWWVhcj48UmVj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</w:fldData>
        </w:fldChar>
      </w:r>
      <w:r w:rsidR="002E38C8" w:rsidRPr="004C6BAF">
        <w:rPr>
          <w:lang w:val="en-US"/>
        </w:rPr>
        <w:instrText xml:space="preserve"> ADDIN EN.CITE.DATA </w:instrText>
      </w:r>
      <w:r w:rsidR="002E38C8" w:rsidRPr="004C6BAF">
        <w:rPr>
          <w:lang w:val="en-US"/>
        </w:rPr>
      </w:r>
      <w:r w:rsidR="002E38C8" w:rsidRPr="004C6BAF">
        <w:rPr>
          <w:lang w:val="en-US"/>
        </w:rPr>
        <w:fldChar w:fldCharType="end"/>
      </w:r>
      <w:r w:rsidR="002E38C8" w:rsidRPr="004C6BAF">
        <w:rPr>
          <w:lang w:val="en-US"/>
        </w:rPr>
      </w:r>
      <w:r w:rsidR="002E38C8" w:rsidRPr="004C6BAF">
        <w:rPr>
          <w:lang w:val="en-US"/>
        </w:rPr>
        <w:fldChar w:fldCharType="separate"/>
      </w:r>
      <w:r w:rsidR="002E38C8" w:rsidRPr="004C6BAF">
        <w:rPr>
          <w:lang w:val="en-US"/>
        </w:rPr>
        <w:t>(Chen et al. 2015)</w:t>
      </w:r>
      <w:r w:rsidR="002E38C8" w:rsidRPr="004C6BAF">
        <w:rPr>
          <w:lang w:val="en-US"/>
        </w:rPr>
        <w:fldChar w:fldCharType="end"/>
      </w:r>
      <w:r w:rsidR="002E38C8" w:rsidRPr="004C6BAF">
        <w:rPr>
          <w:lang w:val="en-US"/>
        </w:rPr>
        <w:t xml:space="preserve">. In </w:t>
      </w:r>
      <w:r w:rsidR="002E38C8" w:rsidRPr="004C6BAF">
        <w:rPr>
          <w:i/>
          <w:lang w:val="en-US"/>
        </w:rPr>
        <w:t>Drosophila</w:t>
      </w:r>
      <w:r w:rsidR="002E38C8" w:rsidRPr="004C6BAF">
        <w:rPr>
          <w:lang w:val="en-US"/>
        </w:rPr>
        <w:t xml:space="preserve">, FSCN1 is expressed in motile hemocytes (blood cells of invertebrates) </w:t>
      </w:r>
      <w:r w:rsidR="002E38C8" w:rsidRPr="004C6BAF">
        <w:rPr>
          <w:lang w:val="en-US"/>
        </w:rPr>
        <w:fldChar w:fldCharType="begin"/>
      </w:r>
      <w:r w:rsidR="002E38C8" w:rsidRPr="004C6BAF">
        <w:rPr>
          <w:lang w:val="en-US"/>
        </w:rPr>
        <w:instrText xml:space="preserve"> ADDIN EN.CITE &lt;EndNote&gt;&lt;Cite&gt;&lt;Author&gt;Machesky&lt;/Author&gt;&lt;Year&gt;2010&lt;/Year&gt;&lt;RecNum&gt;3260&lt;/RecNum&gt;&lt;DisplayText&gt;(Machesky and Li 2010)&lt;/DisplayText&gt;&lt;record&gt;&lt;rec-number&gt;3260&lt;/rec-number&gt;&lt;foreign-keys&gt;&lt;key app="EN" db-id="zrx0xrvxv9xaaueps0evvsamfse929rv29rd" timestamp="1567428663"&gt;3260&lt;/key&gt;&lt;/foreign-keys&gt;&lt;ref-type name="Journal Article"&gt;17&lt;/ref-type&gt;&lt;contributors&gt;&lt;authors&gt;&lt;author&gt;Machesky, L. M.&lt;/author&gt;&lt;author&gt;Li, A.&lt;/author&gt;&lt;/authors&gt;&lt;/contributors&gt;&lt;auth-address&gt;The Beatson Institute for Cancer Research; and University of Glasgow Dept. of Medical Oncology; Bearsden, Glasgow UK.&lt;/auth-address&gt;&lt;titles&gt;&lt;title&gt;Fascin: Invasive filopodia promoting metastasis&lt;/title&gt;&lt;secondary-title&gt;Commun Integr Biol&lt;/secondary-title&gt;&lt;/titles&gt;&lt;periodical&gt;&lt;full-title&gt;Commun Integr Biol&lt;/full-title&gt;&lt;/periodical&gt;&lt;pages&gt;263-70&lt;/pages&gt;&lt;volume&gt;3&lt;/volume&gt;&lt;number&gt;3&lt;/number&gt;&lt;edition&gt;2010/08/18&lt;/edition&gt;&lt;keywords&gt;&lt;keyword&gt;cancer&lt;/keyword&gt;&lt;keyword&gt;fascin&lt;/keyword&gt;&lt;keyword&gt;filopodia&lt;/keyword&gt;&lt;keyword&gt;invadopodia&lt;/keyword&gt;&lt;keyword&gt;invasion&lt;/keyword&gt;&lt;keyword&gt;metastasis&lt;/keyword&gt;&lt;keyword&gt;microspikes&lt;/keyword&gt;&lt;keyword&gt;migration&lt;/keyword&gt;&lt;keyword&gt;motility&lt;/keyword&gt;&lt;keyword&gt;podosomes&lt;/keyword&gt;&lt;/keywords&gt;&lt;dates&gt;&lt;year&gt;2010&lt;/year&gt;&lt;pub-dates&gt;&lt;date&gt;May&lt;/date&gt;&lt;/pub-dates&gt;&lt;/dates&gt;&lt;isbn&gt;1942-0889 (Electronic)&amp;#xD;1942-0889 (Linking)&lt;/isbn&gt;&lt;accession-num&gt;20714410&lt;/accession-num&gt;&lt;urls&gt;&lt;related-urls&gt;&lt;url&gt;https://www.ncbi.nlm.nih.gov/pubmed/20714410&lt;/url&gt;&lt;/related-urls&gt;&lt;/urls&gt;&lt;custom2&gt;PMC2918773&lt;/custom2&gt;&lt;electronic-resource-num&gt;10.4161/cib.3.3.11556&lt;/electronic-resource-num&gt;&lt;/record&gt;&lt;/Cite&gt;&lt;/EndNote&gt;</w:instrText>
      </w:r>
      <w:r w:rsidR="002E38C8" w:rsidRPr="004C6BAF">
        <w:rPr>
          <w:lang w:val="en-US"/>
        </w:rPr>
        <w:fldChar w:fldCharType="separate"/>
      </w:r>
      <w:r w:rsidR="002E38C8" w:rsidRPr="004C6BAF">
        <w:rPr>
          <w:lang w:val="en-US"/>
        </w:rPr>
        <w:t>(Machesky and Li 2010)</w:t>
      </w:r>
      <w:r w:rsidR="002E38C8" w:rsidRPr="004C6BAF">
        <w:rPr>
          <w:lang w:val="en-US"/>
        </w:rPr>
        <w:fldChar w:fldCharType="end"/>
      </w:r>
      <w:r w:rsidR="002E38C8" w:rsidRPr="004C6BAF">
        <w:rPr>
          <w:lang w:val="en-US"/>
        </w:rPr>
        <w:t>.</w:t>
      </w:r>
    </w:p>
    <w:p w14:paraId="266F90A1" w14:textId="61E882AC" w:rsidR="00375F02" w:rsidRPr="004C6BAF" w:rsidRDefault="002E38C8" w:rsidP="003A7940">
      <w:pPr>
        <w:pStyle w:val="bodytext"/>
        <w:rPr>
          <w:lang w:val="en-US"/>
        </w:rPr>
      </w:pPr>
      <w:r w:rsidRPr="004C6BAF">
        <w:rPr>
          <w:lang w:val="en-US"/>
        </w:rPr>
        <w:t xml:space="preserve">With such strong associations between FSCN1 and disease progression and outcome in cancer, one can hypothesize that FSCN1 plays a role also in leukemia. In cancer, increased expression of FSCN1 is correlated to chemoresistance </w:t>
      </w:r>
      <w:r w:rsidRPr="004C6BAF">
        <w:rPr>
          <w:lang w:val="en-US"/>
        </w:rPr>
        <w:fldChar w:fldCharType="begin">
          <w:fldData xml:space="preserve">PEVuZE5vdGU+PENpdGU+PEF1dGhvcj5HaGViZWg8L0F1dGhvcj48WWVhcj4yMDE0PC9ZZWFyPjxS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=
</w:fldData>
        </w:fldChar>
      </w:r>
      <w:r w:rsidRPr="004C6BAF">
        <w:rPr>
          <w:lang w:val="en-US"/>
        </w:rPr>
        <w:instrText xml:space="preserve"> ADDIN EN.CITE </w:instrText>
      </w:r>
      <w:r w:rsidRPr="004C6BAF">
        <w:rPr>
          <w:lang w:val="en-US"/>
        </w:rPr>
        <w:fldChar w:fldCharType="begin">
          <w:fldData xml:space="preserve">PEVuZE5vdGU+PENpdGU+PEF1dGhvcj5HaGViZWg8L0F1dGhvcj48WWVhcj4yMDE0PC9ZZWFyPjxS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=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(Ghebeh et al. 2014; Barnawi et al. 2016; Li et al. 2018)</w:t>
      </w:r>
      <w:r w:rsidRPr="004C6BAF">
        <w:rPr>
          <w:lang w:val="en-US"/>
        </w:rPr>
        <w:fldChar w:fldCharType="end"/>
      </w:r>
      <w:r w:rsidRPr="004C6BAF">
        <w:rPr>
          <w:lang w:val="en-US"/>
        </w:rPr>
        <w:t xml:space="preserve"> and our data indicate that </w:t>
      </w:r>
      <w:r w:rsidRPr="004C6BAF">
        <w:rPr>
          <w:i/>
          <w:lang w:val="en-US"/>
        </w:rPr>
        <w:t>FSCN1</w:t>
      </w:r>
      <w:r w:rsidRPr="004C6BAF">
        <w:rPr>
          <w:lang w:val="en-US"/>
        </w:rPr>
        <w:t xml:space="preserve"> is strongly expressed in AML. So far, however, our investigations do not support that FSCN1 provides chemoresistance also in leukemia, although treatment with FASCIN-G2, a pharmacological inhibitor of FSCN1, resulted in some resistance to imatinib and cytarabine. Therefore, we </w:t>
      </w:r>
      <w:r w:rsidR="00045317" w:rsidRPr="004C6BAF">
        <w:rPr>
          <w:lang w:val="en-US"/>
        </w:rPr>
        <w:t>cannot</w:t>
      </w:r>
      <w:r w:rsidRPr="004C6BAF">
        <w:rPr>
          <w:lang w:val="en-US"/>
        </w:rPr>
        <w:t xml:space="preserve"> for the moment draw firm conclu</w:t>
      </w:r>
      <w:r w:rsidR="00045317" w:rsidRPr="004C6BAF">
        <w:rPr>
          <w:lang w:val="en-US"/>
        </w:rPr>
        <w:t>sions regarding the pathogenic</w:t>
      </w:r>
      <w:r w:rsidRPr="004C6BAF">
        <w:rPr>
          <w:lang w:val="en-US"/>
        </w:rPr>
        <w:t xml:space="preserve"> role, if any, of FSCN1 in leukemia.</w:t>
      </w:r>
    </w:p>
    <w:p w14:paraId="4AAC78B6" w14:textId="77777777" w:rsidR="005427B7" w:rsidRPr="004C6BAF" w:rsidRDefault="005427B7" w:rsidP="005427B7">
      <w:pPr>
        <w:pStyle w:val="Heading1"/>
        <w:rPr>
          <w:lang w:val="en-US"/>
        </w:rPr>
      </w:pPr>
      <w:bookmarkStart w:id="54" w:name="_Toc18435602"/>
      <w:bookmarkStart w:id="55" w:name="_Toc19089192"/>
      <w:r w:rsidRPr="004C6BAF">
        <w:rPr>
          <w:lang w:val="en-US"/>
        </w:rPr>
        <w:lastRenderedPageBreak/>
        <w:t>Future perspectives - target genes and their relevance for AML</w:t>
      </w:r>
      <w:bookmarkEnd w:id="54"/>
      <w:bookmarkEnd w:id="55"/>
    </w:p>
    <w:p w14:paraId="559FC4EB" w14:textId="298103A4" w:rsidR="005427B7" w:rsidRPr="004C6BAF" w:rsidRDefault="005427B7" w:rsidP="005427B7">
      <w:pPr>
        <w:pStyle w:val="bodytext"/>
        <w:rPr>
          <w:lang w:val="en-US"/>
        </w:rPr>
      </w:pPr>
      <w:r w:rsidRPr="004C6BAF">
        <w:rPr>
          <w:lang w:val="en-US"/>
        </w:rPr>
        <w:t xml:space="preserve">In this thesis one previously identified, and three novel target genes of WT1 are presented. The target gene of a transcription factor is defined as a gene of which the expression is controlled by </w:t>
      </w:r>
      <w:r w:rsidR="00E02083">
        <w:rPr>
          <w:lang w:val="en-US"/>
        </w:rPr>
        <w:t>that</w:t>
      </w:r>
      <w:r w:rsidRPr="004C6BAF">
        <w:rPr>
          <w:lang w:val="en-US"/>
        </w:rPr>
        <w:t xml:space="preserve"> transcription factor. The term target gene usually implies direct binding of the transcription factor to the gene, but indirect regulation may be included </w:t>
      </w:r>
      <w:r w:rsidRPr="004C6BAF">
        <w:rPr>
          <w:lang w:val="en-US"/>
        </w:rPr>
        <w:fldChar w:fldCharType="begin"/>
      </w:r>
      <w:r w:rsidRPr="004C6BAF">
        <w:rPr>
          <w:lang w:val="en-US"/>
        </w:rPr>
        <w:instrText xml:space="preserve"> ADDIN EN.CITE &lt;EndNote&gt;&lt;Cite&gt;&lt;Author&gt;Taverner&lt;/Author&gt;&lt;Year&gt;2004&lt;/Year&gt;&lt;RecNum&gt;3388&lt;/RecNum&gt;&lt;DisplayText&gt;(Taverner, Smith, and Wardle 2004)&lt;/DisplayText&gt;&lt;record&gt;&lt;rec-number&gt;3388&lt;/rec-number&gt;&lt;foreign-keys&gt;&lt;key app="EN" db-id="zrx0xrvxv9xaaueps0evvsamfse929rv29rd" timestamp="1567506594"&gt;3388&lt;/key&gt;&lt;/foreign-keys&gt;&lt;ref-type name="Journal Article"&gt;17&lt;/ref-type&gt;&lt;contributors&gt;&lt;authors&gt;&lt;author&gt;Taverner, N. V.&lt;/author&gt;&lt;author&gt;Smith, J. C.&lt;/author&gt;&lt;author&gt;Wardle, F. C.&lt;/author&gt;&lt;/authors&gt;&lt;/contributors&gt;&lt;auth-address&gt;Wellcome Trust/Cancer Research UK Gurdon Institute and Department of Zoology, University of Cambridge, Cambridge CB2 1QR, UK.&lt;/auth-address&gt;&lt;titles&gt;&lt;title&gt;Identifying transcriptional targets&lt;/title&gt;&lt;secondary-title&gt;Genome Biol&lt;/secondary-title&gt;&lt;/titles&gt;&lt;periodical&gt;&lt;full-title&gt;Genome Biol&lt;/full-title&gt;&lt;/periodical&gt;&lt;pages&gt;210&lt;/pages&gt;&lt;volume&gt;5&lt;/volume&gt;&lt;number&gt;3&lt;/number&gt;&lt;edition&gt;2004/03/10&lt;/edition&gt;&lt;keywords&gt;&lt;keyword&gt;Animals&lt;/keyword&gt;&lt;keyword&gt;Binding Sites/genetics&lt;/keyword&gt;&lt;keyword&gt;DNA/*genetics/metabolism&lt;/keyword&gt;&lt;keyword&gt;Humans&lt;/keyword&gt;&lt;keyword&gt;Transcription Factors/*genetics/metabolism&lt;/keyword&gt;&lt;/keywords&gt;&lt;dates&gt;&lt;year&gt;2004&lt;/year&gt;&lt;/dates&gt;&lt;isbn&gt;1474-760X (Electronic)&amp;#xD;1474-7596 (Linking)&lt;/isbn&gt;&lt;accession-num&gt;15005803&lt;/accession-num&gt;&lt;urls&gt;&lt;related-urls&gt;&lt;url&gt;https://www.ncbi.nlm.nih.gov/pubmed/15005803&lt;/url&gt;&lt;/related-urls&gt;&lt;/urls&gt;&lt;custom2&gt;PMC395755&lt;/custom2&gt;&lt;electronic-resource-num&gt;10.1186/gb-2004-5-3-210&lt;/electronic-resource-num&gt;&lt;/record&gt;&lt;/Cite&gt;&lt;/EndNote&gt;</w:instrText>
      </w:r>
      <w:r w:rsidRPr="004C6BAF">
        <w:rPr>
          <w:lang w:val="en-US"/>
        </w:rPr>
        <w:fldChar w:fldCharType="separate"/>
      </w:r>
      <w:r w:rsidRPr="004C6BAF">
        <w:rPr>
          <w:lang w:val="en-US"/>
        </w:rPr>
        <w:t>(Taverner, Smith, and Wardle 2004)</w:t>
      </w:r>
      <w:r w:rsidRPr="004C6BAF">
        <w:rPr>
          <w:lang w:val="en-US"/>
        </w:rPr>
        <w:fldChar w:fldCharType="end"/>
      </w:r>
      <w:r w:rsidRPr="004C6BAF">
        <w:rPr>
          <w:lang w:val="en-US"/>
        </w:rPr>
        <w:t>. Given the apparent role of WT1 in AML, if possible, intervention in WT1-pathways has therapeutic potential. As a transcription factor, however, WT1 is not an easy target for direct molecular therapeutic intervention. Potentially, identification of critical target genes of WT1 may open for new therapeutic interventions. Therefore, it is important to define the relevant target gene repertoire in leukemic cells.</w:t>
      </w:r>
    </w:p>
    <w:p w14:paraId="6D524D4D" w14:textId="77777777" w:rsidR="005427B7" w:rsidRPr="004C6BAF" w:rsidRDefault="005427B7" w:rsidP="005427B7">
      <w:pPr>
        <w:pStyle w:val="bodytext"/>
        <w:rPr>
          <w:lang w:val="en-US"/>
        </w:rPr>
      </w:pPr>
      <w:r w:rsidRPr="004C6BAF">
        <w:rPr>
          <w:lang w:val="en-US"/>
        </w:rPr>
        <w:t>Several target genes of WT1 have to date been isolated, and this thesis has expanded this knowledge, calling for a demonstration of which ones that are indeed relevant for AML. Genes emphasized for their involvement in leukemogenesis, are genes associated with treatment response and progress of the disease. To prove this involvement is, however, not trivial. Various factors, endogenous and exogenous, contribute to AML. Dividing genes into groups and defining them as causative or not of AML, is hard because of the huge network of genes cooperating and affecting each other in different ways, dependent on cellular and environmental circumstances. Below, some strategies to demonstrate AML-relevance are discussed.</w:t>
      </w:r>
    </w:p>
    <w:p w14:paraId="096C6C53" w14:textId="77777777" w:rsidR="005427B7" w:rsidRPr="004C6BAF" w:rsidRDefault="005427B7" w:rsidP="002F3065">
      <w:pPr>
        <w:pStyle w:val="Heading2"/>
      </w:pPr>
      <w:bookmarkStart w:id="56" w:name="_Toc19089193"/>
      <w:r w:rsidRPr="004C6BAF">
        <w:t>Functional phenotype in cell culture</w:t>
      </w:r>
      <w:bookmarkEnd w:id="56"/>
    </w:p>
    <w:p w14:paraId="1F846E9E" w14:textId="7DB2BC10" w:rsidR="005427B7" w:rsidRPr="004C6BAF" w:rsidRDefault="005427B7" w:rsidP="005427B7">
      <w:pPr>
        <w:spacing w:line="240" w:lineRule="auto"/>
        <w:rPr>
          <w:lang w:val="en-US"/>
        </w:rPr>
      </w:pPr>
      <w:r w:rsidRPr="004C6BAF">
        <w:rPr>
          <w:lang w:val="en-US"/>
        </w:rPr>
        <w:t xml:space="preserve">Transformed and immortalized leukemic cell lines have been extensively used as experimental models for AML. The use of leukemic cell lines as cellular models for leukemia has many advantages. The cell lines are cost effective, easy to use, offer an unlimited supply of identical cell material, results can easily be repeated worldwide, their use lessens the need for animal experiments, and ethical concerns are bypassed. Cell lines as experimental models are, however, handicapped by some obvious weaknesses. In transformed and immortalized cell lines important </w:t>
      </w:r>
      <w:r w:rsidRPr="004C6BAF">
        <w:rPr>
          <w:lang w:val="en-US"/>
        </w:rPr>
        <w:lastRenderedPageBreak/>
        <w:t xml:space="preserve">cellular mechanisms may differ from primary leukemic cells. Also, the lack of interactions between the cells and the local environment is absent in </w:t>
      </w:r>
      <w:r w:rsidRPr="004C6BAF">
        <w:rPr>
          <w:i/>
          <w:lang w:val="en-US"/>
        </w:rPr>
        <w:t>in vitro</w:t>
      </w:r>
      <w:r w:rsidRPr="004C6BAF">
        <w:rPr>
          <w:lang w:val="en-US"/>
        </w:rPr>
        <w:t xml:space="preserve"> experiments </w:t>
      </w:r>
      <w:r w:rsidR="004F257E" w:rsidRPr="004C6BAF">
        <w:rPr>
          <w:lang w:val="en-US"/>
        </w:rPr>
        <w:fldChar w:fldCharType="begin">
          <w:fldData xml:space="preserve">PEVuZE5vdGU+PENpdGU+PEF1dGhvcj5LYXVyPC9BdXRob3I+PFllYXI+MjAxMjwvWWVhcj48UmVj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</w:fldData>
        </w:fldChar>
      </w:r>
      <w:r w:rsidR="001A764B" w:rsidRPr="004C6BAF">
        <w:rPr>
          <w:lang w:val="en-US"/>
        </w:rPr>
        <w:instrText xml:space="preserve"> ADDIN EN.CITE </w:instrText>
      </w:r>
      <w:r w:rsidR="001A764B" w:rsidRPr="004C6BAF">
        <w:rPr>
          <w:lang w:val="en-US"/>
        </w:rPr>
        <w:fldChar w:fldCharType="begin">
          <w:fldData xml:space="preserve">PEVuZE5vdGU+PENpdGU+PEF1dGhvcj5LYXVyPC9BdXRob3I+PFllYXI+MjAxMjwvWWVhcj48UmVj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</w:fldData>
        </w:fldChar>
      </w:r>
      <w:r w:rsidR="001A764B" w:rsidRPr="004C6BAF">
        <w:rPr>
          <w:lang w:val="en-US"/>
        </w:rPr>
        <w:instrText xml:space="preserve"> ADDIN EN.CITE.DATA </w:instrText>
      </w:r>
      <w:r w:rsidR="001A764B" w:rsidRPr="004C6BAF">
        <w:rPr>
          <w:lang w:val="en-US"/>
        </w:rPr>
      </w:r>
      <w:r w:rsidR="001A764B" w:rsidRPr="004C6BAF">
        <w:rPr>
          <w:lang w:val="en-US"/>
        </w:rPr>
        <w:fldChar w:fldCharType="end"/>
      </w:r>
      <w:r w:rsidR="004F257E" w:rsidRPr="004C6BAF">
        <w:rPr>
          <w:lang w:val="en-US"/>
        </w:rPr>
      </w:r>
      <w:r w:rsidR="004F257E" w:rsidRPr="004C6BAF">
        <w:rPr>
          <w:lang w:val="en-US"/>
        </w:rPr>
        <w:fldChar w:fldCharType="separate"/>
      </w:r>
      <w:r w:rsidR="001A764B" w:rsidRPr="004C6BAF">
        <w:rPr>
          <w:lang w:val="en-US"/>
        </w:rPr>
        <w:t>(Kaur and Dufour 2012; Drexler, Quentmeier, and MacLeod 2004)</w:t>
      </w:r>
      <w:r w:rsidR="004F257E" w:rsidRPr="004C6BAF">
        <w:rPr>
          <w:lang w:val="en-US"/>
        </w:rPr>
        <w:fldChar w:fldCharType="end"/>
      </w:r>
      <w:r w:rsidRPr="004C6BAF">
        <w:rPr>
          <w:lang w:val="en-US"/>
        </w:rPr>
        <w:t>. Some conditions should be fulfilled in a cell line used for investigation of the relevance of WT1 target genes. Firstly, expression of WT1 should be important for viability and proliferation of that cell line, or overexpression of WT1 should confer some quantifiable oncogenic effect. Secondly, the expression of the target gene should be regulated by WT1. One example of a cell line meeting this criterion is the K562 line. In this thesis, a few analyses to reveal the functional relevance of the target genes have been performed, but additional experiments could certainly be of value.</w:t>
      </w:r>
    </w:p>
    <w:p w14:paraId="0A8563A8" w14:textId="77777777" w:rsidR="00C342C4" w:rsidRPr="004C6BAF" w:rsidRDefault="00C342C4" w:rsidP="00C342C4">
      <w:pPr>
        <w:pStyle w:val="Heading2"/>
        <w:rPr>
          <w:lang w:val="en-US"/>
        </w:rPr>
      </w:pPr>
      <w:bookmarkStart w:id="57" w:name="_Toc19089194"/>
      <w:r w:rsidRPr="004C6BAF">
        <w:rPr>
          <w:lang w:val="en-US"/>
        </w:rPr>
        <w:t>Animal models for leukemia</w:t>
      </w:r>
      <w:bookmarkEnd w:id="57"/>
    </w:p>
    <w:p w14:paraId="019A01D1" w14:textId="205CF032" w:rsidR="001202D2" w:rsidRPr="004C6BAF" w:rsidRDefault="001202D2" w:rsidP="001202D2">
      <w:pPr>
        <w:pStyle w:val="bodytext"/>
        <w:rPr>
          <w:lang w:val="en-US"/>
        </w:rPr>
      </w:pPr>
      <w:r w:rsidRPr="004C6BAF">
        <w:rPr>
          <w:lang w:val="en-US"/>
        </w:rPr>
        <w:t xml:space="preserve">Genes are often conserved through evolution </w:t>
      </w:r>
      <w:r w:rsidRPr="004C6BAF">
        <w:rPr>
          <w:lang w:val="en-US"/>
        </w:rPr>
        <w:fldChar w:fldCharType="begin">
          <w:fldData xml:space="preserve">PEVuZE5vdGU+PENpdGU+PEF1dGhvcj5TaWVwZWw8L0F1dGhvcj48WWVhcj4yMDA1PC9ZZWFyPjxS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=
</w:fldData>
        </w:fldChar>
      </w:r>
      <w:r w:rsidRPr="004C6BAF">
        <w:rPr>
          <w:lang w:val="en-US"/>
        </w:rPr>
        <w:instrText xml:space="preserve"> ADDIN EN.CITE </w:instrText>
      </w:r>
      <w:r w:rsidRPr="004C6BAF">
        <w:rPr>
          <w:lang w:val="en-US"/>
        </w:rPr>
        <w:fldChar w:fldCharType="begin">
          <w:fldData xml:space="preserve">PEVuZE5vdGU+PENpdGU+PEF1dGhvcj5TaWVwZWw8L0F1dGhvcj48WWVhcj4yMDA1PC9ZZWFyPjxS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=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(Siepel et al. 2005)</w:t>
      </w:r>
      <w:r w:rsidRPr="004C6BAF">
        <w:rPr>
          <w:lang w:val="en-US"/>
        </w:rPr>
        <w:fldChar w:fldCharType="end"/>
      </w:r>
      <w:r w:rsidRPr="004C6BAF">
        <w:rPr>
          <w:lang w:val="en-US"/>
        </w:rPr>
        <w:t xml:space="preserve"> and that is why we can draw conclusions from animal experiments and apply them on the human phenotype. Experiments in animals give a broader picture of gene function, since the gene is not isolated in a cellular model but can be studied in a physiological context</w:t>
      </w:r>
      <w:r w:rsidR="00C342C4" w:rsidRPr="004C6BAF">
        <w:rPr>
          <w:lang w:val="en-US"/>
        </w:rPr>
        <w:t xml:space="preserve"> </w:t>
      </w:r>
      <w:r w:rsidR="00C342C4" w:rsidRPr="004C6BAF">
        <w:rPr>
          <w:lang w:val="en-US"/>
        </w:rPr>
        <w:fldChar w:fldCharType="begin">
          <w:fldData xml:space="preserve">PEVuZE5vdGU+PENpdGU+PEF1dGhvcj5CYXJyw6ktU2lub3Vzc2k8L0F1dGhvcj48WWVhcj4yMDE1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</w:fldData>
        </w:fldChar>
      </w:r>
      <w:r w:rsidR="00C342C4" w:rsidRPr="004C6BAF">
        <w:rPr>
          <w:lang w:val="en-US"/>
        </w:rPr>
        <w:instrText xml:space="preserve"> ADDIN EN.CITE </w:instrText>
      </w:r>
      <w:r w:rsidR="00C342C4" w:rsidRPr="004C6BAF">
        <w:rPr>
          <w:lang w:val="en-US"/>
        </w:rPr>
        <w:fldChar w:fldCharType="begin">
          <w:fldData xml:space="preserve">PEVuZE5vdGU+PENpdGU+PEF1dGhvcj5CYXJyw6ktU2lub3Vzc2k8L0F1dGhvcj48WWVhcj4yMDE1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</w:fldData>
        </w:fldChar>
      </w:r>
      <w:r w:rsidR="00C342C4" w:rsidRPr="004C6BAF">
        <w:rPr>
          <w:lang w:val="en-US"/>
        </w:rPr>
        <w:instrText xml:space="preserve"> ADDIN EN.CITE.DATA </w:instrText>
      </w:r>
      <w:r w:rsidR="00C342C4" w:rsidRPr="004C6BAF">
        <w:rPr>
          <w:lang w:val="en-US"/>
        </w:rPr>
      </w:r>
      <w:r w:rsidR="00C342C4" w:rsidRPr="004C6BAF">
        <w:rPr>
          <w:lang w:val="en-US"/>
        </w:rPr>
        <w:fldChar w:fldCharType="end"/>
      </w:r>
      <w:r w:rsidR="00C342C4" w:rsidRPr="004C6BAF">
        <w:rPr>
          <w:lang w:val="en-US"/>
        </w:rPr>
      </w:r>
      <w:r w:rsidR="00C342C4" w:rsidRPr="004C6BAF">
        <w:rPr>
          <w:lang w:val="en-US"/>
        </w:rPr>
        <w:fldChar w:fldCharType="separate"/>
      </w:r>
      <w:r w:rsidR="00C342C4" w:rsidRPr="004C6BAF">
        <w:rPr>
          <w:lang w:val="en-US"/>
        </w:rPr>
        <w:t>(Barré-Sinoussi and Montagutelli 2015)</w:t>
      </w:r>
      <w:r w:rsidR="00C342C4" w:rsidRPr="004C6BAF">
        <w:rPr>
          <w:lang w:val="en-US"/>
        </w:rPr>
        <w:fldChar w:fldCharType="end"/>
      </w:r>
      <w:r w:rsidRPr="004C6BAF">
        <w:rPr>
          <w:lang w:val="en-US"/>
        </w:rPr>
        <w:t>.</w:t>
      </w:r>
    </w:p>
    <w:p w14:paraId="32C612F3" w14:textId="109AB9FE" w:rsidR="00C342C4" w:rsidRPr="004C6BAF" w:rsidRDefault="00C342C4" w:rsidP="001202D2">
      <w:pPr>
        <w:pStyle w:val="bodytext"/>
        <w:rPr>
          <w:lang w:val="en-US"/>
        </w:rPr>
      </w:pPr>
      <w:r w:rsidRPr="004C6BAF">
        <w:rPr>
          <w:lang w:val="en-US"/>
        </w:rPr>
        <w:t xml:space="preserve">The most commonly used non-human animal models for the study of hematopoiesis and leukemia is the mouse, which has proven to be a good model organism, even if we cannot transfer the results straight off to man </w:t>
      </w:r>
      <w:r w:rsidRPr="004C6BAF">
        <w:rPr>
          <w:lang w:val="en-US"/>
        </w:rPr>
        <w:fldChar w:fldCharType="begin">
          <w:fldData xml:space="preserve">PEVuZE5vdGU+PENpdGU+PEF1dGhvcj5BbG1vc2FpbGxlYWtoPC9BdXRob3I+PFllYXI+MjAxOTwv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</w:fldData>
        </w:fldChar>
      </w:r>
      <w:r w:rsidRPr="004C6BAF">
        <w:rPr>
          <w:lang w:val="en-US"/>
        </w:rPr>
        <w:instrText xml:space="preserve"> ADDIN EN.CITE </w:instrText>
      </w:r>
      <w:r w:rsidRPr="004C6BAF">
        <w:rPr>
          <w:lang w:val="en-US"/>
        </w:rPr>
        <w:fldChar w:fldCharType="begin">
          <w:fldData xml:space="preserve">PEVuZE5vdGU+PENpdGU+PEF1dGhvcj5BbG1vc2FpbGxlYWtoPC9BdXRob3I+PFllYXI+MjAxOTwv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(Almosailleakh and Schwaller 2019; Parekh and Crooks 2013)</w:t>
      </w:r>
      <w:r w:rsidRPr="004C6BAF">
        <w:rPr>
          <w:lang w:val="en-US"/>
        </w:rPr>
        <w:fldChar w:fldCharType="end"/>
      </w:r>
      <w:r w:rsidRPr="004C6BAF">
        <w:rPr>
          <w:lang w:val="en-US"/>
        </w:rPr>
        <w:t>.</w:t>
      </w:r>
    </w:p>
    <w:p w14:paraId="0C446122" w14:textId="5D7B645E" w:rsidR="001202D2" w:rsidRPr="004C6BAF" w:rsidRDefault="00C342C4" w:rsidP="001202D2">
      <w:pPr>
        <w:pStyle w:val="bodytext"/>
        <w:rPr>
          <w:lang w:val="en-US"/>
        </w:rPr>
      </w:pPr>
      <w:r w:rsidRPr="004C6BAF">
        <w:rPr>
          <w:lang w:val="en-US"/>
        </w:rPr>
        <w:t>There are</w:t>
      </w:r>
      <w:r w:rsidR="00FE1E1D" w:rsidRPr="004C6BAF">
        <w:rPr>
          <w:lang w:val="en-US"/>
        </w:rPr>
        <w:t xml:space="preserve"> today </w:t>
      </w:r>
      <w:r w:rsidRPr="004C6BAF">
        <w:rPr>
          <w:lang w:val="en-US"/>
        </w:rPr>
        <w:t xml:space="preserve">a large number of animal </w:t>
      </w:r>
      <w:r w:rsidR="001202D2" w:rsidRPr="004C6BAF">
        <w:rPr>
          <w:lang w:val="en-US"/>
        </w:rPr>
        <w:t xml:space="preserve">models for the study of AML </w:t>
      </w:r>
      <w:r w:rsidR="00007386" w:rsidRPr="004C6BAF">
        <w:rPr>
          <w:lang w:val="en-US"/>
        </w:rPr>
        <w:t>available</w:t>
      </w:r>
      <w:r w:rsidR="001202D2" w:rsidRPr="004C6BAF">
        <w:rPr>
          <w:lang w:val="en-US"/>
        </w:rPr>
        <w:t xml:space="preserve"> </w:t>
      </w:r>
      <w:r w:rsidR="001202D2" w:rsidRPr="004C6BAF">
        <w:rPr>
          <w:lang w:val="en-US"/>
        </w:rPr>
        <w:fldChar w:fldCharType="begin">
          <w:fldData xml:space="preserve">PEVuZE5vdGU+PENpdGU+PEF1dGhvcj5Ta2F5bmVoPC9BdXRob3I+PFllYXI+MjAxOTwvWWVhcj48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</w:fldData>
        </w:fldChar>
      </w:r>
      <w:r w:rsidR="001202D2" w:rsidRPr="004C6BAF">
        <w:rPr>
          <w:lang w:val="en-US"/>
        </w:rPr>
        <w:instrText xml:space="preserve"> ADDIN EN.CITE </w:instrText>
      </w:r>
      <w:r w:rsidR="001202D2" w:rsidRPr="004C6BAF">
        <w:rPr>
          <w:lang w:val="en-US"/>
        </w:rPr>
        <w:fldChar w:fldCharType="begin">
          <w:fldData xml:space="preserve">PEVuZE5vdGU+PENpdGU+PEF1dGhvcj5Ta2F5bmVoPC9BdXRob3I+PFllYXI+MjAxOTwvWWVhcj48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</w:fldData>
        </w:fldChar>
      </w:r>
      <w:r w:rsidR="001202D2" w:rsidRPr="004C6BAF">
        <w:rPr>
          <w:lang w:val="en-US"/>
        </w:rPr>
        <w:instrText xml:space="preserve"> ADDIN EN.CITE.DATA </w:instrText>
      </w:r>
      <w:r w:rsidR="001202D2" w:rsidRPr="004C6BAF">
        <w:rPr>
          <w:lang w:val="en-US"/>
        </w:rPr>
      </w:r>
      <w:r w:rsidR="001202D2" w:rsidRPr="004C6BAF">
        <w:rPr>
          <w:lang w:val="en-US"/>
        </w:rPr>
        <w:fldChar w:fldCharType="end"/>
      </w:r>
      <w:r w:rsidR="001202D2" w:rsidRPr="004C6BAF">
        <w:rPr>
          <w:lang w:val="en-US"/>
        </w:rPr>
      </w:r>
      <w:r w:rsidR="001202D2" w:rsidRPr="004C6BAF">
        <w:rPr>
          <w:lang w:val="en-US"/>
        </w:rPr>
        <w:fldChar w:fldCharType="separate"/>
      </w:r>
      <w:r w:rsidR="001202D2" w:rsidRPr="004C6BAF">
        <w:rPr>
          <w:lang w:val="en-US"/>
        </w:rPr>
        <w:t>(Skayneh et al. 2019)</w:t>
      </w:r>
      <w:r w:rsidR="001202D2" w:rsidRPr="004C6BAF">
        <w:rPr>
          <w:lang w:val="en-US"/>
        </w:rPr>
        <w:fldChar w:fldCharType="end"/>
      </w:r>
      <w:r w:rsidR="001202D2" w:rsidRPr="004C6BAF">
        <w:rPr>
          <w:lang w:val="en-US"/>
        </w:rPr>
        <w:t xml:space="preserve">. </w:t>
      </w:r>
      <w:r w:rsidR="00007386" w:rsidRPr="004C6BAF">
        <w:rPr>
          <w:lang w:val="en-US"/>
        </w:rPr>
        <w:t xml:space="preserve">AML can be remodeled in genetically engineered mouse models, in which foreign genetic material is transferred into murine germ cells </w:t>
      </w:r>
      <w:r w:rsidR="00007386" w:rsidRPr="004C6BAF">
        <w:rPr>
          <w:lang w:val="en-US"/>
        </w:rPr>
        <w:fldChar w:fldCharType="begin">
          <w:fldData xml:space="preserve">PEVuZE5vdGU+PENpdGU+PEF1dGhvcj5BbG1vc2FpbGxlYWtoPC9BdXRob3I+PFllYXI+MjAxOTwv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</w:fldData>
        </w:fldChar>
      </w:r>
      <w:r w:rsidR="00007386" w:rsidRPr="004C6BAF">
        <w:rPr>
          <w:lang w:val="en-US"/>
        </w:rPr>
        <w:instrText xml:space="preserve"> ADDIN EN.CITE </w:instrText>
      </w:r>
      <w:r w:rsidR="00007386" w:rsidRPr="004C6BAF">
        <w:rPr>
          <w:lang w:val="en-US"/>
        </w:rPr>
        <w:fldChar w:fldCharType="begin">
          <w:fldData xml:space="preserve">PEVuZE5vdGU+PENpdGU+PEF1dGhvcj5BbG1vc2FpbGxlYWtoPC9BdXRob3I+PFllYXI+MjAxOTwv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</w:fldData>
        </w:fldChar>
      </w:r>
      <w:r w:rsidR="00007386" w:rsidRPr="004C6BAF">
        <w:rPr>
          <w:lang w:val="en-US"/>
        </w:rPr>
        <w:instrText xml:space="preserve"> ADDIN EN.CITE.DATA </w:instrText>
      </w:r>
      <w:r w:rsidR="00007386" w:rsidRPr="004C6BAF">
        <w:rPr>
          <w:lang w:val="en-US"/>
        </w:rPr>
      </w:r>
      <w:r w:rsidR="00007386" w:rsidRPr="004C6BAF">
        <w:rPr>
          <w:lang w:val="en-US"/>
        </w:rPr>
        <w:fldChar w:fldCharType="end"/>
      </w:r>
      <w:r w:rsidR="00007386" w:rsidRPr="004C6BAF">
        <w:rPr>
          <w:lang w:val="en-US"/>
        </w:rPr>
      </w:r>
      <w:r w:rsidR="00007386" w:rsidRPr="004C6BAF">
        <w:rPr>
          <w:lang w:val="en-US"/>
        </w:rPr>
        <w:fldChar w:fldCharType="separate"/>
      </w:r>
      <w:r w:rsidR="00007386" w:rsidRPr="004C6BAF">
        <w:rPr>
          <w:lang w:val="en-US"/>
        </w:rPr>
        <w:t>(Almosailleakh and Schwaller 2019)</w:t>
      </w:r>
      <w:r w:rsidR="00007386" w:rsidRPr="004C6BAF">
        <w:rPr>
          <w:lang w:val="en-US"/>
        </w:rPr>
        <w:fldChar w:fldCharType="end"/>
      </w:r>
      <w:r w:rsidR="00007386" w:rsidRPr="004C6BAF">
        <w:rPr>
          <w:lang w:val="en-US"/>
        </w:rPr>
        <w:t xml:space="preserve">. The technique of engineering genetically manipulated mouse models enables us to test hypotheses about tumorigenesis. It becomes possible to </w:t>
      </w:r>
      <w:r w:rsidR="00007386" w:rsidRPr="004C6BAF">
        <w:rPr>
          <w:i/>
          <w:lang w:val="en-US"/>
        </w:rPr>
        <w:t>in vivo</w:t>
      </w:r>
      <w:r w:rsidR="00007386" w:rsidRPr="004C6BAF">
        <w:rPr>
          <w:lang w:val="en-US"/>
        </w:rPr>
        <w:t xml:space="preserve"> study oncogenesis due to loss, mutation, underexpression, or overexpression of a particular gene </w:t>
      </w:r>
      <w:r w:rsidR="00007386" w:rsidRPr="004C6BAF">
        <w:rPr>
          <w:lang w:val="en-US"/>
        </w:rPr>
        <w:fldChar w:fldCharType="begin"/>
      </w:r>
      <w:r w:rsidR="00007386" w:rsidRPr="004C6BAF">
        <w:rPr>
          <w:lang w:val="en-US"/>
        </w:rPr>
        <w:instrText xml:space="preserve"> ADDIN EN.CITE &lt;EndNote&gt;&lt;Cite&gt;&lt;Author&gt;Walrath&lt;/Author&gt;&lt;Year&gt;2010&lt;/Year&gt;&lt;RecNum&gt;3630&lt;/RecNum&gt;&lt;DisplayText&gt;(Walrath et al. 2010)&lt;/DisplayText&gt;&lt;record&gt;&lt;rec-number&gt;3630&lt;/rec-number&gt;&lt;foreign-keys&gt;&lt;key app="EN" db-id="zrx0xrvxv9xaaueps0evvsamfse929rv29rd" timestamp="1567510038"&gt;3630&lt;/key&gt;&lt;/foreign-keys&gt;&lt;ref-type name="Journal Article"&gt;17&lt;/ref-type&gt;&lt;contributors&gt;&lt;authors&gt;&lt;author&gt;Walrath, J. C.&lt;/author&gt;&lt;author&gt;Hawes, J. J.&lt;/author&gt;&lt;author&gt;Van Dyke, T.&lt;/author&gt;&lt;author&gt;Reilly, K. M.&lt;/author&gt;&lt;/authors&gt;&lt;/contributors&gt;&lt;auth-address&gt;Mouse Cancer Genetics Program, National Cancer Institute, Frederick, Maryland, USA.&lt;/auth-address&gt;&lt;titles&gt;&lt;title&gt;Genetically engineered mouse models in cancer research&lt;/title&gt;&lt;secondary-title&gt;Adv Cancer Res&lt;/secondary-title&gt;&lt;/titles&gt;&lt;periodical&gt;&lt;full-title&gt;Adv Cancer Res&lt;/full-title&gt;&lt;/periodical&gt;&lt;pages&gt;113-64&lt;/pages&gt;&lt;volume&gt;106&lt;/volume&gt;&lt;edition&gt;2010/04/20&lt;/edition&gt;&lt;keywords&gt;&lt;keyword&gt;Animals&lt;/keyword&gt;&lt;keyword&gt;Biomedical Research&lt;/keyword&gt;&lt;keyword&gt;*Disease Models, Animal&lt;/keyword&gt;&lt;keyword&gt;*Genetic Engineering&lt;/keyword&gt;&lt;keyword&gt;Humans&lt;/keyword&gt;&lt;keyword&gt;Mice&lt;/keyword&gt;&lt;keyword&gt;Neoplasms, Experimental/*diagnosis/*therapy&lt;/keyword&gt;&lt;/keywords&gt;&lt;dates&gt;&lt;year&gt;2010&lt;/year&gt;&lt;/dates&gt;&lt;isbn&gt;2162-5557 (Electronic)&amp;#xD;0065-230X (Linking)&lt;/isbn&gt;&lt;accession-num&gt;20399958&lt;/accession-num&gt;&lt;urls&gt;&lt;related-urls&gt;&lt;url&gt;https://www.ncbi.nlm.nih.gov/pubmed/20399958&lt;/url&gt;&lt;/related-urls&gt;&lt;/urls&gt;&lt;custom2&gt;PMC3533445&lt;/custom2&gt;&lt;electronic-resource-num&gt;10.1016/S0065-230X(10)06004-5&lt;/electronic-resource-num&gt;&lt;/record&gt;&lt;/Cite&gt;&lt;/EndNote&gt;</w:instrText>
      </w:r>
      <w:r w:rsidR="00007386" w:rsidRPr="004C6BAF">
        <w:rPr>
          <w:lang w:val="en-US"/>
        </w:rPr>
        <w:fldChar w:fldCharType="separate"/>
      </w:r>
      <w:r w:rsidR="00007386" w:rsidRPr="004C6BAF">
        <w:rPr>
          <w:lang w:val="en-US"/>
        </w:rPr>
        <w:t>(Walrath et al. 2010)</w:t>
      </w:r>
      <w:r w:rsidR="00007386" w:rsidRPr="004C6BAF">
        <w:rPr>
          <w:lang w:val="en-US"/>
        </w:rPr>
        <w:fldChar w:fldCharType="end"/>
      </w:r>
      <w:r w:rsidR="00007386" w:rsidRPr="004C6BAF">
        <w:rPr>
          <w:lang w:val="en-US"/>
        </w:rPr>
        <w:t>.</w:t>
      </w:r>
    </w:p>
    <w:p w14:paraId="517E45F6" w14:textId="77777777" w:rsidR="00007386" w:rsidRPr="004C6BAF" w:rsidRDefault="00007386" w:rsidP="002F3065">
      <w:pPr>
        <w:pStyle w:val="Heading3"/>
      </w:pPr>
      <w:bookmarkStart w:id="58" w:name="_Toc18435606"/>
      <w:bookmarkStart w:id="59" w:name="_Toc19089195"/>
      <w:r w:rsidRPr="004C6BAF">
        <w:t>Conventional transgenic AML models</w:t>
      </w:r>
      <w:bookmarkEnd w:id="58"/>
      <w:bookmarkEnd w:id="59"/>
    </w:p>
    <w:p w14:paraId="416C19AA" w14:textId="48B34230" w:rsidR="00007386" w:rsidRPr="004C6BAF" w:rsidRDefault="00007386" w:rsidP="001202D2">
      <w:pPr>
        <w:pStyle w:val="bodytext"/>
        <w:rPr>
          <w:color w:val="000000" w:themeColor="text1"/>
          <w:lang w:val="en-US"/>
        </w:rPr>
      </w:pPr>
      <w:r w:rsidRPr="004C6BAF">
        <w:rPr>
          <w:lang w:val="en-US"/>
        </w:rPr>
        <w:t xml:space="preserve">These “classical” models depend on the direct insertion of foreign DNA fragments into the pro-nucleus of fertilized oocytes. A foster-mice then carries the oocytes and the transgene is randomly integrated. There are several classical transgenic AML models investigating e.g. the fusion genes </w:t>
      </w:r>
      <w:r w:rsidRPr="004C6BAF">
        <w:rPr>
          <w:i/>
          <w:lang w:val="en-US"/>
        </w:rPr>
        <w:t>PML-RARA</w:t>
      </w:r>
      <w:r w:rsidRPr="004C6BAF">
        <w:rPr>
          <w:lang w:val="en-US"/>
        </w:rPr>
        <w:t xml:space="preserve"> or </w:t>
      </w:r>
      <w:r w:rsidRPr="004C6BAF">
        <w:rPr>
          <w:i/>
          <w:lang w:val="en-US"/>
        </w:rPr>
        <w:t>RUNX1-ETO</w:t>
      </w:r>
      <w:r w:rsidRPr="004C6BAF">
        <w:rPr>
          <w:lang w:val="en-US"/>
        </w:rPr>
        <w:t xml:space="preserve"> controlled by promoters such as </w:t>
      </w:r>
      <w:r w:rsidRPr="004C6BAF">
        <w:rPr>
          <w:i/>
          <w:lang w:val="en-US"/>
        </w:rPr>
        <w:t>CD11b</w:t>
      </w:r>
      <w:r w:rsidRPr="004C6BAF">
        <w:rPr>
          <w:lang w:val="en-US"/>
        </w:rPr>
        <w:t xml:space="preserve">, </w:t>
      </w:r>
      <w:r w:rsidRPr="004C6BAF">
        <w:rPr>
          <w:i/>
          <w:lang w:val="en-US"/>
        </w:rPr>
        <w:t>hCG</w:t>
      </w:r>
      <w:r w:rsidRPr="004C6BAF">
        <w:rPr>
          <w:lang w:val="en-US"/>
        </w:rPr>
        <w:t xml:space="preserve">, or </w:t>
      </w:r>
      <w:r w:rsidRPr="004C6BAF">
        <w:rPr>
          <w:i/>
          <w:lang w:val="en-US"/>
        </w:rPr>
        <w:t>hMRP8</w:t>
      </w:r>
      <w:r w:rsidRPr="004C6BAF">
        <w:rPr>
          <w:lang w:val="en-US"/>
        </w:rPr>
        <w:t xml:space="preserve"> to analyze the leukocytic phenotype by targeting myeloid cells. Unfortunately, however, the classical </w:t>
      </w:r>
      <w:r w:rsidRPr="004C6BAF">
        <w:rPr>
          <w:lang w:val="en-US"/>
        </w:rPr>
        <w:lastRenderedPageBreak/>
        <w:t xml:space="preserve">models do not necessarily recapitulate the desired leukemic phenotypes very well </w:t>
      </w:r>
      <w:r w:rsidRPr="004C6BAF">
        <w:rPr>
          <w:lang w:val="en-US"/>
        </w:rPr>
        <w:fldChar w:fldCharType="begin">
          <w:fldData xml:space="preserve">PEVuZE5vdGU+PENpdGU+PEF1dGhvcj5BbG1vc2FpbGxlYWtoPC9BdXRob3I+PFllYXI+MjAxOTwv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</w:fldData>
        </w:fldChar>
      </w:r>
      <w:r w:rsidRPr="004C6BAF">
        <w:rPr>
          <w:lang w:val="en-US"/>
        </w:rPr>
        <w:instrText xml:space="preserve"> ADDIN EN.CITE </w:instrText>
      </w:r>
      <w:r w:rsidRPr="004C6BAF">
        <w:rPr>
          <w:lang w:val="en-US"/>
        </w:rPr>
        <w:fldChar w:fldCharType="begin">
          <w:fldData xml:space="preserve">PEVuZE5vdGU+PENpdGU+PEF1dGhvcj5BbG1vc2FpbGxlYWtoPC9BdXRob3I+PFllYXI+MjAxOTwv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(Almosailleakh and Schwaller 2019)</w:t>
      </w:r>
      <w:r w:rsidRPr="004C6BAF">
        <w:rPr>
          <w:lang w:val="en-US"/>
        </w:rPr>
        <w:fldChar w:fldCharType="end"/>
      </w:r>
      <w:r w:rsidRPr="004C6BAF">
        <w:rPr>
          <w:lang w:val="en-US"/>
        </w:rPr>
        <w:t xml:space="preserve">. In the case of WT1, transgenic mice overexpressing WT1 in hematopoietic cells </w:t>
      </w:r>
      <w:r w:rsidR="00A932FD" w:rsidRPr="004C6BAF">
        <w:rPr>
          <w:color w:val="000000" w:themeColor="text1"/>
          <w:lang w:val="en-US"/>
        </w:rPr>
        <w:t xml:space="preserve">were generated by the insertion of a 4.5 kb </w:t>
      </w:r>
      <w:r w:rsidR="00A932FD" w:rsidRPr="004C6BAF">
        <w:rPr>
          <w:i/>
          <w:color w:val="000000" w:themeColor="text1"/>
          <w:lang w:val="en-US"/>
        </w:rPr>
        <w:t>WT1</w:t>
      </w:r>
      <w:r w:rsidR="00A932FD" w:rsidRPr="004C6BAF">
        <w:rPr>
          <w:color w:val="000000" w:themeColor="text1"/>
          <w:lang w:val="en-US"/>
        </w:rPr>
        <w:t xml:space="preserve"> transgene into oocytes under the control of the mouse </w:t>
      </w:r>
      <w:r w:rsidR="00A932FD" w:rsidRPr="004C6BAF">
        <w:rPr>
          <w:i/>
          <w:color w:val="000000" w:themeColor="text1"/>
          <w:lang w:val="en-US"/>
        </w:rPr>
        <w:t>tec</w:t>
      </w:r>
      <w:r w:rsidR="00A932FD" w:rsidRPr="004C6BAF">
        <w:rPr>
          <w:color w:val="000000" w:themeColor="text1"/>
          <w:lang w:val="en-US"/>
        </w:rPr>
        <w:t xml:space="preserve"> promoter, active in hematopoietic progenitors. These mice, overexpressing WT1 alone, did show increased myelopoiesis, including splenomegaly indicating leukemogenic effect of WT1, but did not, however, develop signs of acute leukemia. To study the role of WT1 in AML further, progenitor cells from these WT1 transgenic mice were retrovirally transfected with the </w:t>
      </w:r>
      <w:r w:rsidR="00A932FD" w:rsidRPr="007B0ACE">
        <w:rPr>
          <w:i/>
          <w:color w:val="000000" w:themeColor="text1"/>
          <w:lang w:val="en-US"/>
        </w:rPr>
        <w:t>AML1-ETO (RUNX1-ETO)</w:t>
      </w:r>
      <w:r w:rsidR="00A932FD" w:rsidRPr="004C6BAF">
        <w:rPr>
          <w:color w:val="000000" w:themeColor="text1"/>
          <w:lang w:val="en-US"/>
        </w:rPr>
        <w:t xml:space="preserve"> fusion gene, after which the cells were transplanted into lethally irradiated recipients </w:t>
      </w:r>
      <w:r w:rsidR="00A932FD" w:rsidRPr="004C6BAF">
        <w:rPr>
          <w:color w:val="000000" w:themeColor="text1"/>
          <w:lang w:val="en-US"/>
        </w:rPr>
        <w:fldChar w:fldCharType="begin">
          <w:fldData xml:space="preserve">PEVuZE5vdGU+PENpdGU+PEF1dGhvcj5OaXNoaWRhPC9BdXRob3I+PFllYXI+MjAwNjwvWWVhcj48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</w:fldData>
        </w:fldChar>
      </w:r>
      <w:r w:rsidR="00A932FD" w:rsidRPr="004C6BAF">
        <w:rPr>
          <w:color w:val="000000" w:themeColor="text1"/>
          <w:lang w:val="en-US"/>
        </w:rPr>
        <w:instrText xml:space="preserve"> ADDIN EN.CITE </w:instrText>
      </w:r>
      <w:r w:rsidR="00A932FD" w:rsidRPr="004C6BAF">
        <w:rPr>
          <w:color w:val="000000" w:themeColor="text1"/>
          <w:lang w:val="en-US"/>
        </w:rPr>
        <w:fldChar w:fldCharType="begin">
          <w:fldData xml:space="preserve">PEVuZE5vdGU+PENpdGU+PEF1dGhvcj5OaXNoaWRhPC9BdXRob3I+PFllYXI+MjAwNjwvWWVhcj48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</w:fldData>
        </w:fldChar>
      </w:r>
      <w:r w:rsidR="00A932FD" w:rsidRPr="004C6BAF">
        <w:rPr>
          <w:color w:val="000000" w:themeColor="text1"/>
          <w:lang w:val="en-US"/>
        </w:rPr>
        <w:instrText xml:space="preserve"> ADDIN EN.CITE.DATA </w:instrText>
      </w:r>
      <w:r w:rsidR="00A932FD" w:rsidRPr="004C6BAF">
        <w:rPr>
          <w:color w:val="000000" w:themeColor="text1"/>
          <w:lang w:val="en-US"/>
        </w:rPr>
      </w:r>
      <w:r w:rsidR="00A932FD" w:rsidRPr="004C6BAF">
        <w:rPr>
          <w:color w:val="000000" w:themeColor="text1"/>
          <w:lang w:val="en-US"/>
        </w:rPr>
        <w:fldChar w:fldCharType="end"/>
      </w:r>
      <w:r w:rsidR="00A932FD" w:rsidRPr="004C6BAF">
        <w:rPr>
          <w:color w:val="000000" w:themeColor="text1"/>
          <w:lang w:val="en-US"/>
        </w:rPr>
      </w:r>
      <w:r w:rsidR="00A932FD" w:rsidRPr="004C6BAF">
        <w:rPr>
          <w:color w:val="000000" w:themeColor="text1"/>
          <w:lang w:val="en-US"/>
        </w:rPr>
        <w:fldChar w:fldCharType="separate"/>
      </w:r>
      <w:r w:rsidR="00A932FD" w:rsidRPr="004C6BAF">
        <w:rPr>
          <w:color w:val="000000" w:themeColor="text1"/>
          <w:lang w:val="en-US"/>
        </w:rPr>
        <w:t>(Nishida et al. 2006)</w:t>
      </w:r>
      <w:r w:rsidR="00A932FD" w:rsidRPr="004C6BAF">
        <w:rPr>
          <w:color w:val="000000" w:themeColor="text1"/>
          <w:lang w:val="en-US"/>
        </w:rPr>
        <w:fldChar w:fldCharType="end"/>
      </w:r>
      <w:r w:rsidR="00A932FD" w:rsidRPr="004C6BAF">
        <w:rPr>
          <w:color w:val="000000" w:themeColor="text1"/>
          <w:lang w:val="en-US"/>
        </w:rPr>
        <w:t xml:space="preserve">. </w:t>
      </w:r>
      <w:r w:rsidR="00A932FD" w:rsidRPr="007B0ACE">
        <w:rPr>
          <w:i/>
          <w:color w:val="000000" w:themeColor="text1"/>
          <w:lang w:val="en-US"/>
        </w:rPr>
        <w:t>AML1-ETO</w:t>
      </w:r>
      <w:r w:rsidR="00A932FD" w:rsidRPr="004C6BAF">
        <w:rPr>
          <w:color w:val="000000" w:themeColor="text1"/>
          <w:lang w:val="en-US"/>
        </w:rPr>
        <w:t xml:space="preserve"> is </w:t>
      </w:r>
      <w:r w:rsidR="00CA7541">
        <w:rPr>
          <w:color w:val="000000" w:themeColor="text1"/>
          <w:lang w:val="en-US"/>
        </w:rPr>
        <w:t xml:space="preserve">a </w:t>
      </w:r>
      <w:r w:rsidR="00A932FD" w:rsidRPr="004C6BAF">
        <w:rPr>
          <w:color w:val="000000" w:themeColor="text1"/>
          <w:lang w:val="en-US"/>
        </w:rPr>
        <w:t xml:space="preserve">translocation frequently seen in AML which by itself does not generate acute leukemia in transgenic models </w:t>
      </w:r>
      <w:r w:rsidR="00A932FD" w:rsidRPr="004C6BAF">
        <w:rPr>
          <w:color w:val="000000" w:themeColor="text1"/>
          <w:lang w:val="en-US"/>
        </w:rPr>
        <w:fldChar w:fldCharType="begin"/>
      </w:r>
      <w:r w:rsidR="00A932FD" w:rsidRPr="004C6BAF">
        <w:rPr>
          <w:color w:val="000000" w:themeColor="text1"/>
          <w:lang w:val="en-US"/>
        </w:rPr>
        <w:instrText xml:space="preserve"> ADDIN EN.CITE &lt;EndNote&gt;&lt;Cite&gt;&lt;Author&gt;Nimer&lt;/Author&gt;&lt;Year&gt;2004&lt;/Year&gt;&lt;RecNum&gt;3643&lt;/RecNum&gt;&lt;DisplayText&gt;(Nimer and Moore 2004)&lt;/DisplayText&gt;&lt;record&gt;&lt;rec-number&gt;3643&lt;/rec-number&gt;&lt;foreign-keys&gt;&lt;key app="EN" db-id="zrx0xrvxv9xaaueps0evvsamfse929rv29rd" timestamp="1567510876"&gt;3643&lt;/key&gt;&lt;/foreign-keys&gt;&lt;ref-type name="Journal Article"&gt;17&lt;/ref-type&gt;&lt;contributors&gt;&lt;authors&gt;&lt;author&gt;Nimer, S. D.&lt;/author&gt;&lt;author&gt;Moore, M. A.&lt;/author&gt;&lt;/authors&gt;&lt;/contributors&gt;&lt;auth-address&gt;Laboratory of Molecular Aspects of Hematopoiesis, Sloan-Kettering Institute, Memorial Sloan-Kettering Cancer Center, New York, NY 10021, USA. s-nimer@mskcc.org&lt;/auth-address&gt;&lt;titles&gt;&lt;title&gt;Effects of the leukemia-associated AML1-ETO protein on hematopoietic stem and progenitor cells&lt;/title&gt;&lt;secondary-title&gt;Oncogene&lt;/secondary-title&gt;&lt;/titles&gt;&lt;periodical&gt;&lt;full-title&gt;Oncogene&lt;/full-title&gt;&lt;/periodical&gt;&lt;pages&gt;4249-54&lt;/pages&gt;&lt;volume&gt;23&lt;/volume&gt;&lt;number&gt;24&lt;/number&gt;&lt;edition&gt;2004/05/25&lt;/edition&gt;&lt;keywords&gt;&lt;keyword&gt;Core Binding Factor Alpha 2 Subunit&lt;/keyword&gt;&lt;keyword&gt;Hematopoietic Stem Cells/*metabolism&lt;/keyword&gt;&lt;keyword&gt;Humans&lt;/keyword&gt;&lt;keyword&gt;Leukemia/genetics/metabolism&lt;/keyword&gt;&lt;keyword&gt;Oncogene Proteins, Fusion/*genetics/metabolism&lt;/keyword&gt;&lt;keyword&gt;RNA, Messenger/metabolism&lt;/keyword&gt;&lt;keyword&gt;RUNX1 Translocation Partner 1 Protein&lt;/keyword&gt;&lt;keyword&gt;Transcription Factors/*genetics/metabolism&lt;/keyword&gt;&lt;/keywords&gt;&lt;dates&gt;&lt;year&gt;2004&lt;/year&gt;&lt;pub-dates&gt;&lt;date&gt;May 24&lt;/date&gt;&lt;/pub-dates&gt;&lt;/dates&gt;&lt;isbn&gt;0950-9232 (Print)&amp;#xD;0950-9232 (Linking)&lt;/isbn&gt;&lt;accession-num&gt;15156180&lt;/accession-num&gt;&lt;urls&gt;&lt;related-urls&gt;&lt;url&gt;https://www.ncbi.nlm.nih.gov/pubmed/15156180&lt;/url&gt;&lt;/related-urls&gt;&lt;/urls&gt;&lt;electronic-resource-num&gt;10.1038/sj.onc.1207673&lt;/electronic-resource-num&gt;&lt;/record&gt;&lt;/Cite&gt;&lt;/EndNote&gt;</w:instrText>
      </w:r>
      <w:r w:rsidR="00A932FD" w:rsidRPr="004C6BAF">
        <w:rPr>
          <w:color w:val="000000" w:themeColor="text1"/>
          <w:lang w:val="en-US"/>
        </w:rPr>
        <w:fldChar w:fldCharType="separate"/>
      </w:r>
      <w:r w:rsidR="00A932FD" w:rsidRPr="004C6BAF">
        <w:rPr>
          <w:color w:val="000000" w:themeColor="text1"/>
          <w:lang w:val="en-US"/>
        </w:rPr>
        <w:t>(Nimer and Moore 2004)</w:t>
      </w:r>
      <w:r w:rsidR="00A932FD" w:rsidRPr="004C6BAF">
        <w:rPr>
          <w:color w:val="000000" w:themeColor="text1"/>
          <w:lang w:val="en-US"/>
        </w:rPr>
        <w:fldChar w:fldCharType="end"/>
      </w:r>
      <w:r w:rsidR="00A932FD" w:rsidRPr="004C6BAF">
        <w:rPr>
          <w:color w:val="000000" w:themeColor="text1"/>
          <w:lang w:val="en-US"/>
        </w:rPr>
        <w:t xml:space="preserve">. The combination of </w:t>
      </w:r>
      <w:r w:rsidR="00A932FD" w:rsidRPr="007B0ACE">
        <w:rPr>
          <w:i/>
          <w:color w:val="000000" w:themeColor="text1"/>
          <w:lang w:val="en-US"/>
        </w:rPr>
        <w:t>WT1</w:t>
      </w:r>
      <w:r w:rsidR="00A932FD" w:rsidRPr="004C6BAF">
        <w:rPr>
          <w:color w:val="000000" w:themeColor="text1"/>
          <w:lang w:val="en-US"/>
        </w:rPr>
        <w:t xml:space="preserve"> and </w:t>
      </w:r>
      <w:r w:rsidR="00A932FD" w:rsidRPr="004C6BAF">
        <w:rPr>
          <w:i/>
          <w:color w:val="000000" w:themeColor="text1"/>
          <w:lang w:val="en-US"/>
        </w:rPr>
        <w:t>AML1-ETO</w:t>
      </w:r>
      <w:r w:rsidR="00A932FD" w:rsidRPr="004C6BAF">
        <w:rPr>
          <w:color w:val="000000" w:themeColor="text1"/>
          <w:lang w:val="en-US"/>
        </w:rPr>
        <w:t xml:space="preserve"> did </w:t>
      </w:r>
      <w:r w:rsidR="00CA7541">
        <w:rPr>
          <w:color w:val="000000" w:themeColor="text1"/>
          <w:lang w:val="en-US"/>
        </w:rPr>
        <w:t xml:space="preserve">however </w:t>
      </w:r>
      <w:r w:rsidR="00A932FD" w:rsidRPr="004C6BAF">
        <w:rPr>
          <w:color w:val="000000" w:themeColor="text1"/>
          <w:lang w:val="en-US"/>
        </w:rPr>
        <w:t xml:space="preserve">indeed cause a rapid induction of AML development. Furthermore, a dose-response was observed since mice from strains expressing high levels of WT1 developed AML faster than mice from low-level strains </w:t>
      </w:r>
      <w:r w:rsidR="00A932FD" w:rsidRPr="004C6BAF">
        <w:rPr>
          <w:color w:val="000000" w:themeColor="text1"/>
          <w:lang w:val="en-US"/>
        </w:rPr>
        <w:fldChar w:fldCharType="begin">
          <w:fldData xml:space="preserve">PEVuZE5vdGU+PENpdGU+PEF1dGhvcj5OaXNoaWRhPC9BdXRob3I+PFllYXI+MjAwNjwvWWVhcj48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</w:fldData>
        </w:fldChar>
      </w:r>
      <w:r w:rsidR="00A932FD" w:rsidRPr="004C6BAF">
        <w:rPr>
          <w:color w:val="000000" w:themeColor="text1"/>
          <w:lang w:val="en-US"/>
        </w:rPr>
        <w:instrText xml:space="preserve"> ADDIN EN.CITE </w:instrText>
      </w:r>
      <w:r w:rsidR="00A932FD" w:rsidRPr="004C6BAF">
        <w:rPr>
          <w:color w:val="000000" w:themeColor="text1"/>
          <w:lang w:val="en-US"/>
        </w:rPr>
        <w:fldChar w:fldCharType="begin">
          <w:fldData xml:space="preserve">PEVuZE5vdGU+PENpdGU+PEF1dGhvcj5OaXNoaWRhPC9BdXRob3I+PFllYXI+MjAwNjwvWWVhcj48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</w:fldData>
        </w:fldChar>
      </w:r>
      <w:r w:rsidR="00A932FD" w:rsidRPr="004C6BAF">
        <w:rPr>
          <w:color w:val="000000" w:themeColor="text1"/>
          <w:lang w:val="en-US"/>
        </w:rPr>
        <w:instrText xml:space="preserve"> ADDIN EN.CITE.DATA </w:instrText>
      </w:r>
      <w:r w:rsidR="00A932FD" w:rsidRPr="004C6BAF">
        <w:rPr>
          <w:color w:val="000000" w:themeColor="text1"/>
          <w:lang w:val="en-US"/>
        </w:rPr>
      </w:r>
      <w:r w:rsidR="00A932FD" w:rsidRPr="004C6BAF">
        <w:rPr>
          <w:color w:val="000000" w:themeColor="text1"/>
          <w:lang w:val="en-US"/>
        </w:rPr>
        <w:fldChar w:fldCharType="end"/>
      </w:r>
      <w:r w:rsidR="00A932FD" w:rsidRPr="004C6BAF">
        <w:rPr>
          <w:color w:val="000000" w:themeColor="text1"/>
          <w:lang w:val="en-US"/>
        </w:rPr>
      </w:r>
      <w:r w:rsidR="00A932FD" w:rsidRPr="004C6BAF">
        <w:rPr>
          <w:color w:val="000000" w:themeColor="text1"/>
          <w:lang w:val="en-US"/>
        </w:rPr>
        <w:fldChar w:fldCharType="separate"/>
      </w:r>
      <w:r w:rsidR="00A932FD" w:rsidRPr="004C6BAF">
        <w:rPr>
          <w:color w:val="000000" w:themeColor="text1"/>
          <w:lang w:val="en-US"/>
        </w:rPr>
        <w:t>(Nishida et al. 2006)</w:t>
      </w:r>
      <w:r w:rsidR="00A932FD" w:rsidRPr="004C6BAF">
        <w:rPr>
          <w:color w:val="000000" w:themeColor="text1"/>
          <w:lang w:val="en-US"/>
        </w:rPr>
        <w:fldChar w:fldCharType="end"/>
      </w:r>
      <w:r w:rsidR="00A932FD" w:rsidRPr="004C6BAF">
        <w:rPr>
          <w:color w:val="000000" w:themeColor="text1"/>
          <w:lang w:val="en-US"/>
        </w:rPr>
        <w:t>. This model, and additional yet to be developed mouse models, could potentially be used to investigate the relevance of target genes by investigating the consequences from suppression or deletion of the target gene under study.</w:t>
      </w:r>
    </w:p>
    <w:p w14:paraId="1736E06C" w14:textId="77777777" w:rsidR="00A83450" w:rsidRPr="004C6BAF" w:rsidRDefault="00A83450" w:rsidP="002F3065">
      <w:pPr>
        <w:pStyle w:val="Heading3"/>
      </w:pPr>
      <w:bookmarkStart w:id="60" w:name="_Toc18435607"/>
      <w:bookmarkStart w:id="61" w:name="_Toc19089196"/>
      <w:r w:rsidRPr="004C6BAF">
        <w:t>Transgenic AML models by homologous recombination in ES cells</w:t>
      </w:r>
      <w:bookmarkEnd w:id="60"/>
      <w:bookmarkEnd w:id="61"/>
    </w:p>
    <w:p w14:paraId="17F4FBA0" w14:textId="7B78C643" w:rsidR="00A932FD" w:rsidRPr="004C6BAF" w:rsidRDefault="00A83450" w:rsidP="001202D2">
      <w:pPr>
        <w:pStyle w:val="bodytext"/>
        <w:rPr>
          <w:lang w:val="en-US"/>
        </w:rPr>
      </w:pPr>
      <w:r w:rsidRPr="004C6BAF">
        <w:rPr>
          <w:lang w:val="en-US"/>
        </w:rPr>
        <w:t xml:space="preserve">Homologous recombination can be used to circumvent the random integration in classical transgenic models. The technique offers insertion of the gene of interest at a specific locus. As an example, the successful integration of the driver fusion gene </w:t>
      </w:r>
      <w:r w:rsidRPr="004C6BAF">
        <w:rPr>
          <w:i/>
          <w:lang w:val="en-US"/>
        </w:rPr>
        <w:t>MLL-AF9</w:t>
      </w:r>
      <w:r w:rsidRPr="004C6BAF">
        <w:rPr>
          <w:lang w:val="en-US"/>
        </w:rPr>
        <w:t xml:space="preserve"> resulted in rapid development of AML </w:t>
      </w:r>
      <w:r w:rsidRPr="004C6BAF">
        <w:rPr>
          <w:lang w:val="en-US"/>
        </w:rPr>
        <w:fldChar w:fldCharType="begin">
          <w:fldData xml:space="preserve">PEVuZE5vdGU+PENpdGU+PEF1dGhvcj5BbG1vc2FpbGxlYWtoPC9BdXRob3I+PFllYXI+MjAxOTwv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</w:fldData>
        </w:fldChar>
      </w:r>
      <w:r w:rsidRPr="004C6BAF">
        <w:rPr>
          <w:lang w:val="en-US"/>
        </w:rPr>
        <w:instrText xml:space="preserve"> ADDIN EN.CITE </w:instrText>
      </w:r>
      <w:r w:rsidRPr="004C6BAF">
        <w:rPr>
          <w:lang w:val="en-US"/>
        </w:rPr>
        <w:fldChar w:fldCharType="begin">
          <w:fldData xml:space="preserve">PEVuZE5vdGU+PENpdGU+PEF1dGhvcj5BbG1vc2FpbGxlYWtoPC9BdXRob3I+PFllYXI+MjAxOTwv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(Almosailleakh and Schwaller 2019)</w:t>
      </w:r>
      <w:r w:rsidRPr="004C6BAF">
        <w:rPr>
          <w:lang w:val="en-US"/>
        </w:rPr>
        <w:fldChar w:fldCharType="end"/>
      </w:r>
      <w:r w:rsidRPr="004C6BAF">
        <w:rPr>
          <w:lang w:val="en-US"/>
        </w:rPr>
        <w:t xml:space="preserve">. </w:t>
      </w:r>
      <w:r w:rsidRPr="004C6BAF">
        <w:rPr>
          <w:color w:val="000000" w:themeColor="text1"/>
          <w:lang w:val="en-US"/>
        </w:rPr>
        <w:t>More often, the technique of homologous recombination has been used with the purpose of functional deletion of partic</w:t>
      </w:r>
      <w:r w:rsidR="00553F9E">
        <w:rPr>
          <w:color w:val="000000" w:themeColor="text1"/>
          <w:lang w:val="en-US"/>
        </w:rPr>
        <w:t>ular genes, often called “knock</w:t>
      </w:r>
      <w:r w:rsidRPr="004C6BAF">
        <w:rPr>
          <w:color w:val="000000" w:themeColor="text1"/>
          <w:lang w:val="en-US"/>
        </w:rPr>
        <w:t xml:space="preserve">out mice”. WT1 has been deleted in the germ line of conventional transgenic mice. Many of those WT1-mouse models have been generated for the purpose of studying the kidney </w:t>
      </w:r>
      <w:r w:rsidR="004E47AE" w:rsidRPr="004C6BAF">
        <w:rPr>
          <w:color w:val="000000" w:themeColor="text1"/>
          <w:lang w:val="en-US"/>
        </w:rPr>
        <w:fldChar w:fldCharType="begin"/>
      </w:r>
      <w:r w:rsidR="004E47AE" w:rsidRPr="004C6BAF">
        <w:rPr>
          <w:color w:val="000000" w:themeColor="text1"/>
          <w:lang w:val="en-US"/>
        </w:rPr>
        <w:instrText xml:space="preserve"> ADDIN EN.CITE &lt;EndNote&gt;&lt;Cite&gt;&lt;Author&gt;Ozdemir&lt;/Author&gt;&lt;Year&gt;2014&lt;/Year&gt;&lt;RecNum&gt;4607&lt;/RecNum&gt;&lt;DisplayText&gt;(Ozdemir and Hohenstein 2014)&lt;/DisplayText&gt;&lt;record&gt;&lt;rec-number&gt;4607&lt;/rec-number&gt;&lt;foreign-keys&gt;&lt;key app="EN" db-id="zrx0xrvxv9xaaueps0evvsamfse929rv29rd" timestamp="1568011014"&gt;4607&lt;/key&gt;&lt;/foreign-keys&gt;&lt;ref-type name="Journal Article"&gt;17&lt;/ref-type&gt;&lt;contributors&gt;&lt;authors&gt;&lt;author&gt;Ozdemir, D. D.&lt;/author&gt;&lt;author&gt;Hohenstein, P.&lt;/author&gt;&lt;/authors&gt;&lt;/contributors&gt;&lt;auth-address&gt;The Roslin Institute, University of Edinburgh, Easter Bush Campus, Midlothian, EH25 9RG, UK.&lt;/auth-address&gt;&lt;titles&gt;&lt;title&gt;Wt1 in the kidney--a tale in mouse models&lt;/title&gt;&lt;secondary-title&gt;Pediatr Nephrol&lt;/secondary-title&gt;&lt;/titles&gt;&lt;periodical&gt;&lt;full-title&gt;Pediatr Nephrol&lt;/full-title&gt;&lt;/periodical&gt;&lt;pages&gt;687-93&lt;/pages&gt;&lt;volume&gt;29&lt;/volume&gt;&lt;number&gt;4&lt;/number&gt;&lt;edition&gt;2013/11/19&lt;/edition&gt;&lt;keywords&gt;&lt;keyword&gt;Animals&lt;/keyword&gt;&lt;keyword&gt;Disease Models, Animal&lt;/keyword&gt;&lt;keyword&gt;Humans&lt;/keyword&gt;&lt;keyword&gt;Kidney Neoplasms/*genetics&lt;/keyword&gt;&lt;keyword&gt;Mice&lt;/keyword&gt;&lt;keyword&gt;WT1 Proteins/*genetics&lt;/keyword&gt;&lt;keyword&gt;Wilms Tumor/*genetics&lt;/keyword&gt;&lt;/keywords&gt;&lt;dates&gt;&lt;year&gt;2014&lt;/year&gt;&lt;pub-dates&gt;&lt;date&gt;Apr&lt;/date&gt;&lt;/pub-dates&gt;&lt;/dates&gt;&lt;isbn&gt;1432-198X (Electronic)&amp;#xD;0931-041X (Linking)&lt;/isbn&gt;&lt;accession-num&gt;24240471&lt;/accession-num&gt;&lt;urls&gt;&lt;related-urls&gt;&lt;url&gt;https://www.ncbi.nlm.nih.gov/pubmed/24240471&lt;/url&gt;&lt;/related-urls&gt;&lt;/urls&gt;&lt;electronic-resource-num&gt;10.1007/s00467-013-2673-7&lt;/electronic-resource-num&gt;&lt;/record&gt;&lt;/Cite&gt;&lt;/EndNote&gt;</w:instrText>
      </w:r>
      <w:r w:rsidR="004E47AE" w:rsidRPr="004C6BAF">
        <w:rPr>
          <w:color w:val="000000" w:themeColor="text1"/>
          <w:lang w:val="en-US"/>
        </w:rPr>
        <w:fldChar w:fldCharType="separate"/>
      </w:r>
      <w:r w:rsidR="004E47AE" w:rsidRPr="004C6BAF">
        <w:rPr>
          <w:color w:val="000000" w:themeColor="text1"/>
          <w:lang w:val="en-US"/>
        </w:rPr>
        <w:t>(Ozdemir and Hohenstein 2014)</w:t>
      </w:r>
      <w:r w:rsidR="004E47AE" w:rsidRPr="004C6BAF">
        <w:rPr>
          <w:color w:val="000000" w:themeColor="text1"/>
          <w:lang w:val="en-US"/>
        </w:rPr>
        <w:fldChar w:fldCharType="end"/>
      </w:r>
      <w:r w:rsidRPr="004C6BAF">
        <w:rPr>
          <w:color w:val="000000" w:themeColor="text1"/>
          <w:lang w:val="en-US"/>
        </w:rPr>
        <w:t xml:space="preserve">. A major problem with mouse WT1-knockout models when it comes to study hematopoiesis is that the mice die </w:t>
      </w:r>
      <w:r w:rsidRPr="004C6BAF">
        <w:rPr>
          <w:i/>
          <w:color w:val="000000" w:themeColor="text1"/>
          <w:lang w:val="en-US"/>
        </w:rPr>
        <w:t>in utero</w:t>
      </w:r>
      <w:r w:rsidRPr="004C6BAF">
        <w:rPr>
          <w:color w:val="000000" w:themeColor="text1"/>
          <w:lang w:val="en-US"/>
        </w:rPr>
        <w:t xml:space="preserve"> around day 14 due to defect kidney function </w:t>
      </w:r>
      <w:r w:rsidR="007362B8" w:rsidRPr="004C6BAF">
        <w:rPr>
          <w:color w:val="000000" w:themeColor="text1"/>
          <w:lang w:val="en-US"/>
        </w:rPr>
        <w:fldChar w:fldCharType="begin">
          <w:fldData xml:space="preserve">PEVuZE5vdGU+PENpdGU+PEF1dGhvcj5LcmVpZGJlcmc8L0F1dGhvcj48WWVhcj4xOTkzPC9ZZWFy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</w:fldData>
        </w:fldChar>
      </w:r>
      <w:r w:rsidR="007362B8" w:rsidRPr="004C6BAF">
        <w:rPr>
          <w:color w:val="000000" w:themeColor="text1"/>
          <w:lang w:val="en-US"/>
        </w:rPr>
        <w:instrText xml:space="preserve"> ADDIN EN.CITE </w:instrText>
      </w:r>
      <w:r w:rsidR="007362B8" w:rsidRPr="004C6BAF">
        <w:rPr>
          <w:color w:val="000000" w:themeColor="text1"/>
          <w:lang w:val="en-US"/>
        </w:rPr>
        <w:fldChar w:fldCharType="begin">
          <w:fldData xml:space="preserve">PEVuZE5vdGU+PENpdGU+PEF1dGhvcj5LcmVpZGJlcmc8L0F1dGhvcj48WWVhcj4xOTkzPC9ZZWFy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</w:fldData>
        </w:fldChar>
      </w:r>
      <w:r w:rsidR="007362B8" w:rsidRPr="004C6BAF">
        <w:rPr>
          <w:color w:val="000000" w:themeColor="text1"/>
          <w:lang w:val="en-US"/>
        </w:rPr>
        <w:instrText xml:space="preserve"> ADDIN EN.CITE.DATA </w:instrText>
      </w:r>
      <w:r w:rsidR="007362B8" w:rsidRPr="004C6BAF">
        <w:rPr>
          <w:color w:val="000000" w:themeColor="text1"/>
          <w:lang w:val="en-US"/>
        </w:rPr>
      </w:r>
      <w:r w:rsidR="007362B8" w:rsidRPr="004C6BAF">
        <w:rPr>
          <w:color w:val="000000" w:themeColor="text1"/>
          <w:lang w:val="en-US"/>
        </w:rPr>
        <w:fldChar w:fldCharType="end"/>
      </w:r>
      <w:r w:rsidR="007362B8" w:rsidRPr="004C6BAF">
        <w:rPr>
          <w:color w:val="000000" w:themeColor="text1"/>
          <w:lang w:val="en-US"/>
        </w:rPr>
      </w:r>
      <w:r w:rsidR="007362B8" w:rsidRPr="004C6BAF">
        <w:rPr>
          <w:color w:val="000000" w:themeColor="text1"/>
          <w:lang w:val="en-US"/>
        </w:rPr>
        <w:fldChar w:fldCharType="separate"/>
      </w:r>
      <w:r w:rsidR="007362B8" w:rsidRPr="004C6BAF">
        <w:rPr>
          <w:color w:val="000000" w:themeColor="text1"/>
          <w:lang w:val="en-US"/>
        </w:rPr>
        <w:t>(Kreidberg et al. 1993)</w:t>
      </w:r>
      <w:r w:rsidR="007362B8" w:rsidRPr="004C6BAF">
        <w:rPr>
          <w:color w:val="000000" w:themeColor="text1"/>
          <w:lang w:val="en-US"/>
        </w:rPr>
        <w:fldChar w:fldCharType="end"/>
      </w:r>
      <w:r w:rsidRPr="004C6BAF">
        <w:rPr>
          <w:color w:val="000000" w:themeColor="text1"/>
          <w:lang w:val="en-US"/>
        </w:rPr>
        <w:t>. To get around this problem, conditional expression models have been developed.</w:t>
      </w:r>
    </w:p>
    <w:p w14:paraId="69459B4B" w14:textId="77777777" w:rsidR="001202D2" w:rsidRPr="004C6BAF" w:rsidRDefault="001202D2" w:rsidP="001202D2">
      <w:pPr>
        <w:pStyle w:val="Heading3"/>
        <w:rPr>
          <w:lang w:val="en-US"/>
        </w:rPr>
      </w:pPr>
      <w:bookmarkStart w:id="62" w:name="_Toc18435609"/>
      <w:bookmarkStart w:id="63" w:name="_Toc19089197"/>
      <w:r w:rsidRPr="004C6BAF">
        <w:rPr>
          <w:lang w:val="en-US"/>
        </w:rPr>
        <w:t>Conditional transgenic AML mouse models</w:t>
      </w:r>
      <w:bookmarkEnd w:id="62"/>
      <w:bookmarkEnd w:id="63"/>
    </w:p>
    <w:p w14:paraId="2E638927" w14:textId="2C80BA79" w:rsidR="001202D2" w:rsidRPr="004C6BAF" w:rsidRDefault="001202D2" w:rsidP="001202D2">
      <w:pPr>
        <w:pStyle w:val="bodytext"/>
        <w:rPr>
          <w:lang w:val="en-US"/>
        </w:rPr>
      </w:pPr>
      <w:r w:rsidRPr="004C6BAF">
        <w:rPr>
          <w:lang w:val="en-US"/>
        </w:rPr>
        <w:t xml:space="preserve">Creating a conditional </w:t>
      </w:r>
      <w:r w:rsidR="007362B8" w:rsidRPr="004C6BAF">
        <w:rPr>
          <w:lang w:val="en-US"/>
        </w:rPr>
        <w:t xml:space="preserve">expression </w:t>
      </w:r>
      <w:r w:rsidRPr="004C6BAF">
        <w:rPr>
          <w:lang w:val="en-US"/>
        </w:rPr>
        <w:t xml:space="preserve">mouse model allows the scientist to decide when and where the gene of interest should be expressed. With the conditional models, </w:t>
      </w:r>
      <w:r w:rsidR="007362B8" w:rsidRPr="004C6BAF">
        <w:rPr>
          <w:lang w:val="en-US"/>
        </w:rPr>
        <w:t>it is possible to a</w:t>
      </w:r>
      <w:r w:rsidRPr="004C6BAF">
        <w:rPr>
          <w:lang w:val="en-US"/>
        </w:rPr>
        <w:t xml:space="preserve">nalyze the role of particular proteins in the development of </w:t>
      </w:r>
      <w:r w:rsidRPr="004C6BAF">
        <w:rPr>
          <w:lang w:val="en-US"/>
        </w:rPr>
        <w:lastRenderedPageBreak/>
        <w:t>leukemia</w:t>
      </w:r>
      <w:r w:rsidR="007362B8" w:rsidRPr="004C6BAF">
        <w:rPr>
          <w:lang w:val="en-US"/>
        </w:rPr>
        <w:t xml:space="preserve"> when overexpressed or deleted at a desired time point, and also in a chosen tissue</w:t>
      </w:r>
      <w:r w:rsidRPr="004C6BAF">
        <w:rPr>
          <w:lang w:val="en-US"/>
        </w:rPr>
        <w:t xml:space="preserve"> </w:t>
      </w:r>
      <w:r w:rsidRPr="004C6BAF">
        <w:rPr>
          <w:lang w:val="en-US"/>
        </w:rPr>
        <w:fldChar w:fldCharType="begin">
          <w:fldData xml:space="preserve">PEVuZE5vdGU+PENpdGU+PEF1dGhvcj5BbG1vc2FpbGxlYWtoPC9BdXRob3I+PFllYXI+MjAxOTwv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</w:fldData>
        </w:fldChar>
      </w:r>
      <w:r w:rsidRPr="004C6BAF">
        <w:rPr>
          <w:lang w:val="en-US"/>
        </w:rPr>
        <w:instrText xml:space="preserve"> ADDIN EN.CITE </w:instrText>
      </w:r>
      <w:r w:rsidRPr="004C6BAF">
        <w:rPr>
          <w:lang w:val="en-US"/>
        </w:rPr>
        <w:fldChar w:fldCharType="begin">
          <w:fldData xml:space="preserve">PEVuZE5vdGU+PENpdGU+PEF1dGhvcj5BbG1vc2FpbGxlYWtoPC9BdXRob3I+PFllYXI+MjAxOTwv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(Almosailleakh and Schwaller 2019)</w:t>
      </w:r>
      <w:r w:rsidRPr="004C6BAF">
        <w:rPr>
          <w:lang w:val="en-US"/>
        </w:rPr>
        <w:fldChar w:fldCharType="end"/>
      </w:r>
      <w:r w:rsidRPr="004C6BAF">
        <w:rPr>
          <w:lang w:val="en-US"/>
        </w:rPr>
        <w:t>.</w:t>
      </w:r>
    </w:p>
    <w:p w14:paraId="5BF1DF72" w14:textId="26914CD2" w:rsidR="00AD625D" w:rsidRPr="004C6BAF" w:rsidRDefault="00AD625D" w:rsidP="001202D2">
      <w:pPr>
        <w:pStyle w:val="bodytext"/>
        <w:rPr>
          <w:lang w:val="en-US"/>
        </w:rPr>
      </w:pPr>
      <w:r w:rsidRPr="004C6BAF">
        <w:rPr>
          <w:lang w:val="en-US"/>
        </w:rPr>
        <w:t xml:space="preserve">Chau et al. generated a tamoxifen-inducible exon 1 </w:t>
      </w:r>
      <w:r w:rsidRPr="004C6BAF">
        <w:rPr>
          <w:i/>
          <w:lang w:val="en-US"/>
        </w:rPr>
        <w:t>Wt1</w:t>
      </w:r>
      <w:r w:rsidR="00A33A6A">
        <w:rPr>
          <w:lang w:val="en-US"/>
        </w:rPr>
        <w:t xml:space="preserve"> knock</w:t>
      </w:r>
      <w:r w:rsidRPr="004C6BAF">
        <w:rPr>
          <w:lang w:val="en-US"/>
        </w:rPr>
        <w:t xml:space="preserve">out model, enabling them to study the </w:t>
      </w:r>
      <w:r w:rsidR="00A47C95" w:rsidRPr="004C6BAF">
        <w:rPr>
          <w:lang w:val="en-US"/>
        </w:rPr>
        <w:t>role</w:t>
      </w:r>
      <w:r w:rsidRPr="004C6BAF">
        <w:rPr>
          <w:lang w:val="en-US"/>
        </w:rPr>
        <w:t xml:space="preserve"> of Wt1 </w:t>
      </w:r>
      <w:r w:rsidR="00A47C95" w:rsidRPr="004C6BAF">
        <w:rPr>
          <w:lang w:val="en-US"/>
        </w:rPr>
        <w:t>in the physiology of all tissues of adult mice. The model pictured the need of Wt1 for kidney homeostasis, but also for the integrity of pancreas, spleen, fat, and bone tissue. Interestingly, Wt1 was also critical for normal</w:t>
      </w:r>
      <w:r w:rsidR="00553F9E">
        <w:rPr>
          <w:lang w:val="en-US"/>
        </w:rPr>
        <w:t xml:space="preserve"> erythropoiesis since the knock</w:t>
      </w:r>
      <w:r w:rsidR="00A47C95" w:rsidRPr="004C6BAF">
        <w:rPr>
          <w:lang w:val="en-US"/>
        </w:rPr>
        <w:t>out of Wt1 resulted in extensive cell death of erythroid progenitors</w:t>
      </w:r>
      <w:r w:rsidRPr="004C6BAF">
        <w:rPr>
          <w:lang w:val="en-US"/>
        </w:rPr>
        <w:t xml:space="preserve"> </w:t>
      </w:r>
      <w:r w:rsidRPr="004C6BAF">
        <w:rPr>
          <w:lang w:val="en-US"/>
        </w:rPr>
        <w:fldChar w:fldCharType="begin">
          <w:fldData xml:space="preserve">PEVuZE5vdGU+PENpdGU+PEF1dGhvcj5DaGF1PC9BdXRob3I+PFllYXI+MjAxMTwvWWVhcj48UmVj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</w:fldData>
        </w:fldChar>
      </w:r>
      <w:r w:rsidRPr="004C6BAF">
        <w:rPr>
          <w:lang w:val="en-US"/>
        </w:rPr>
        <w:instrText xml:space="preserve"> ADDIN EN.CITE </w:instrText>
      </w:r>
      <w:r w:rsidRPr="004C6BAF">
        <w:rPr>
          <w:lang w:val="en-US"/>
        </w:rPr>
        <w:fldChar w:fldCharType="begin">
          <w:fldData xml:space="preserve">PEVuZE5vdGU+PENpdGU+PEF1dGhvcj5DaGF1PC9BdXRob3I+PFllYXI+MjAxMTwvWWVhcj48UmVj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(Chau et al. 2011)</w:t>
      </w:r>
      <w:r w:rsidRPr="004C6BAF">
        <w:rPr>
          <w:lang w:val="en-US"/>
        </w:rPr>
        <w:fldChar w:fldCharType="end"/>
      </w:r>
      <w:r w:rsidR="00741650" w:rsidRPr="004C6BAF">
        <w:rPr>
          <w:lang w:val="en-US"/>
        </w:rPr>
        <w:t>.</w:t>
      </w:r>
    </w:p>
    <w:p w14:paraId="4F71739D" w14:textId="4859C272" w:rsidR="00905738" w:rsidRPr="004C6BAF" w:rsidRDefault="00905738" w:rsidP="001202D2">
      <w:pPr>
        <w:pStyle w:val="bodytext"/>
        <w:rPr>
          <w:lang w:val="en-US"/>
        </w:rPr>
      </w:pPr>
      <w:r w:rsidRPr="004C6BAF">
        <w:rPr>
          <w:lang w:val="en-US"/>
        </w:rPr>
        <w:t xml:space="preserve">Recently, Pronier </w:t>
      </w:r>
      <w:r w:rsidR="00553F9E">
        <w:rPr>
          <w:lang w:val="en-US"/>
        </w:rPr>
        <w:t>et al. made a conditional knock</w:t>
      </w:r>
      <w:r w:rsidRPr="004C6BAF">
        <w:rPr>
          <w:lang w:val="en-US"/>
        </w:rPr>
        <w:t xml:space="preserve">out mouse model, specific for the study of hematopoietic cells. The authors made use of a conditional </w:t>
      </w:r>
      <w:r w:rsidRPr="004C6BAF">
        <w:rPr>
          <w:i/>
          <w:lang w:val="en-US"/>
        </w:rPr>
        <w:t>Wt1</w:t>
      </w:r>
      <w:r w:rsidR="00553F9E">
        <w:rPr>
          <w:lang w:val="en-US"/>
        </w:rPr>
        <w:t>-knock</w:t>
      </w:r>
      <w:r w:rsidRPr="004C6BAF">
        <w:rPr>
          <w:lang w:val="en-US"/>
        </w:rPr>
        <w:t>out mouse model being either heterozygous (</w:t>
      </w:r>
      <w:r w:rsidRPr="004C6BAF">
        <w:rPr>
          <w:i/>
          <w:lang w:val="en-US"/>
        </w:rPr>
        <w:t>Wt1</w:t>
      </w:r>
      <w:r w:rsidRPr="004C6BAF">
        <w:rPr>
          <w:i/>
          <w:vertAlign w:val="superscript"/>
          <w:lang w:val="en-US"/>
        </w:rPr>
        <w:t>fl/+</w:t>
      </w:r>
      <w:r w:rsidRPr="004C6BAF">
        <w:rPr>
          <w:lang w:val="en-US"/>
        </w:rPr>
        <w:t>) or homozygous (</w:t>
      </w:r>
      <w:r w:rsidRPr="004C6BAF">
        <w:rPr>
          <w:i/>
          <w:lang w:val="en-US"/>
        </w:rPr>
        <w:t>Wt1</w:t>
      </w:r>
      <w:r w:rsidRPr="004C6BAF">
        <w:rPr>
          <w:i/>
          <w:vertAlign w:val="superscript"/>
          <w:lang w:val="en-US"/>
        </w:rPr>
        <w:t>fl/fl</w:t>
      </w:r>
      <w:r w:rsidRPr="004C6BAF">
        <w:rPr>
          <w:lang w:val="en-US"/>
        </w:rPr>
        <w:t xml:space="preserve">) for the </w:t>
      </w:r>
      <w:r w:rsidRPr="004C6BAF">
        <w:rPr>
          <w:i/>
          <w:lang w:val="en-US"/>
        </w:rPr>
        <w:t>Wt1</w:t>
      </w:r>
      <w:r w:rsidRPr="004C6BAF">
        <w:rPr>
          <w:lang w:val="en-US"/>
        </w:rPr>
        <w:t xml:space="preserve"> allele. After transplantation of bone marrow cells from these </w:t>
      </w:r>
      <w:r w:rsidR="00CA7541">
        <w:rPr>
          <w:lang w:val="en-US"/>
        </w:rPr>
        <w:t>mice</w:t>
      </w:r>
      <w:r w:rsidR="00CA7541" w:rsidRPr="004C6BAF">
        <w:rPr>
          <w:lang w:val="en-US"/>
        </w:rPr>
        <w:t xml:space="preserve"> </w:t>
      </w:r>
      <w:r w:rsidRPr="004C6BAF">
        <w:rPr>
          <w:lang w:val="en-US"/>
        </w:rPr>
        <w:t xml:space="preserve">to new recipients, leukemogenesis was studied. This way, the group analyzed the WT1 dose-dependency and could conclude that mice carrying one Wt1 allele showed signs of enhanced stem cell renewal, while </w:t>
      </w:r>
      <w:r w:rsidRPr="004C6BAF">
        <w:rPr>
          <w:i/>
          <w:lang w:val="en-US"/>
        </w:rPr>
        <w:t>Wt1</w:t>
      </w:r>
      <w:r w:rsidRPr="004C6BAF">
        <w:rPr>
          <w:lang w:val="en-US"/>
        </w:rPr>
        <w:t>-deficient individuals did not</w:t>
      </w:r>
      <w:r w:rsidR="00B330DB" w:rsidRPr="004C6BAF">
        <w:rPr>
          <w:lang w:val="en-US"/>
        </w:rPr>
        <w:t>.</w:t>
      </w:r>
      <w:r w:rsidRPr="004C6BAF">
        <w:rPr>
          <w:lang w:val="en-US"/>
        </w:rPr>
        <w:t xml:space="preserve"> </w:t>
      </w:r>
      <w:r w:rsidRPr="004C6BAF">
        <w:rPr>
          <w:color w:val="000000" w:themeColor="text1"/>
          <w:lang w:val="en-US"/>
        </w:rPr>
        <w:t xml:space="preserve">Upon serial transplantation, animals being engrafted with </w:t>
      </w:r>
      <w:r w:rsidRPr="004C6BAF">
        <w:rPr>
          <w:i/>
          <w:color w:val="000000" w:themeColor="text1"/>
          <w:lang w:val="en-US"/>
        </w:rPr>
        <w:t>Wt1</w:t>
      </w:r>
      <w:r w:rsidRPr="004C6BAF">
        <w:rPr>
          <w:i/>
          <w:color w:val="000000" w:themeColor="text1"/>
          <w:vertAlign w:val="superscript"/>
          <w:lang w:val="en-US"/>
        </w:rPr>
        <w:t>fl/+</w:t>
      </w:r>
      <w:r w:rsidRPr="004C6BAF">
        <w:rPr>
          <w:color w:val="000000" w:themeColor="text1"/>
          <w:lang w:val="en-US"/>
        </w:rPr>
        <w:t xml:space="preserve"> cells either developed acute T cell leukemia or died of bone marrow failure, while </w:t>
      </w:r>
      <w:r w:rsidRPr="004C6BAF">
        <w:rPr>
          <w:i/>
          <w:color w:val="000000" w:themeColor="text1"/>
          <w:lang w:val="en-US"/>
        </w:rPr>
        <w:t>Wt1</w:t>
      </w:r>
      <w:r w:rsidRPr="004C6BAF">
        <w:rPr>
          <w:i/>
          <w:color w:val="000000" w:themeColor="text1"/>
          <w:vertAlign w:val="superscript"/>
          <w:lang w:val="en-US"/>
        </w:rPr>
        <w:t>fl/fl</w:t>
      </w:r>
      <w:r w:rsidRPr="004C6BAF">
        <w:rPr>
          <w:color w:val="000000" w:themeColor="text1"/>
          <w:lang w:val="en-US"/>
        </w:rPr>
        <w:t xml:space="preserve"> individuals were unaffected. The slow progression to leukemia indicated the need of additional genetic events. Consistently, a subset of aged primary Wt1 haploinsufficient mice developed myeloid malignancies, and further experiments showed that Wt1 depletion in combination with homozygous AML-associated </w:t>
      </w:r>
      <w:r w:rsidRPr="007B0ACE">
        <w:rPr>
          <w:i/>
          <w:color w:val="000000" w:themeColor="text1"/>
          <w:lang w:val="en-US"/>
        </w:rPr>
        <w:t>FLT3-ITD</w:t>
      </w:r>
      <w:r w:rsidRPr="004C6BAF">
        <w:rPr>
          <w:color w:val="000000" w:themeColor="text1"/>
          <w:lang w:val="en-US"/>
        </w:rPr>
        <w:t xml:space="preserve"> mutations </w:t>
      </w:r>
      <w:r w:rsidR="00CA7541">
        <w:rPr>
          <w:color w:val="000000" w:themeColor="text1"/>
          <w:lang w:val="en-US"/>
        </w:rPr>
        <w:t xml:space="preserve">caused </w:t>
      </w:r>
      <w:r w:rsidRPr="004C6BAF">
        <w:rPr>
          <w:color w:val="000000" w:themeColor="text1"/>
          <w:lang w:val="en-US"/>
        </w:rPr>
        <w:t>rapid progress</w:t>
      </w:r>
      <w:r w:rsidR="00CA7541">
        <w:rPr>
          <w:color w:val="000000" w:themeColor="text1"/>
          <w:lang w:val="en-US"/>
        </w:rPr>
        <w:t>ion</w:t>
      </w:r>
      <w:r w:rsidRPr="004C6BAF">
        <w:rPr>
          <w:color w:val="000000" w:themeColor="text1"/>
          <w:lang w:val="en-US"/>
        </w:rPr>
        <w:t xml:space="preserve"> to AML </w:t>
      </w:r>
      <w:r w:rsidRPr="004C6BAF">
        <w:rPr>
          <w:lang w:val="en-US"/>
        </w:rPr>
        <w:fldChar w:fldCharType="begin">
          <w:fldData xml:space="preserve">PEVuZE5vdGU+PENpdGU+PEF1dGhvcj5Qcm9uaWVyPC9BdXRob3I+PFllYXI+MjAxODwvWWVhcj48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</w:fldData>
        </w:fldChar>
      </w:r>
      <w:r w:rsidRPr="004C6BAF">
        <w:rPr>
          <w:lang w:val="en-US"/>
        </w:rPr>
        <w:instrText xml:space="preserve"> ADDIN EN.CITE </w:instrText>
      </w:r>
      <w:r w:rsidRPr="004C6BAF">
        <w:rPr>
          <w:lang w:val="en-US"/>
        </w:rPr>
        <w:fldChar w:fldCharType="begin">
          <w:fldData xml:space="preserve">PEVuZE5vdGU+PENpdGU+PEF1dGhvcj5Qcm9uaWVyPC9BdXRob3I+PFllYXI+MjAxODwvWWVhcj48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(Pronier et al. 2018)</w:t>
      </w:r>
      <w:r w:rsidRPr="004C6BAF">
        <w:rPr>
          <w:lang w:val="en-US"/>
        </w:rPr>
        <w:fldChar w:fldCharType="end"/>
      </w:r>
      <w:r w:rsidRPr="004C6BAF">
        <w:rPr>
          <w:lang w:val="en-US"/>
        </w:rPr>
        <w:t>. This finding, that the level of a gene can be crucial for disease development, adds another dimension to the problem. Knocking out a putative target gene with no apparent effect on the phenotype, one could misjudge the result and assume that a haploinsufficiency of the gene studied would neither affect the disease studied. The experiment states that gene levels are crucial for the disease picture.</w:t>
      </w:r>
    </w:p>
    <w:p w14:paraId="4720AC51" w14:textId="77777777" w:rsidR="001202D2" w:rsidRPr="004C6BAF" w:rsidRDefault="001202D2" w:rsidP="001202D2">
      <w:pPr>
        <w:pStyle w:val="Heading3"/>
        <w:rPr>
          <w:lang w:val="en-US"/>
        </w:rPr>
      </w:pPr>
      <w:bookmarkStart w:id="64" w:name="_Toc18435611"/>
      <w:bookmarkStart w:id="65" w:name="_Toc19089198"/>
      <w:r w:rsidRPr="004C6BAF">
        <w:rPr>
          <w:lang w:val="en-US"/>
        </w:rPr>
        <w:t>Transfer of patient-derived cells into mice</w:t>
      </w:r>
      <w:bookmarkEnd w:id="64"/>
      <w:bookmarkEnd w:id="65"/>
    </w:p>
    <w:p w14:paraId="733104D2" w14:textId="60FD808B" w:rsidR="001202D2" w:rsidRPr="004C6BAF" w:rsidRDefault="001202D2" w:rsidP="001202D2">
      <w:pPr>
        <w:pStyle w:val="bodytext"/>
        <w:rPr>
          <w:lang w:val="en-US"/>
        </w:rPr>
      </w:pPr>
      <w:r w:rsidRPr="004C6BAF">
        <w:rPr>
          <w:lang w:val="en-US"/>
        </w:rPr>
        <w:t xml:space="preserve">To observe human leukemic cells </w:t>
      </w:r>
      <w:r w:rsidRPr="004C6BAF">
        <w:rPr>
          <w:i/>
          <w:lang w:val="en-US"/>
        </w:rPr>
        <w:t>ex vivo</w:t>
      </w:r>
      <w:r w:rsidRPr="004C6BAF">
        <w:rPr>
          <w:lang w:val="en-US"/>
        </w:rPr>
        <w:t xml:space="preserve"> is challenging, since the natural environment of leukemic cells cannot be replaced in a test tube</w:t>
      </w:r>
      <w:r w:rsidR="00B330DB" w:rsidRPr="004C6BAF">
        <w:rPr>
          <w:lang w:val="en-US"/>
        </w:rPr>
        <w:t xml:space="preserve"> in most cases leading to rapid cell death</w:t>
      </w:r>
      <w:r w:rsidRPr="004C6BAF">
        <w:rPr>
          <w:lang w:val="en-US"/>
        </w:rPr>
        <w:t>.</w:t>
      </w:r>
      <w:r w:rsidR="00A26FF4" w:rsidRPr="004C6BAF">
        <w:rPr>
          <w:lang w:val="en-US"/>
        </w:rPr>
        <w:t xml:space="preserve"> In a small number of cases, however, it has been possible to establish immortalized cell lines, as discussed above.</w:t>
      </w:r>
      <w:r w:rsidRPr="004C6BAF">
        <w:rPr>
          <w:lang w:val="en-US"/>
        </w:rPr>
        <w:t xml:space="preserve"> To be able to examine primary AML cells from patients, researchers have transplanted these cells into immunodeficient mice, such as nude (nu), severe combined immunodeficient (SCID), non-obese diabetic (NOD), NON-SCID, and NON-SCID-IL2r</w:t>
      </w:r>
      <w:r w:rsidRPr="004C6BAF">
        <w:rPr>
          <w:color w:val="212529"/>
          <w:sz w:val="18"/>
          <w:szCs w:val="18"/>
          <w:shd w:val="clear" w:color="auto" w:fill="FFFFFF"/>
          <w:lang w:val="en-US"/>
        </w:rPr>
        <w:t>γ</w:t>
      </w:r>
      <w:r w:rsidRPr="004C6BAF">
        <w:rPr>
          <w:vertAlign w:val="superscript"/>
          <w:lang w:val="en-US"/>
        </w:rPr>
        <w:t>null</w:t>
      </w:r>
      <w:r w:rsidRPr="004C6BAF">
        <w:rPr>
          <w:lang w:val="en-US"/>
        </w:rPr>
        <w:t xml:space="preserve"> (NSG) strains, making humanized mice models. These models make it possible to examine malignant hematopoiesis and the pathology of leukemia </w:t>
      </w:r>
      <w:r w:rsidRPr="004C6BAF">
        <w:rPr>
          <w:i/>
          <w:lang w:val="en-US"/>
        </w:rPr>
        <w:t>in vivo</w:t>
      </w:r>
      <w:r w:rsidRPr="004C6BAF">
        <w:rPr>
          <w:lang w:val="en-US"/>
        </w:rPr>
        <w:t xml:space="preserve"> </w:t>
      </w:r>
      <w:r w:rsidRPr="004C6BAF">
        <w:rPr>
          <w:lang w:val="en-US"/>
        </w:rPr>
        <w:fldChar w:fldCharType="begin">
          <w:fldData xml:space="preserve">PEVuZE5vdGU+PENpdGU+PEF1dGhvcj5UaGVvY2hhcmlkZXM8L0F1dGhvcj48WWVhcj4yMDE2PC9Z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</w:fldData>
        </w:fldChar>
      </w:r>
      <w:r w:rsidRPr="004C6BAF">
        <w:rPr>
          <w:lang w:val="en-US"/>
        </w:rPr>
        <w:instrText xml:space="preserve"> ADDIN EN.CITE </w:instrText>
      </w:r>
      <w:r w:rsidRPr="004C6BAF">
        <w:rPr>
          <w:lang w:val="en-US"/>
        </w:rPr>
        <w:fldChar w:fldCharType="begin">
          <w:fldData xml:space="preserve">PEVuZE5vdGU+PENpdGU+PEF1dGhvcj5UaGVvY2hhcmlkZXM8L0F1dGhvcj48WWVhcj4yMDE2PC9Z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(Theocharides et al. 2016; Almosailleakh and Schwaller 2019)</w:t>
      </w:r>
      <w:r w:rsidRPr="004C6BAF">
        <w:rPr>
          <w:lang w:val="en-US"/>
        </w:rPr>
        <w:fldChar w:fldCharType="end"/>
      </w:r>
      <w:r w:rsidRPr="004C6BAF">
        <w:rPr>
          <w:lang w:val="en-US"/>
        </w:rPr>
        <w:t>.</w:t>
      </w:r>
      <w:r w:rsidR="00634DF1" w:rsidRPr="004C6BAF">
        <w:rPr>
          <w:lang w:val="en-US"/>
        </w:rPr>
        <w:t xml:space="preserve"> </w:t>
      </w:r>
      <w:r w:rsidRPr="004C6BAF">
        <w:rPr>
          <w:lang w:val="en-US"/>
        </w:rPr>
        <w:t xml:space="preserve">The humanized mouse models offer natural-like circumstances for the disease to </w:t>
      </w:r>
      <w:r w:rsidRPr="004C6BAF">
        <w:rPr>
          <w:lang w:val="en-US"/>
        </w:rPr>
        <w:lastRenderedPageBreak/>
        <w:t xml:space="preserve">develop and researchers to examine its characteristics, heterogeneity, and to test therapeutic responses. </w:t>
      </w:r>
      <w:r w:rsidR="00634DF1" w:rsidRPr="004C6BAF">
        <w:rPr>
          <w:lang w:val="en-US"/>
        </w:rPr>
        <w:t xml:space="preserve">Not even this model is however able to reconstitute the original environment, but offers good context for studies of leukemia </w:t>
      </w:r>
      <w:r w:rsidRPr="004C6BAF">
        <w:rPr>
          <w:lang w:val="en-US"/>
        </w:rPr>
        <w:fldChar w:fldCharType="begin">
          <w:fldData xml:space="preserve">PEVuZE5vdGU+PENpdGU+PEF1dGhvcj5BbG1vc2FpbGxlYWtoPC9BdXRob3I+PFllYXI+MjAxOTwv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</w:fldData>
        </w:fldChar>
      </w:r>
      <w:r w:rsidRPr="004C6BAF">
        <w:rPr>
          <w:lang w:val="en-US"/>
        </w:rPr>
        <w:instrText xml:space="preserve"> ADDIN EN.CITE </w:instrText>
      </w:r>
      <w:r w:rsidRPr="004C6BAF">
        <w:rPr>
          <w:lang w:val="en-US"/>
        </w:rPr>
        <w:fldChar w:fldCharType="begin">
          <w:fldData xml:space="preserve">PEVuZE5vdGU+PENpdGU+PEF1dGhvcj5BbG1vc2FpbGxlYWtoPC9BdXRob3I+PFllYXI+MjAxOTwv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</w:fldData>
        </w:fldChar>
      </w:r>
      <w:r w:rsidRPr="004C6BAF">
        <w:rPr>
          <w:lang w:val="en-US"/>
        </w:rPr>
        <w:instrText xml:space="preserve"> ADDIN EN.CITE.DATA </w:instrText>
      </w:r>
      <w:r w:rsidRPr="004C6BAF">
        <w:rPr>
          <w:lang w:val="en-US"/>
        </w:rPr>
      </w:r>
      <w:r w:rsidRPr="004C6BAF">
        <w:rPr>
          <w:lang w:val="en-US"/>
        </w:rPr>
        <w:fldChar w:fldCharType="end"/>
      </w:r>
      <w:r w:rsidRPr="004C6BAF">
        <w:rPr>
          <w:lang w:val="en-US"/>
        </w:rPr>
      </w:r>
      <w:r w:rsidRPr="004C6BAF">
        <w:rPr>
          <w:lang w:val="en-US"/>
        </w:rPr>
        <w:fldChar w:fldCharType="separate"/>
      </w:r>
      <w:r w:rsidRPr="004C6BAF">
        <w:rPr>
          <w:lang w:val="en-US"/>
        </w:rPr>
        <w:t>(Almosailleakh and Schwaller 2019)</w:t>
      </w:r>
      <w:r w:rsidRPr="004C6BAF">
        <w:rPr>
          <w:lang w:val="en-US"/>
        </w:rPr>
        <w:fldChar w:fldCharType="end"/>
      </w:r>
      <w:r w:rsidRPr="004C6BAF">
        <w:rPr>
          <w:lang w:val="en-US"/>
        </w:rPr>
        <w:t>.</w:t>
      </w:r>
    </w:p>
    <w:p w14:paraId="1C3F233F" w14:textId="05C3D3C7" w:rsidR="00634DF1" w:rsidRPr="00F63F56" w:rsidRDefault="00634DF1" w:rsidP="00EF097C">
      <w:pPr>
        <w:pStyle w:val="bodytext"/>
        <w:rPr>
          <w:b/>
          <w:lang w:val="en-US"/>
        </w:rPr>
      </w:pPr>
      <w:bookmarkStart w:id="66" w:name="_Toc18435612"/>
      <w:r w:rsidRPr="004C6BAF">
        <w:rPr>
          <w:lang w:val="en-US"/>
        </w:rPr>
        <w:t xml:space="preserve">Since 1976, when the first transgenic mouse was engineered, the murine models have developed tremendously </w:t>
      </w:r>
      <w:r w:rsidRPr="004C6BAF">
        <w:rPr>
          <w:lang w:val="en-US"/>
        </w:rPr>
        <w:fldChar w:fldCharType="begin"/>
      </w:r>
      <w:r w:rsidRPr="004C6BAF">
        <w:rPr>
          <w:lang w:val="en-US"/>
        </w:rPr>
        <w:instrText xml:space="preserve"> ADDIN EN.CITE &lt;EndNote&gt;&lt;Cite&gt;&lt;Author&gt;Ericsson&lt;/Author&gt;&lt;Year&gt;2013&lt;/Year&gt;&lt;RecNum&gt;4635&lt;/RecNum&gt;&lt;DisplayText&gt;(Ericsson, Crim, and Franklin 2013)&lt;/DisplayText&gt;&lt;record&gt;&lt;rec-number&gt;4635&lt;/rec-number&gt;&lt;foreign-keys&gt;&lt;key app="EN" db-id="zrx0xrvxv9xaaueps0evvsamfse929rv29rd" timestamp="1568013458"&gt;4635&lt;/key&gt;&lt;/foreign-keys&gt;&lt;ref-type name="Journal Article"&gt;17&lt;/ref-type&gt;&lt;contributors&gt;&lt;authors&gt;&lt;author&gt;Ericsson, A. C.&lt;/author&gt;&lt;author&gt;Crim, M. J.&lt;/author&gt;&lt;author&gt;Franklin, C. L.&lt;/author&gt;&lt;/authors&gt;&lt;/contributors&gt;&lt;auth-address&gt;Mutant Mouse Regional Resource Center, Comparative Medicine Program, Department of Veterinary Pathobiology, University of Missouri, USA. franklinc@missouri.edu&lt;/auth-address&gt;&lt;titles&gt;&lt;title&gt;A brief history of animal modeling&lt;/title&gt;&lt;secondary-title&gt;Mo Med&lt;/secondary-title&gt;&lt;/titles&gt;&lt;periodical&gt;&lt;full-title&gt;Mo Med&lt;/full-title&gt;&lt;/periodical&gt;&lt;pages&gt;201-5&lt;/pages&gt;&lt;volume&gt;110&lt;/volume&gt;&lt;number&gt;3&lt;/number&gt;&lt;edition&gt;2013/07/09&lt;/edition&gt;&lt;keywords&gt;&lt;keyword&gt;Animals&lt;/keyword&gt;&lt;keyword&gt;History, 15th Century&lt;/keyword&gt;&lt;keyword&gt;History, 16th Century&lt;/keyword&gt;&lt;keyword&gt;History, 17th Century&lt;/keyword&gt;&lt;keyword&gt;History, 18th Century&lt;/keyword&gt;&lt;keyword&gt;History, 19th Century&lt;/keyword&gt;&lt;keyword&gt;History, 20th Century&lt;/keyword&gt;&lt;keyword&gt;History, 21st Century&lt;/keyword&gt;&lt;keyword&gt;History, Ancient&lt;/keyword&gt;&lt;keyword&gt;Humans&lt;/keyword&gt;&lt;keyword&gt;*Models, Animal&lt;/keyword&gt;&lt;keyword&gt;Translational Medical Research/*history&lt;/keyword&gt;&lt;/keywords&gt;&lt;dates&gt;&lt;year&gt;2013&lt;/year&gt;&lt;pub-dates&gt;&lt;date&gt;May-Jun&lt;/date&gt;&lt;/pub-dates&gt;&lt;/dates&gt;&lt;isbn&gt;0026-6620 (Print)&amp;#xD;0026-6620 (Linking)&lt;/isbn&gt;&lt;accession-num&gt;23829102&lt;/accession-num&gt;&lt;urls&gt;&lt;related-urls&gt;&lt;url&gt;https://www.ncbi.nlm.nih.gov/pubmed/23829102&lt;/url&gt;&lt;/related-urls&gt;&lt;/urls&gt;&lt;custom2&gt;PMC3979591&lt;/custom2&gt;&lt;/record&gt;&lt;/Cite&gt;&lt;/EndNote&gt;</w:instrText>
      </w:r>
      <w:r w:rsidRPr="004C6BAF">
        <w:rPr>
          <w:lang w:val="en-US"/>
        </w:rPr>
        <w:fldChar w:fldCharType="separate"/>
      </w:r>
      <w:r w:rsidRPr="004C6BAF">
        <w:rPr>
          <w:lang w:val="en-US"/>
        </w:rPr>
        <w:t>(Ericsson, Crim, and Franklin 2013)</w:t>
      </w:r>
      <w:r w:rsidRPr="004C6BAF">
        <w:rPr>
          <w:lang w:val="en-US"/>
        </w:rPr>
        <w:fldChar w:fldCharType="end"/>
      </w:r>
      <w:r w:rsidRPr="004C6BAF">
        <w:rPr>
          <w:lang w:val="en-US"/>
        </w:rPr>
        <w:t xml:space="preserve">. Good mouse models are probably the key for clarifying the signaling pathway downstream of WT1 and applying a role to WT1 </w:t>
      </w:r>
      <w:r w:rsidR="00EA4CAC" w:rsidRPr="004C6BAF">
        <w:rPr>
          <w:lang w:val="en-US"/>
        </w:rPr>
        <w:t>target genes in leukemogenesis.</w:t>
      </w:r>
      <w:r w:rsidRPr="004C6BAF">
        <w:rPr>
          <w:lang w:val="en-US"/>
        </w:rPr>
        <w:t xml:space="preserve"> Studies of the role of WT1 target genes could be studied in the established WT1/AML1-ETO or WT1/FLT3-ITD models described above. The most obvious strategy would be to delete or suppress the target gene of interest in the mice and to study the impact on AML-development. Possible problems with embryonic lethality may be circumvented by conditional deletion. </w:t>
      </w:r>
      <w:r w:rsidRPr="00F63F56">
        <w:rPr>
          <w:lang w:val="en-US"/>
        </w:rPr>
        <w:t>Additional mouse models could certainly also be developed.</w:t>
      </w:r>
    </w:p>
    <w:p w14:paraId="21054255" w14:textId="3464C2F9" w:rsidR="00441876" w:rsidRPr="00CB0D7B" w:rsidRDefault="00441876" w:rsidP="00EF76F8">
      <w:pPr>
        <w:pStyle w:val="Heading1"/>
        <w:rPr>
          <w:lang w:val="sv-SE"/>
        </w:rPr>
      </w:pPr>
      <w:bookmarkStart w:id="67" w:name="_Toc19089199"/>
      <w:bookmarkEnd w:id="66"/>
      <w:r w:rsidRPr="00CB0D7B">
        <w:rPr>
          <w:lang w:val="sv-SE"/>
        </w:rPr>
        <w:lastRenderedPageBreak/>
        <w:t>Populärvetenskaplig sammanfattning</w:t>
      </w:r>
      <w:bookmarkEnd w:id="67"/>
    </w:p>
    <w:p w14:paraId="14D873C0" w14:textId="1B2C5817" w:rsidR="00607AA6" w:rsidRPr="00607AA6" w:rsidRDefault="00607AA6" w:rsidP="00607AA6">
      <w:pPr>
        <w:pStyle w:val="bodytext"/>
        <w:rPr>
          <w:lang w:val="sv-SE"/>
        </w:rPr>
      </w:pPr>
      <w:r w:rsidRPr="00607AA6">
        <w:rPr>
          <w:lang w:val="sv-SE"/>
        </w:rPr>
        <w:t>Blodet består av tre huvudkomponenter: de röda blodkropparna (syretransport), de vita blodkropparna (immunförsvaret) och blodplättarna (blodet levrar sig). Men alla blodceller kommer från en och samma blodstamcell, som senare utvecklas till specialiserade blodceller som är bäst på just sitt område. Denna nybildning av mogna och specialiserade blodceller från omogna stamceller pågår ständigt livet ut. Leukemi, eller blodcancer, är en cancerform, som drabbar blodet. Leukemicellerna stannar då i sin mognadsprocess och kommer inte att kunna fungera normalt. Vilken typ av blodcancer som blir resultatet beror på i vilket utvecklingsstadium processen stannar upp. Blodcancer kan vidare delas in i en akut eller kronisk form. Blodcancer kan drabba alla åldrar och även om många botas är behandlingsresultaten i många fall tyvärr dåliga. Vår forskning handlar om en av de vanligaste akuta formerna av blodcancer hos vuxna, akut myeloisk leukemi (AML). Den heter så därför att en grupp vita blodkroppar, de myeloiska cellerna, drabbas. AML-cellerna stannar i ett tidigt skede av mognadsprocessen mot vita blodkroppar och är därför väldigt omogna och kallas blaster. Det blir brist på normala vita blodkroppar och blasterna fungerar inte som utvecklade celler och därför drabbas den sjuka ofta av infektioner, då immunförsvaret försämras.</w:t>
      </w:r>
    </w:p>
    <w:p w14:paraId="4EDD446C" w14:textId="7A1A4EEB" w:rsidR="00607AA6" w:rsidRPr="00607AA6" w:rsidRDefault="00607AA6" w:rsidP="00607AA6">
      <w:pPr>
        <w:pStyle w:val="bodytext"/>
        <w:rPr>
          <w:lang w:val="sv-SE"/>
        </w:rPr>
      </w:pPr>
      <w:r w:rsidRPr="00607AA6">
        <w:rPr>
          <w:lang w:val="sv-SE"/>
        </w:rPr>
        <w:t>Kroppens ”byggstenar”, cellerna, innehåller all information om vår utveckling i form av arvsmassan (DNA). DNA består av tusentals gener och fungerar som en slags instruktion för var, när och hur processer skall sättas igång eller stoppas, vilket ger olika slags specialiserade celler</w:t>
      </w:r>
      <w:r w:rsidR="00DA3319">
        <w:rPr>
          <w:lang w:val="sv-SE"/>
        </w:rPr>
        <w:t>,</w:t>
      </w:r>
      <w:r w:rsidRPr="00607AA6">
        <w:rPr>
          <w:lang w:val="sv-SE"/>
        </w:rPr>
        <w:t xml:space="preserve"> som kan bygga upp en fungerande människa. Ibland kan det dock uppstå felaktigheter i arvsmassan. Koden för en särskild gen kan vara fel, vilket gör att det protein som genen kodar för inte kopieras alls eller kopieras, men fungerar felaktigt. En gen kan också kopieras allt för många gånger och finns då i överflöd.</w:t>
      </w:r>
    </w:p>
    <w:p w14:paraId="1996BB81" w14:textId="689E97C2" w:rsidR="00607AA6" w:rsidRPr="00607AA6" w:rsidRDefault="00607AA6" w:rsidP="00607AA6">
      <w:pPr>
        <w:pStyle w:val="bodytext"/>
        <w:rPr>
          <w:lang w:val="sv-SE"/>
        </w:rPr>
      </w:pPr>
      <w:r w:rsidRPr="00607AA6">
        <w:rPr>
          <w:lang w:val="sv-SE"/>
        </w:rPr>
        <w:t xml:space="preserve">I AML har man upptäckt att det ofta finns ett överskott av proteinet WT1 i de sjuka blodcellerna, men även att det i vissa fall är förändrat. I min avhandling har jag undersökt hur WT1 fungerar i blodcancercellerna. WT1 är ett protein, som reglerar många andra gener i cellerna vilket kan vara viktigt vid uppkomst av blodcancer. Jag har därför särskilt fokuserat på vilka gener WT1 påverkar och på vilket sätt. Vi har därmed letat efter så kallade målgener för WT1 med någon koppling till blodcancer. Vi hittade tre gener, </w:t>
      </w:r>
      <w:r w:rsidRPr="00607AA6">
        <w:rPr>
          <w:i/>
          <w:lang w:val="sv-SE"/>
        </w:rPr>
        <w:t>NAB2</w:t>
      </w:r>
      <w:r w:rsidRPr="00607AA6">
        <w:rPr>
          <w:lang w:val="sv-SE"/>
        </w:rPr>
        <w:t xml:space="preserve">, </w:t>
      </w:r>
      <w:r w:rsidRPr="00607AA6">
        <w:rPr>
          <w:i/>
          <w:lang w:val="sv-SE"/>
        </w:rPr>
        <w:t>QPRT</w:t>
      </w:r>
      <w:r w:rsidRPr="00607AA6">
        <w:rPr>
          <w:lang w:val="sv-SE"/>
        </w:rPr>
        <w:t xml:space="preserve"> och </w:t>
      </w:r>
      <w:r w:rsidRPr="00607AA6">
        <w:rPr>
          <w:i/>
          <w:lang w:val="sv-SE"/>
        </w:rPr>
        <w:t>FSCN1</w:t>
      </w:r>
      <w:r w:rsidRPr="00607AA6">
        <w:rPr>
          <w:lang w:val="sv-SE"/>
        </w:rPr>
        <w:t>, som på olika sätt samverkar med WT1 i blodcancer. Genom att öka</w:t>
      </w:r>
      <w:r w:rsidR="00BC5AC1">
        <w:rPr>
          <w:lang w:val="sv-SE"/>
        </w:rPr>
        <w:t xml:space="preserve"> </w:t>
      </w:r>
      <w:r w:rsidRPr="00607AA6">
        <w:rPr>
          <w:lang w:val="sv-SE"/>
        </w:rPr>
        <w:t>mängd</w:t>
      </w:r>
      <w:r w:rsidR="00BC5AC1">
        <w:rPr>
          <w:lang w:val="sv-SE"/>
        </w:rPr>
        <w:t>e</w:t>
      </w:r>
      <w:r w:rsidR="00655DB6">
        <w:rPr>
          <w:lang w:val="sv-SE"/>
        </w:rPr>
        <w:t>n av</w:t>
      </w:r>
      <w:r w:rsidR="00BC5AC1">
        <w:rPr>
          <w:lang w:val="sv-SE"/>
        </w:rPr>
        <w:t xml:space="preserve"> </w:t>
      </w:r>
      <w:r w:rsidR="00BC5AC1">
        <w:rPr>
          <w:lang w:val="sv-SE"/>
        </w:rPr>
        <w:lastRenderedPageBreak/>
        <w:t>målgenerna</w:t>
      </w:r>
      <w:r w:rsidRPr="00607AA6">
        <w:rPr>
          <w:lang w:val="sv-SE"/>
        </w:rPr>
        <w:t xml:space="preserve">, har vi funnit visst stöd för att de kan göra cancercellerna mer aggressiva och motståndskraftiga mot läkemedel (cytostatika). Vi har också funnit att de kan förändra egenskaperna hos WT1. Vi har även undersökt ett annat protein (ZNF224), som ökar i blodet vid cytostatika-behandling. ZNF224 binder då till WT1 och aktiverar på så sätt den cancerhämmande genen </w:t>
      </w:r>
      <w:r w:rsidRPr="00607AA6">
        <w:rPr>
          <w:i/>
          <w:lang w:val="sv-SE"/>
        </w:rPr>
        <w:t>IRF8</w:t>
      </w:r>
      <w:r w:rsidRPr="00607AA6">
        <w:rPr>
          <w:lang w:val="sv-SE"/>
        </w:rPr>
        <w:t>. Cancerpatienter behandlas oftast med någon slags cytostatika, vilket kan vara en effektiv behandling. Tyvärr är eller blir vissa cancerformer motståndskraftiga mot cytostatika, vilket gör det svårt att hitta ett läkemedel som fungerar.</w:t>
      </w:r>
    </w:p>
    <w:p w14:paraId="46A3F64A" w14:textId="77777777" w:rsidR="00607AA6" w:rsidRPr="00CB0D7B" w:rsidRDefault="00607AA6" w:rsidP="00607AA6">
      <w:pPr>
        <w:pStyle w:val="bodytext"/>
        <w:rPr>
          <w:lang w:val="sv-SE"/>
        </w:rPr>
      </w:pPr>
      <w:r w:rsidRPr="00607AA6">
        <w:rPr>
          <w:lang w:val="sv-SE"/>
        </w:rPr>
        <w:t>Genom att öka vår förståelse av hur WT1 fungerar i AML i samarbete med andra gener och under olika förhållanden hoppas vi på att i förlängningen kunna bidra till utvecklingen av nya och effektivare läkemedel.</w:t>
      </w:r>
    </w:p>
    <w:p w14:paraId="1898A054" w14:textId="40EA4EB7" w:rsidR="00441876" w:rsidRPr="004C6BAF" w:rsidRDefault="00441876" w:rsidP="00EF76F8">
      <w:pPr>
        <w:pStyle w:val="Heading1"/>
        <w:rPr>
          <w:lang w:val="en-US"/>
        </w:rPr>
      </w:pPr>
      <w:bookmarkStart w:id="68" w:name="_Toc19089200"/>
      <w:r w:rsidRPr="004C6BAF">
        <w:rPr>
          <w:lang w:val="en-US"/>
        </w:rPr>
        <w:lastRenderedPageBreak/>
        <w:t>Acknowledgements</w:t>
      </w:r>
      <w:bookmarkEnd w:id="68"/>
    </w:p>
    <w:p w14:paraId="68A25135" w14:textId="5EDAE1C5" w:rsidR="00EF76F8" w:rsidRPr="001E3617" w:rsidRDefault="00C7356C" w:rsidP="00EF76F8">
      <w:pPr>
        <w:pStyle w:val="bodytext"/>
        <w:rPr>
          <w:lang w:val="sv-SE"/>
        </w:rPr>
      </w:pPr>
      <w:r>
        <w:rPr>
          <w:lang w:val="en-US"/>
        </w:rPr>
        <w:t>I would like to thank everybody</w:t>
      </w:r>
      <w:r w:rsidR="00E304C4" w:rsidRPr="004C6BAF">
        <w:rPr>
          <w:lang w:val="en-US"/>
        </w:rPr>
        <w:t xml:space="preserve"> who have made the work</w:t>
      </w:r>
      <w:r>
        <w:rPr>
          <w:lang w:val="en-US"/>
        </w:rPr>
        <w:t xml:space="preserve"> of this thesis</w:t>
      </w:r>
      <w:r w:rsidR="00E304C4" w:rsidRPr="004C6BAF">
        <w:rPr>
          <w:lang w:val="en-US"/>
        </w:rPr>
        <w:t xml:space="preserve"> p</w:t>
      </w:r>
      <w:r>
        <w:rPr>
          <w:lang w:val="en-US"/>
        </w:rPr>
        <w:t xml:space="preserve">ossible and </w:t>
      </w:r>
      <w:r w:rsidR="00A42686" w:rsidRPr="004C6BAF">
        <w:rPr>
          <w:lang w:val="en-US"/>
        </w:rPr>
        <w:t>enjoyable</w:t>
      </w:r>
      <w:r>
        <w:rPr>
          <w:lang w:val="en-US"/>
        </w:rPr>
        <w:t xml:space="preserve">. </w:t>
      </w:r>
      <w:r w:rsidRPr="00655DB6">
        <w:rPr>
          <w:lang w:val="sv-SE"/>
        </w:rPr>
        <w:t>In particular, I would like to thank</w:t>
      </w:r>
      <w:r w:rsidR="001E3617" w:rsidRPr="00655DB6">
        <w:rPr>
          <w:lang w:val="sv-SE"/>
        </w:rPr>
        <w:t>:</w:t>
      </w:r>
    </w:p>
    <w:p w14:paraId="1AEEAE2E" w14:textId="77777777" w:rsidR="005C706B" w:rsidRPr="001E3617" w:rsidRDefault="005C706B" w:rsidP="00EF76F8">
      <w:pPr>
        <w:pStyle w:val="bodytext"/>
        <w:rPr>
          <w:lang w:val="sv-SE"/>
        </w:rPr>
      </w:pPr>
    </w:p>
    <w:p w14:paraId="519CEBDC" w14:textId="48A444C9" w:rsidR="005C706B" w:rsidRPr="00CB0D7B" w:rsidRDefault="005C706B" w:rsidP="00EF76F8">
      <w:pPr>
        <w:pStyle w:val="bodytext"/>
        <w:rPr>
          <w:lang w:val="sv-SE"/>
        </w:rPr>
      </w:pPr>
      <w:r w:rsidRPr="00CB0D7B">
        <w:rPr>
          <w:b/>
          <w:lang w:val="sv-SE"/>
        </w:rPr>
        <w:t>Urban Gullberg</w:t>
      </w:r>
      <w:r w:rsidRPr="00CB0D7B">
        <w:rPr>
          <w:lang w:val="sv-SE"/>
        </w:rPr>
        <w:t xml:space="preserve">, </w:t>
      </w:r>
      <w:r w:rsidR="005E593B" w:rsidRPr="00CB0D7B">
        <w:rPr>
          <w:lang w:val="sv-SE"/>
        </w:rPr>
        <w:t xml:space="preserve">min </w:t>
      </w:r>
      <w:r w:rsidR="00F84D78">
        <w:rPr>
          <w:lang w:val="sv-SE"/>
        </w:rPr>
        <w:t xml:space="preserve">inspirerande och uppmuntrande </w:t>
      </w:r>
      <w:r w:rsidR="005E593B" w:rsidRPr="00CB0D7B">
        <w:rPr>
          <w:lang w:val="sv-SE"/>
        </w:rPr>
        <w:t>huvudhandledare</w:t>
      </w:r>
      <w:r w:rsidR="000B3B14" w:rsidRPr="00CB0D7B">
        <w:rPr>
          <w:lang w:val="sv-SE"/>
        </w:rPr>
        <w:t xml:space="preserve">, som alltid har tid att diskutera olika problem som uppkommer under vägen </w:t>
      </w:r>
      <w:r w:rsidR="000758E8" w:rsidRPr="00CB0D7B">
        <w:rPr>
          <w:lang w:val="sv-SE"/>
        </w:rPr>
        <w:t xml:space="preserve">och </w:t>
      </w:r>
      <w:r w:rsidR="0097763F" w:rsidRPr="00CB0D7B">
        <w:rPr>
          <w:lang w:val="sv-SE"/>
        </w:rPr>
        <w:t>delar med sig av sina erfarenheter, såväl inom hematologi</w:t>
      </w:r>
      <w:r w:rsidR="0015576B">
        <w:rPr>
          <w:lang w:val="sv-SE"/>
        </w:rPr>
        <w:t>n</w:t>
      </w:r>
      <w:r w:rsidR="0097763F" w:rsidRPr="00CB0D7B">
        <w:rPr>
          <w:lang w:val="sv-SE"/>
        </w:rPr>
        <w:t xml:space="preserve">, som </w:t>
      </w:r>
      <w:r w:rsidR="00220BED" w:rsidRPr="00CB0D7B">
        <w:rPr>
          <w:lang w:val="sv-SE"/>
        </w:rPr>
        <w:t xml:space="preserve">i snart sagt alla andra </w:t>
      </w:r>
      <w:r w:rsidR="0015576B">
        <w:rPr>
          <w:lang w:val="sv-SE"/>
        </w:rPr>
        <w:t>områden</w:t>
      </w:r>
      <w:r w:rsidR="00F84D78">
        <w:rPr>
          <w:lang w:val="sv-SE"/>
        </w:rPr>
        <w:t>.</w:t>
      </w:r>
    </w:p>
    <w:p w14:paraId="1C6A2B5E" w14:textId="1F1F35E0" w:rsidR="0033379A" w:rsidRPr="00CB0D7B" w:rsidRDefault="0033379A" w:rsidP="00EF76F8">
      <w:pPr>
        <w:pStyle w:val="bodytext"/>
        <w:rPr>
          <w:lang w:val="sv-SE"/>
        </w:rPr>
      </w:pPr>
      <w:r w:rsidRPr="00CB0D7B">
        <w:rPr>
          <w:b/>
          <w:lang w:val="sv-SE"/>
        </w:rPr>
        <w:t>Karina Vidovic</w:t>
      </w:r>
      <w:r w:rsidRPr="00CB0D7B">
        <w:rPr>
          <w:lang w:val="sv-SE"/>
        </w:rPr>
        <w:t xml:space="preserve">, min biträdande handledare, som alltid svarar på frågor, delar med </w:t>
      </w:r>
      <w:r w:rsidR="000E62E3" w:rsidRPr="00CB0D7B">
        <w:rPr>
          <w:lang w:val="sv-SE"/>
        </w:rPr>
        <w:t>av kunskap och glädje.</w:t>
      </w:r>
    </w:p>
    <w:p w14:paraId="0FDD449E" w14:textId="4E32C3B8" w:rsidR="00DC5D43" w:rsidRPr="00CB0D7B" w:rsidRDefault="00DC5D43" w:rsidP="00EF76F8">
      <w:pPr>
        <w:pStyle w:val="bodytext"/>
        <w:rPr>
          <w:lang w:val="sv-SE"/>
        </w:rPr>
      </w:pPr>
      <w:r w:rsidRPr="00CB0D7B">
        <w:rPr>
          <w:b/>
          <w:lang w:val="sv-SE"/>
        </w:rPr>
        <w:t>Markus Hansson</w:t>
      </w:r>
      <w:r w:rsidRPr="00CB0D7B">
        <w:rPr>
          <w:lang w:val="sv-SE"/>
        </w:rPr>
        <w:t>,</w:t>
      </w:r>
      <w:r w:rsidR="003C6696" w:rsidRPr="00CB0D7B">
        <w:rPr>
          <w:lang w:val="sv-SE"/>
        </w:rPr>
        <w:t xml:space="preserve"> min biträdande ha</w:t>
      </w:r>
      <w:r w:rsidR="006B44DE" w:rsidRPr="00CB0D7B">
        <w:rPr>
          <w:lang w:val="sv-SE"/>
        </w:rPr>
        <w:t>n</w:t>
      </w:r>
      <w:r w:rsidR="003C6696" w:rsidRPr="00CB0D7B">
        <w:rPr>
          <w:lang w:val="sv-SE"/>
        </w:rPr>
        <w:t>dledare</w:t>
      </w:r>
      <w:r w:rsidR="00837CE3" w:rsidRPr="00CB0D7B">
        <w:rPr>
          <w:lang w:val="sv-SE"/>
        </w:rPr>
        <w:t xml:space="preserve">, för all hjälp under i synnerhet </w:t>
      </w:r>
      <w:r w:rsidR="00B6132A" w:rsidRPr="00CB0D7B">
        <w:rPr>
          <w:lang w:val="sv-SE"/>
        </w:rPr>
        <w:t xml:space="preserve">uppstarten av </w:t>
      </w:r>
      <w:r w:rsidR="005506A4">
        <w:rPr>
          <w:lang w:val="sv-SE"/>
        </w:rPr>
        <w:t xml:space="preserve">min </w:t>
      </w:r>
      <w:r w:rsidR="00B6132A" w:rsidRPr="00CB0D7B">
        <w:rPr>
          <w:lang w:val="sv-SE"/>
        </w:rPr>
        <w:t>doktoran</w:t>
      </w:r>
      <w:r w:rsidR="005506A4">
        <w:rPr>
          <w:lang w:val="sv-SE"/>
        </w:rPr>
        <w:t>dtid</w:t>
      </w:r>
      <w:r w:rsidR="00B6132A" w:rsidRPr="00CB0D7B">
        <w:rPr>
          <w:lang w:val="sv-SE"/>
        </w:rPr>
        <w:t xml:space="preserve"> och introduktionen </w:t>
      </w:r>
      <w:r w:rsidR="00871902" w:rsidRPr="00CB0D7B">
        <w:rPr>
          <w:lang w:val="sv-SE"/>
        </w:rPr>
        <w:t>till multipelt myelom.</w:t>
      </w:r>
    </w:p>
    <w:p w14:paraId="68A685CF" w14:textId="649C530B" w:rsidR="00B8202F" w:rsidRPr="00CB0D7B" w:rsidRDefault="00B8202F" w:rsidP="00EF76F8">
      <w:pPr>
        <w:pStyle w:val="bodytext"/>
        <w:rPr>
          <w:lang w:val="sv-SE"/>
        </w:rPr>
      </w:pPr>
      <w:r w:rsidRPr="00CB0D7B">
        <w:rPr>
          <w:b/>
          <w:lang w:val="sv-SE"/>
        </w:rPr>
        <w:t>Malin Ageberg</w:t>
      </w:r>
      <w:r w:rsidRPr="00CB0D7B">
        <w:rPr>
          <w:lang w:val="sv-SE"/>
        </w:rPr>
        <w:t xml:space="preserve">, som introducerade mig </w:t>
      </w:r>
      <w:r w:rsidR="003D369C" w:rsidRPr="00CB0D7B">
        <w:rPr>
          <w:lang w:val="sv-SE"/>
        </w:rPr>
        <w:t>för</w:t>
      </w:r>
      <w:r w:rsidRPr="00CB0D7B">
        <w:rPr>
          <w:lang w:val="sv-SE"/>
        </w:rPr>
        <w:t xml:space="preserve"> </w:t>
      </w:r>
      <w:r w:rsidR="005506A4">
        <w:rPr>
          <w:lang w:val="sv-SE"/>
        </w:rPr>
        <w:t xml:space="preserve">UG-gruppen </w:t>
      </w:r>
      <w:r w:rsidRPr="00CB0D7B">
        <w:rPr>
          <w:lang w:val="sv-SE"/>
        </w:rPr>
        <w:t>hematologin</w:t>
      </w:r>
      <w:r w:rsidR="0015576B">
        <w:rPr>
          <w:lang w:val="sv-SE"/>
        </w:rPr>
        <w:t>.</w:t>
      </w:r>
    </w:p>
    <w:p w14:paraId="0F360CE8" w14:textId="1D635E2A" w:rsidR="00502470" w:rsidRPr="00CB0D7B" w:rsidRDefault="00B8566A" w:rsidP="00EF76F8">
      <w:pPr>
        <w:pStyle w:val="bodytext"/>
        <w:rPr>
          <w:lang w:val="sv-SE"/>
        </w:rPr>
      </w:pPr>
      <w:r w:rsidRPr="00CB0D7B">
        <w:rPr>
          <w:lang w:val="sv-SE"/>
        </w:rPr>
        <w:t xml:space="preserve">Till alla medlemmar i </w:t>
      </w:r>
      <w:r w:rsidRPr="00CB0D7B">
        <w:rPr>
          <w:b/>
          <w:lang w:val="sv-SE"/>
        </w:rPr>
        <w:t>UG/KD-gruppen</w:t>
      </w:r>
      <w:r w:rsidRPr="00CB0D7B">
        <w:rPr>
          <w:lang w:val="sv-SE"/>
        </w:rPr>
        <w:t xml:space="preserve">, som </w:t>
      </w:r>
      <w:r w:rsidR="00362919" w:rsidRPr="00CB0D7B">
        <w:rPr>
          <w:lang w:val="sv-SE"/>
        </w:rPr>
        <w:t>gjort atmosfären på labbet trevlig</w:t>
      </w:r>
      <w:r w:rsidR="00D31B58" w:rsidRPr="00CB0D7B">
        <w:rPr>
          <w:lang w:val="sv-SE"/>
        </w:rPr>
        <w:t xml:space="preserve">, </w:t>
      </w:r>
      <w:r w:rsidR="00D4288E" w:rsidRPr="00CB0D7B">
        <w:rPr>
          <w:lang w:val="sv-SE"/>
        </w:rPr>
        <w:t xml:space="preserve">rolig, </w:t>
      </w:r>
      <w:r w:rsidR="00D31B58" w:rsidRPr="00CB0D7B">
        <w:rPr>
          <w:lang w:val="sv-SE"/>
        </w:rPr>
        <w:t xml:space="preserve">och lärorik </w:t>
      </w:r>
      <w:r w:rsidR="00D4288E" w:rsidRPr="00CB0D7B">
        <w:rPr>
          <w:lang w:val="sv-SE"/>
        </w:rPr>
        <w:t xml:space="preserve">men även till en plats </w:t>
      </w:r>
      <w:r w:rsidR="00F378CB" w:rsidRPr="00CB0D7B">
        <w:rPr>
          <w:lang w:val="sv-SE"/>
        </w:rPr>
        <w:t>för diskussioner</w:t>
      </w:r>
      <w:r w:rsidR="00D31B58" w:rsidRPr="00CB0D7B">
        <w:rPr>
          <w:lang w:val="sv-SE"/>
        </w:rPr>
        <w:t xml:space="preserve"> utanför </w:t>
      </w:r>
      <w:r w:rsidR="00EF4F01" w:rsidRPr="00CB0D7B">
        <w:rPr>
          <w:lang w:val="sv-SE"/>
        </w:rPr>
        <w:t>forskningens sfär</w:t>
      </w:r>
      <w:r w:rsidR="00765221" w:rsidRPr="00CB0D7B">
        <w:rPr>
          <w:lang w:val="sv-SE"/>
        </w:rPr>
        <w:t xml:space="preserve">, ett stort tack </w:t>
      </w:r>
      <w:r w:rsidR="00765221" w:rsidRPr="00CB0D7B">
        <w:rPr>
          <w:b/>
          <w:lang w:val="sv-SE"/>
        </w:rPr>
        <w:t>Carl Sandén</w:t>
      </w:r>
      <w:r w:rsidR="00765221" w:rsidRPr="00CB0D7B">
        <w:rPr>
          <w:lang w:val="sv-SE"/>
        </w:rPr>
        <w:t xml:space="preserve">, </w:t>
      </w:r>
      <w:r w:rsidR="00765221" w:rsidRPr="00CB0D7B">
        <w:rPr>
          <w:b/>
          <w:lang w:val="sv-SE"/>
        </w:rPr>
        <w:t>Jessica Petersson</w:t>
      </w:r>
      <w:r w:rsidR="00765221" w:rsidRPr="00CB0D7B">
        <w:rPr>
          <w:lang w:val="sv-SE"/>
        </w:rPr>
        <w:t xml:space="preserve">, </w:t>
      </w:r>
      <w:r w:rsidR="00765221" w:rsidRPr="00CB0D7B">
        <w:rPr>
          <w:b/>
          <w:lang w:val="sv-SE"/>
        </w:rPr>
        <w:t>Tove Ullmark</w:t>
      </w:r>
      <w:r w:rsidR="00765221" w:rsidRPr="00CB0D7B">
        <w:rPr>
          <w:lang w:val="sv-SE"/>
        </w:rPr>
        <w:t xml:space="preserve">, </w:t>
      </w:r>
      <w:r w:rsidR="00EF4F01" w:rsidRPr="00CB0D7B">
        <w:rPr>
          <w:b/>
          <w:lang w:val="sv-SE"/>
        </w:rPr>
        <w:t>Giorgia Montano</w:t>
      </w:r>
      <w:r w:rsidR="00EF4F01" w:rsidRPr="00CB0D7B">
        <w:rPr>
          <w:lang w:val="sv-SE"/>
        </w:rPr>
        <w:t xml:space="preserve">, </w:t>
      </w:r>
      <w:r w:rsidR="002E7EF0" w:rsidRPr="00CB0D7B">
        <w:rPr>
          <w:b/>
          <w:lang w:val="sv-SE"/>
        </w:rPr>
        <w:t>Bodil Rosberg</w:t>
      </w:r>
      <w:r w:rsidR="002E7EF0" w:rsidRPr="00CB0D7B">
        <w:rPr>
          <w:lang w:val="sv-SE"/>
        </w:rPr>
        <w:t xml:space="preserve">, </w:t>
      </w:r>
      <w:r w:rsidR="00EF4F01" w:rsidRPr="00CB0D7B">
        <w:rPr>
          <w:b/>
          <w:lang w:val="sv-SE"/>
        </w:rPr>
        <w:t>Kristina Drott</w:t>
      </w:r>
      <w:r w:rsidR="00EF4F01" w:rsidRPr="00CB0D7B">
        <w:rPr>
          <w:lang w:val="sv-SE"/>
        </w:rPr>
        <w:t xml:space="preserve">, </w:t>
      </w:r>
      <w:r w:rsidR="002E7EF0" w:rsidRPr="00CB0D7B">
        <w:rPr>
          <w:b/>
          <w:lang w:val="sv-SE"/>
        </w:rPr>
        <w:t>Annarita Scialdone</w:t>
      </w:r>
      <w:r w:rsidR="002E7EF0" w:rsidRPr="00CB0D7B">
        <w:rPr>
          <w:lang w:val="sv-SE"/>
        </w:rPr>
        <w:t xml:space="preserve">, </w:t>
      </w:r>
      <w:r w:rsidR="002E7EF0" w:rsidRPr="00CB0D7B">
        <w:rPr>
          <w:b/>
          <w:lang w:val="sv-SE"/>
        </w:rPr>
        <w:t>Somayeh Khazaei</w:t>
      </w:r>
      <w:r w:rsidR="002E7EF0" w:rsidRPr="00CB0D7B">
        <w:rPr>
          <w:lang w:val="sv-SE"/>
        </w:rPr>
        <w:t xml:space="preserve">, </w:t>
      </w:r>
      <w:r w:rsidR="00EF4F01" w:rsidRPr="00CB0D7B">
        <w:rPr>
          <w:b/>
          <w:lang w:val="sv-SE"/>
        </w:rPr>
        <w:t>Jesper Kofoed Damm</w:t>
      </w:r>
      <w:r w:rsidR="00EF4F01" w:rsidRPr="00CB0D7B">
        <w:rPr>
          <w:lang w:val="sv-SE"/>
        </w:rPr>
        <w:t xml:space="preserve">, </w:t>
      </w:r>
      <w:r w:rsidR="00D7006B" w:rsidRPr="00CB0D7B">
        <w:rPr>
          <w:lang w:val="sv-SE"/>
        </w:rPr>
        <w:t xml:space="preserve">och </w:t>
      </w:r>
      <w:r w:rsidR="00EF4F01" w:rsidRPr="00CB0D7B">
        <w:rPr>
          <w:b/>
          <w:lang w:val="sv-SE"/>
        </w:rPr>
        <w:t>Muhammad Sharif Hasni</w:t>
      </w:r>
      <w:r w:rsidR="002E7EF0" w:rsidRPr="00CB0D7B">
        <w:rPr>
          <w:lang w:val="sv-SE"/>
        </w:rPr>
        <w:t>.</w:t>
      </w:r>
    </w:p>
    <w:p w14:paraId="2D6EBF5F" w14:textId="724FC5D3" w:rsidR="00370B93" w:rsidRPr="00CB0D7B" w:rsidRDefault="007A178E" w:rsidP="00EF76F8">
      <w:pPr>
        <w:pStyle w:val="bodytext"/>
        <w:rPr>
          <w:lang w:val="sv-SE"/>
        </w:rPr>
      </w:pPr>
      <w:r w:rsidRPr="00CB0D7B">
        <w:rPr>
          <w:lang w:val="sv-SE"/>
        </w:rPr>
        <w:t xml:space="preserve">Tack </w:t>
      </w:r>
      <w:r w:rsidR="003D3ACE" w:rsidRPr="00CB0D7B">
        <w:rPr>
          <w:lang w:val="sv-SE"/>
        </w:rPr>
        <w:t xml:space="preserve">alla </w:t>
      </w:r>
      <w:r w:rsidRPr="00CB0D7B">
        <w:rPr>
          <w:lang w:val="sv-SE"/>
        </w:rPr>
        <w:t xml:space="preserve">övriga </w:t>
      </w:r>
      <w:r w:rsidR="003D3ACE" w:rsidRPr="00CB0D7B">
        <w:rPr>
          <w:lang w:val="sv-SE"/>
        </w:rPr>
        <w:t xml:space="preserve">kollegor och </w:t>
      </w:r>
      <w:r w:rsidRPr="00CB0D7B">
        <w:rPr>
          <w:lang w:val="sv-SE"/>
        </w:rPr>
        <w:t>medarbetare på avdelningen för hematologi</w:t>
      </w:r>
      <w:r w:rsidR="005506A4">
        <w:rPr>
          <w:lang w:val="sv-SE"/>
        </w:rPr>
        <w:t xml:space="preserve"> och</w:t>
      </w:r>
      <w:r w:rsidRPr="00CB0D7B">
        <w:rPr>
          <w:lang w:val="sv-SE"/>
        </w:rPr>
        <w:t xml:space="preserve"> </w:t>
      </w:r>
      <w:r w:rsidR="00D8023F" w:rsidRPr="00CB0D7B">
        <w:rPr>
          <w:lang w:val="sv-SE"/>
        </w:rPr>
        <w:t xml:space="preserve">njurlabb </w:t>
      </w:r>
      <w:r w:rsidRPr="00CB0D7B">
        <w:rPr>
          <w:lang w:val="sv-SE"/>
        </w:rPr>
        <w:t xml:space="preserve">för FACS-hjälp, hjälp </w:t>
      </w:r>
      <w:r w:rsidR="00FA4BAE" w:rsidRPr="00CB0D7B">
        <w:rPr>
          <w:lang w:val="sv-SE"/>
        </w:rPr>
        <w:t xml:space="preserve">i cellabbet, lån av </w:t>
      </w:r>
      <w:r w:rsidR="00191DC8" w:rsidRPr="00CB0D7B">
        <w:rPr>
          <w:lang w:val="sv-SE"/>
        </w:rPr>
        <w:t>u</w:t>
      </w:r>
      <w:r w:rsidR="00E357DA" w:rsidRPr="00CB0D7B">
        <w:rPr>
          <w:lang w:val="sv-SE"/>
        </w:rPr>
        <w:t>trustning</w:t>
      </w:r>
      <w:r w:rsidR="003D3ACE" w:rsidRPr="00CB0D7B">
        <w:rPr>
          <w:lang w:val="sv-SE"/>
        </w:rPr>
        <w:t xml:space="preserve"> och </w:t>
      </w:r>
      <w:r w:rsidR="00D8023F" w:rsidRPr="00CB0D7B">
        <w:rPr>
          <w:lang w:val="sv-SE"/>
        </w:rPr>
        <w:t xml:space="preserve">trevligt </w:t>
      </w:r>
      <w:r w:rsidR="003D3ACE" w:rsidRPr="00CB0D7B">
        <w:rPr>
          <w:lang w:val="sv-SE"/>
        </w:rPr>
        <w:t>sällskap,</w:t>
      </w:r>
      <w:r w:rsidR="00E357DA" w:rsidRPr="00CB0D7B">
        <w:rPr>
          <w:lang w:val="sv-SE"/>
        </w:rPr>
        <w:t xml:space="preserve"> som gjort mina år på BMC minnesvärda.</w:t>
      </w:r>
      <w:r w:rsidR="00D8023F" w:rsidRPr="00CB0D7B">
        <w:rPr>
          <w:lang w:val="sv-SE"/>
        </w:rPr>
        <w:t xml:space="preserve"> Ett särskilt tack till </w:t>
      </w:r>
      <w:r w:rsidR="00D8023F" w:rsidRPr="00CB0D7B">
        <w:rPr>
          <w:b/>
          <w:lang w:val="sv-SE"/>
        </w:rPr>
        <w:t>Ram Ajore</w:t>
      </w:r>
      <w:r w:rsidR="00D8023F" w:rsidRPr="00CB0D7B">
        <w:rPr>
          <w:lang w:val="sv-SE"/>
        </w:rPr>
        <w:t xml:space="preserve">, </w:t>
      </w:r>
      <w:r w:rsidR="00D8023F" w:rsidRPr="00CB0D7B">
        <w:rPr>
          <w:b/>
          <w:lang w:val="sv-SE"/>
        </w:rPr>
        <w:t>Sandra Gordon</w:t>
      </w:r>
      <w:r w:rsidR="003B1E75" w:rsidRPr="00CB0D7B">
        <w:rPr>
          <w:lang w:val="sv-SE"/>
        </w:rPr>
        <w:t xml:space="preserve">, och </w:t>
      </w:r>
      <w:r w:rsidR="003B1E75" w:rsidRPr="00CB0D7B">
        <w:rPr>
          <w:b/>
          <w:lang w:val="sv-SE"/>
        </w:rPr>
        <w:t>Anna-Karin Wihlborg</w:t>
      </w:r>
      <w:r w:rsidR="003B1E75" w:rsidRPr="00CB0D7B">
        <w:rPr>
          <w:lang w:val="sv-SE"/>
        </w:rPr>
        <w:t>.</w:t>
      </w:r>
    </w:p>
    <w:p w14:paraId="787188DE" w14:textId="1B65EB24" w:rsidR="00DC7402" w:rsidRPr="00CB0D7B" w:rsidRDefault="00D950DD" w:rsidP="00EF76F8">
      <w:pPr>
        <w:pStyle w:val="bodytext"/>
        <w:rPr>
          <w:lang w:val="sv-SE"/>
        </w:rPr>
      </w:pPr>
      <w:r w:rsidRPr="00CB0D7B">
        <w:rPr>
          <w:lang w:val="sv-SE"/>
        </w:rPr>
        <w:t xml:space="preserve">Tack </w:t>
      </w:r>
      <w:r w:rsidRPr="00CB0D7B">
        <w:rPr>
          <w:b/>
          <w:lang w:val="sv-SE"/>
        </w:rPr>
        <w:t>pappa</w:t>
      </w:r>
      <w:r w:rsidR="00DC7402" w:rsidRPr="00CB0D7B">
        <w:rPr>
          <w:lang w:val="sv-SE"/>
        </w:rPr>
        <w:t xml:space="preserve">, som även om du inte är kvar hos oss, alltid är kvar i tankarna. Och tack till </w:t>
      </w:r>
      <w:r w:rsidR="00DC7402" w:rsidRPr="00CB0D7B">
        <w:rPr>
          <w:b/>
          <w:lang w:val="sv-SE"/>
        </w:rPr>
        <w:t>mamma</w:t>
      </w:r>
      <w:r w:rsidR="00DC7402" w:rsidRPr="00CB0D7B">
        <w:rPr>
          <w:lang w:val="sv-SE"/>
        </w:rPr>
        <w:t xml:space="preserve"> som alltid stöttar på sät</w:t>
      </w:r>
      <w:r w:rsidR="00C4499B" w:rsidRPr="00CB0D7B">
        <w:rPr>
          <w:lang w:val="sv-SE"/>
        </w:rPr>
        <w:t>t, man inte trodde var möjliga</w:t>
      </w:r>
      <w:r w:rsidR="00DC7402" w:rsidRPr="00CB0D7B">
        <w:rPr>
          <w:lang w:val="sv-SE"/>
        </w:rPr>
        <w:t xml:space="preserve"> och alltid tar dig tid att fråga om mina bakterier fortfarande lever.</w:t>
      </w:r>
      <w:r w:rsidR="00B31EE5" w:rsidRPr="00CB0D7B">
        <w:rPr>
          <w:lang w:val="sv-SE"/>
        </w:rPr>
        <w:t xml:space="preserve"> </w:t>
      </w:r>
      <w:r w:rsidR="00DC7402" w:rsidRPr="00CB0D7B">
        <w:rPr>
          <w:lang w:val="sv-SE"/>
        </w:rPr>
        <w:t xml:space="preserve">Tack mina systrar </w:t>
      </w:r>
      <w:r w:rsidR="00346FFB" w:rsidRPr="00CB0D7B">
        <w:rPr>
          <w:b/>
          <w:lang w:val="sv-SE"/>
        </w:rPr>
        <w:t>Elisabet</w:t>
      </w:r>
      <w:r w:rsidR="00DC7402" w:rsidRPr="00CB0D7B">
        <w:rPr>
          <w:lang w:val="sv-SE"/>
        </w:rPr>
        <w:t xml:space="preserve"> och </w:t>
      </w:r>
      <w:r w:rsidR="00346FFB" w:rsidRPr="00CB0D7B">
        <w:rPr>
          <w:b/>
          <w:lang w:val="sv-SE"/>
        </w:rPr>
        <w:t>Hanna</w:t>
      </w:r>
      <w:r w:rsidR="00346FFB" w:rsidRPr="00CB0D7B">
        <w:rPr>
          <w:lang w:val="sv-SE"/>
        </w:rPr>
        <w:t xml:space="preserve"> och min svåger </w:t>
      </w:r>
      <w:r w:rsidR="00346FFB" w:rsidRPr="00CB0D7B">
        <w:rPr>
          <w:b/>
          <w:lang w:val="sv-SE"/>
        </w:rPr>
        <w:t>Johan</w:t>
      </w:r>
      <w:r w:rsidR="00346FFB" w:rsidRPr="00CB0D7B">
        <w:rPr>
          <w:lang w:val="sv-SE"/>
        </w:rPr>
        <w:t xml:space="preserve">, </w:t>
      </w:r>
      <w:r w:rsidR="00B56CB0" w:rsidRPr="00CB0D7B">
        <w:rPr>
          <w:b/>
          <w:lang w:val="sv-SE"/>
        </w:rPr>
        <w:t>Henny</w:t>
      </w:r>
      <w:r w:rsidR="00B56CB0" w:rsidRPr="00CB0D7B">
        <w:rPr>
          <w:lang w:val="sv-SE"/>
        </w:rPr>
        <w:t xml:space="preserve"> och </w:t>
      </w:r>
      <w:r w:rsidR="00B56CB0" w:rsidRPr="00CB0D7B">
        <w:rPr>
          <w:b/>
          <w:lang w:val="sv-SE"/>
        </w:rPr>
        <w:t>Signe</w:t>
      </w:r>
      <w:r w:rsidR="00B56CB0" w:rsidRPr="00CB0D7B">
        <w:rPr>
          <w:lang w:val="sv-SE"/>
        </w:rPr>
        <w:t xml:space="preserve"> </w:t>
      </w:r>
      <w:r w:rsidR="00346FFB" w:rsidRPr="00CB0D7B">
        <w:rPr>
          <w:lang w:val="sv-SE"/>
        </w:rPr>
        <w:t>för stöd på avstånd och närhet</w:t>
      </w:r>
      <w:r w:rsidR="00B56CB0" w:rsidRPr="00CB0D7B">
        <w:rPr>
          <w:lang w:val="sv-SE"/>
        </w:rPr>
        <w:t>.</w:t>
      </w:r>
    </w:p>
    <w:p w14:paraId="0DBDD404" w14:textId="37ED0858" w:rsidR="00B56CB0" w:rsidRPr="00CB0D7B" w:rsidRDefault="003D12E2" w:rsidP="00EF76F8">
      <w:pPr>
        <w:pStyle w:val="bodytext"/>
        <w:rPr>
          <w:lang w:val="sv-SE"/>
        </w:rPr>
      </w:pPr>
      <w:r w:rsidRPr="00CB0D7B">
        <w:rPr>
          <w:lang w:val="sv-SE"/>
        </w:rPr>
        <w:t xml:space="preserve">Tack till vänner och släktingar, som </w:t>
      </w:r>
      <w:r w:rsidR="00650BCC" w:rsidRPr="00CB0D7B">
        <w:rPr>
          <w:lang w:val="sv-SE"/>
        </w:rPr>
        <w:t>gör</w:t>
      </w:r>
      <w:r w:rsidRPr="00CB0D7B">
        <w:rPr>
          <w:lang w:val="sv-SE"/>
        </w:rPr>
        <w:t xml:space="preserve"> livet roligare och särskilt t</w:t>
      </w:r>
      <w:r w:rsidR="00B56CB0" w:rsidRPr="00CB0D7B">
        <w:rPr>
          <w:lang w:val="sv-SE"/>
        </w:rPr>
        <w:t xml:space="preserve">ack </w:t>
      </w:r>
      <w:r w:rsidR="00B56CB0" w:rsidRPr="00CB0D7B">
        <w:rPr>
          <w:b/>
          <w:lang w:val="sv-SE"/>
        </w:rPr>
        <w:t>Cecilia Gustafsson</w:t>
      </w:r>
      <w:r w:rsidR="00B56CB0" w:rsidRPr="00CB0D7B">
        <w:rPr>
          <w:lang w:val="sv-SE"/>
        </w:rPr>
        <w:t xml:space="preserve"> och </w:t>
      </w:r>
      <w:r w:rsidR="00B56CB0" w:rsidRPr="00CB0D7B">
        <w:rPr>
          <w:b/>
          <w:lang w:val="sv-SE"/>
        </w:rPr>
        <w:t>Johanna Berg</w:t>
      </w:r>
      <w:r w:rsidR="00B56CB0" w:rsidRPr="00CB0D7B">
        <w:rPr>
          <w:lang w:val="sv-SE"/>
        </w:rPr>
        <w:t xml:space="preserve"> </w:t>
      </w:r>
      <w:r w:rsidR="00F84D78">
        <w:rPr>
          <w:lang w:val="sv-SE"/>
        </w:rPr>
        <w:t xml:space="preserve">och era familjer </w:t>
      </w:r>
      <w:r w:rsidR="00B56CB0" w:rsidRPr="00CB0D7B">
        <w:rPr>
          <w:lang w:val="sv-SE"/>
        </w:rPr>
        <w:t>för så mycket stöd och upp</w:t>
      </w:r>
      <w:r w:rsidR="001716AC">
        <w:rPr>
          <w:lang w:val="sv-SE"/>
        </w:rPr>
        <w:t>muntran man bara kan önska sig.</w:t>
      </w:r>
    </w:p>
    <w:p w14:paraId="4A3AE97E" w14:textId="00ADFFE3" w:rsidR="003D12E2" w:rsidRPr="00CB0D7B" w:rsidRDefault="003D12E2" w:rsidP="00EF76F8">
      <w:pPr>
        <w:pStyle w:val="bodytext"/>
        <w:rPr>
          <w:lang w:val="sv-SE"/>
        </w:rPr>
      </w:pPr>
      <w:r w:rsidRPr="00CB0D7B">
        <w:rPr>
          <w:lang w:val="sv-SE"/>
        </w:rPr>
        <w:lastRenderedPageBreak/>
        <w:t xml:space="preserve">Tack till mina fina, </w:t>
      </w:r>
      <w:r w:rsidR="00F84D78">
        <w:rPr>
          <w:lang w:val="sv-SE"/>
        </w:rPr>
        <w:t>älskade</w:t>
      </w:r>
      <w:r w:rsidRPr="00CB0D7B">
        <w:rPr>
          <w:lang w:val="sv-SE"/>
        </w:rPr>
        <w:t xml:space="preserve"> pojkar </w:t>
      </w:r>
      <w:r w:rsidRPr="00CB0D7B">
        <w:rPr>
          <w:b/>
          <w:lang w:val="sv-SE"/>
        </w:rPr>
        <w:t>August</w:t>
      </w:r>
      <w:r w:rsidRPr="00CB0D7B">
        <w:rPr>
          <w:lang w:val="sv-SE"/>
        </w:rPr>
        <w:t xml:space="preserve">, </w:t>
      </w:r>
      <w:r w:rsidRPr="00CB0D7B">
        <w:rPr>
          <w:b/>
          <w:lang w:val="sv-SE"/>
        </w:rPr>
        <w:t>Sixten</w:t>
      </w:r>
      <w:r w:rsidRPr="00CB0D7B">
        <w:rPr>
          <w:lang w:val="sv-SE"/>
        </w:rPr>
        <w:t xml:space="preserve"> och </w:t>
      </w:r>
      <w:r w:rsidRPr="00CB0D7B">
        <w:rPr>
          <w:b/>
          <w:lang w:val="sv-SE"/>
        </w:rPr>
        <w:t>Wilhelm</w:t>
      </w:r>
      <w:r w:rsidR="00650BCC" w:rsidRPr="00CB0D7B">
        <w:rPr>
          <w:lang w:val="sv-SE"/>
        </w:rPr>
        <w:t>,</w:t>
      </w:r>
      <w:r w:rsidRPr="00CB0D7B">
        <w:rPr>
          <w:lang w:val="sv-SE"/>
        </w:rPr>
        <w:t xml:space="preserve"> som lär mig om vulkaner, dinosaurier och den inre friden.</w:t>
      </w:r>
    </w:p>
    <w:p w14:paraId="73CCDDCC" w14:textId="2E3E510D" w:rsidR="00351D80" w:rsidRPr="00CB0D7B" w:rsidRDefault="00351D80" w:rsidP="00EF76F8">
      <w:pPr>
        <w:pStyle w:val="bodytext"/>
        <w:rPr>
          <w:lang w:val="sv-SE"/>
        </w:rPr>
      </w:pPr>
      <w:r w:rsidRPr="00CB0D7B">
        <w:rPr>
          <w:lang w:val="sv-SE"/>
        </w:rPr>
        <w:t xml:space="preserve">Tack min älskade </w:t>
      </w:r>
      <w:r w:rsidRPr="00CB0D7B">
        <w:rPr>
          <w:b/>
          <w:lang w:val="sv-SE"/>
        </w:rPr>
        <w:t>Mikael</w:t>
      </w:r>
      <w:r w:rsidRPr="00CB0D7B">
        <w:rPr>
          <w:lang w:val="sv-SE"/>
        </w:rPr>
        <w:t xml:space="preserve"> för </w:t>
      </w:r>
      <w:r w:rsidR="008E7694" w:rsidRPr="00CB0D7B">
        <w:rPr>
          <w:lang w:val="sv-SE"/>
        </w:rPr>
        <w:t>att du alltid står stabilt på marken, även då det känns som om allt faller. Tack för ditt stöd, din tro på mig och diamantringen du lovade mig</w:t>
      </w:r>
      <w:r w:rsidR="00F84D78">
        <w:rPr>
          <w:lang w:val="sv-SE"/>
        </w:rPr>
        <w:t>,</w:t>
      </w:r>
      <w:r w:rsidR="008E7694" w:rsidRPr="00CB0D7B">
        <w:rPr>
          <w:lang w:val="sv-SE"/>
        </w:rPr>
        <w:t xml:space="preserve"> om jag lyckades trycka denna bok!</w:t>
      </w:r>
    </w:p>
    <w:p w14:paraId="04A47C8F" w14:textId="6C61C432" w:rsidR="00353A2B" w:rsidRPr="004C6BAF" w:rsidRDefault="00B16E4A" w:rsidP="00B16E4A">
      <w:pPr>
        <w:pStyle w:val="Heading1"/>
        <w:rPr>
          <w:lang w:val="en-US"/>
        </w:rPr>
      </w:pPr>
      <w:bookmarkStart w:id="69" w:name="_Toc19089201"/>
      <w:r w:rsidRPr="004C6BAF">
        <w:rPr>
          <w:lang w:val="en-US"/>
        </w:rPr>
        <w:lastRenderedPageBreak/>
        <w:t>References</w:t>
      </w:r>
      <w:bookmarkEnd w:id="69"/>
    </w:p>
    <w:p w14:paraId="4EB18E1A" w14:textId="77777777" w:rsidR="00CB0D7B" w:rsidRPr="00CB0D7B" w:rsidRDefault="00353A2B" w:rsidP="00CB0D7B">
      <w:pPr>
        <w:pStyle w:val="EndNoteBibliography"/>
        <w:ind w:left="720" w:hanging="720"/>
        <w:rPr>
          <w:noProof/>
        </w:rPr>
      </w:pPr>
      <w:r w:rsidRPr="004C6BAF">
        <w:fldChar w:fldCharType="begin"/>
      </w:r>
      <w:r w:rsidRPr="004C6BAF">
        <w:instrText xml:space="preserve"> ADDIN EN.REFLIST </w:instrText>
      </w:r>
      <w:r w:rsidRPr="004C6BAF">
        <w:fldChar w:fldCharType="separate"/>
      </w:r>
      <w:r w:rsidR="00CB0D7B" w:rsidRPr="00CB0D7B">
        <w:rPr>
          <w:noProof/>
        </w:rPr>
        <w:t xml:space="preserve">Al-Alwan, M., S. Olabi, H. Ghebeh, E. Barhoush, A. Tulbah, T. Al-Tweigeri, D. Ajarim, and C. Adra. 2011. 'Fascin is a key regulator of breast cancer invasion that acts via the modification of metastasis-associated molecules', </w:t>
      </w:r>
      <w:r w:rsidR="00CB0D7B" w:rsidRPr="00CB0D7B">
        <w:rPr>
          <w:i/>
          <w:noProof/>
        </w:rPr>
        <w:t>PLoS One</w:t>
      </w:r>
      <w:r w:rsidR="00CB0D7B" w:rsidRPr="00CB0D7B">
        <w:rPr>
          <w:noProof/>
        </w:rPr>
        <w:t>, 6: e27339.</w:t>
      </w:r>
    </w:p>
    <w:p w14:paraId="074D5B5F" w14:textId="77777777" w:rsidR="00CB0D7B" w:rsidRPr="00CB0D7B" w:rsidRDefault="00CB0D7B" w:rsidP="00CB0D7B">
      <w:pPr>
        <w:pStyle w:val="EndNoteBibliography"/>
        <w:ind w:left="720" w:hanging="720"/>
        <w:rPr>
          <w:noProof/>
        </w:rPr>
      </w:pPr>
      <w:r w:rsidRPr="00CB0D7B">
        <w:rPr>
          <w:noProof/>
        </w:rPr>
        <w:t xml:space="preserve">Alberta, J. A., G. M. Springett, H. Rayburn, T. A. Natoli, J. Loring, J. A. Kreidberg, and D. Housman. 2003. 'Role of the WT1 tumor suppressor in murine hematopoiesis', </w:t>
      </w:r>
      <w:r w:rsidRPr="00CB0D7B">
        <w:rPr>
          <w:i/>
          <w:noProof/>
        </w:rPr>
        <w:t>Blood</w:t>
      </w:r>
      <w:r w:rsidRPr="00CB0D7B">
        <w:rPr>
          <w:noProof/>
        </w:rPr>
        <w:t>, 101: 2570-4.</w:t>
      </w:r>
    </w:p>
    <w:p w14:paraId="7D376552" w14:textId="77777777" w:rsidR="00CB0D7B" w:rsidRPr="00CB0D7B" w:rsidRDefault="00CB0D7B" w:rsidP="00CB0D7B">
      <w:pPr>
        <w:pStyle w:val="EndNoteBibliography"/>
        <w:ind w:left="720" w:hanging="720"/>
        <w:rPr>
          <w:noProof/>
        </w:rPr>
      </w:pPr>
      <w:r w:rsidRPr="00CB0D7B">
        <w:rPr>
          <w:noProof/>
        </w:rPr>
        <w:t xml:space="preserve">Algar, E. M., T. Khromykh, S. I. Smith, D. M. Blackburn, G. J. Bryson, and P. J. Smith. 1996. 'A WT1 antisense oligonucleotide inhibits proliferation and induces apoptosis in myeloid leukaemia cell lines', </w:t>
      </w:r>
      <w:r w:rsidRPr="00CB0D7B">
        <w:rPr>
          <w:i/>
          <w:noProof/>
        </w:rPr>
        <w:t>Oncogene</w:t>
      </w:r>
      <w:r w:rsidRPr="00CB0D7B">
        <w:rPr>
          <w:noProof/>
        </w:rPr>
        <w:t>, 12: 1005-14.</w:t>
      </w:r>
    </w:p>
    <w:p w14:paraId="4B48DD52" w14:textId="77777777" w:rsidR="00CB0D7B" w:rsidRPr="00CB0D7B" w:rsidRDefault="00CB0D7B" w:rsidP="00CB0D7B">
      <w:pPr>
        <w:pStyle w:val="EndNoteBibliography"/>
        <w:ind w:left="720" w:hanging="720"/>
        <w:rPr>
          <w:noProof/>
        </w:rPr>
      </w:pPr>
      <w:r w:rsidRPr="00CB0D7B">
        <w:rPr>
          <w:noProof/>
        </w:rPr>
        <w:t xml:space="preserve">Almosailleakh, M., and J. Schwaller. 2019. 'Murine Models of Acute Myeloid Leukaemia', </w:t>
      </w:r>
      <w:r w:rsidRPr="00CB0D7B">
        <w:rPr>
          <w:i/>
          <w:noProof/>
        </w:rPr>
        <w:t>Int J Mol Sci</w:t>
      </w:r>
      <w:r w:rsidRPr="00CB0D7B">
        <w:rPr>
          <w:noProof/>
        </w:rPr>
        <w:t>, 20.</w:t>
      </w:r>
    </w:p>
    <w:p w14:paraId="0FD13450" w14:textId="77777777" w:rsidR="00CB0D7B" w:rsidRPr="00CB0D7B" w:rsidRDefault="00CB0D7B" w:rsidP="00CB0D7B">
      <w:pPr>
        <w:pStyle w:val="EndNoteBibliography"/>
        <w:ind w:left="720" w:hanging="720"/>
        <w:rPr>
          <w:noProof/>
        </w:rPr>
      </w:pPr>
      <w:r w:rsidRPr="00CB0D7B">
        <w:rPr>
          <w:noProof/>
        </w:rPr>
        <w:t xml:space="preserve">Amin, E. M., S. Oltean, J. Hua, M. V. Gammons, M. Hamdollah-Zadeh, G. I. Welsh, M. K. Cheung, L. Ni, S. Kase, E. S. Rennel, K. E. Symonds, D. G. Nowak, B. Royer-Pokora, M. A. Saleem, M. Hagiwara, V. A. Schumacher, S. J. Harper, D. R. Hinton, D. O. Bates, and M. R. Ladomery. 2011. 'WT1 mutants reveal SRPK1 to be a downstream angiogenesis target by altering VEGF splicing', </w:t>
      </w:r>
      <w:r w:rsidRPr="00CB0D7B">
        <w:rPr>
          <w:i/>
          <w:noProof/>
        </w:rPr>
        <w:t>Cancer Cell</w:t>
      </w:r>
      <w:r w:rsidRPr="00CB0D7B">
        <w:rPr>
          <w:noProof/>
        </w:rPr>
        <w:t>, 20: 768-80.</w:t>
      </w:r>
    </w:p>
    <w:p w14:paraId="333D6C3D" w14:textId="77777777" w:rsidR="00CB0D7B" w:rsidRPr="00CB0D7B" w:rsidRDefault="00CB0D7B" w:rsidP="00CB0D7B">
      <w:pPr>
        <w:pStyle w:val="EndNoteBibliography"/>
        <w:ind w:left="720" w:hanging="720"/>
        <w:rPr>
          <w:noProof/>
        </w:rPr>
      </w:pPr>
      <w:r w:rsidRPr="00CB0D7B">
        <w:rPr>
          <w:noProof/>
        </w:rPr>
        <w:t xml:space="preserve">Andikyan, V., and H. S. Taylor. 2009. 'WT1 represses HOX gene expression in the regulation of gynaecologic tumour histologic type', </w:t>
      </w:r>
      <w:r w:rsidRPr="00CB0D7B">
        <w:rPr>
          <w:i/>
          <w:noProof/>
        </w:rPr>
        <w:t>J Cell Mol Med</w:t>
      </w:r>
      <w:r w:rsidRPr="00CB0D7B">
        <w:rPr>
          <w:noProof/>
        </w:rPr>
        <w:t>, 13: 4522-31.</w:t>
      </w:r>
    </w:p>
    <w:p w14:paraId="5CAE4F70" w14:textId="77777777" w:rsidR="00CB0D7B" w:rsidRPr="00CB0D7B" w:rsidRDefault="00CB0D7B" w:rsidP="00CB0D7B">
      <w:pPr>
        <w:pStyle w:val="EndNoteBibliography"/>
        <w:ind w:left="720" w:hanging="720"/>
        <w:rPr>
          <w:noProof/>
        </w:rPr>
      </w:pPr>
      <w:r w:rsidRPr="00CB0D7B">
        <w:rPr>
          <w:noProof/>
        </w:rPr>
        <w:t xml:space="preserve">Androutsos, G. 2004. 'Paul Ehrlich (1854-1915): founder of chemotherapy and pioneer of haematology, immunology and oncology', </w:t>
      </w:r>
      <w:r w:rsidRPr="00CB0D7B">
        <w:rPr>
          <w:i/>
          <w:noProof/>
        </w:rPr>
        <w:t>J BUON</w:t>
      </w:r>
      <w:r w:rsidRPr="00CB0D7B">
        <w:rPr>
          <w:noProof/>
        </w:rPr>
        <w:t>, 9: 485-91.</w:t>
      </w:r>
    </w:p>
    <w:p w14:paraId="6E7B1A1E" w14:textId="77777777" w:rsidR="00CB0D7B" w:rsidRPr="00CB0D7B" w:rsidRDefault="00CB0D7B" w:rsidP="00CB0D7B">
      <w:pPr>
        <w:pStyle w:val="EndNoteBibliography"/>
        <w:ind w:left="720" w:hanging="720"/>
        <w:rPr>
          <w:noProof/>
        </w:rPr>
      </w:pPr>
      <w:r w:rsidRPr="00CB0D7B">
        <w:rPr>
          <w:noProof/>
        </w:rPr>
        <w:t xml:space="preserve">Arber, D. A., A. Orazi, R. Hasserjian, J. Thiele, M. J. Borowitz, M. M. Le Beau, C. D. Bloomfield, M. Cazzola, and J. W. Vardiman. 2016. 'The 2016 revision to the World Health Organization classification of myeloid neoplasms and acute leukemia', </w:t>
      </w:r>
      <w:r w:rsidRPr="00CB0D7B">
        <w:rPr>
          <w:i/>
          <w:noProof/>
        </w:rPr>
        <w:t>Blood</w:t>
      </w:r>
      <w:r w:rsidRPr="00CB0D7B">
        <w:rPr>
          <w:noProof/>
        </w:rPr>
        <w:t>, 127: 2391-405.</w:t>
      </w:r>
    </w:p>
    <w:p w14:paraId="46515746" w14:textId="77777777" w:rsidR="00CB0D7B" w:rsidRPr="00CB0D7B" w:rsidRDefault="00CB0D7B" w:rsidP="00CB0D7B">
      <w:pPr>
        <w:pStyle w:val="EndNoteBibliography"/>
        <w:ind w:left="720" w:hanging="720"/>
        <w:rPr>
          <w:noProof/>
        </w:rPr>
      </w:pPr>
      <w:r w:rsidRPr="00CB0D7B">
        <w:rPr>
          <w:noProof/>
        </w:rPr>
        <w:t xml:space="preserve">Aref, S., M. Mabed, M. El-Sherbiny, T. Selim, and A. Metwaly. 2006. 'Cyclin D1 expression in acute leukemia', </w:t>
      </w:r>
      <w:r w:rsidRPr="00CB0D7B">
        <w:rPr>
          <w:i/>
          <w:noProof/>
        </w:rPr>
        <w:t>Hematology</w:t>
      </w:r>
      <w:r w:rsidRPr="00CB0D7B">
        <w:rPr>
          <w:noProof/>
        </w:rPr>
        <w:t>, 11: 31-4.</w:t>
      </w:r>
    </w:p>
    <w:p w14:paraId="168B479E" w14:textId="77777777" w:rsidR="00CB0D7B" w:rsidRPr="00CB0D7B" w:rsidRDefault="00CB0D7B" w:rsidP="00CB0D7B">
      <w:pPr>
        <w:pStyle w:val="EndNoteBibliography"/>
        <w:ind w:left="720" w:hanging="720"/>
        <w:rPr>
          <w:noProof/>
        </w:rPr>
      </w:pPr>
      <w:r w:rsidRPr="00CB0D7B">
        <w:rPr>
          <w:noProof/>
        </w:rPr>
        <w:t xml:space="preserve">Aref, S., Y. Mossad, T. El-Khodary, M. Awad, and E. El-Shahat. 2006. 'Cyclin Dl expression in B-cell non Hodgkin lymphoma', </w:t>
      </w:r>
      <w:r w:rsidRPr="00CB0D7B">
        <w:rPr>
          <w:i/>
          <w:noProof/>
        </w:rPr>
        <w:t>Hematology</w:t>
      </w:r>
      <w:r w:rsidRPr="00CB0D7B">
        <w:rPr>
          <w:noProof/>
        </w:rPr>
        <w:t>, 11: 365-70.</w:t>
      </w:r>
    </w:p>
    <w:p w14:paraId="56D935EA" w14:textId="77777777" w:rsidR="00CB0D7B" w:rsidRPr="00CB0D7B" w:rsidRDefault="00CB0D7B" w:rsidP="00CB0D7B">
      <w:pPr>
        <w:pStyle w:val="EndNoteBibliography"/>
        <w:ind w:left="720" w:hanging="720"/>
        <w:rPr>
          <w:noProof/>
        </w:rPr>
      </w:pPr>
      <w:r w:rsidRPr="00CB0D7B">
        <w:rPr>
          <w:noProof/>
          <w:lang w:val="sv-SE"/>
        </w:rPr>
        <w:t xml:space="preserve">Arjonen, A., R. Kaukonen, and J. Ivaska. </w:t>
      </w:r>
      <w:r w:rsidRPr="00CB0D7B">
        <w:rPr>
          <w:noProof/>
        </w:rPr>
        <w:t xml:space="preserve">2011. 'Filopodia and adhesion in cancer cell motility', </w:t>
      </w:r>
      <w:r w:rsidRPr="00CB0D7B">
        <w:rPr>
          <w:i/>
          <w:noProof/>
        </w:rPr>
        <w:t>Cell Adh Migr</w:t>
      </w:r>
      <w:r w:rsidRPr="00CB0D7B">
        <w:rPr>
          <w:noProof/>
        </w:rPr>
        <w:t>, 5: 421-30.</w:t>
      </w:r>
    </w:p>
    <w:p w14:paraId="4DB50FDC" w14:textId="77777777" w:rsidR="00CB0D7B" w:rsidRPr="00CB0D7B" w:rsidRDefault="00CB0D7B" w:rsidP="00CB0D7B">
      <w:pPr>
        <w:pStyle w:val="EndNoteBibliography"/>
        <w:ind w:left="720" w:hanging="720"/>
        <w:rPr>
          <w:noProof/>
        </w:rPr>
      </w:pPr>
      <w:r w:rsidRPr="00CB0D7B">
        <w:rPr>
          <w:noProof/>
        </w:rPr>
        <w:lastRenderedPageBreak/>
        <w:t xml:space="preserve">Artibani, M., A. H. Sims, J. Slight, S. Aitken, A. Thornburn, M. Muir, V. G. Brunton, J. Del-Pozo, L. R. Morrison, E. Katz, N. D. Hastie, and P. Hohenstein. 2017. 'WT1 expression in breast cancer disrupts the epithelial/mesenchymal balance of tumour cells and correlates with the metabolic response to docetaxel', </w:t>
      </w:r>
      <w:r w:rsidRPr="00CB0D7B">
        <w:rPr>
          <w:i/>
          <w:noProof/>
        </w:rPr>
        <w:t>Sci Rep</w:t>
      </w:r>
      <w:r w:rsidRPr="00CB0D7B">
        <w:rPr>
          <w:noProof/>
        </w:rPr>
        <w:t>, 7: 45255.</w:t>
      </w:r>
    </w:p>
    <w:p w14:paraId="02348EFA" w14:textId="77777777" w:rsidR="00CB0D7B" w:rsidRPr="00CB0D7B" w:rsidRDefault="00CB0D7B" w:rsidP="00CB0D7B">
      <w:pPr>
        <w:pStyle w:val="EndNoteBibliography"/>
        <w:ind w:left="720" w:hanging="720"/>
        <w:rPr>
          <w:noProof/>
        </w:rPr>
      </w:pPr>
      <w:r w:rsidRPr="00CB0D7B">
        <w:rPr>
          <w:noProof/>
        </w:rPr>
        <w:t xml:space="preserve">Asghar, U., A. K. Witkiewicz, N. C. Turner, and E. S. Knudsen. 2015. 'The history and future of targeting cyclin-dependent kinases in cancer therapy', </w:t>
      </w:r>
      <w:r w:rsidRPr="00CB0D7B">
        <w:rPr>
          <w:i/>
          <w:noProof/>
        </w:rPr>
        <w:t>Nat Rev Drug Discov</w:t>
      </w:r>
      <w:r w:rsidRPr="00CB0D7B">
        <w:rPr>
          <w:noProof/>
        </w:rPr>
        <w:t>, 14: 130-46.</w:t>
      </w:r>
    </w:p>
    <w:p w14:paraId="0D197484" w14:textId="77777777" w:rsidR="00CB0D7B" w:rsidRPr="00CB0D7B" w:rsidRDefault="00CB0D7B" w:rsidP="00CB0D7B">
      <w:pPr>
        <w:pStyle w:val="EndNoteBibliography"/>
        <w:ind w:left="720" w:hanging="720"/>
        <w:rPr>
          <w:noProof/>
        </w:rPr>
      </w:pPr>
      <w:r w:rsidRPr="00CB0D7B">
        <w:rPr>
          <w:noProof/>
        </w:rPr>
        <w:t xml:space="preserve">Barbaux, S., P. Niaudet, M. C. Gubler, J. P. Grunfeld, F. Jaubert, F. Kuttenn, C. N. Fekete, N. Souleyreau-Therville, E. Thibaud, M. Fellous, and K. McElreavey. 1997. 'Donor splice-site mutations in WT1 are responsible for Frasier syndrome', </w:t>
      </w:r>
      <w:r w:rsidRPr="00CB0D7B">
        <w:rPr>
          <w:i/>
          <w:noProof/>
        </w:rPr>
        <w:t>Nat Genet</w:t>
      </w:r>
      <w:r w:rsidRPr="00CB0D7B">
        <w:rPr>
          <w:noProof/>
        </w:rPr>
        <w:t>, 17: 467-70.</w:t>
      </w:r>
    </w:p>
    <w:p w14:paraId="444B3D14" w14:textId="77777777" w:rsidR="00CB0D7B" w:rsidRPr="00CB0D7B" w:rsidRDefault="00CB0D7B" w:rsidP="00CB0D7B">
      <w:pPr>
        <w:pStyle w:val="EndNoteBibliography"/>
        <w:ind w:left="720" w:hanging="720"/>
        <w:rPr>
          <w:noProof/>
        </w:rPr>
      </w:pPr>
      <w:r w:rsidRPr="00CB0D7B">
        <w:rPr>
          <w:noProof/>
        </w:rPr>
        <w:t xml:space="preserve">Barnawi, R., S. Al-Khaldi, G. Majed Sleiman, A. Sarkar, A. Al-Dhfyan, F. Al-Mohanna, H. Ghebeh, and M. Al-Alwan. 2016. 'Fascin Is Critical for the Maintenance of Breast Cancer Stem Cell Pool Predominantly via the Activation of the Notch Self-Renewal Pathway', </w:t>
      </w:r>
      <w:r w:rsidRPr="00CB0D7B">
        <w:rPr>
          <w:i/>
          <w:noProof/>
        </w:rPr>
        <w:t>Stem Cells</w:t>
      </w:r>
      <w:r w:rsidRPr="00CB0D7B">
        <w:rPr>
          <w:noProof/>
        </w:rPr>
        <w:t>, 34: 2799-813.</w:t>
      </w:r>
    </w:p>
    <w:p w14:paraId="540F163F" w14:textId="77777777" w:rsidR="00CB0D7B" w:rsidRPr="00CB0D7B" w:rsidRDefault="00CB0D7B" w:rsidP="00CB0D7B">
      <w:pPr>
        <w:pStyle w:val="EndNoteBibliography"/>
        <w:ind w:left="720" w:hanging="720"/>
        <w:rPr>
          <w:noProof/>
        </w:rPr>
      </w:pPr>
      <w:r w:rsidRPr="00CB0D7B">
        <w:rPr>
          <w:noProof/>
        </w:rPr>
        <w:t xml:space="preserve">Barré-Sinoussi, F., and X. Montagutelli. 2015. 'Animal models are essential to biological research: issues and perspectives', </w:t>
      </w:r>
      <w:r w:rsidRPr="00CB0D7B">
        <w:rPr>
          <w:i/>
          <w:noProof/>
        </w:rPr>
        <w:t>Future Sci OA</w:t>
      </w:r>
      <w:r w:rsidRPr="00CB0D7B">
        <w:rPr>
          <w:noProof/>
        </w:rPr>
        <w:t>, 1: FSO63.</w:t>
      </w:r>
    </w:p>
    <w:p w14:paraId="52252D45" w14:textId="77777777" w:rsidR="00CB0D7B" w:rsidRPr="00CB0D7B" w:rsidRDefault="00CB0D7B" w:rsidP="00CB0D7B">
      <w:pPr>
        <w:pStyle w:val="EndNoteBibliography"/>
        <w:ind w:left="720" w:hanging="720"/>
        <w:rPr>
          <w:noProof/>
        </w:rPr>
      </w:pPr>
      <w:r w:rsidRPr="00CB0D7B">
        <w:rPr>
          <w:noProof/>
        </w:rPr>
        <w:t xml:space="preserve">Basta, J., and M. Rauchman. 2015. 'The nucleosome remodeling and deacetylase complex in development and disease', </w:t>
      </w:r>
      <w:r w:rsidRPr="00CB0D7B">
        <w:rPr>
          <w:i/>
          <w:noProof/>
        </w:rPr>
        <w:t>Transl Res</w:t>
      </w:r>
      <w:r w:rsidRPr="00CB0D7B">
        <w:rPr>
          <w:noProof/>
        </w:rPr>
        <w:t>, 165: 36-47.</w:t>
      </w:r>
    </w:p>
    <w:p w14:paraId="01958E03" w14:textId="77777777" w:rsidR="00CB0D7B" w:rsidRPr="00CB0D7B" w:rsidRDefault="00CB0D7B" w:rsidP="00CB0D7B">
      <w:pPr>
        <w:pStyle w:val="EndNoteBibliography"/>
        <w:ind w:left="720" w:hanging="720"/>
        <w:rPr>
          <w:noProof/>
        </w:rPr>
      </w:pPr>
      <w:r w:rsidRPr="00CB0D7B">
        <w:rPr>
          <w:noProof/>
        </w:rPr>
        <w:t xml:space="preserve">Becker, A. J., Ea McCulloch, and J. E. Till. 1963. 'Cytological demonstration of the clonal nature of spleen colonies derived from transplanted mouse marrow cells', </w:t>
      </w:r>
      <w:r w:rsidRPr="00CB0D7B">
        <w:rPr>
          <w:i/>
          <w:noProof/>
        </w:rPr>
        <w:t>Nature</w:t>
      </w:r>
      <w:r w:rsidRPr="00CB0D7B">
        <w:rPr>
          <w:noProof/>
        </w:rPr>
        <w:t>, 197: 452-4.</w:t>
      </w:r>
    </w:p>
    <w:p w14:paraId="7CF256CB" w14:textId="77777777" w:rsidR="00CB0D7B" w:rsidRPr="00CB0D7B" w:rsidRDefault="00CB0D7B" w:rsidP="00CB0D7B">
      <w:pPr>
        <w:pStyle w:val="EndNoteBibliography"/>
        <w:ind w:left="720" w:hanging="720"/>
        <w:rPr>
          <w:noProof/>
        </w:rPr>
      </w:pPr>
      <w:r w:rsidRPr="00CB0D7B">
        <w:rPr>
          <w:noProof/>
        </w:rPr>
        <w:t xml:space="preserve">Becker, P. B., and J. L. Workman. 2013. 'Nucleosome remodeling and epigenetics', </w:t>
      </w:r>
      <w:r w:rsidRPr="00CB0D7B">
        <w:rPr>
          <w:i/>
          <w:noProof/>
        </w:rPr>
        <w:t>Cold Spring Harb Perspect Biol</w:t>
      </w:r>
      <w:r w:rsidRPr="00CB0D7B">
        <w:rPr>
          <w:noProof/>
        </w:rPr>
        <w:t>, 5.</w:t>
      </w:r>
    </w:p>
    <w:p w14:paraId="3A96B998" w14:textId="77777777" w:rsidR="00CB0D7B" w:rsidRPr="00CB0D7B" w:rsidRDefault="00CB0D7B" w:rsidP="00CB0D7B">
      <w:pPr>
        <w:pStyle w:val="EndNoteBibliography"/>
        <w:ind w:left="720" w:hanging="720"/>
        <w:rPr>
          <w:noProof/>
        </w:rPr>
      </w:pPr>
      <w:r w:rsidRPr="00CB0D7B">
        <w:rPr>
          <w:noProof/>
        </w:rPr>
        <w:t xml:space="preserve">Bergmann, L., C. Miething, U. Maurer, J. Brieger, T. Karakas, E. Weidmann, and D. Hoelzer. 1997. 'High levels of Wilms' tumor gene (wt1) mRNA in acute myeloid leukemias are associated with a worse long-term outcome', </w:t>
      </w:r>
      <w:r w:rsidRPr="00CB0D7B">
        <w:rPr>
          <w:i/>
          <w:noProof/>
        </w:rPr>
        <w:t>Blood</w:t>
      </w:r>
      <w:r w:rsidRPr="00CB0D7B">
        <w:rPr>
          <w:noProof/>
        </w:rPr>
        <w:t>, 90: 1217-25.</w:t>
      </w:r>
    </w:p>
    <w:p w14:paraId="09B17B02" w14:textId="77777777" w:rsidR="00CB0D7B" w:rsidRPr="00CB0D7B" w:rsidRDefault="00CB0D7B" w:rsidP="00CB0D7B">
      <w:pPr>
        <w:pStyle w:val="EndNoteBibliography"/>
        <w:ind w:left="720" w:hanging="720"/>
        <w:rPr>
          <w:noProof/>
        </w:rPr>
      </w:pPr>
      <w:r w:rsidRPr="00CB0D7B">
        <w:rPr>
          <w:noProof/>
        </w:rPr>
        <w:t xml:space="preserve">Blais, A., and B. D. Dynlacht. 2005. 'Constructing transcriptional regulatory networks', </w:t>
      </w:r>
      <w:r w:rsidRPr="00CB0D7B">
        <w:rPr>
          <w:i/>
          <w:noProof/>
        </w:rPr>
        <w:t>Genes Dev</w:t>
      </w:r>
      <w:r w:rsidRPr="00CB0D7B">
        <w:rPr>
          <w:noProof/>
        </w:rPr>
        <w:t>, 19: 1499-511.</w:t>
      </w:r>
    </w:p>
    <w:p w14:paraId="2C24E29A" w14:textId="77777777" w:rsidR="00CB0D7B" w:rsidRPr="00CB0D7B" w:rsidRDefault="00CB0D7B" w:rsidP="00CB0D7B">
      <w:pPr>
        <w:pStyle w:val="EndNoteBibliography"/>
        <w:ind w:left="720" w:hanging="720"/>
        <w:rPr>
          <w:noProof/>
        </w:rPr>
      </w:pPr>
      <w:r w:rsidRPr="00CB0D7B">
        <w:rPr>
          <w:noProof/>
        </w:rPr>
        <w:t xml:space="preserve">Bros, M., X. L. Ross, A. Pautz, A. B. Reske-Kunz, and R. Ross. 2003. 'The human fascin gene promoter is highly active in mature dendritic cells due to a stage-specific enhancer', </w:t>
      </w:r>
      <w:r w:rsidRPr="00CB0D7B">
        <w:rPr>
          <w:i/>
          <w:noProof/>
        </w:rPr>
        <w:t>J Immunol</w:t>
      </w:r>
      <w:r w:rsidRPr="00CB0D7B">
        <w:rPr>
          <w:noProof/>
        </w:rPr>
        <w:t>, 171: 1825-34.</w:t>
      </w:r>
    </w:p>
    <w:p w14:paraId="595CCA0C" w14:textId="77777777" w:rsidR="00CB0D7B" w:rsidRPr="00CB0D7B" w:rsidRDefault="00CB0D7B" w:rsidP="00CB0D7B">
      <w:pPr>
        <w:pStyle w:val="EndNoteBibliography"/>
        <w:ind w:left="720" w:hanging="720"/>
        <w:rPr>
          <w:noProof/>
        </w:rPr>
      </w:pPr>
      <w:r w:rsidRPr="00CB0D7B">
        <w:rPr>
          <w:noProof/>
        </w:rPr>
        <w:t xml:space="preserve">Bruening, W., N. Bardeesy, B. L. Silverman, R. A. Cohn, G. A. Machin, A. J. Aronson, D. Housman, and J. Pelletier. 1992. 'Germline intronic and exonic mutations in the Wilms' tumour gene (WT1) affecting urogenital development', </w:t>
      </w:r>
      <w:r w:rsidRPr="00CB0D7B">
        <w:rPr>
          <w:i/>
          <w:noProof/>
        </w:rPr>
        <w:t>Nat Genet</w:t>
      </w:r>
      <w:r w:rsidRPr="00CB0D7B">
        <w:rPr>
          <w:noProof/>
        </w:rPr>
        <w:t>, 1: 144-8.</w:t>
      </w:r>
    </w:p>
    <w:p w14:paraId="7E494FB6" w14:textId="77777777" w:rsidR="00CB0D7B" w:rsidRPr="00CB0D7B" w:rsidRDefault="00CB0D7B" w:rsidP="00CB0D7B">
      <w:pPr>
        <w:pStyle w:val="EndNoteBibliography"/>
        <w:ind w:left="720" w:hanging="720"/>
        <w:rPr>
          <w:noProof/>
        </w:rPr>
      </w:pPr>
      <w:r w:rsidRPr="00CB0D7B">
        <w:rPr>
          <w:noProof/>
        </w:rPr>
        <w:t xml:space="preserve">Bruening, W., P. Moffett, S. Chia, G. Heinrich, and J. Pelletier. 1996. 'Identification of nuclear localization signals within the zinc fingers of the WT1 tumor suppressor gene product', </w:t>
      </w:r>
      <w:r w:rsidRPr="00CB0D7B">
        <w:rPr>
          <w:i/>
          <w:noProof/>
        </w:rPr>
        <w:t>FEBS Lett</w:t>
      </w:r>
      <w:r w:rsidRPr="00CB0D7B">
        <w:rPr>
          <w:noProof/>
        </w:rPr>
        <w:t>, 393: 41-7.</w:t>
      </w:r>
    </w:p>
    <w:p w14:paraId="40D6AFA2" w14:textId="77777777" w:rsidR="00CB0D7B" w:rsidRPr="00CB0D7B" w:rsidRDefault="00CB0D7B" w:rsidP="00CB0D7B">
      <w:pPr>
        <w:pStyle w:val="EndNoteBibliography"/>
        <w:ind w:left="720" w:hanging="720"/>
        <w:rPr>
          <w:noProof/>
        </w:rPr>
      </w:pPr>
      <w:r w:rsidRPr="00CB0D7B">
        <w:rPr>
          <w:noProof/>
          <w:lang w:val="sv-SE"/>
        </w:rPr>
        <w:t xml:space="preserve">Bruserud, O., H. Reikvam, H. Fredly, J. Skavland, K. M. Hagen, T. T. van Hoang, A. K. Brenner, A. Kadi, A. Astori, B. T. Gjertsen, and F. Pendino. </w:t>
      </w:r>
      <w:r w:rsidRPr="00CB0D7B">
        <w:rPr>
          <w:noProof/>
        </w:rPr>
        <w:t xml:space="preserve">2015. </w:t>
      </w:r>
      <w:r w:rsidRPr="00CB0D7B">
        <w:rPr>
          <w:noProof/>
        </w:rPr>
        <w:lastRenderedPageBreak/>
        <w:t xml:space="preserve">'Expression of the potential therapeutic target CXXC5 in primary acute myeloid leukemia cells - high expression is associated with adverse prognosis as well as altered intracellular signaling and transcriptional regulation', </w:t>
      </w:r>
      <w:r w:rsidRPr="00CB0D7B">
        <w:rPr>
          <w:i/>
          <w:noProof/>
        </w:rPr>
        <w:t>Oncotarget</w:t>
      </w:r>
      <w:r w:rsidRPr="00CB0D7B">
        <w:rPr>
          <w:noProof/>
        </w:rPr>
        <w:t>, 6: 2794-811.</w:t>
      </w:r>
    </w:p>
    <w:p w14:paraId="71351558" w14:textId="77777777" w:rsidR="00CB0D7B" w:rsidRPr="00CB0D7B" w:rsidRDefault="00CB0D7B" w:rsidP="00CB0D7B">
      <w:pPr>
        <w:pStyle w:val="EndNoteBibliography"/>
        <w:ind w:left="720" w:hanging="720"/>
        <w:rPr>
          <w:noProof/>
        </w:rPr>
      </w:pPr>
      <w:r w:rsidRPr="00CB0D7B">
        <w:rPr>
          <w:noProof/>
        </w:rPr>
        <w:t xml:space="preserve">Bullinger, L., K. Dohner, and H. Dohner. 2017. 'Genomics of Acute Myeloid Leukemia Diagnosis and Pathways', </w:t>
      </w:r>
      <w:r w:rsidRPr="00CB0D7B">
        <w:rPr>
          <w:i/>
          <w:noProof/>
        </w:rPr>
        <w:t>J Clin Oncol</w:t>
      </w:r>
      <w:r w:rsidRPr="00CB0D7B">
        <w:rPr>
          <w:noProof/>
        </w:rPr>
        <w:t>, 35: 934-46.</w:t>
      </w:r>
    </w:p>
    <w:p w14:paraId="126FD2FB" w14:textId="77777777" w:rsidR="00CB0D7B" w:rsidRPr="00CB0D7B" w:rsidRDefault="00CB0D7B" w:rsidP="00CB0D7B">
      <w:pPr>
        <w:pStyle w:val="EndNoteBibliography"/>
        <w:ind w:left="720" w:hanging="720"/>
        <w:rPr>
          <w:noProof/>
        </w:rPr>
      </w:pPr>
      <w:r w:rsidRPr="00CB0D7B">
        <w:rPr>
          <w:noProof/>
        </w:rPr>
        <w:t xml:space="preserve">Bunworasate, U., H. Arnouk, H. Minderman, K. L. O'Loughlin, S. N. Sait, M. Barcos, C. C. Stewart, and M. R. Baer. 2001. 'Erythropoietin-dependent transformation of myelodysplastic syndrome to acute monoblastic leukemia', </w:t>
      </w:r>
      <w:r w:rsidRPr="00CB0D7B">
        <w:rPr>
          <w:i/>
          <w:noProof/>
        </w:rPr>
        <w:t>Blood</w:t>
      </w:r>
      <w:r w:rsidRPr="00CB0D7B">
        <w:rPr>
          <w:noProof/>
        </w:rPr>
        <w:t>, 98: 3492-4.</w:t>
      </w:r>
    </w:p>
    <w:p w14:paraId="42A6AE3B" w14:textId="77777777" w:rsidR="00CB0D7B" w:rsidRPr="00CB0D7B" w:rsidRDefault="00CB0D7B" w:rsidP="00CB0D7B">
      <w:pPr>
        <w:pStyle w:val="EndNoteBibliography"/>
        <w:ind w:left="720" w:hanging="720"/>
        <w:rPr>
          <w:noProof/>
        </w:rPr>
      </w:pPr>
      <w:r w:rsidRPr="00CB0D7B">
        <w:rPr>
          <w:noProof/>
        </w:rPr>
        <w:t xml:space="preserve">Burchert, A., D. Cai, L. C. Hofbauer, M. K. Samuelsson, E. P. Slater, J. Duyster, M. Ritter, A. Hochhaus, R. Muller, M. Eilers, M. Schmidt, and A. Neubauer. 2004. 'Interferon consensus sequence binding protein (ICSBP; IRF-8) antagonizes BCR/ABL and down-regulates bcl-2', </w:t>
      </w:r>
      <w:r w:rsidRPr="00CB0D7B">
        <w:rPr>
          <w:i/>
          <w:noProof/>
        </w:rPr>
        <w:t>Blood</w:t>
      </w:r>
      <w:r w:rsidRPr="00CB0D7B">
        <w:rPr>
          <w:noProof/>
        </w:rPr>
        <w:t>, 103: 3480-9.</w:t>
      </w:r>
    </w:p>
    <w:p w14:paraId="405EDB5F" w14:textId="77777777" w:rsidR="00CB0D7B" w:rsidRPr="00CB0D7B" w:rsidRDefault="00CB0D7B" w:rsidP="00CB0D7B">
      <w:pPr>
        <w:pStyle w:val="EndNoteBibliography"/>
        <w:ind w:left="720" w:hanging="720"/>
        <w:rPr>
          <w:noProof/>
        </w:rPr>
      </w:pPr>
      <w:r w:rsidRPr="00CB0D7B">
        <w:rPr>
          <w:noProof/>
        </w:rPr>
        <w:t xml:space="preserve">Call, K. M., T. Glaser, C. Y. Ito, A. J. Buckler, J. Pelletier, D. A. Haber, E. A. Rose, A. Kral, H. Yeger, W. H. Lewis, and et al. 1990. 'Isolation and characterization of a zinc finger polypeptide gene at the human chromosome 11 Wilms' tumor locus', </w:t>
      </w:r>
      <w:r w:rsidRPr="00CB0D7B">
        <w:rPr>
          <w:i/>
          <w:noProof/>
        </w:rPr>
        <w:t>Cell</w:t>
      </w:r>
      <w:r w:rsidRPr="00CB0D7B">
        <w:rPr>
          <w:noProof/>
        </w:rPr>
        <w:t>, 60: 509-20.</w:t>
      </w:r>
    </w:p>
    <w:p w14:paraId="2799423B" w14:textId="77777777" w:rsidR="00CB0D7B" w:rsidRPr="00CB0D7B" w:rsidRDefault="00CB0D7B" w:rsidP="00CB0D7B">
      <w:pPr>
        <w:pStyle w:val="EndNoteBibliography"/>
        <w:ind w:left="720" w:hanging="720"/>
        <w:rPr>
          <w:noProof/>
        </w:rPr>
      </w:pPr>
      <w:r w:rsidRPr="00CB0D7B">
        <w:rPr>
          <w:noProof/>
        </w:rPr>
        <w:t xml:space="preserve">Carpenter, B., K. J. Hill, M. Charalambous, K. J. Wagner, D. Lahiri, D. I. James, J. S. Andersen, V. Schumacher, B. Royer-Pokora, M. Mann, A. Ward, and S. G. Roberts. 2004. 'BASP1 is a transcriptional cosuppressor for the Wilms' tumor suppressor protein WT1', </w:t>
      </w:r>
      <w:r w:rsidRPr="00CB0D7B">
        <w:rPr>
          <w:i/>
          <w:noProof/>
        </w:rPr>
        <w:t>Mol Cell Biol</w:t>
      </w:r>
      <w:r w:rsidRPr="00CB0D7B">
        <w:rPr>
          <w:noProof/>
        </w:rPr>
        <w:t>, 24: 537-49.</w:t>
      </w:r>
    </w:p>
    <w:p w14:paraId="73DB681A" w14:textId="77777777" w:rsidR="00CB0D7B" w:rsidRPr="00CB0D7B" w:rsidRDefault="00CB0D7B" w:rsidP="00CB0D7B">
      <w:pPr>
        <w:pStyle w:val="EndNoteBibliography"/>
        <w:ind w:left="720" w:hanging="720"/>
        <w:rPr>
          <w:noProof/>
        </w:rPr>
      </w:pPr>
      <w:r w:rsidRPr="00CB0D7B">
        <w:rPr>
          <w:noProof/>
        </w:rPr>
        <w:t xml:space="preserve">Cassandri, M., A. Smirnov, F. Novelli, C. Pitolli, M. Agostini, M. Malewicz, G. Melino, and G. Raschella. 2017. 'Zinc-finger proteins in health and disease', </w:t>
      </w:r>
      <w:r w:rsidRPr="00CB0D7B">
        <w:rPr>
          <w:i/>
          <w:noProof/>
        </w:rPr>
        <w:t>Cell Death Discov</w:t>
      </w:r>
      <w:r w:rsidRPr="00CB0D7B">
        <w:rPr>
          <w:noProof/>
        </w:rPr>
        <w:t>, 3: 17071.</w:t>
      </w:r>
    </w:p>
    <w:p w14:paraId="7CC6B176" w14:textId="77777777" w:rsidR="00CB0D7B" w:rsidRPr="00CB0D7B" w:rsidRDefault="00CB0D7B" w:rsidP="00CB0D7B">
      <w:pPr>
        <w:pStyle w:val="EndNoteBibliography"/>
        <w:ind w:left="720" w:hanging="720"/>
        <w:rPr>
          <w:noProof/>
        </w:rPr>
      </w:pPr>
      <w:r w:rsidRPr="00CB0D7B">
        <w:rPr>
          <w:noProof/>
        </w:rPr>
        <w:t xml:space="preserve">Cea, M., A. Cagnetta, A. Garuti, G. Cirmena, I. Rocco, E. Moran, V. Grillo, A. Ballestrero, F. Patrone, and A. Nencioni. 2009. 'Molecular diagnosis and monitoring of chronic myelogenous leukemia: BCR-Abl and more', </w:t>
      </w:r>
      <w:r w:rsidRPr="00CB0D7B">
        <w:rPr>
          <w:i/>
          <w:noProof/>
        </w:rPr>
        <w:t>J BUON</w:t>
      </w:r>
      <w:r w:rsidRPr="00CB0D7B">
        <w:rPr>
          <w:noProof/>
        </w:rPr>
        <w:t>, 14: 565-73.</w:t>
      </w:r>
    </w:p>
    <w:p w14:paraId="719A045C" w14:textId="77777777" w:rsidR="00CB0D7B" w:rsidRPr="00CB0D7B" w:rsidRDefault="00CB0D7B" w:rsidP="00CB0D7B">
      <w:pPr>
        <w:pStyle w:val="EndNoteBibliography"/>
        <w:ind w:left="720" w:hanging="720"/>
        <w:rPr>
          <w:noProof/>
        </w:rPr>
      </w:pPr>
      <w:r w:rsidRPr="00CB0D7B">
        <w:rPr>
          <w:noProof/>
        </w:rPr>
        <w:t xml:space="preserve">Chalkiadaki, A., and L. Guarente. 2015. 'The multifaceted functions of sirtuins in cancer', </w:t>
      </w:r>
      <w:r w:rsidRPr="00CB0D7B">
        <w:rPr>
          <w:i/>
          <w:noProof/>
        </w:rPr>
        <w:t>Nat Rev Cancer</w:t>
      </w:r>
      <w:r w:rsidRPr="00CB0D7B">
        <w:rPr>
          <w:noProof/>
        </w:rPr>
        <w:t>, 15: 608-24.</w:t>
      </w:r>
    </w:p>
    <w:p w14:paraId="7FAACBC7" w14:textId="77777777" w:rsidR="00CB0D7B" w:rsidRPr="00CB0D7B" w:rsidRDefault="00CB0D7B" w:rsidP="00CB0D7B">
      <w:pPr>
        <w:pStyle w:val="EndNoteBibliography"/>
        <w:ind w:left="720" w:hanging="720"/>
        <w:rPr>
          <w:noProof/>
        </w:rPr>
      </w:pPr>
      <w:r w:rsidRPr="00CB0D7B">
        <w:rPr>
          <w:noProof/>
        </w:rPr>
        <w:t xml:space="preserve">Chapuis, N., J. Tamburini, P. Cornillet-Lefebvre, L. Gillot, V. Bardet, L. Willems, S. Park, A. S. Green, N. Ifrah, F. Dreyfus, P. Mayeux, C. Lacombe, and D. Bouscary. 2010. 'Autocrine IGF-1/IGF-1R signaling is responsible for constitutive PI3K/Akt activation in acute myeloid leukemia: therapeutic value of neutralizing anti-IGF-1R antibody', </w:t>
      </w:r>
      <w:r w:rsidRPr="00CB0D7B">
        <w:rPr>
          <w:i/>
          <w:noProof/>
        </w:rPr>
        <w:t>Haematologica</w:t>
      </w:r>
      <w:r w:rsidRPr="00CB0D7B">
        <w:rPr>
          <w:noProof/>
        </w:rPr>
        <w:t>, 95: 415-23.</w:t>
      </w:r>
    </w:p>
    <w:p w14:paraId="3B8C2808" w14:textId="77777777" w:rsidR="00CB0D7B" w:rsidRPr="00CB0D7B" w:rsidRDefault="00CB0D7B" w:rsidP="00CB0D7B">
      <w:pPr>
        <w:pStyle w:val="EndNoteBibliography"/>
        <w:ind w:left="720" w:hanging="720"/>
        <w:rPr>
          <w:noProof/>
        </w:rPr>
      </w:pPr>
      <w:r w:rsidRPr="00CB0D7B">
        <w:rPr>
          <w:noProof/>
        </w:rPr>
        <w:t xml:space="preserve">Chau, Y. Y., D. Brownstein, H. Mjoseng, W. C. Lee, N. Buza-Vidas, C. Nerlov, S. E. Jacobsen, P. Perry, R. Berry, A. Thornburn, D. Sexton, N. Morton, P. Hohenstein, E. Freyer, K. Samuel, R. van't Hof, and N. Hastie. 2011. 'Acute multiple organ failure in adult mice deleted for the developmental regulator Wt1', </w:t>
      </w:r>
      <w:r w:rsidRPr="00CB0D7B">
        <w:rPr>
          <w:i/>
          <w:noProof/>
        </w:rPr>
        <w:t>PLoS Genet</w:t>
      </w:r>
      <w:r w:rsidRPr="00CB0D7B">
        <w:rPr>
          <w:noProof/>
        </w:rPr>
        <w:t>, 7: e1002404.</w:t>
      </w:r>
    </w:p>
    <w:p w14:paraId="17B35428" w14:textId="77777777" w:rsidR="00CB0D7B" w:rsidRPr="00CB0D7B" w:rsidRDefault="00CB0D7B" w:rsidP="00CB0D7B">
      <w:pPr>
        <w:pStyle w:val="EndNoteBibliography"/>
        <w:ind w:left="720" w:hanging="720"/>
        <w:rPr>
          <w:noProof/>
        </w:rPr>
      </w:pPr>
      <w:r w:rsidRPr="00CB0D7B">
        <w:rPr>
          <w:noProof/>
        </w:rPr>
        <w:lastRenderedPageBreak/>
        <w:t xml:space="preserve">Chau, Y. Y., and N. D. Hastie. 2012. 'The role of Wt1 in regulating mesenchyme in cancer, development, and tissue homeostasis', </w:t>
      </w:r>
      <w:r w:rsidRPr="00CB0D7B">
        <w:rPr>
          <w:i/>
          <w:noProof/>
        </w:rPr>
        <w:t>Trends Genet</w:t>
      </w:r>
      <w:r w:rsidRPr="00CB0D7B">
        <w:rPr>
          <w:noProof/>
        </w:rPr>
        <w:t>, 28: 515-24.</w:t>
      </w:r>
    </w:p>
    <w:p w14:paraId="29D47B37" w14:textId="77777777" w:rsidR="00CB0D7B" w:rsidRPr="00CB0D7B" w:rsidRDefault="00CB0D7B" w:rsidP="00CB0D7B">
      <w:pPr>
        <w:pStyle w:val="EndNoteBibliography"/>
        <w:ind w:left="720" w:hanging="720"/>
        <w:rPr>
          <w:noProof/>
        </w:rPr>
      </w:pPr>
      <w:r w:rsidRPr="00CB0D7B">
        <w:rPr>
          <w:noProof/>
        </w:rPr>
        <w:t xml:space="preserve">Chen, C. C., J. Y. You, J. P. Gau, C. E. Huang, Y. Y. Chen, Y. H. Tsai, H. J. Chou, J. Lung, and M. H. Yang. 2015. 'Favorable clinical outcome and unique characteristics in association with Twist1 overexpression in de novo acute myeloid leukemia', </w:t>
      </w:r>
      <w:r w:rsidRPr="00CB0D7B">
        <w:rPr>
          <w:i/>
          <w:noProof/>
        </w:rPr>
        <w:t>Blood Cancer J</w:t>
      </w:r>
      <w:r w:rsidRPr="00CB0D7B">
        <w:rPr>
          <w:noProof/>
        </w:rPr>
        <w:t>, 5: e339.</w:t>
      </w:r>
    </w:p>
    <w:p w14:paraId="08D90C8A" w14:textId="77777777" w:rsidR="00CB0D7B" w:rsidRPr="00CB0D7B" w:rsidRDefault="00CB0D7B" w:rsidP="00CB0D7B">
      <w:pPr>
        <w:pStyle w:val="EndNoteBibliography"/>
        <w:ind w:left="720" w:hanging="720"/>
        <w:rPr>
          <w:noProof/>
        </w:rPr>
      </w:pPr>
      <w:r w:rsidRPr="00CB0D7B">
        <w:rPr>
          <w:noProof/>
        </w:rPr>
        <w:t xml:space="preserve">Chen, J., O. Odenike, and J. D. Rowley. 2010. 'Leukaemogenesis: more than mutant genes', </w:t>
      </w:r>
      <w:r w:rsidRPr="00CB0D7B">
        <w:rPr>
          <w:i/>
          <w:noProof/>
        </w:rPr>
        <w:t>Nat Rev Cancer</w:t>
      </w:r>
      <w:r w:rsidRPr="00CB0D7B">
        <w:rPr>
          <w:noProof/>
        </w:rPr>
        <w:t>, 10: 23-36.</w:t>
      </w:r>
    </w:p>
    <w:p w14:paraId="0F77F545" w14:textId="77777777" w:rsidR="00CB0D7B" w:rsidRPr="00CB0D7B" w:rsidRDefault="00CB0D7B" w:rsidP="00CB0D7B">
      <w:pPr>
        <w:pStyle w:val="EndNoteBibliography"/>
        <w:ind w:left="720" w:hanging="720"/>
        <w:rPr>
          <w:noProof/>
        </w:rPr>
      </w:pPr>
      <w:r w:rsidRPr="00CB0D7B">
        <w:rPr>
          <w:noProof/>
        </w:rPr>
        <w:t xml:space="preserve">Cheng, C. W., and E. Tse. 2018. 'PIN1 in Cell Cycle Control and Cancer', </w:t>
      </w:r>
      <w:r w:rsidRPr="00CB0D7B">
        <w:rPr>
          <w:i/>
          <w:noProof/>
        </w:rPr>
        <w:t>Front Pharmacol</w:t>
      </w:r>
      <w:r w:rsidRPr="00CB0D7B">
        <w:rPr>
          <w:noProof/>
        </w:rPr>
        <w:t>, 9: 1367.</w:t>
      </w:r>
    </w:p>
    <w:p w14:paraId="4BA26966" w14:textId="77777777" w:rsidR="00CB0D7B" w:rsidRPr="00CB0D7B" w:rsidRDefault="00CB0D7B" w:rsidP="00CB0D7B">
      <w:pPr>
        <w:pStyle w:val="EndNoteBibliography"/>
        <w:ind w:left="720" w:hanging="720"/>
        <w:rPr>
          <w:noProof/>
        </w:rPr>
      </w:pPr>
      <w:r w:rsidRPr="00CB0D7B">
        <w:rPr>
          <w:noProof/>
        </w:rPr>
        <w:t xml:space="preserve">Cohan, C. S., E. A. Welnhofer, L. Zhao, F. Matsumura, and S. Yamashiro. 2001. 'Role of the actin bundling protein fascin in growth cone morphogenesis: localization in filopodia and lamellipodia', </w:t>
      </w:r>
      <w:r w:rsidRPr="00CB0D7B">
        <w:rPr>
          <w:i/>
          <w:noProof/>
        </w:rPr>
        <w:t>Cell Motil Cytoskeleton</w:t>
      </w:r>
      <w:r w:rsidRPr="00CB0D7B">
        <w:rPr>
          <w:noProof/>
        </w:rPr>
        <w:t>, 48: 109-20.</w:t>
      </w:r>
    </w:p>
    <w:p w14:paraId="514D9E96" w14:textId="77777777" w:rsidR="00CB0D7B" w:rsidRPr="00CB0D7B" w:rsidRDefault="00CB0D7B" w:rsidP="00CB0D7B">
      <w:pPr>
        <w:pStyle w:val="EndNoteBibliography"/>
        <w:ind w:left="720" w:hanging="720"/>
        <w:rPr>
          <w:noProof/>
        </w:rPr>
      </w:pPr>
      <w:r w:rsidRPr="00CB0D7B">
        <w:rPr>
          <w:noProof/>
        </w:rPr>
        <w:t xml:space="preserve">Collins, S., L. A. Wolfraim, C. G. Drake, M. R. Horton, and J. D. Powell. 2006. 'Cutting Edge: TCR-induced NAB2 enhances T cell function by coactivating IL-2 transcription', </w:t>
      </w:r>
      <w:r w:rsidRPr="00CB0D7B">
        <w:rPr>
          <w:i/>
          <w:noProof/>
        </w:rPr>
        <w:t>J Immunol</w:t>
      </w:r>
      <w:r w:rsidRPr="00CB0D7B">
        <w:rPr>
          <w:noProof/>
        </w:rPr>
        <w:t>, 177: 8301-5.</w:t>
      </w:r>
    </w:p>
    <w:p w14:paraId="028B7B1D" w14:textId="77777777" w:rsidR="00CB0D7B" w:rsidRPr="00CB0D7B" w:rsidRDefault="00CB0D7B" w:rsidP="00CB0D7B">
      <w:pPr>
        <w:pStyle w:val="EndNoteBibliography"/>
        <w:ind w:left="720" w:hanging="720"/>
        <w:rPr>
          <w:noProof/>
        </w:rPr>
      </w:pPr>
      <w:r w:rsidRPr="00CB0D7B">
        <w:rPr>
          <w:noProof/>
        </w:rPr>
        <w:t xml:space="preserve">Corbin, M., A. de Reynies, D. S. Rickman, D. Berrebi, L. Boccon-Gibod, S. Cohen-Gogo, M. Fabre, F. Jaubert, M. Faussillon, F. Yilmaz, S. Sarnacki, J. Landman-Parker, C. Patte, G. Schleiermacher, C. Antignac, and C. Jeanpierre. 2009. 'WNT/beta-catenin pathway activation in Wilms tumors: a unifying mechanism with multiple entries?', </w:t>
      </w:r>
      <w:r w:rsidRPr="00CB0D7B">
        <w:rPr>
          <w:i/>
          <w:noProof/>
        </w:rPr>
        <w:t>Genes Chromosomes Cancer</w:t>
      </w:r>
      <w:r w:rsidRPr="00CB0D7B">
        <w:rPr>
          <w:noProof/>
        </w:rPr>
        <w:t>, 48: 816-27.</w:t>
      </w:r>
    </w:p>
    <w:p w14:paraId="6DBD9D9B" w14:textId="77777777" w:rsidR="00CB0D7B" w:rsidRPr="00CB0D7B" w:rsidRDefault="00CB0D7B" w:rsidP="00CB0D7B">
      <w:pPr>
        <w:pStyle w:val="EndNoteBibliography"/>
        <w:ind w:left="720" w:hanging="720"/>
        <w:rPr>
          <w:noProof/>
        </w:rPr>
      </w:pPr>
      <w:r w:rsidRPr="00CB0D7B">
        <w:rPr>
          <w:noProof/>
        </w:rPr>
        <w:t xml:space="preserve">Dai, Y. L., J. F. Fu, F. Hong, S. Xu, and Z. Shen. 2011. 'WT1 mutation as a cause of 46 XY DSD and Wilm's tumour: a case report and literature review', </w:t>
      </w:r>
      <w:r w:rsidRPr="00CB0D7B">
        <w:rPr>
          <w:i/>
          <w:noProof/>
        </w:rPr>
        <w:t>Acta Paediatr</w:t>
      </w:r>
      <w:r w:rsidRPr="00CB0D7B">
        <w:rPr>
          <w:noProof/>
        </w:rPr>
        <w:t>, 100: e39-42.</w:t>
      </w:r>
    </w:p>
    <w:p w14:paraId="16AC9EA9" w14:textId="77777777" w:rsidR="00CB0D7B" w:rsidRPr="00CB0D7B" w:rsidRDefault="00CB0D7B" w:rsidP="00CB0D7B">
      <w:pPr>
        <w:pStyle w:val="EndNoteBibliography"/>
        <w:ind w:left="720" w:hanging="720"/>
        <w:rPr>
          <w:noProof/>
        </w:rPr>
      </w:pPr>
      <w:r w:rsidRPr="00CB0D7B">
        <w:rPr>
          <w:noProof/>
        </w:rPr>
        <w:t xml:space="preserve">Dame, C., K. M. Kirschner, K. V. Bartz, T. Wallach, C. S. Hussels, and H. Scholz. 2006. 'Wilms tumor suppressor, Wt1, is a transcriptional activator of the erythropoietin gene', </w:t>
      </w:r>
      <w:r w:rsidRPr="00CB0D7B">
        <w:rPr>
          <w:i/>
          <w:noProof/>
        </w:rPr>
        <w:t>Blood</w:t>
      </w:r>
      <w:r w:rsidRPr="00CB0D7B">
        <w:rPr>
          <w:noProof/>
        </w:rPr>
        <w:t>, 107: 4282-90.</w:t>
      </w:r>
    </w:p>
    <w:p w14:paraId="614CBB3F" w14:textId="77777777" w:rsidR="00CB0D7B" w:rsidRPr="00CB0D7B" w:rsidRDefault="00CB0D7B" w:rsidP="00CB0D7B">
      <w:pPr>
        <w:pStyle w:val="EndNoteBibliography"/>
        <w:ind w:left="720" w:hanging="720"/>
        <w:rPr>
          <w:noProof/>
        </w:rPr>
      </w:pPr>
      <w:r w:rsidRPr="00CB0D7B">
        <w:rPr>
          <w:noProof/>
        </w:rPr>
        <w:t xml:space="preserve">Davies, R. C., E. Bratt, and N. D. Hastie. 2000. 'Did nucleotides or amino acids drive evolutionary conservation of the WT1 +/-KTS alternative splice?', </w:t>
      </w:r>
      <w:r w:rsidRPr="00CB0D7B">
        <w:rPr>
          <w:i/>
          <w:noProof/>
        </w:rPr>
        <w:t>Hum Mol Genet</w:t>
      </w:r>
      <w:r w:rsidRPr="00CB0D7B">
        <w:rPr>
          <w:noProof/>
        </w:rPr>
        <w:t>, 9: 1177-83.</w:t>
      </w:r>
    </w:p>
    <w:p w14:paraId="51B6844D" w14:textId="77777777" w:rsidR="00CB0D7B" w:rsidRPr="00CB0D7B" w:rsidRDefault="00CB0D7B" w:rsidP="00CB0D7B">
      <w:pPr>
        <w:pStyle w:val="EndNoteBibliography"/>
        <w:ind w:left="720" w:hanging="720"/>
        <w:rPr>
          <w:noProof/>
        </w:rPr>
      </w:pPr>
      <w:r w:rsidRPr="00CB0D7B">
        <w:rPr>
          <w:noProof/>
        </w:rPr>
        <w:t xml:space="preserve">Davies, R. C., C. Calvio, E. Bratt, S. H. Larsson, A. I. Lamond, and N. D. Hastie. 1998. 'WT1 interacts with the splicing factor U2AF65 in an isoform-dependent manner and can be incorporated into spliceosomes', </w:t>
      </w:r>
      <w:r w:rsidRPr="00CB0D7B">
        <w:rPr>
          <w:i/>
          <w:noProof/>
        </w:rPr>
        <w:t>Genes Dev</w:t>
      </w:r>
      <w:r w:rsidRPr="00CB0D7B">
        <w:rPr>
          <w:noProof/>
        </w:rPr>
        <w:t>, 12: 3217-25.</w:t>
      </w:r>
    </w:p>
    <w:p w14:paraId="44A1E416" w14:textId="77777777" w:rsidR="00CB0D7B" w:rsidRPr="00CB0D7B" w:rsidRDefault="00CB0D7B" w:rsidP="00CB0D7B">
      <w:pPr>
        <w:pStyle w:val="EndNoteBibliography"/>
        <w:ind w:left="720" w:hanging="720"/>
        <w:rPr>
          <w:noProof/>
        </w:rPr>
      </w:pPr>
      <w:r w:rsidRPr="00CB0D7B">
        <w:rPr>
          <w:noProof/>
        </w:rPr>
        <w:t xml:space="preserve">De Kouchkovsky, I., and M. Abdul-Hay. 2016. ''Acute myeloid leukemia: a comprehensive review and 2016 update'', </w:t>
      </w:r>
      <w:r w:rsidRPr="00CB0D7B">
        <w:rPr>
          <w:i/>
          <w:noProof/>
        </w:rPr>
        <w:t>Blood Cancer J</w:t>
      </w:r>
      <w:r w:rsidRPr="00CB0D7B">
        <w:rPr>
          <w:noProof/>
        </w:rPr>
        <w:t>, 6: e441.</w:t>
      </w:r>
    </w:p>
    <w:p w14:paraId="5796CD77" w14:textId="77777777" w:rsidR="00CB0D7B" w:rsidRPr="00CB0D7B" w:rsidRDefault="00CB0D7B" w:rsidP="00CB0D7B">
      <w:pPr>
        <w:pStyle w:val="EndNoteBibliography"/>
        <w:ind w:left="720" w:hanging="720"/>
        <w:rPr>
          <w:noProof/>
        </w:rPr>
      </w:pPr>
      <w:r w:rsidRPr="00CB0D7B">
        <w:rPr>
          <w:noProof/>
        </w:rPr>
        <w:t xml:space="preserve">Deaton, A. M., and A. Bird. 2011. 'CpG islands and the regulation of transcription', </w:t>
      </w:r>
      <w:r w:rsidRPr="00CB0D7B">
        <w:rPr>
          <w:i/>
          <w:noProof/>
        </w:rPr>
        <w:t>Genes Dev</w:t>
      </w:r>
      <w:r w:rsidRPr="00CB0D7B">
        <w:rPr>
          <w:noProof/>
        </w:rPr>
        <w:t>, 25: 1010-22.</w:t>
      </w:r>
    </w:p>
    <w:p w14:paraId="3CF99E5E" w14:textId="77777777" w:rsidR="00CB0D7B" w:rsidRPr="00CB0D7B" w:rsidRDefault="00CB0D7B" w:rsidP="00CB0D7B">
      <w:pPr>
        <w:pStyle w:val="EndNoteBibliography"/>
        <w:ind w:left="720" w:hanging="720"/>
        <w:rPr>
          <w:noProof/>
        </w:rPr>
      </w:pPr>
      <w:r w:rsidRPr="00CB0D7B">
        <w:rPr>
          <w:noProof/>
        </w:rPr>
        <w:lastRenderedPageBreak/>
        <w:t xml:space="preserve">Depping, R., S. G. Schindler, C. Jacobi, K. M. Kirschner, and H. Scholz. 2012. 'Nuclear transport of Wilms' tumour protein Wt1 involves importins alpha and beta', </w:t>
      </w:r>
      <w:r w:rsidRPr="00CB0D7B">
        <w:rPr>
          <w:i/>
          <w:noProof/>
        </w:rPr>
        <w:t>Cell Physiol Biochem</w:t>
      </w:r>
      <w:r w:rsidRPr="00CB0D7B">
        <w:rPr>
          <w:noProof/>
        </w:rPr>
        <w:t>, 29: 223-32.</w:t>
      </w:r>
    </w:p>
    <w:p w14:paraId="72A5332E" w14:textId="77777777" w:rsidR="00CB0D7B" w:rsidRPr="00CB0D7B" w:rsidRDefault="00CB0D7B" w:rsidP="00CB0D7B">
      <w:pPr>
        <w:pStyle w:val="EndNoteBibliography"/>
        <w:ind w:left="720" w:hanging="720"/>
        <w:rPr>
          <w:noProof/>
        </w:rPr>
      </w:pPr>
      <w:r w:rsidRPr="00CB0D7B">
        <w:rPr>
          <w:noProof/>
        </w:rPr>
        <w:t xml:space="preserve">DeRosier, D. J., and K. T. Edds. 1980. 'Evidence for fascin cross-links between the actin filaments in coelomocyte filopodia', </w:t>
      </w:r>
      <w:r w:rsidRPr="00CB0D7B">
        <w:rPr>
          <w:i/>
          <w:noProof/>
        </w:rPr>
        <w:t>Exp Cell Res</w:t>
      </w:r>
      <w:r w:rsidRPr="00CB0D7B">
        <w:rPr>
          <w:noProof/>
        </w:rPr>
        <w:t>, 126: 490-4.</w:t>
      </w:r>
    </w:p>
    <w:p w14:paraId="66331CC4" w14:textId="77777777" w:rsidR="00CB0D7B" w:rsidRPr="00CB0D7B" w:rsidRDefault="00CB0D7B" w:rsidP="00CB0D7B">
      <w:pPr>
        <w:pStyle w:val="EndNoteBibliography"/>
        <w:ind w:left="720" w:hanging="720"/>
        <w:rPr>
          <w:noProof/>
        </w:rPr>
      </w:pPr>
      <w:r w:rsidRPr="00CB0D7B">
        <w:rPr>
          <w:noProof/>
        </w:rPr>
        <w:t xml:space="preserve">DiGiusto, D., S. Chen, J. Combs, S. Webb, R. Namikawa, A. Tsukamoto, B. P. Chen, and A. H. Galy. 1994. 'Human fetal bone marrow early progenitors for T, B, and myeloid cells are found exclusively in the population expressing high levels of CD34', </w:t>
      </w:r>
      <w:r w:rsidRPr="00CB0D7B">
        <w:rPr>
          <w:i/>
          <w:noProof/>
        </w:rPr>
        <w:t>Blood</w:t>
      </w:r>
      <w:r w:rsidRPr="00CB0D7B">
        <w:rPr>
          <w:noProof/>
        </w:rPr>
        <w:t>, 84: 421-32.</w:t>
      </w:r>
    </w:p>
    <w:p w14:paraId="1FCFB8D2" w14:textId="77777777" w:rsidR="00CB0D7B" w:rsidRPr="00CB0D7B" w:rsidRDefault="00CB0D7B" w:rsidP="00CB0D7B">
      <w:pPr>
        <w:pStyle w:val="EndNoteBibliography"/>
        <w:ind w:left="720" w:hanging="720"/>
        <w:rPr>
          <w:noProof/>
        </w:rPr>
      </w:pPr>
      <w:r w:rsidRPr="00CB0D7B">
        <w:rPr>
          <w:noProof/>
        </w:rPr>
        <w:t xml:space="preserve">Dohner, H., D. J. Weisdorf, and C. D. Bloomfield. 2015. 'Acute Myeloid Leukemia', </w:t>
      </w:r>
      <w:r w:rsidRPr="00CB0D7B">
        <w:rPr>
          <w:i/>
          <w:noProof/>
        </w:rPr>
        <w:t>N Engl J Med</w:t>
      </w:r>
      <w:r w:rsidRPr="00CB0D7B">
        <w:rPr>
          <w:noProof/>
        </w:rPr>
        <w:t>, 373: 1136-52.</w:t>
      </w:r>
    </w:p>
    <w:p w14:paraId="3BF8805B" w14:textId="77777777" w:rsidR="00CB0D7B" w:rsidRPr="00CB0D7B" w:rsidRDefault="00CB0D7B" w:rsidP="00CB0D7B">
      <w:pPr>
        <w:pStyle w:val="EndNoteBibliography"/>
        <w:ind w:left="720" w:hanging="720"/>
        <w:rPr>
          <w:noProof/>
        </w:rPr>
      </w:pPr>
      <w:r w:rsidRPr="00CB0D7B">
        <w:rPr>
          <w:noProof/>
        </w:rPr>
        <w:t xml:space="preserve">Drexler, H. G., H. Quentmeier, and R. A. MacLeod. 2004. 'Malignant hematopoietic cell lines: in vitro models for the study of MLL gene alterations', </w:t>
      </w:r>
      <w:r w:rsidRPr="00CB0D7B">
        <w:rPr>
          <w:i/>
          <w:noProof/>
        </w:rPr>
        <w:t>Leukemia</w:t>
      </w:r>
      <w:r w:rsidRPr="00CB0D7B">
        <w:rPr>
          <w:noProof/>
        </w:rPr>
        <w:t>, 18: 227-32.</w:t>
      </w:r>
    </w:p>
    <w:p w14:paraId="09866A44" w14:textId="77777777" w:rsidR="00CB0D7B" w:rsidRPr="00CB0D7B" w:rsidRDefault="00CB0D7B" w:rsidP="00CB0D7B">
      <w:pPr>
        <w:pStyle w:val="EndNoteBibliography"/>
        <w:ind w:left="720" w:hanging="720"/>
        <w:rPr>
          <w:noProof/>
        </w:rPr>
      </w:pPr>
      <w:r w:rsidRPr="00CB0D7B">
        <w:rPr>
          <w:noProof/>
        </w:rPr>
        <w:t xml:space="preserve">Duttke, S. H. C., S. A. Lacadie, M. M. Ibrahim, C. K. Glass, D. L. Corcoran, C. Benner, S. Heinz, J. T. Kadonaga, and U. Ohler. 2015. 'Human promoters are intrinsically directional', </w:t>
      </w:r>
      <w:r w:rsidRPr="00CB0D7B">
        <w:rPr>
          <w:i/>
          <w:noProof/>
        </w:rPr>
        <w:t>Mol Cell</w:t>
      </w:r>
      <w:r w:rsidRPr="00CB0D7B">
        <w:rPr>
          <w:noProof/>
        </w:rPr>
        <w:t>, 57: 674-84.</w:t>
      </w:r>
    </w:p>
    <w:p w14:paraId="45B951EE" w14:textId="77777777" w:rsidR="00CB0D7B" w:rsidRPr="00CB0D7B" w:rsidRDefault="00CB0D7B" w:rsidP="00CB0D7B">
      <w:pPr>
        <w:pStyle w:val="EndNoteBibliography"/>
        <w:ind w:left="720" w:hanging="720"/>
        <w:rPr>
          <w:noProof/>
        </w:rPr>
      </w:pPr>
      <w:r w:rsidRPr="00CB0D7B">
        <w:rPr>
          <w:noProof/>
        </w:rPr>
        <w:t xml:space="preserve">Eisfeld, A. K., J. Kohlschmidt, S. Schwind, D. Nicolet, J. S. Blachly, S. Orwick, C. Shah, M. Bainazar, K. W. Kroll, C. J. Walker, A. J. Carroll, B. L. Powell, R. M. Stone, J. E. Kolitz, M. R. Baer, A. de la Chapelle, K. Mrozek, J. C. Byrd, and C. D. Bloomfield. 2017. 'Mutations in the CCND1 and CCND2 genes are frequent events in adult patients with t(8;21)(q22;q22) acute myeloid leukemia', </w:t>
      </w:r>
      <w:r w:rsidRPr="00CB0D7B">
        <w:rPr>
          <w:i/>
          <w:noProof/>
        </w:rPr>
        <w:t>Leukemia</w:t>
      </w:r>
      <w:r w:rsidRPr="00CB0D7B">
        <w:rPr>
          <w:noProof/>
        </w:rPr>
        <w:t>, 31: 1278-85.</w:t>
      </w:r>
    </w:p>
    <w:p w14:paraId="27D2A70C" w14:textId="77777777" w:rsidR="00CB0D7B" w:rsidRPr="00CB0D7B" w:rsidRDefault="00CB0D7B" w:rsidP="00CB0D7B">
      <w:pPr>
        <w:pStyle w:val="EndNoteBibliography"/>
        <w:ind w:left="720" w:hanging="720"/>
        <w:rPr>
          <w:noProof/>
        </w:rPr>
      </w:pPr>
      <w:r w:rsidRPr="00CB0D7B">
        <w:rPr>
          <w:noProof/>
        </w:rPr>
        <w:t xml:space="preserve">Ellisen, L. W., N. Carlesso, T. Cheng, D. T. Scadden, and D. A. Haber. 2001. 'The Wilms tumor suppressor WT1 directs stage-specific quiescence and differentiation of human hematopoietic progenitor cells', </w:t>
      </w:r>
      <w:r w:rsidRPr="00CB0D7B">
        <w:rPr>
          <w:i/>
          <w:noProof/>
        </w:rPr>
        <w:t>EMBO J</w:t>
      </w:r>
      <w:r w:rsidRPr="00CB0D7B">
        <w:rPr>
          <w:noProof/>
        </w:rPr>
        <w:t>, 20: 1897-909.</w:t>
      </w:r>
    </w:p>
    <w:p w14:paraId="5EFC49E5" w14:textId="77777777" w:rsidR="00CB0D7B" w:rsidRPr="00CB0D7B" w:rsidRDefault="00CB0D7B" w:rsidP="00CB0D7B">
      <w:pPr>
        <w:pStyle w:val="EndNoteBibliography"/>
        <w:ind w:left="720" w:hanging="720"/>
        <w:rPr>
          <w:noProof/>
        </w:rPr>
      </w:pPr>
      <w:r w:rsidRPr="00CB0D7B">
        <w:rPr>
          <w:noProof/>
        </w:rPr>
        <w:t xml:space="preserve">Engel, C., S. Neyer, and P. Cramer. 2018. 'Distinct Mechanisms of Transcription Initiation by RNA Polymerases I and II', </w:t>
      </w:r>
      <w:r w:rsidRPr="00CB0D7B">
        <w:rPr>
          <w:i/>
          <w:noProof/>
        </w:rPr>
        <w:t>Annu Rev Biophys</w:t>
      </w:r>
      <w:r w:rsidRPr="00CB0D7B">
        <w:rPr>
          <w:noProof/>
        </w:rPr>
        <w:t>, 47: 425-46.</w:t>
      </w:r>
    </w:p>
    <w:p w14:paraId="4A9DDCC8" w14:textId="77777777" w:rsidR="00CB0D7B" w:rsidRPr="00CB0D7B" w:rsidRDefault="00CB0D7B" w:rsidP="00CB0D7B">
      <w:pPr>
        <w:pStyle w:val="EndNoteBibliography"/>
        <w:ind w:left="720" w:hanging="720"/>
        <w:rPr>
          <w:noProof/>
        </w:rPr>
      </w:pPr>
      <w:r w:rsidRPr="00CB0D7B">
        <w:rPr>
          <w:noProof/>
        </w:rPr>
        <w:t xml:space="preserve">Eom, K. S., J. S. Cheong, and S. J. Lee. 2016. 'Structural Analyses of Zinc Finger Domains for Specific Interactions with DNA', </w:t>
      </w:r>
      <w:r w:rsidRPr="00CB0D7B">
        <w:rPr>
          <w:i/>
          <w:noProof/>
        </w:rPr>
        <w:t>J Microbiol Biotechnol</w:t>
      </w:r>
      <w:r w:rsidRPr="00CB0D7B">
        <w:rPr>
          <w:noProof/>
        </w:rPr>
        <w:t>, 26: 2019-29.</w:t>
      </w:r>
    </w:p>
    <w:p w14:paraId="07ED0921" w14:textId="77777777" w:rsidR="00CB0D7B" w:rsidRPr="00CB0D7B" w:rsidRDefault="00CB0D7B" w:rsidP="00CB0D7B">
      <w:pPr>
        <w:pStyle w:val="EndNoteBibliography"/>
        <w:ind w:left="720" w:hanging="720"/>
        <w:rPr>
          <w:noProof/>
        </w:rPr>
      </w:pPr>
      <w:r w:rsidRPr="00CB0D7B">
        <w:rPr>
          <w:noProof/>
        </w:rPr>
        <w:t xml:space="preserve">Ericsson, A. C., M. J. Crim, and C. L. Franklin. 2013. 'A brief history of animal modeling', </w:t>
      </w:r>
      <w:r w:rsidRPr="00CB0D7B">
        <w:rPr>
          <w:i/>
          <w:noProof/>
        </w:rPr>
        <w:t>Mo Med</w:t>
      </w:r>
      <w:r w:rsidRPr="00CB0D7B">
        <w:rPr>
          <w:noProof/>
        </w:rPr>
        <w:t>, 110: 201-5.</w:t>
      </w:r>
    </w:p>
    <w:p w14:paraId="5D9C5FE9" w14:textId="77777777" w:rsidR="00CB0D7B" w:rsidRPr="00CB0D7B" w:rsidRDefault="00CB0D7B" w:rsidP="00CB0D7B">
      <w:pPr>
        <w:pStyle w:val="EndNoteBibliography"/>
        <w:ind w:left="720" w:hanging="720"/>
        <w:rPr>
          <w:noProof/>
        </w:rPr>
      </w:pPr>
      <w:r w:rsidRPr="00CB0D7B">
        <w:rPr>
          <w:noProof/>
        </w:rPr>
        <w:t xml:space="preserve">Essafi, A., A. Webb, R. L. Berry, J. Slight, S. F. Burn, L. Spraggon, V. Velecela, O. M. Martinez-Estrada, J. H. Wiltshire, S. G. Roberts, D. Brownstein, J. A. Davies, N. D. Hastie, and P. Hohenstein. 2011. 'A wt1-controlled chromatin switching mechanism underpins tissue-specific wnt4 activation and repression', </w:t>
      </w:r>
      <w:r w:rsidRPr="00CB0D7B">
        <w:rPr>
          <w:i/>
          <w:noProof/>
        </w:rPr>
        <w:t>Dev Cell</w:t>
      </w:r>
      <w:r w:rsidRPr="00CB0D7B">
        <w:rPr>
          <w:noProof/>
        </w:rPr>
        <w:t>, 21: 559-74.</w:t>
      </w:r>
    </w:p>
    <w:p w14:paraId="1B2BCEE3" w14:textId="77777777" w:rsidR="00CB0D7B" w:rsidRPr="00CB0D7B" w:rsidRDefault="00CB0D7B" w:rsidP="00CB0D7B">
      <w:pPr>
        <w:pStyle w:val="EndNoteBibliography"/>
        <w:ind w:left="720" w:hanging="720"/>
        <w:rPr>
          <w:noProof/>
        </w:rPr>
      </w:pPr>
      <w:r w:rsidRPr="00CB0D7B">
        <w:rPr>
          <w:noProof/>
          <w:lang w:val="sv-SE"/>
        </w:rPr>
        <w:t xml:space="preserve">Fenouille, N., M. Tichet, M. Dufies, A. Pottier, A. Mogha, J. K. Soo, S. Rocchi, A. Mallavialle, M. D. Galibert, A. Khammari, J. P. Lacour, R. Ballotti, M. Deckert, and S. Tartare-Deckert. </w:t>
      </w:r>
      <w:r w:rsidRPr="00CB0D7B">
        <w:rPr>
          <w:noProof/>
        </w:rPr>
        <w:t xml:space="preserve">2012. 'The epithelial-mesenchymal transition (EMT) regulatory factor SLUG (SNAI2) is a downstream target </w:t>
      </w:r>
      <w:r w:rsidRPr="00CB0D7B">
        <w:rPr>
          <w:noProof/>
        </w:rPr>
        <w:lastRenderedPageBreak/>
        <w:t xml:space="preserve">of SPARC and AKT in promoting melanoma cell invasion', </w:t>
      </w:r>
      <w:r w:rsidRPr="00CB0D7B">
        <w:rPr>
          <w:i/>
          <w:noProof/>
        </w:rPr>
        <w:t>PLoS One</w:t>
      </w:r>
      <w:r w:rsidRPr="00CB0D7B">
        <w:rPr>
          <w:noProof/>
        </w:rPr>
        <w:t>, 7: e40378.</w:t>
      </w:r>
    </w:p>
    <w:p w14:paraId="15D2FED2" w14:textId="77777777" w:rsidR="00CB0D7B" w:rsidRPr="00CB0D7B" w:rsidRDefault="00CB0D7B" w:rsidP="00CB0D7B">
      <w:pPr>
        <w:pStyle w:val="EndNoteBibliography"/>
        <w:ind w:left="720" w:hanging="720"/>
        <w:rPr>
          <w:noProof/>
        </w:rPr>
      </w:pPr>
      <w:r w:rsidRPr="00CB0D7B">
        <w:rPr>
          <w:noProof/>
        </w:rPr>
        <w:t xml:space="preserve">Fernandes, Jaqueline Cristina, Ana Paula Nunes Rodrigues Alves, Juan Luiz Coelho-Silva, Renata Scopim-Ribeiro, Bruna Alves Fenerich, Belinda Pinto Simões, Eduardo Magalhães Rego, João Agostinho Machado-Neto, and Fabiola Traina. 2018. 'Increased levels of cyclin D1 negatively impacts on acute lymphoblastic leukemia overall survival', </w:t>
      </w:r>
      <w:r w:rsidRPr="00CB0D7B">
        <w:rPr>
          <w:i/>
          <w:noProof/>
        </w:rPr>
        <w:t>Applied Cancer Research</w:t>
      </w:r>
      <w:r w:rsidRPr="00CB0D7B">
        <w:rPr>
          <w:noProof/>
        </w:rPr>
        <w:t>, 38: 7.</w:t>
      </w:r>
    </w:p>
    <w:p w14:paraId="6D5A81CA" w14:textId="77777777" w:rsidR="00CB0D7B" w:rsidRPr="00CB0D7B" w:rsidRDefault="00CB0D7B" w:rsidP="00CB0D7B">
      <w:pPr>
        <w:pStyle w:val="EndNoteBibliography"/>
        <w:ind w:left="720" w:hanging="720"/>
        <w:rPr>
          <w:noProof/>
        </w:rPr>
      </w:pPr>
      <w:r w:rsidRPr="00CB0D7B">
        <w:rPr>
          <w:noProof/>
        </w:rPr>
        <w:t xml:space="preserve">Figueroa, M. E., O. Abdel-Wahab, C. Lu, P. S. Ward, J. Patel, A. Shih, Y. Li, N. Bhagwat, A. Vasanthakumar, H. F. Fernandez, M. S. Tallman, Z. Sun, K. Wolniak, J. K. Peeters, W. Liu, S. E. Choe, V. R. Fantin, E. Paietta, B. Lowenberg, J. D. Licht, L. A. Godley, R. Delwel, P. J. Valk, C. B. Thompson, R. L. Levine, and A. Melnick. 2010. 'Leukemic IDH1 and IDH2 mutations result in a hypermethylation phenotype, disrupt TET2 function, and impair hematopoietic differentiation', </w:t>
      </w:r>
      <w:r w:rsidRPr="00CB0D7B">
        <w:rPr>
          <w:i/>
          <w:noProof/>
        </w:rPr>
        <w:t>Cancer Cell</w:t>
      </w:r>
      <w:r w:rsidRPr="00CB0D7B">
        <w:rPr>
          <w:noProof/>
        </w:rPr>
        <w:t>, 18: 553-67.</w:t>
      </w:r>
    </w:p>
    <w:p w14:paraId="4A2F621F" w14:textId="77777777" w:rsidR="00CB0D7B" w:rsidRPr="00CB0D7B" w:rsidRDefault="00CB0D7B" w:rsidP="00CB0D7B">
      <w:pPr>
        <w:pStyle w:val="EndNoteBibliography"/>
        <w:ind w:left="720" w:hanging="720"/>
        <w:rPr>
          <w:noProof/>
        </w:rPr>
      </w:pPr>
      <w:r w:rsidRPr="00CB0D7B">
        <w:rPr>
          <w:noProof/>
        </w:rPr>
        <w:t xml:space="preserve">Fischbach, B. V., K. L. Trout, J. Lewis, C. A. Luis, and M. Sika. 2005. 'WAGR syndrome: a clinical review of 54 cases', </w:t>
      </w:r>
      <w:r w:rsidRPr="00CB0D7B">
        <w:rPr>
          <w:i/>
          <w:noProof/>
        </w:rPr>
        <w:t>Pediatrics</w:t>
      </w:r>
      <w:r w:rsidRPr="00CB0D7B">
        <w:rPr>
          <w:noProof/>
        </w:rPr>
        <w:t>, 116: 984-8.</w:t>
      </w:r>
    </w:p>
    <w:p w14:paraId="4AD48DF0" w14:textId="77777777" w:rsidR="00CB0D7B" w:rsidRPr="00CB0D7B" w:rsidRDefault="00CB0D7B" w:rsidP="00CB0D7B">
      <w:pPr>
        <w:pStyle w:val="EndNoteBibliography"/>
        <w:ind w:left="720" w:hanging="720"/>
        <w:rPr>
          <w:noProof/>
        </w:rPr>
      </w:pPr>
      <w:r w:rsidRPr="00CB0D7B">
        <w:rPr>
          <w:noProof/>
        </w:rPr>
        <w:t xml:space="preserve">Florio, F., E. Cesaro, G. Montano, P. Izzo, C. Miles, and P. Costanzo. 2010. 'Biochemical and functional interaction between ZNF224 and ZNF255, two members of the Kruppel-like zinc-finger protein family and WT1 protein isoforms', </w:t>
      </w:r>
      <w:r w:rsidRPr="00CB0D7B">
        <w:rPr>
          <w:i/>
          <w:noProof/>
        </w:rPr>
        <w:t>Hum Mol Genet</w:t>
      </w:r>
      <w:r w:rsidRPr="00CB0D7B">
        <w:rPr>
          <w:noProof/>
        </w:rPr>
        <w:t>, 19: 3544-56.</w:t>
      </w:r>
    </w:p>
    <w:p w14:paraId="6CBA8A99" w14:textId="77777777" w:rsidR="00CB0D7B" w:rsidRPr="00CB0D7B" w:rsidRDefault="00CB0D7B" w:rsidP="00CB0D7B">
      <w:pPr>
        <w:pStyle w:val="EndNoteBibliography"/>
        <w:ind w:left="720" w:hanging="720"/>
        <w:rPr>
          <w:noProof/>
        </w:rPr>
      </w:pPr>
      <w:r w:rsidRPr="00CB0D7B">
        <w:rPr>
          <w:noProof/>
        </w:rPr>
        <w:t xml:space="preserve">Foster, A. C., W. O. Whetsell, Jr., E. D. Bird, and R. Schwarcz. 1985. 'Quinolinic acid phosphoribosyltransferase in human and rat brain: activity in Huntington's disease and in quinolinate-lesioned rat striatum', </w:t>
      </w:r>
      <w:r w:rsidRPr="00CB0D7B">
        <w:rPr>
          <w:i/>
          <w:noProof/>
        </w:rPr>
        <w:t>Brain Res</w:t>
      </w:r>
      <w:r w:rsidRPr="00CB0D7B">
        <w:rPr>
          <w:noProof/>
        </w:rPr>
        <w:t>, 336: 207-14.</w:t>
      </w:r>
    </w:p>
    <w:p w14:paraId="55F583D7" w14:textId="77777777" w:rsidR="00CB0D7B" w:rsidRPr="00CB0D7B" w:rsidRDefault="00CB0D7B" w:rsidP="00CB0D7B">
      <w:pPr>
        <w:pStyle w:val="EndNoteBibliography"/>
        <w:ind w:left="720" w:hanging="720"/>
        <w:rPr>
          <w:noProof/>
        </w:rPr>
      </w:pPr>
      <w:r w:rsidRPr="00CB0D7B">
        <w:rPr>
          <w:noProof/>
        </w:rPr>
        <w:t xml:space="preserve">Fraizer, G. C., P. Patmasiriwat, X. Zhang, and G. F. Saunders. 1995. 'Expression of the tumor suppressor gene WT1 in both human and mouse bone marrow', </w:t>
      </w:r>
      <w:r w:rsidRPr="00CB0D7B">
        <w:rPr>
          <w:i/>
          <w:noProof/>
        </w:rPr>
        <w:t>Blood</w:t>
      </w:r>
      <w:r w:rsidRPr="00CB0D7B">
        <w:rPr>
          <w:noProof/>
        </w:rPr>
        <w:t>, 86: 4704-6.</w:t>
      </w:r>
    </w:p>
    <w:p w14:paraId="3C7ABD7D" w14:textId="77777777" w:rsidR="00CB0D7B" w:rsidRPr="00CB0D7B" w:rsidRDefault="00CB0D7B" w:rsidP="00CB0D7B">
      <w:pPr>
        <w:pStyle w:val="EndNoteBibliography"/>
        <w:ind w:left="720" w:hanging="720"/>
        <w:rPr>
          <w:noProof/>
        </w:rPr>
      </w:pPr>
      <w:r w:rsidRPr="00CB0D7B">
        <w:rPr>
          <w:noProof/>
        </w:rPr>
        <w:t xml:space="preserve">Frasier, S. D., R. A. Bashore, and H. D. Mosier. 1964. 'Gonadoblastoma Associated with Pure Gonadal Dysgenesis in Monozygous Twins', </w:t>
      </w:r>
      <w:r w:rsidRPr="00CB0D7B">
        <w:rPr>
          <w:i/>
          <w:noProof/>
        </w:rPr>
        <w:t>J Pediatr</w:t>
      </w:r>
      <w:r w:rsidRPr="00CB0D7B">
        <w:rPr>
          <w:noProof/>
        </w:rPr>
        <w:t>, 64: 740-5.</w:t>
      </w:r>
    </w:p>
    <w:p w14:paraId="4369BB1E" w14:textId="77777777" w:rsidR="00CB0D7B" w:rsidRPr="00CB0D7B" w:rsidRDefault="00CB0D7B" w:rsidP="00CB0D7B">
      <w:pPr>
        <w:pStyle w:val="EndNoteBibliography"/>
        <w:ind w:left="720" w:hanging="720"/>
        <w:rPr>
          <w:noProof/>
        </w:rPr>
      </w:pPr>
      <w:r w:rsidRPr="00CB0D7B">
        <w:rPr>
          <w:noProof/>
        </w:rPr>
        <w:t xml:space="preserve">Fu, Y., H. Zhu, W. Wu, J. Xu, T. Chen, B. Xu, S. Qian, J. Li, and P. Liu. 2014. 'Clinical significance of lymphoid enhancer-binding factor 1 expression in acute myeloid leukemia', </w:t>
      </w:r>
      <w:r w:rsidRPr="00CB0D7B">
        <w:rPr>
          <w:i/>
          <w:noProof/>
        </w:rPr>
        <w:t>Leuk Lymphoma</w:t>
      </w:r>
      <w:r w:rsidRPr="00CB0D7B">
        <w:rPr>
          <w:noProof/>
        </w:rPr>
        <w:t>, 55: 371-7.</w:t>
      </w:r>
    </w:p>
    <w:p w14:paraId="7C1F223A" w14:textId="77777777" w:rsidR="00CB0D7B" w:rsidRPr="00CB0D7B" w:rsidRDefault="00CB0D7B" w:rsidP="00CB0D7B">
      <w:pPr>
        <w:pStyle w:val="EndNoteBibliography"/>
        <w:ind w:left="720" w:hanging="720"/>
        <w:rPr>
          <w:noProof/>
        </w:rPr>
      </w:pPr>
      <w:r w:rsidRPr="00CB0D7B">
        <w:rPr>
          <w:noProof/>
          <w:lang w:val="sv-SE"/>
        </w:rPr>
        <w:t xml:space="preserve">Gaiger, A., D. Schmid, G. Heinze, B. Linnerth, H. Greinix, P. Kalhs, K. Tisljar, S. Priglinger, K. Laczika, M. Mitterbauer, M. Novak, G. Mitterbauer, C. Mannhalter, O. A. Haas, K. Lechner, and U. Jager. </w:t>
      </w:r>
      <w:r w:rsidRPr="00CB0D7B">
        <w:rPr>
          <w:noProof/>
        </w:rPr>
        <w:t xml:space="preserve">1998. 'Detection of the WT1 transcript by RT-PCR in complete remission has no prognostic relevance in de novo acute myeloid leukemia', </w:t>
      </w:r>
      <w:r w:rsidRPr="00CB0D7B">
        <w:rPr>
          <w:i/>
          <w:noProof/>
        </w:rPr>
        <w:t>Leukemia</w:t>
      </w:r>
      <w:r w:rsidRPr="00CB0D7B">
        <w:rPr>
          <w:noProof/>
        </w:rPr>
        <w:t>, 12: 1886-94.</w:t>
      </w:r>
    </w:p>
    <w:p w14:paraId="5ECBE46C" w14:textId="77777777" w:rsidR="00CB0D7B" w:rsidRPr="00CB0D7B" w:rsidRDefault="00CB0D7B" w:rsidP="00CB0D7B">
      <w:pPr>
        <w:pStyle w:val="EndNoteBibliography"/>
        <w:ind w:left="720" w:hanging="720"/>
        <w:rPr>
          <w:noProof/>
        </w:rPr>
      </w:pPr>
      <w:r w:rsidRPr="00CB0D7B">
        <w:rPr>
          <w:noProof/>
        </w:rPr>
        <w:t xml:space="preserve">Garg, M., H. Moore, K. Tobal, and J. A. Liu Yin. 2003. 'Prognostic significance of quantitative analysis of WT1 gene transcripts by competitive reverse </w:t>
      </w:r>
      <w:r w:rsidRPr="00CB0D7B">
        <w:rPr>
          <w:noProof/>
        </w:rPr>
        <w:lastRenderedPageBreak/>
        <w:t xml:space="preserve">transcription polymerase chain reaction in acute leukaemia', </w:t>
      </w:r>
      <w:r w:rsidRPr="00CB0D7B">
        <w:rPr>
          <w:i/>
          <w:noProof/>
        </w:rPr>
        <w:t>Br J Haematol</w:t>
      </w:r>
      <w:r w:rsidRPr="00CB0D7B">
        <w:rPr>
          <w:noProof/>
        </w:rPr>
        <w:t>, 123: 49-59.</w:t>
      </w:r>
    </w:p>
    <w:p w14:paraId="1FEAC15D" w14:textId="77777777" w:rsidR="00CB0D7B" w:rsidRPr="00CB0D7B" w:rsidRDefault="00CB0D7B" w:rsidP="00CB0D7B">
      <w:pPr>
        <w:pStyle w:val="EndNoteBibliography"/>
        <w:ind w:left="720" w:hanging="720"/>
        <w:rPr>
          <w:noProof/>
        </w:rPr>
      </w:pPr>
      <w:r w:rsidRPr="00CB0D7B">
        <w:rPr>
          <w:noProof/>
        </w:rPr>
        <w:t xml:space="preserve">Gehrke, I., E. D. Bouchard, S. Beiggi, A. G. Poeppl, J. B. Johnston, S. B. Gibson, and V. Banerji. 2014. 'On-target effect of FK866, a nicotinamide phosphoribosyl transferase inhibitor, by apoptosis-mediated death in chronic lymphocytic leukemia cells', </w:t>
      </w:r>
      <w:r w:rsidRPr="00CB0D7B">
        <w:rPr>
          <w:i/>
          <w:noProof/>
        </w:rPr>
        <w:t>Clin Cancer Res</w:t>
      </w:r>
      <w:r w:rsidRPr="00CB0D7B">
        <w:rPr>
          <w:noProof/>
        </w:rPr>
        <w:t>, 20: 4861-72.</w:t>
      </w:r>
    </w:p>
    <w:p w14:paraId="7BB5133E" w14:textId="77777777" w:rsidR="00CB0D7B" w:rsidRPr="00CB0D7B" w:rsidRDefault="00CB0D7B" w:rsidP="00CB0D7B">
      <w:pPr>
        <w:pStyle w:val="EndNoteBibliography"/>
        <w:ind w:left="720" w:hanging="720"/>
        <w:rPr>
          <w:noProof/>
        </w:rPr>
      </w:pPr>
      <w:r w:rsidRPr="00CB0D7B">
        <w:rPr>
          <w:noProof/>
        </w:rPr>
        <w:t xml:space="preserve">German, N. J., and M. C. Haigis. 2015. 'Sirtuins and the Metabolic Hurdles in Cancer', </w:t>
      </w:r>
      <w:r w:rsidRPr="00CB0D7B">
        <w:rPr>
          <w:i/>
          <w:noProof/>
        </w:rPr>
        <w:t>Curr Biol</w:t>
      </w:r>
      <w:r w:rsidRPr="00CB0D7B">
        <w:rPr>
          <w:noProof/>
        </w:rPr>
        <w:t>, 25: R569-83.</w:t>
      </w:r>
    </w:p>
    <w:p w14:paraId="3C4E56E4" w14:textId="77777777" w:rsidR="00CB0D7B" w:rsidRPr="00CB0D7B" w:rsidRDefault="00CB0D7B" w:rsidP="00CB0D7B">
      <w:pPr>
        <w:pStyle w:val="EndNoteBibliography"/>
        <w:ind w:left="720" w:hanging="720"/>
        <w:rPr>
          <w:noProof/>
        </w:rPr>
      </w:pPr>
      <w:r w:rsidRPr="00CB0D7B">
        <w:rPr>
          <w:noProof/>
        </w:rPr>
        <w:t xml:space="preserve">Gessler, M., A. Poustka, W. Cavenee, R. L. Neve, S. H. Orkin, and G. A. Bruns. 1990. 'Homozygous deletion in Wilms tumours of a zinc-finger gene identified by chromosome jumping', </w:t>
      </w:r>
      <w:r w:rsidRPr="00CB0D7B">
        <w:rPr>
          <w:i/>
          <w:noProof/>
        </w:rPr>
        <w:t>Nature</w:t>
      </w:r>
      <w:r w:rsidRPr="00CB0D7B">
        <w:rPr>
          <w:noProof/>
        </w:rPr>
        <w:t>, 343: 774-8.</w:t>
      </w:r>
    </w:p>
    <w:p w14:paraId="3572158D" w14:textId="77777777" w:rsidR="00CB0D7B" w:rsidRPr="00CB0D7B" w:rsidRDefault="00CB0D7B" w:rsidP="00CB0D7B">
      <w:pPr>
        <w:pStyle w:val="EndNoteBibliography"/>
        <w:ind w:left="720" w:hanging="720"/>
        <w:rPr>
          <w:noProof/>
        </w:rPr>
      </w:pPr>
      <w:r w:rsidRPr="00CB0D7B">
        <w:rPr>
          <w:noProof/>
        </w:rPr>
        <w:t xml:space="preserve">Ghebeh, H., S. Al-Khaldi, S. Olabi, A. Al-Dhfyan, F. Al-Mohanna, R. Barnawi, A. Tulbah, T. Al-Tweigeri, D. Ajarim, and M. Al-Alwan. 2014. 'Fascin is involved in the chemotherapeutic resistance of breast cancer cells predominantly via the PI3K/Akt pathway', </w:t>
      </w:r>
      <w:r w:rsidRPr="00CB0D7B">
        <w:rPr>
          <w:i/>
          <w:noProof/>
        </w:rPr>
        <w:t>Br J Cancer</w:t>
      </w:r>
      <w:r w:rsidRPr="00CB0D7B">
        <w:rPr>
          <w:noProof/>
        </w:rPr>
        <w:t>, 111: 1552-61.</w:t>
      </w:r>
    </w:p>
    <w:p w14:paraId="58955355" w14:textId="77777777" w:rsidR="00CB0D7B" w:rsidRPr="00CB0D7B" w:rsidRDefault="00CB0D7B" w:rsidP="00CB0D7B">
      <w:pPr>
        <w:pStyle w:val="EndNoteBibliography"/>
        <w:ind w:left="720" w:hanging="720"/>
        <w:rPr>
          <w:noProof/>
        </w:rPr>
      </w:pPr>
      <w:r w:rsidRPr="00CB0D7B">
        <w:rPr>
          <w:noProof/>
        </w:rPr>
        <w:t xml:space="preserve">Goodrich, J. A., and R. Tjian. 2010. 'Unexpected roles for core promoter recognition factors in cell-type-specific transcription and gene regulation', </w:t>
      </w:r>
      <w:r w:rsidRPr="00CB0D7B">
        <w:rPr>
          <w:i/>
          <w:noProof/>
        </w:rPr>
        <w:t>Nat Rev Genet</w:t>
      </w:r>
      <w:r w:rsidRPr="00CB0D7B">
        <w:rPr>
          <w:noProof/>
        </w:rPr>
        <w:t>, 11: 549-58.</w:t>
      </w:r>
    </w:p>
    <w:p w14:paraId="50A7E162" w14:textId="77777777" w:rsidR="00CB0D7B" w:rsidRPr="00CB0D7B" w:rsidRDefault="00CB0D7B" w:rsidP="00CB0D7B">
      <w:pPr>
        <w:pStyle w:val="EndNoteBibliography"/>
        <w:ind w:left="720" w:hanging="720"/>
        <w:rPr>
          <w:noProof/>
        </w:rPr>
      </w:pPr>
      <w:r w:rsidRPr="00CB0D7B">
        <w:rPr>
          <w:noProof/>
        </w:rPr>
        <w:t xml:space="preserve">Gottgens, B. 2015. 'Regulatory network control of blood stem cells', </w:t>
      </w:r>
      <w:r w:rsidRPr="00CB0D7B">
        <w:rPr>
          <w:i/>
          <w:noProof/>
        </w:rPr>
        <w:t>Blood</w:t>
      </w:r>
      <w:r w:rsidRPr="00CB0D7B">
        <w:rPr>
          <w:noProof/>
        </w:rPr>
        <w:t>, 125: 2614-20.</w:t>
      </w:r>
    </w:p>
    <w:p w14:paraId="2CDA4050" w14:textId="77777777" w:rsidR="00CB0D7B" w:rsidRPr="00CB0D7B" w:rsidRDefault="00CB0D7B" w:rsidP="00CB0D7B">
      <w:pPr>
        <w:pStyle w:val="EndNoteBibliography"/>
        <w:ind w:left="720" w:hanging="720"/>
        <w:rPr>
          <w:noProof/>
        </w:rPr>
      </w:pPr>
      <w:r w:rsidRPr="00CB0D7B">
        <w:rPr>
          <w:noProof/>
          <w:lang w:val="sv-SE"/>
        </w:rPr>
        <w:t xml:space="preserve">Govindarajan, R., J. Duraiyan, K. Kaliyappan, and M. Palanisamy. </w:t>
      </w:r>
      <w:r w:rsidRPr="00CB0D7B">
        <w:rPr>
          <w:noProof/>
        </w:rPr>
        <w:t xml:space="preserve">2012. 'Microarray and its applications', </w:t>
      </w:r>
      <w:r w:rsidRPr="00CB0D7B">
        <w:rPr>
          <w:i/>
          <w:noProof/>
        </w:rPr>
        <w:t>J Pharm Bioallied Sci</w:t>
      </w:r>
      <w:r w:rsidRPr="00CB0D7B">
        <w:rPr>
          <w:noProof/>
        </w:rPr>
        <w:t>, 4: S310-2.</w:t>
      </w:r>
    </w:p>
    <w:p w14:paraId="31F0DDC5" w14:textId="77777777" w:rsidR="00CB0D7B" w:rsidRPr="00CB0D7B" w:rsidRDefault="00CB0D7B" w:rsidP="00CB0D7B">
      <w:pPr>
        <w:pStyle w:val="EndNoteBibliography"/>
        <w:ind w:left="720" w:hanging="720"/>
        <w:rPr>
          <w:noProof/>
        </w:rPr>
      </w:pPr>
      <w:r w:rsidRPr="00CB0D7B">
        <w:rPr>
          <w:noProof/>
        </w:rPr>
        <w:t xml:space="preserve">Grimwade, D., A. Ivey, and B. J. Huntly. 2016. 'Molecular landscape of acute myeloid leukemia in younger adults and its clinical relevance', </w:t>
      </w:r>
      <w:r w:rsidRPr="00CB0D7B">
        <w:rPr>
          <w:i/>
          <w:noProof/>
        </w:rPr>
        <w:t>Blood</w:t>
      </w:r>
      <w:r w:rsidRPr="00CB0D7B">
        <w:rPr>
          <w:noProof/>
        </w:rPr>
        <w:t>, 127: 29-41.</w:t>
      </w:r>
    </w:p>
    <w:p w14:paraId="2E12A447" w14:textId="77777777" w:rsidR="00CB0D7B" w:rsidRPr="00CB0D7B" w:rsidRDefault="00CB0D7B" w:rsidP="00CB0D7B">
      <w:pPr>
        <w:pStyle w:val="EndNoteBibliography"/>
        <w:ind w:left="720" w:hanging="720"/>
        <w:rPr>
          <w:noProof/>
        </w:rPr>
      </w:pPr>
      <w:r w:rsidRPr="00CB0D7B">
        <w:rPr>
          <w:noProof/>
        </w:rPr>
        <w:t xml:space="preserve">Gruszka, A. M., D. Valli, and M. Alcalay. 2017. 'Understanding the molecular basis of acute myeloid leukemias: where are we now?', </w:t>
      </w:r>
      <w:r w:rsidRPr="00CB0D7B">
        <w:rPr>
          <w:i/>
          <w:noProof/>
        </w:rPr>
        <w:t>Int J Hematol Oncol</w:t>
      </w:r>
      <w:r w:rsidRPr="00CB0D7B">
        <w:rPr>
          <w:noProof/>
        </w:rPr>
        <w:t>, 6: 43-53.</w:t>
      </w:r>
    </w:p>
    <w:p w14:paraId="66296D58" w14:textId="77777777" w:rsidR="00CB0D7B" w:rsidRPr="00CB0D7B" w:rsidRDefault="00CB0D7B" w:rsidP="00CB0D7B">
      <w:pPr>
        <w:pStyle w:val="EndNoteBibliography"/>
        <w:ind w:left="720" w:hanging="720"/>
        <w:rPr>
          <w:noProof/>
        </w:rPr>
      </w:pPr>
      <w:r w:rsidRPr="00CB0D7B">
        <w:rPr>
          <w:noProof/>
          <w:lang w:val="sv-SE"/>
        </w:rPr>
        <w:t xml:space="preserve">Gupta, K., D. Sari-Ak, M. Haffke, S. Trowitzsch, and I. Berger. </w:t>
      </w:r>
      <w:r w:rsidRPr="00CB0D7B">
        <w:rPr>
          <w:noProof/>
        </w:rPr>
        <w:t xml:space="preserve">2016. 'Zooming in on Transcription Preinitiation', </w:t>
      </w:r>
      <w:r w:rsidRPr="00CB0D7B">
        <w:rPr>
          <w:i/>
          <w:noProof/>
        </w:rPr>
        <w:t>J Mol Biol</w:t>
      </w:r>
      <w:r w:rsidRPr="00CB0D7B">
        <w:rPr>
          <w:noProof/>
        </w:rPr>
        <w:t>, 428: 2581-91.</w:t>
      </w:r>
    </w:p>
    <w:p w14:paraId="09404384" w14:textId="77777777" w:rsidR="00CB0D7B" w:rsidRPr="00CB0D7B" w:rsidRDefault="00CB0D7B" w:rsidP="00CB0D7B">
      <w:pPr>
        <w:pStyle w:val="EndNoteBibliography"/>
        <w:ind w:left="720" w:hanging="720"/>
        <w:rPr>
          <w:noProof/>
        </w:rPr>
      </w:pPr>
      <w:r w:rsidRPr="00CB0D7B">
        <w:rPr>
          <w:noProof/>
        </w:rPr>
        <w:t xml:space="preserve">Haber, D. A., A. J. Buckler, T. Glaser, K. M. Call, J. Pelletier, R. L. Sohn, E. C. Douglass, and D. E. Housman. 1990. 'An internal deletion within an 11p13 zinc finger gene contributes to the development of Wilms' tumor', </w:t>
      </w:r>
      <w:r w:rsidRPr="00CB0D7B">
        <w:rPr>
          <w:i/>
          <w:noProof/>
        </w:rPr>
        <w:t>Cell</w:t>
      </w:r>
      <w:r w:rsidRPr="00CB0D7B">
        <w:rPr>
          <w:noProof/>
        </w:rPr>
        <w:t>, 61: 1257-69.</w:t>
      </w:r>
    </w:p>
    <w:p w14:paraId="622329BF" w14:textId="77777777" w:rsidR="00CB0D7B" w:rsidRPr="00CB0D7B" w:rsidRDefault="00CB0D7B" w:rsidP="00CB0D7B">
      <w:pPr>
        <w:pStyle w:val="EndNoteBibliography"/>
        <w:ind w:left="720" w:hanging="720"/>
        <w:rPr>
          <w:noProof/>
        </w:rPr>
      </w:pPr>
      <w:r w:rsidRPr="00CB0D7B">
        <w:rPr>
          <w:noProof/>
        </w:rPr>
        <w:t xml:space="preserve">Haber, D. A., R. L. Sohn, A. J. Buckler, J. Pelletier, K. M. Call, and D. E. Housman. 1991. 'Alternative splicing and genomic structure of the Wilms tumor gene WT1', </w:t>
      </w:r>
      <w:r w:rsidRPr="00CB0D7B">
        <w:rPr>
          <w:i/>
          <w:noProof/>
        </w:rPr>
        <w:t>Proc Natl Acad Sci U S A</w:t>
      </w:r>
      <w:r w:rsidRPr="00CB0D7B">
        <w:rPr>
          <w:noProof/>
        </w:rPr>
        <w:t>, 88: 9618-22.</w:t>
      </w:r>
    </w:p>
    <w:p w14:paraId="19197B14" w14:textId="77777777" w:rsidR="00CB0D7B" w:rsidRPr="00CB0D7B" w:rsidRDefault="00CB0D7B" w:rsidP="00CB0D7B">
      <w:pPr>
        <w:pStyle w:val="EndNoteBibliography"/>
        <w:ind w:left="720" w:hanging="720"/>
        <w:rPr>
          <w:noProof/>
        </w:rPr>
      </w:pPr>
      <w:r w:rsidRPr="00CB0D7B">
        <w:rPr>
          <w:noProof/>
        </w:rPr>
        <w:t xml:space="preserve">Hammes, A., J. K. Guo, G. Lutsch, J. R. Leheste, D. Landrock, U. Ziegler, M. C. Gubler, and A. Schedl. 2001. 'Two splice variants of the Wilms' tumor 1 gene have distinct functions during sex determination and nephron formation', </w:t>
      </w:r>
      <w:r w:rsidRPr="00CB0D7B">
        <w:rPr>
          <w:i/>
          <w:noProof/>
        </w:rPr>
        <w:t>Cell</w:t>
      </w:r>
      <w:r w:rsidRPr="00CB0D7B">
        <w:rPr>
          <w:noProof/>
        </w:rPr>
        <w:t>, 106: 319-29.</w:t>
      </w:r>
    </w:p>
    <w:p w14:paraId="0D5EB01B" w14:textId="77777777" w:rsidR="00CB0D7B" w:rsidRPr="00CB0D7B" w:rsidRDefault="00CB0D7B" w:rsidP="00CB0D7B">
      <w:pPr>
        <w:pStyle w:val="EndNoteBibliography"/>
        <w:ind w:left="720" w:hanging="720"/>
        <w:rPr>
          <w:noProof/>
        </w:rPr>
      </w:pPr>
      <w:r w:rsidRPr="00CB0D7B">
        <w:rPr>
          <w:noProof/>
          <w:lang w:val="sv-SE"/>
        </w:rPr>
        <w:lastRenderedPageBreak/>
        <w:t xml:space="preserve">Han, Y., S. San-Marina, J. Liu, and M. D. Minden. </w:t>
      </w:r>
      <w:r w:rsidRPr="00CB0D7B">
        <w:rPr>
          <w:noProof/>
        </w:rPr>
        <w:t xml:space="preserve">2004. 'Transcriptional activation of c-myc proto-oncogene by WT1 protein', </w:t>
      </w:r>
      <w:r w:rsidRPr="00CB0D7B">
        <w:rPr>
          <w:i/>
          <w:noProof/>
        </w:rPr>
        <w:t>Oncogene</w:t>
      </w:r>
      <w:r w:rsidRPr="00CB0D7B">
        <w:rPr>
          <w:noProof/>
        </w:rPr>
        <w:t>, 23: 6933-41.</w:t>
      </w:r>
    </w:p>
    <w:p w14:paraId="6F9D19FA" w14:textId="77777777" w:rsidR="00CB0D7B" w:rsidRPr="00CB0D7B" w:rsidRDefault="00CB0D7B" w:rsidP="00CB0D7B">
      <w:pPr>
        <w:pStyle w:val="EndNoteBibliography"/>
        <w:ind w:left="720" w:hanging="720"/>
        <w:rPr>
          <w:noProof/>
        </w:rPr>
      </w:pPr>
      <w:r w:rsidRPr="00CB0D7B">
        <w:rPr>
          <w:noProof/>
        </w:rPr>
        <w:t xml:space="preserve">Hartwig, S., J. Ho, P. Pandey, K. Macisaac, M. Taglienti, M. Xiang, G. Alterovitz, M. Ramoni, E. Fraenkel, and J. A. Kreidberg. 2010. 'Genomic characterization of Wilms' tumor suppressor 1 targets in nephron progenitor cells during kidney development', </w:t>
      </w:r>
      <w:r w:rsidRPr="00CB0D7B">
        <w:rPr>
          <w:i/>
          <w:noProof/>
        </w:rPr>
        <w:t>Development</w:t>
      </w:r>
      <w:r w:rsidRPr="00CB0D7B">
        <w:rPr>
          <w:noProof/>
        </w:rPr>
        <w:t>, 137: 1189-203.</w:t>
      </w:r>
    </w:p>
    <w:p w14:paraId="2DAB5F03" w14:textId="77777777" w:rsidR="00CB0D7B" w:rsidRPr="00CB0D7B" w:rsidRDefault="00CB0D7B" w:rsidP="00CB0D7B">
      <w:pPr>
        <w:pStyle w:val="EndNoteBibliography"/>
        <w:ind w:left="720" w:hanging="720"/>
        <w:rPr>
          <w:noProof/>
        </w:rPr>
      </w:pPr>
      <w:r w:rsidRPr="00CB0D7B">
        <w:rPr>
          <w:noProof/>
        </w:rPr>
        <w:t xml:space="preserve">Hashimoto, Y., D. W. Loftis, and J. C. Adams. 2009. 'Fascin-1 promoter activity is regulated by CREB and the aryl hydrocarbon receptor in human carcinoma cells', </w:t>
      </w:r>
      <w:r w:rsidRPr="00CB0D7B">
        <w:rPr>
          <w:i/>
          <w:noProof/>
        </w:rPr>
        <w:t>PLoS One</w:t>
      </w:r>
      <w:r w:rsidRPr="00CB0D7B">
        <w:rPr>
          <w:noProof/>
        </w:rPr>
        <w:t>, 4: e5130.</w:t>
      </w:r>
    </w:p>
    <w:p w14:paraId="2A230D74" w14:textId="77777777" w:rsidR="00CB0D7B" w:rsidRPr="00CB0D7B" w:rsidRDefault="00CB0D7B" w:rsidP="00CB0D7B">
      <w:pPr>
        <w:pStyle w:val="EndNoteBibliography"/>
        <w:ind w:left="720" w:hanging="720"/>
        <w:rPr>
          <w:noProof/>
        </w:rPr>
      </w:pPr>
      <w:r w:rsidRPr="00CB0D7B">
        <w:rPr>
          <w:noProof/>
        </w:rPr>
        <w:t xml:space="preserve">Hastie, N. D. 2017. 'Wilms' tumour 1 (WT1) in development, homeostasis and disease', </w:t>
      </w:r>
      <w:r w:rsidRPr="00CB0D7B">
        <w:rPr>
          <w:i/>
          <w:noProof/>
        </w:rPr>
        <w:t>Development</w:t>
      </w:r>
      <w:r w:rsidRPr="00CB0D7B">
        <w:rPr>
          <w:noProof/>
        </w:rPr>
        <w:t>, 144: 2862-72.</w:t>
      </w:r>
    </w:p>
    <w:p w14:paraId="7E79C1CC" w14:textId="77777777" w:rsidR="00CB0D7B" w:rsidRPr="00CB0D7B" w:rsidRDefault="00CB0D7B" w:rsidP="00CB0D7B">
      <w:pPr>
        <w:pStyle w:val="EndNoteBibliography"/>
        <w:ind w:left="720" w:hanging="720"/>
        <w:rPr>
          <w:noProof/>
        </w:rPr>
      </w:pPr>
      <w:r w:rsidRPr="00CB0D7B">
        <w:rPr>
          <w:noProof/>
        </w:rPr>
        <w:t xml:space="preserve">He, H. H., C. A. Meyer, H. Shin, S. T. Bailey, G. Wei, Q. Wang, Y. Zhang, K. Xu, M. Ni, M. Lupien, P. Mieczkowski, J. D. Lieb, K. Zhao, M. Brown, and X. S. Liu. 2010. 'Nucleosome dynamics define transcriptional enhancers', </w:t>
      </w:r>
      <w:r w:rsidRPr="00CB0D7B">
        <w:rPr>
          <w:i/>
          <w:noProof/>
        </w:rPr>
        <w:t>Nat Genet</w:t>
      </w:r>
      <w:r w:rsidRPr="00CB0D7B">
        <w:rPr>
          <w:noProof/>
        </w:rPr>
        <w:t>, 42: 343-7.</w:t>
      </w:r>
    </w:p>
    <w:p w14:paraId="698255CC" w14:textId="77777777" w:rsidR="00CB0D7B" w:rsidRPr="00CB0D7B" w:rsidRDefault="00CB0D7B" w:rsidP="00CB0D7B">
      <w:pPr>
        <w:pStyle w:val="EndNoteBibliography"/>
        <w:ind w:left="720" w:hanging="720"/>
        <w:rPr>
          <w:noProof/>
        </w:rPr>
      </w:pPr>
      <w:r w:rsidRPr="00CB0D7B">
        <w:rPr>
          <w:noProof/>
        </w:rPr>
        <w:t xml:space="preserve">He, Y., J. Fang, D. J. Taatjes, and E. Nogales. 2013. 'Structural visualization of key steps in human transcription initiation', </w:t>
      </w:r>
      <w:r w:rsidRPr="00CB0D7B">
        <w:rPr>
          <w:i/>
          <w:noProof/>
        </w:rPr>
        <w:t>Nature</w:t>
      </w:r>
      <w:r w:rsidRPr="00CB0D7B">
        <w:rPr>
          <w:noProof/>
        </w:rPr>
        <w:t>, 495: 481-6.</w:t>
      </w:r>
    </w:p>
    <w:p w14:paraId="128BD9E8" w14:textId="77777777" w:rsidR="00CB0D7B" w:rsidRPr="00CB0D7B" w:rsidRDefault="00CB0D7B" w:rsidP="00CB0D7B">
      <w:pPr>
        <w:pStyle w:val="EndNoteBibliography"/>
        <w:ind w:left="720" w:hanging="720"/>
        <w:rPr>
          <w:noProof/>
        </w:rPr>
      </w:pPr>
      <w:r w:rsidRPr="00CB0D7B">
        <w:rPr>
          <w:noProof/>
        </w:rPr>
        <w:t xml:space="preserve">Holmes, G., S. Boterashvili, M. English, B. Wainwright, J. Licht, and M. Little. 1997. 'Two N-terminal self-association domains are required for the dominant negative transcriptional activity of WT1 Denys-Drash mutant proteins', </w:t>
      </w:r>
      <w:r w:rsidRPr="00CB0D7B">
        <w:rPr>
          <w:i/>
          <w:noProof/>
        </w:rPr>
        <w:t>Biochem Biophys Res Commun</w:t>
      </w:r>
      <w:r w:rsidRPr="00CB0D7B">
        <w:rPr>
          <w:noProof/>
        </w:rPr>
        <w:t>, 233: 723-8.</w:t>
      </w:r>
    </w:p>
    <w:p w14:paraId="6638A021" w14:textId="77777777" w:rsidR="00CB0D7B" w:rsidRPr="00CB0D7B" w:rsidRDefault="00CB0D7B" w:rsidP="00CB0D7B">
      <w:pPr>
        <w:pStyle w:val="EndNoteBibliography"/>
        <w:ind w:left="720" w:hanging="720"/>
        <w:rPr>
          <w:noProof/>
        </w:rPr>
      </w:pPr>
      <w:r w:rsidRPr="00CB0D7B">
        <w:rPr>
          <w:noProof/>
        </w:rPr>
        <w:t xml:space="preserve">Holtschke, T., J. Lohler, Y. Kanno, T. Fehr, N. Giese, F. Rosenbauer, J. Lou, K. P. Knobeloch, L. Gabriele, J. F. Waring, M. F. Bachmann, R. M. Zinkernagel, H. C. Morse, 3rd, K. Ozato, and I. Horak. 1996. 'Immunodeficiency and chronic myelogenous leukemia-like syndrome in mice with a targeted mutation of the ICSBP gene', </w:t>
      </w:r>
      <w:r w:rsidRPr="00CB0D7B">
        <w:rPr>
          <w:i/>
          <w:noProof/>
        </w:rPr>
        <w:t>Cell</w:t>
      </w:r>
      <w:r w:rsidRPr="00CB0D7B">
        <w:rPr>
          <w:noProof/>
        </w:rPr>
        <w:t>, 87: 307-17.</w:t>
      </w:r>
    </w:p>
    <w:p w14:paraId="2443CDFD" w14:textId="77777777" w:rsidR="00CB0D7B" w:rsidRPr="00CB0D7B" w:rsidRDefault="00CB0D7B" w:rsidP="00CB0D7B">
      <w:pPr>
        <w:pStyle w:val="EndNoteBibliography"/>
        <w:ind w:left="720" w:hanging="720"/>
        <w:rPr>
          <w:noProof/>
        </w:rPr>
      </w:pPr>
      <w:r w:rsidRPr="00CB0D7B">
        <w:rPr>
          <w:noProof/>
        </w:rPr>
        <w:t xml:space="preserve">Hoornaert, I., P. Marynen, J. Goris, R. Sciot, and M. Baens. 2003. 'MAPK phosphatase DUSP16/MKP-7, a candidate tumor suppressor for chromosome region 12p12-13, reduces BCR-ABL-induced transformation', </w:t>
      </w:r>
      <w:r w:rsidRPr="00CB0D7B">
        <w:rPr>
          <w:i/>
          <w:noProof/>
        </w:rPr>
        <w:t>Oncogene</w:t>
      </w:r>
      <w:r w:rsidRPr="00CB0D7B">
        <w:rPr>
          <w:noProof/>
        </w:rPr>
        <w:t>, 22: 7728-36.</w:t>
      </w:r>
    </w:p>
    <w:p w14:paraId="6A9E5CC9" w14:textId="77777777" w:rsidR="00CB0D7B" w:rsidRPr="00CB0D7B" w:rsidRDefault="00CB0D7B" w:rsidP="00CB0D7B">
      <w:pPr>
        <w:pStyle w:val="EndNoteBibliography"/>
        <w:ind w:left="720" w:hanging="720"/>
        <w:rPr>
          <w:noProof/>
        </w:rPr>
      </w:pPr>
      <w:r w:rsidRPr="00CB0D7B">
        <w:rPr>
          <w:noProof/>
        </w:rPr>
        <w:t xml:space="preserve">Hosen, N., T. Shirakata, S. Nishida, M. Yanagihara, A. Tsuboi, M. Kawakami, Y. Oji, Y. Oka, M. Okabe, B. Tan, H. Sugiyama, and I. L. Weissman. 2007. 'The Wilms' tumor gene WT1-GFP knock-in mouse reveals the dynamic regulation of WT1 expression in normal and leukemic hematopoiesis', </w:t>
      </w:r>
      <w:r w:rsidRPr="00CB0D7B">
        <w:rPr>
          <w:i/>
          <w:noProof/>
        </w:rPr>
        <w:t>Leukemia</w:t>
      </w:r>
      <w:r w:rsidRPr="00CB0D7B">
        <w:rPr>
          <w:noProof/>
        </w:rPr>
        <w:t>, 21: 1783-91.</w:t>
      </w:r>
    </w:p>
    <w:p w14:paraId="1A0EA3AD" w14:textId="77777777" w:rsidR="00CB0D7B" w:rsidRPr="00CB0D7B" w:rsidRDefault="00CB0D7B" w:rsidP="00CB0D7B">
      <w:pPr>
        <w:pStyle w:val="EndNoteBibliography"/>
        <w:ind w:left="720" w:hanging="720"/>
        <w:rPr>
          <w:noProof/>
        </w:rPr>
      </w:pPr>
      <w:r w:rsidRPr="00CB0D7B">
        <w:rPr>
          <w:noProof/>
        </w:rPr>
        <w:t xml:space="preserve">Hosen, N., Y. Sonoda, Y. Oji, T. Kimura, H. Minamiguchi, H. Tamaki, M. Kawakami, M. Asada, K. Kanato, M. Motomura, M. Murakami, T. Fujioka, T. Masuda, E. H. Kim, A. Tsuboi, Y. Oka, T. Soma, H. Ogawa, and H. Sugiyama. 2002. 'Very low frequencies of human normal CD34+ haematopoietic progenitor cells express the Wilms' tumour gene WT1 at levels similar to those in leukaemia cells', </w:t>
      </w:r>
      <w:r w:rsidRPr="00CB0D7B">
        <w:rPr>
          <w:i/>
          <w:noProof/>
        </w:rPr>
        <w:t>Br J Haematol</w:t>
      </w:r>
      <w:r w:rsidRPr="00CB0D7B">
        <w:rPr>
          <w:noProof/>
        </w:rPr>
        <w:t>, 116: 409-20.</w:t>
      </w:r>
    </w:p>
    <w:p w14:paraId="4A63093C" w14:textId="77777777" w:rsidR="00CB0D7B" w:rsidRPr="00CB0D7B" w:rsidRDefault="00CB0D7B" w:rsidP="00CB0D7B">
      <w:pPr>
        <w:pStyle w:val="EndNoteBibliography"/>
        <w:ind w:left="720" w:hanging="720"/>
        <w:rPr>
          <w:noProof/>
        </w:rPr>
      </w:pPr>
      <w:r w:rsidRPr="00CB0D7B">
        <w:rPr>
          <w:noProof/>
        </w:rPr>
        <w:lastRenderedPageBreak/>
        <w:t xml:space="preserve">Huang, Y., Y. Yang, Y. He, and J. Li. 2015. 'The emerging role of Nemo-like kinase (NLK) in the regulation of cancers', </w:t>
      </w:r>
      <w:r w:rsidRPr="00CB0D7B">
        <w:rPr>
          <w:i/>
          <w:noProof/>
        </w:rPr>
        <w:t>Tumour Biol</w:t>
      </w:r>
      <w:r w:rsidRPr="00CB0D7B">
        <w:rPr>
          <w:noProof/>
        </w:rPr>
        <w:t>, 36: 9147-52.</w:t>
      </w:r>
    </w:p>
    <w:p w14:paraId="6E9031ED" w14:textId="77777777" w:rsidR="00CB0D7B" w:rsidRPr="00CB0D7B" w:rsidRDefault="00CB0D7B" w:rsidP="00CB0D7B">
      <w:pPr>
        <w:pStyle w:val="EndNoteBibliography"/>
        <w:ind w:left="720" w:hanging="720"/>
        <w:rPr>
          <w:noProof/>
        </w:rPr>
      </w:pPr>
      <w:r w:rsidRPr="00CB0D7B">
        <w:rPr>
          <w:noProof/>
        </w:rPr>
        <w:t xml:space="preserve">Huff, V. 2011. 'Wilms' tumours: about tumour suppressor genes, an oncogene and a chameleon gene', </w:t>
      </w:r>
      <w:r w:rsidRPr="00CB0D7B">
        <w:rPr>
          <w:i/>
          <w:noProof/>
        </w:rPr>
        <w:t>Nat Rev Cancer</w:t>
      </w:r>
      <w:r w:rsidRPr="00CB0D7B">
        <w:rPr>
          <w:noProof/>
        </w:rPr>
        <w:t>, 11: 111-21.</w:t>
      </w:r>
    </w:p>
    <w:p w14:paraId="4A5F62BB" w14:textId="77777777" w:rsidR="00CB0D7B" w:rsidRPr="00CB0D7B" w:rsidRDefault="00CB0D7B" w:rsidP="00CB0D7B">
      <w:pPr>
        <w:pStyle w:val="EndNoteBibliography"/>
        <w:ind w:left="720" w:hanging="720"/>
        <w:rPr>
          <w:noProof/>
        </w:rPr>
      </w:pPr>
      <w:r w:rsidRPr="00CB0D7B">
        <w:rPr>
          <w:noProof/>
        </w:rPr>
        <w:t xml:space="preserve">Hydbring, P., M. Malumbres, and P. Sicinski. 2016. 'Non-canonical functions of cell cycle cyclins and cyclin-dependent kinases', </w:t>
      </w:r>
      <w:r w:rsidRPr="00CB0D7B">
        <w:rPr>
          <w:i/>
          <w:noProof/>
        </w:rPr>
        <w:t>Nat Rev Mol Cell Biol</w:t>
      </w:r>
      <w:r w:rsidRPr="00CB0D7B">
        <w:rPr>
          <w:noProof/>
        </w:rPr>
        <w:t>, 17: 280-92.</w:t>
      </w:r>
    </w:p>
    <w:p w14:paraId="7702821E" w14:textId="77777777" w:rsidR="00CB0D7B" w:rsidRPr="00CB0D7B" w:rsidRDefault="00CB0D7B" w:rsidP="00CB0D7B">
      <w:pPr>
        <w:pStyle w:val="EndNoteBibliography"/>
        <w:ind w:left="720" w:hanging="720"/>
        <w:rPr>
          <w:noProof/>
        </w:rPr>
      </w:pPr>
      <w:r w:rsidRPr="00CB0D7B">
        <w:rPr>
          <w:noProof/>
        </w:rPr>
        <w:t xml:space="preserve">Iida, H., M. Towatari, M. Tanimoto, Y. Morishita, Y. Kodera, and H. Saito. 1997. 'Overexpression of cyclin E in acute myelogenous leukemia', </w:t>
      </w:r>
      <w:r w:rsidRPr="00CB0D7B">
        <w:rPr>
          <w:i/>
          <w:noProof/>
        </w:rPr>
        <w:t>Blood</w:t>
      </w:r>
      <w:r w:rsidRPr="00CB0D7B">
        <w:rPr>
          <w:noProof/>
        </w:rPr>
        <w:t>, 90: 3707-13.</w:t>
      </w:r>
    </w:p>
    <w:p w14:paraId="115F4EF1" w14:textId="77777777" w:rsidR="00CB0D7B" w:rsidRPr="00CB0D7B" w:rsidRDefault="00CB0D7B" w:rsidP="00CB0D7B">
      <w:pPr>
        <w:pStyle w:val="EndNoteBibliography"/>
        <w:ind w:left="720" w:hanging="720"/>
        <w:rPr>
          <w:noProof/>
        </w:rPr>
      </w:pPr>
      <w:r w:rsidRPr="00CB0D7B">
        <w:rPr>
          <w:noProof/>
        </w:rPr>
        <w:t xml:space="preserve">Imai, S., and L. Guarente. 2014. 'NAD+ and sirtuins in aging and disease', </w:t>
      </w:r>
      <w:r w:rsidRPr="00CB0D7B">
        <w:rPr>
          <w:i/>
          <w:noProof/>
        </w:rPr>
        <w:t>Trends Cell Biol</w:t>
      </w:r>
      <w:r w:rsidRPr="00CB0D7B">
        <w:rPr>
          <w:noProof/>
        </w:rPr>
        <w:t>, 24: 464-71.</w:t>
      </w:r>
    </w:p>
    <w:p w14:paraId="4B01F530" w14:textId="77777777" w:rsidR="00CB0D7B" w:rsidRPr="00CB0D7B" w:rsidRDefault="00CB0D7B" w:rsidP="00CB0D7B">
      <w:pPr>
        <w:pStyle w:val="EndNoteBibliography"/>
        <w:ind w:left="720" w:hanging="720"/>
        <w:rPr>
          <w:noProof/>
        </w:rPr>
      </w:pPr>
      <w:r w:rsidRPr="00CB0D7B">
        <w:rPr>
          <w:noProof/>
        </w:rPr>
        <w:t xml:space="preserve">Inoue, A., M. G. Seidel, W. Wu, S. Kamizono, A. A. Ferrando, R. T. Bronson, H. Iwasaki, K. Akashi, A. Morimoto, J. K. Hitzler, T. I. Pestina, C. W. Jackson, R. Tanaka, M. J. Chong, P. J. McKinnon, T. Inukai, G. C. Grosveld, and A. T. Look. 2002. 'Slug, a highly conserved zinc finger transcriptional repressor, protects hematopoietic progenitor cells from radiation-induced apoptosis in vivo', </w:t>
      </w:r>
      <w:r w:rsidRPr="00CB0D7B">
        <w:rPr>
          <w:i/>
          <w:noProof/>
        </w:rPr>
        <w:t>Cancer Cell</w:t>
      </w:r>
      <w:r w:rsidRPr="00CB0D7B">
        <w:rPr>
          <w:noProof/>
        </w:rPr>
        <w:t>, 2: 279-88.</w:t>
      </w:r>
    </w:p>
    <w:p w14:paraId="18E040CA" w14:textId="77777777" w:rsidR="00CB0D7B" w:rsidRPr="00CB0D7B" w:rsidRDefault="00CB0D7B" w:rsidP="00CB0D7B">
      <w:pPr>
        <w:pStyle w:val="EndNoteBibliography"/>
        <w:ind w:left="720" w:hanging="720"/>
        <w:rPr>
          <w:noProof/>
        </w:rPr>
      </w:pPr>
      <w:r w:rsidRPr="00CB0D7B">
        <w:rPr>
          <w:noProof/>
        </w:rPr>
        <w:t xml:space="preserve">Inoue, K., H. Sugiyama, H. Ogawa, M. Nakagawa, T. Yamagami, H. Miwa, K. Kita, A. Hiraoka, T. Masaoka, K. Nasu, and et al. 1994. 'WT1 as a new prognostic factor and a new marker for the detection of minimal residual disease in acute leukemia', </w:t>
      </w:r>
      <w:r w:rsidRPr="00CB0D7B">
        <w:rPr>
          <w:i/>
          <w:noProof/>
        </w:rPr>
        <w:t>Blood</w:t>
      </w:r>
      <w:r w:rsidRPr="00CB0D7B">
        <w:rPr>
          <w:noProof/>
        </w:rPr>
        <w:t>, 84: 3071-9.</w:t>
      </w:r>
    </w:p>
    <w:p w14:paraId="4C5B2A6D" w14:textId="77777777" w:rsidR="00CB0D7B" w:rsidRPr="00CB0D7B" w:rsidRDefault="00CB0D7B" w:rsidP="00CB0D7B">
      <w:pPr>
        <w:pStyle w:val="EndNoteBibliography"/>
        <w:ind w:left="720" w:hanging="720"/>
        <w:rPr>
          <w:noProof/>
        </w:rPr>
      </w:pPr>
      <w:r w:rsidRPr="00CB0D7B">
        <w:rPr>
          <w:noProof/>
          <w:lang w:val="pl-PL"/>
        </w:rPr>
        <w:t xml:space="preserve">Inoue, K., H. Tamaki, H. Ogawa, Y. Oka, T. Soma, T. Tatekawa, Y. Oji, A. Tsuboi, E. H. Kim, M. Kawakami, T. Akiyama, T. Kishimoto, and H. Sugiyama. </w:t>
      </w:r>
      <w:r w:rsidRPr="00CB0D7B">
        <w:rPr>
          <w:noProof/>
        </w:rPr>
        <w:t xml:space="preserve">1998. 'Wilms' tumor gene (WT1) competes with differentiation-inducing signal in hematopoietic progenitor cells', </w:t>
      </w:r>
      <w:r w:rsidRPr="00CB0D7B">
        <w:rPr>
          <w:i/>
          <w:noProof/>
        </w:rPr>
        <w:t>Blood</w:t>
      </w:r>
      <w:r w:rsidRPr="00CB0D7B">
        <w:rPr>
          <w:noProof/>
        </w:rPr>
        <w:t>, 91: 2969-76.</w:t>
      </w:r>
    </w:p>
    <w:p w14:paraId="4DE6D844" w14:textId="77777777" w:rsidR="00CB0D7B" w:rsidRPr="00CB0D7B" w:rsidRDefault="00CB0D7B" w:rsidP="00CB0D7B">
      <w:pPr>
        <w:pStyle w:val="EndNoteBibliography"/>
        <w:ind w:left="720" w:hanging="720"/>
        <w:rPr>
          <w:noProof/>
        </w:rPr>
      </w:pPr>
      <w:r w:rsidRPr="00CB0D7B">
        <w:rPr>
          <w:noProof/>
        </w:rPr>
        <w:t xml:space="preserve">Ito, K., Y. Oji, N. Tatsumi, S. Shimizu, Y. Kanai, T. Nakazawa, M. Asada, T. Jomgeow, S. Aoyagi, Y. Nakano, H. Tamaki, N. Sakaguchi, T. Shirakata, S. Nishida, M. Kawakami, A. Tsuboi, Y. Oka, Y. Tsujimoto, and H. Sugiyama. 2006. 'Antiapoptotic function of 17AA(+)WT1 (Wilms' tumor gene) isoforms on the intrinsic apoptosis pathway', </w:t>
      </w:r>
      <w:r w:rsidRPr="00CB0D7B">
        <w:rPr>
          <w:i/>
          <w:noProof/>
        </w:rPr>
        <w:t>Oncogene</w:t>
      </w:r>
      <w:r w:rsidRPr="00CB0D7B">
        <w:rPr>
          <w:noProof/>
        </w:rPr>
        <w:t>, 25: 4217-29.</w:t>
      </w:r>
    </w:p>
    <w:p w14:paraId="70EE423C" w14:textId="77777777" w:rsidR="00CB0D7B" w:rsidRPr="00CB0D7B" w:rsidRDefault="00CB0D7B" w:rsidP="00CB0D7B">
      <w:pPr>
        <w:pStyle w:val="EndNoteBibliography"/>
        <w:ind w:left="720" w:hanging="720"/>
        <w:rPr>
          <w:noProof/>
        </w:rPr>
      </w:pPr>
      <w:r w:rsidRPr="00CB0D7B">
        <w:rPr>
          <w:noProof/>
        </w:rPr>
        <w:t xml:space="preserve">Ito, S., L. Shen, Q. Dai, S. C. Wu, L. B. Collins, J. A. Swenberg, C. He, and Y. Zhang. 2011. 'Tet proteins can convert 5-methylcytosine to 5-formylcytosine and 5-carboxylcytosine', </w:t>
      </w:r>
      <w:r w:rsidRPr="00CB0D7B">
        <w:rPr>
          <w:i/>
          <w:noProof/>
        </w:rPr>
        <w:t>Science</w:t>
      </w:r>
      <w:r w:rsidRPr="00CB0D7B">
        <w:rPr>
          <w:noProof/>
        </w:rPr>
        <w:t>, 333: 1300-3.</w:t>
      </w:r>
    </w:p>
    <w:p w14:paraId="71DF4BBA" w14:textId="77777777" w:rsidR="00CB0D7B" w:rsidRPr="00CB0D7B" w:rsidRDefault="00CB0D7B" w:rsidP="00CB0D7B">
      <w:pPr>
        <w:pStyle w:val="EndNoteBibliography"/>
        <w:ind w:left="720" w:hanging="720"/>
        <w:rPr>
          <w:noProof/>
        </w:rPr>
      </w:pPr>
      <w:r w:rsidRPr="00CB0D7B">
        <w:rPr>
          <w:noProof/>
        </w:rPr>
        <w:t xml:space="preserve">Jarvstrat, L., M. Johansson, U. Gullberg, and B. Nilsson. 2013. 'Ultranet: efficient solver for the sparse inverse covariance selection problem in gene network modeling', </w:t>
      </w:r>
      <w:r w:rsidRPr="00CB0D7B">
        <w:rPr>
          <w:i/>
          <w:noProof/>
        </w:rPr>
        <w:t>Bioinformatics</w:t>
      </w:r>
      <w:r w:rsidRPr="00CB0D7B">
        <w:rPr>
          <w:noProof/>
        </w:rPr>
        <w:t>, 29: 511-2.</w:t>
      </w:r>
    </w:p>
    <w:p w14:paraId="72AE0A89" w14:textId="77777777" w:rsidR="00CB0D7B" w:rsidRPr="00CB0D7B" w:rsidRDefault="00CB0D7B" w:rsidP="00CB0D7B">
      <w:pPr>
        <w:pStyle w:val="EndNoteBibliography"/>
        <w:ind w:left="720" w:hanging="720"/>
        <w:rPr>
          <w:noProof/>
        </w:rPr>
      </w:pPr>
      <w:r w:rsidRPr="00CB0D7B">
        <w:rPr>
          <w:noProof/>
        </w:rPr>
        <w:t xml:space="preserve">Jawhari, A. U., A. Buda, M. Jenkins, K. Shehzad, C. Sarraf, M. Noda, M. J. Farthing, M. Pignatelli, and J. C. Adams. 2003. 'Fascin, an actin-bundling protein, modulates colonic epithelial cell invasiveness and differentiation in vitro', </w:t>
      </w:r>
      <w:r w:rsidRPr="00CB0D7B">
        <w:rPr>
          <w:i/>
          <w:noProof/>
        </w:rPr>
        <w:t>Am J Pathol</w:t>
      </w:r>
      <w:r w:rsidRPr="00CB0D7B">
        <w:rPr>
          <w:noProof/>
        </w:rPr>
        <w:t>, 162: 69-80.</w:t>
      </w:r>
    </w:p>
    <w:p w14:paraId="6D0217C1" w14:textId="77777777" w:rsidR="00CB0D7B" w:rsidRPr="00CB0D7B" w:rsidRDefault="00CB0D7B" w:rsidP="00CB0D7B">
      <w:pPr>
        <w:pStyle w:val="EndNoteBibliography"/>
        <w:ind w:left="720" w:hanging="720"/>
        <w:rPr>
          <w:noProof/>
        </w:rPr>
      </w:pPr>
      <w:r w:rsidRPr="00CB0D7B">
        <w:rPr>
          <w:noProof/>
        </w:rPr>
        <w:lastRenderedPageBreak/>
        <w:t xml:space="preserve">Jeschke, J., E. Collignon, and F. Fuks. 2016. 'Portraits of TET-mediated DNA hydroxymethylation in cancer', </w:t>
      </w:r>
      <w:r w:rsidRPr="00CB0D7B">
        <w:rPr>
          <w:i/>
          <w:noProof/>
        </w:rPr>
        <w:t>Curr Opin Genet Dev</w:t>
      </w:r>
      <w:r w:rsidRPr="00CB0D7B">
        <w:rPr>
          <w:noProof/>
        </w:rPr>
        <w:t>, 36: 16-26.</w:t>
      </w:r>
    </w:p>
    <w:p w14:paraId="116722B3" w14:textId="77777777" w:rsidR="00CB0D7B" w:rsidRPr="00CB0D7B" w:rsidRDefault="00CB0D7B" w:rsidP="00CB0D7B">
      <w:pPr>
        <w:pStyle w:val="EndNoteBibliography"/>
        <w:ind w:left="720" w:hanging="720"/>
        <w:rPr>
          <w:noProof/>
        </w:rPr>
      </w:pPr>
      <w:r w:rsidRPr="00CB0D7B">
        <w:rPr>
          <w:noProof/>
        </w:rPr>
        <w:t xml:space="preserve">Jones, S. P., N. F. Franco, B. Varney, G. Sundaram, D. A. Brown, J. de Bie, C. K. Lim, G. J. Guillemin, and B. J. Brew. 2015. 'Expression of the Kynurenine Pathway in Human Peripheral Blood Mononuclear Cells: Implications for Inflammatory and Neurodegenerative Disease', </w:t>
      </w:r>
      <w:r w:rsidRPr="00CB0D7B">
        <w:rPr>
          <w:i/>
          <w:noProof/>
        </w:rPr>
        <w:t>PLoS One</w:t>
      </w:r>
      <w:r w:rsidRPr="00CB0D7B">
        <w:rPr>
          <w:noProof/>
        </w:rPr>
        <w:t>, 10: e0131389.</w:t>
      </w:r>
    </w:p>
    <w:p w14:paraId="1917425A" w14:textId="77777777" w:rsidR="00CB0D7B" w:rsidRPr="00CB0D7B" w:rsidRDefault="00CB0D7B" w:rsidP="00CB0D7B">
      <w:pPr>
        <w:pStyle w:val="EndNoteBibliography"/>
        <w:ind w:left="720" w:hanging="720"/>
        <w:rPr>
          <w:noProof/>
        </w:rPr>
      </w:pPr>
      <w:r w:rsidRPr="00CB0D7B">
        <w:rPr>
          <w:noProof/>
        </w:rPr>
        <w:t xml:space="preserve">Karakas, T., C. C. Miething, U. Maurer, E. Weidmann, H. Ackermann, D. Hoelzer, and L. Bergmann. 2002. 'The coexpression of the apoptosis-related genes bcl-2 and wt1 in predicting survival in adult acute myeloid leukemia', </w:t>
      </w:r>
      <w:r w:rsidRPr="00CB0D7B">
        <w:rPr>
          <w:i/>
          <w:noProof/>
        </w:rPr>
        <w:t>Leukemia</w:t>
      </w:r>
      <w:r w:rsidRPr="00CB0D7B">
        <w:rPr>
          <w:noProof/>
        </w:rPr>
        <w:t>, 16: 846-54.</w:t>
      </w:r>
    </w:p>
    <w:p w14:paraId="5220809C" w14:textId="77777777" w:rsidR="00CB0D7B" w:rsidRPr="00CB0D7B" w:rsidRDefault="00CB0D7B" w:rsidP="00CB0D7B">
      <w:pPr>
        <w:pStyle w:val="EndNoteBibliography"/>
        <w:ind w:left="720" w:hanging="720"/>
        <w:rPr>
          <w:noProof/>
        </w:rPr>
      </w:pPr>
      <w:r w:rsidRPr="00CB0D7B">
        <w:rPr>
          <w:noProof/>
        </w:rPr>
        <w:t xml:space="preserve">Kaur, G., and J. M. Dufour. 2012. 'Cell lines: Valuable tools or useless artifacts', </w:t>
      </w:r>
      <w:r w:rsidRPr="00CB0D7B">
        <w:rPr>
          <w:i/>
          <w:noProof/>
        </w:rPr>
        <w:t>Spermatogenesis</w:t>
      </w:r>
      <w:r w:rsidRPr="00CB0D7B">
        <w:rPr>
          <w:noProof/>
        </w:rPr>
        <w:t>, 2: 1-5.</w:t>
      </w:r>
    </w:p>
    <w:p w14:paraId="7FE7FCD4" w14:textId="77777777" w:rsidR="00CB0D7B" w:rsidRPr="00CB0D7B" w:rsidRDefault="00CB0D7B" w:rsidP="00CB0D7B">
      <w:pPr>
        <w:pStyle w:val="EndNoteBibliography"/>
        <w:ind w:left="720" w:hanging="720"/>
        <w:rPr>
          <w:noProof/>
        </w:rPr>
      </w:pPr>
      <w:r w:rsidRPr="00CB0D7B">
        <w:rPr>
          <w:noProof/>
        </w:rPr>
        <w:t xml:space="preserve">Kaverina, N. V., D. G. Eng, A. D. Largent, I. Daehn, A. Chang, K. W. Gross, J. W. Pippin, P. Hohenstein, and S. J. Shankland. 2017. 'WT1 Is Necessary for the Proliferation and Migration of Cells of Renin Lineage Following Kidney Podocyte Depletion', </w:t>
      </w:r>
      <w:r w:rsidRPr="00CB0D7B">
        <w:rPr>
          <w:i/>
          <w:noProof/>
        </w:rPr>
        <w:t>Stem Cell Reports</w:t>
      </w:r>
      <w:r w:rsidRPr="00CB0D7B">
        <w:rPr>
          <w:noProof/>
        </w:rPr>
        <w:t>, 9: 1152-66.</w:t>
      </w:r>
    </w:p>
    <w:p w14:paraId="06CE2500" w14:textId="77777777" w:rsidR="00CB0D7B" w:rsidRPr="00CB0D7B" w:rsidRDefault="00CB0D7B" w:rsidP="00CB0D7B">
      <w:pPr>
        <w:pStyle w:val="EndNoteBibliography"/>
        <w:ind w:left="720" w:hanging="720"/>
        <w:rPr>
          <w:noProof/>
        </w:rPr>
      </w:pPr>
      <w:r w:rsidRPr="00CB0D7B">
        <w:rPr>
          <w:noProof/>
        </w:rPr>
        <w:t xml:space="preserve">Keibler, M. A., T. M. Wasylenko, J. K. Kelleher, O. Iliopoulos, M. G. Vander Heiden, and G. Stephanopoulos. 2016. 'Metabolic requirements for cancer cell proliferation', </w:t>
      </w:r>
      <w:r w:rsidRPr="00CB0D7B">
        <w:rPr>
          <w:i/>
          <w:noProof/>
        </w:rPr>
        <w:t>Cancer Metab</w:t>
      </w:r>
      <w:r w:rsidRPr="00CB0D7B">
        <w:rPr>
          <w:noProof/>
        </w:rPr>
        <w:t>, 4: 16.</w:t>
      </w:r>
    </w:p>
    <w:p w14:paraId="7817EFDB" w14:textId="77777777" w:rsidR="00CB0D7B" w:rsidRPr="00CB0D7B" w:rsidRDefault="00CB0D7B" w:rsidP="00CB0D7B">
      <w:pPr>
        <w:pStyle w:val="EndNoteBibliography"/>
        <w:ind w:left="720" w:hanging="720"/>
        <w:rPr>
          <w:noProof/>
        </w:rPr>
      </w:pPr>
      <w:r w:rsidRPr="00CB0D7B">
        <w:rPr>
          <w:noProof/>
        </w:rPr>
        <w:t xml:space="preserve">Keyse, S. M. 2008. 'Dual-specificity MAP kinase phosphatases (MKPs) and cancer', </w:t>
      </w:r>
      <w:r w:rsidRPr="00CB0D7B">
        <w:rPr>
          <w:i/>
          <w:noProof/>
        </w:rPr>
        <w:t>Cancer Metastasis Rev</w:t>
      </w:r>
      <w:r w:rsidRPr="00CB0D7B">
        <w:rPr>
          <w:noProof/>
        </w:rPr>
        <w:t>, 27: 253-61.</w:t>
      </w:r>
    </w:p>
    <w:p w14:paraId="4C96F104" w14:textId="77777777" w:rsidR="00CB0D7B" w:rsidRPr="00CB0D7B" w:rsidRDefault="00CB0D7B" w:rsidP="00CB0D7B">
      <w:pPr>
        <w:pStyle w:val="EndNoteBibliography"/>
        <w:ind w:left="720" w:hanging="720"/>
        <w:rPr>
          <w:noProof/>
        </w:rPr>
      </w:pPr>
      <w:r w:rsidRPr="00CB0D7B">
        <w:rPr>
          <w:noProof/>
        </w:rPr>
        <w:t xml:space="preserve">Kim, H. S., M. S. Kim, A. L. Hancock, J. C. Harper, J. Y. Park, G. Poy, A. O. Perantoni, M. Cam, K. Malik, and S. B. Lee. 2007. 'Identification of novel Wilms' tumor suppressor gene target genes implicated in kidney development', </w:t>
      </w:r>
      <w:r w:rsidRPr="00CB0D7B">
        <w:rPr>
          <w:i/>
          <w:noProof/>
        </w:rPr>
        <w:t>J Biol Chem</w:t>
      </w:r>
      <w:r w:rsidRPr="00CB0D7B">
        <w:rPr>
          <w:noProof/>
        </w:rPr>
        <w:t>, 282: 16278-87.</w:t>
      </w:r>
    </w:p>
    <w:p w14:paraId="36C0E33C" w14:textId="77777777" w:rsidR="00CB0D7B" w:rsidRPr="00CB0D7B" w:rsidRDefault="00CB0D7B" w:rsidP="00CB0D7B">
      <w:pPr>
        <w:pStyle w:val="EndNoteBibliography"/>
        <w:ind w:left="720" w:hanging="720"/>
        <w:rPr>
          <w:noProof/>
        </w:rPr>
      </w:pPr>
      <w:r w:rsidRPr="00CB0D7B">
        <w:rPr>
          <w:noProof/>
        </w:rPr>
        <w:t xml:space="preserve">Kim, M. K., T. J. McGarry, O. Broin P, J. M. Flatow, A. A. Golden, and J. D. Licht. 2009. 'An integrated genome screen identifies the Wnt signaling pathway as a major target of WT1', </w:t>
      </w:r>
      <w:r w:rsidRPr="00CB0D7B">
        <w:rPr>
          <w:i/>
          <w:noProof/>
        </w:rPr>
        <w:t>Proc Natl Acad Sci U S A</w:t>
      </w:r>
      <w:r w:rsidRPr="00CB0D7B">
        <w:rPr>
          <w:noProof/>
        </w:rPr>
        <w:t>, 106: 11154-9.</w:t>
      </w:r>
    </w:p>
    <w:p w14:paraId="2DBB6B27" w14:textId="77777777" w:rsidR="00CB0D7B" w:rsidRPr="00CB0D7B" w:rsidRDefault="00CB0D7B" w:rsidP="00CB0D7B">
      <w:pPr>
        <w:pStyle w:val="EndNoteBibliography"/>
        <w:ind w:left="720" w:hanging="720"/>
        <w:rPr>
          <w:noProof/>
        </w:rPr>
      </w:pPr>
      <w:r w:rsidRPr="00493F00">
        <w:rPr>
          <w:noProof/>
          <w:lang w:val="sv-SE"/>
        </w:rPr>
        <w:t xml:space="preserve">Kim, M. S., S. K. Yoon, F. Bollig, J. Kitagaki, W. Hur, N. J. Whye, Y. P. Wu, M. N. Rivera, J. Y. Park, H. S. Kim, K. Malik, D. W. Bell, C. Englert, A. O. Perantoni, and S. B. Lee. 2010. </w:t>
      </w:r>
      <w:r w:rsidRPr="00CB0D7B">
        <w:rPr>
          <w:noProof/>
        </w:rPr>
        <w:t xml:space="preserve">'A novel Wilms tumor 1 (WT1) target gene negatively regulates the WNT signaling pathway', </w:t>
      </w:r>
      <w:r w:rsidRPr="00CB0D7B">
        <w:rPr>
          <w:i/>
          <w:noProof/>
        </w:rPr>
        <w:t>J Biol Chem</w:t>
      </w:r>
      <w:r w:rsidRPr="00CB0D7B">
        <w:rPr>
          <w:noProof/>
        </w:rPr>
        <w:t>, 285: 14585-93.</w:t>
      </w:r>
    </w:p>
    <w:p w14:paraId="182DB2E3" w14:textId="77777777" w:rsidR="00CB0D7B" w:rsidRPr="00CB0D7B" w:rsidRDefault="00CB0D7B" w:rsidP="00CB0D7B">
      <w:pPr>
        <w:pStyle w:val="EndNoteBibliography"/>
        <w:ind w:left="720" w:hanging="720"/>
        <w:rPr>
          <w:noProof/>
        </w:rPr>
      </w:pPr>
      <w:r w:rsidRPr="00CB0D7B">
        <w:rPr>
          <w:noProof/>
        </w:rPr>
        <w:t xml:space="preserve">King-Underwood, L., S. Little, M. Baker, R. Clutterbuck, S. Delassus, T. Enver, C. Lebozer, T. Min, A. Moore, A. Schedl, and K. Pritchard-Jones. 2005. 'Wt1 is not essential for hematopoiesis in the mouse', </w:t>
      </w:r>
      <w:r w:rsidRPr="00CB0D7B">
        <w:rPr>
          <w:i/>
          <w:noProof/>
        </w:rPr>
        <w:t>Leuk Res</w:t>
      </w:r>
      <w:r w:rsidRPr="00CB0D7B">
        <w:rPr>
          <w:noProof/>
        </w:rPr>
        <w:t>, 29: 803-12.</w:t>
      </w:r>
    </w:p>
    <w:p w14:paraId="74F55A3D" w14:textId="77777777" w:rsidR="00CB0D7B" w:rsidRPr="00CB0D7B" w:rsidRDefault="00CB0D7B" w:rsidP="00CB0D7B">
      <w:pPr>
        <w:pStyle w:val="EndNoteBibliography"/>
        <w:ind w:left="720" w:hanging="720"/>
        <w:rPr>
          <w:noProof/>
        </w:rPr>
      </w:pPr>
      <w:r w:rsidRPr="00CB0D7B">
        <w:rPr>
          <w:noProof/>
        </w:rPr>
        <w:t xml:space="preserve">Kirschner, K. M., P. Hagen, C. S. Hussels, M. Ballmaier, H. Scholz, and C. Dame. 2008. 'The Wilms' tumor suppressor Wt1 activates transcription of the erythropoietin receptor in hematopoietic progenitor cells', </w:t>
      </w:r>
      <w:r w:rsidRPr="00CB0D7B">
        <w:rPr>
          <w:i/>
          <w:noProof/>
        </w:rPr>
        <w:t>FASEB J</w:t>
      </w:r>
      <w:r w:rsidRPr="00CB0D7B">
        <w:rPr>
          <w:noProof/>
        </w:rPr>
        <w:t>, 22: 2690-701.</w:t>
      </w:r>
    </w:p>
    <w:p w14:paraId="63113634" w14:textId="77777777" w:rsidR="00CB0D7B" w:rsidRPr="00CB0D7B" w:rsidRDefault="00CB0D7B" w:rsidP="00CB0D7B">
      <w:pPr>
        <w:pStyle w:val="EndNoteBibliography"/>
        <w:ind w:left="720" w:hanging="720"/>
        <w:rPr>
          <w:noProof/>
        </w:rPr>
      </w:pPr>
      <w:r w:rsidRPr="00CB0D7B">
        <w:rPr>
          <w:noProof/>
        </w:rPr>
        <w:lastRenderedPageBreak/>
        <w:t xml:space="preserve">Klamt, B., A. Koziell, F. Poulat, P. Wieacker, P. Scambler, P. Berta, and M. Gessler. 1998. 'Frasier syndrome is caused by defective alternative splicing of WT1 leading to an altered ratio of WT1 +/-KTS splice isoforms', </w:t>
      </w:r>
      <w:r w:rsidRPr="00CB0D7B">
        <w:rPr>
          <w:i/>
          <w:noProof/>
        </w:rPr>
        <w:t>Hum Mol Genet</w:t>
      </w:r>
      <w:r w:rsidRPr="00CB0D7B">
        <w:rPr>
          <w:noProof/>
        </w:rPr>
        <w:t>, 7: 709-14.</w:t>
      </w:r>
    </w:p>
    <w:p w14:paraId="4A6485F7" w14:textId="77777777" w:rsidR="00CB0D7B" w:rsidRPr="00CB0D7B" w:rsidRDefault="00CB0D7B" w:rsidP="00CB0D7B">
      <w:pPr>
        <w:pStyle w:val="EndNoteBibliography"/>
        <w:ind w:left="720" w:hanging="720"/>
        <w:rPr>
          <w:noProof/>
        </w:rPr>
      </w:pPr>
      <w:r w:rsidRPr="00CB0D7B">
        <w:rPr>
          <w:noProof/>
        </w:rPr>
        <w:t xml:space="preserve">Klemm, S. L., Z. Shipony, and W. J. Greenleaf. 2019. 'Chromatin accessibility and the regulatory epigenome', </w:t>
      </w:r>
      <w:r w:rsidRPr="00CB0D7B">
        <w:rPr>
          <w:i/>
          <w:noProof/>
        </w:rPr>
        <w:t>Nat Rev Genet</w:t>
      </w:r>
      <w:r w:rsidRPr="00CB0D7B">
        <w:rPr>
          <w:noProof/>
        </w:rPr>
        <w:t>, 20: 207-20.</w:t>
      </w:r>
    </w:p>
    <w:p w14:paraId="6A78BD93" w14:textId="77777777" w:rsidR="00CB0D7B" w:rsidRPr="00CB0D7B" w:rsidRDefault="00CB0D7B" w:rsidP="00CB0D7B">
      <w:pPr>
        <w:pStyle w:val="EndNoteBibliography"/>
        <w:ind w:left="720" w:hanging="720"/>
        <w:rPr>
          <w:noProof/>
        </w:rPr>
      </w:pPr>
      <w:r w:rsidRPr="00CB0D7B">
        <w:rPr>
          <w:noProof/>
        </w:rPr>
        <w:t xml:space="preserve">Klose, R. J., and A. P. Bird. 2006. 'Genomic DNA methylation: the mark and its mediators', </w:t>
      </w:r>
      <w:r w:rsidRPr="00CB0D7B">
        <w:rPr>
          <w:i/>
          <w:noProof/>
        </w:rPr>
        <w:t>Trends Biochem Sci</w:t>
      </w:r>
      <w:r w:rsidRPr="00CB0D7B">
        <w:rPr>
          <w:noProof/>
        </w:rPr>
        <w:t>, 31: 89-97.</w:t>
      </w:r>
    </w:p>
    <w:p w14:paraId="65350A68" w14:textId="77777777" w:rsidR="00CB0D7B" w:rsidRPr="00CB0D7B" w:rsidRDefault="00CB0D7B" w:rsidP="00CB0D7B">
      <w:pPr>
        <w:pStyle w:val="EndNoteBibliography"/>
        <w:ind w:left="720" w:hanging="720"/>
        <w:rPr>
          <w:noProof/>
        </w:rPr>
      </w:pPr>
      <w:r w:rsidRPr="00CB0D7B">
        <w:rPr>
          <w:noProof/>
        </w:rPr>
        <w:t xml:space="preserve">Klug, A. 2010. 'The discovery of zinc fingers and their applications in gene regulation and genome manipulation', </w:t>
      </w:r>
      <w:r w:rsidRPr="00CB0D7B">
        <w:rPr>
          <w:i/>
          <w:noProof/>
        </w:rPr>
        <w:t>Annu Rev Biochem</w:t>
      </w:r>
      <w:r w:rsidRPr="00CB0D7B">
        <w:rPr>
          <w:noProof/>
        </w:rPr>
        <w:t>, 79: 213-31.</w:t>
      </w:r>
    </w:p>
    <w:p w14:paraId="0FE1D4C6" w14:textId="77777777" w:rsidR="00CB0D7B" w:rsidRPr="00CB0D7B" w:rsidRDefault="00CB0D7B" w:rsidP="00CB0D7B">
      <w:pPr>
        <w:pStyle w:val="EndNoteBibliography"/>
        <w:ind w:left="720" w:hanging="720"/>
        <w:rPr>
          <w:noProof/>
        </w:rPr>
      </w:pPr>
      <w:r w:rsidRPr="00CB0D7B">
        <w:rPr>
          <w:noProof/>
        </w:rPr>
        <w:t xml:space="preserve">Konopleva, M., and A. Letai. 2018. 'BCL-2 inhibition in AML: an unexpected bonus?', </w:t>
      </w:r>
      <w:r w:rsidRPr="00CB0D7B">
        <w:rPr>
          <w:i/>
          <w:noProof/>
        </w:rPr>
        <w:t>Blood</w:t>
      </w:r>
      <w:r w:rsidRPr="00CB0D7B">
        <w:rPr>
          <w:noProof/>
        </w:rPr>
        <w:t>, 132: 1007-12.</w:t>
      </w:r>
    </w:p>
    <w:p w14:paraId="4B13FFBA" w14:textId="77777777" w:rsidR="00CB0D7B" w:rsidRPr="00CB0D7B" w:rsidRDefault="00CB0D7B" w:rsidP="00CB0D7B">
      <w:pPr>
        <w:pStyle w:val="EndNoteBibliography"/>
        <w:ind w:left="720" w:hanging="720"/>
        <w:rPr>
          <w:noProof/>
        </w:rPr>
      </w:pPr>
      <w:r w:rsidRPr="00CB0D7B">
        <w:rPr>
          <w:noProof/>
        </w:rPr>
        <w:t xml:space="preserve">Koopman, P., J. Gubbay, N. Vivian, P. Goodfellow, and R. Lovell-Badge. 1991. 'Male development of chromosomally female mice transgenic for Sry', </w:t>
      </w:r>
      <w:r w:rsidRPr="00CB0D7B">
        <w:rPr>
          <w:i/>
          <w:noProof/>
        </w:rPr>
        <w:t>Nature</w:t>
      </w:r>
      <w:r w:rsidRPr="00CB0D7B">
        <w:rPr>
          <w:noProof/>
        </w:rPr>
        <w:t>, 351: 117-21.</w:t>
      </w:r>
    </w:p>
    <w:p w14:paraId="7B56D9AF" w14:textId="77777777" w:rsidR="00CB0D7B" w:rsidRPr="00CB0D7B" w:rsidRDefault="00CB0D7B" w:rsidP="00CB0D7B">
      <w:pPr>
        <w:pStyle w:val="EndNoteBibliography"/>
        <w:ind w:left="720" w:hanging="720"/>
        <w:rPr>
          <w:noProof/>
        </w:rPr>
      </w:pPr>
      <w:r w:rsidRPr="00CB0D7B">
        <w:rPr>
          <w:noProof/>
        </w:rPr>
        <w:t xml:space="preserve">Kornberg, R. D. 1974. 'Chromatin structure: a repeating unit of histones and DNA', </w:t>
      </w:r>
      <w:r w:rsidRPr="00CB0D7B">
        <w:rPr>
          <w:i/>
          <w:noProof/>
        </w:rPr>
        <w:t>Science</w:t>
      </w:r>
      <w:r w:rsidRPr="00CB0D7B">
        <w:rPr>
          <w:noProof/>
        </w:rPr>
        <w:t>, 184: 868-71.</w:t>
      </w:r>
    </w:p>
    <w:p w14:paraId="723A9687" w14:textId="77777777" w:rsidR="00CB0D7B" w:rsidRPr="00CB0D7B" w:rsidRDefault="00CB0D7B" w:rsidP="00CB0D7B">
      <w:pPr>
        <w:pStyle w:val="EndNoteBibliography"/>
        <w:ind w:left="720" w:hanging="720"/>
        <w:rPr>
          <w:noProof/>
        </w:rPr>
      </w:pPr>
      <w:r w:rsidRPr="00CB0D7B">
        <w:rPr>
          <w:noProof/>
        </w:rPr>
        <w:t xml:space="preserve">Koziell, A., and R. Grundy. 1999. 'Frasier and Denys-Drash syndromes: different disorders or part of a spectrum?', </w:t>
      </w:r>
      <w:r w:rsidRPr="00CB0D7B">
        <w:rPr>
          <w:i/>
          <w:noProof/>
        </w:rPr>
        <w:t>Arch Dis Child</w:t>
      </w:r>
      <w:r w:rsidRPr="00CB0D7B">
        <w:rPr>
          <w:noProof/>
        </w:rPr>
        <w:t>, 81: 365-9.</w:t>
      </w:r>
    </w:p>
    <w:p w14:paraId="410E648D" w14:textId="77777777" w:rsidR="00CB0D7B" w:rsidRPr="00CB0D7B" w:rsidRDefault="00CB0D7B" w:rsidP="00CB0D7B">
      <w:pPr>
        <w:pStyle w:val="EndNoteBibliography"/>
        <w:ind w:left="720" w:hanging="720"/>
        <w:rPr>
          <w:noProof/>
        </w:rPr>
      </w:pPr>
      <w:r w:rsidRPr="00CB0D7B">
        <w:rPr>
          <w:noProof/>
        </w:rPr>
        <w:t xml:space="preserve">Krauth, M. T., C. Eder, T. Alpermann, U. Bacher, N. Nadarajah, W. Kern, C. Haferlach, T. Haferlach, and S. Schnittger. 2014. 'High number of additional genetic lesions in acute myeloid leukemia with t(8;21)/RUNX1-RUNX1T1: frequency and impact on clinical outcome', </w:t>
      </w:r>
      <w:r w:rsidRPr="00CB0D7B">
        <w:rPr>
          <w:i/>
          <w:noProof/>
        </w:rPr>
        <w:t>Leukemia</w:t>
      </w:r>
      <w:r w:rsidRPr="00CB0D7B">
        <w:rPr>
          <w:noProof/>
        </w:rPr>
        <w:t>, 28: 1449-58.</w:t>
      </w:r>
    </w:p>
    <w:p w14:paraId="51EC68EF" w14:textId="77777777" w:rsidR="00CB0D7B" w:rsidRPr="00CB0D7B" w:rsidRDefault="00CB0D7B" w:rsidP="00CB0D7B">
      <w:pPr>
        <w:pStyle w:val="EndNoteBibliography"/>
        <w:ind w:left="720" w:hanging="720"/>
        <w:rPr>
          <w:noProof/>
        </w:rPr>
      </w:pPr>
      <w:r w:rsidRPr="00CB0D7B">
        <w:rPr>
          <w:noProof/>
        </w:rPr>
        <w:t xml:space="preserve">Kreidberg, J. A., H. Sariola, J. M. Loring, M. Maeda, J. Pelletier, D. Housman, and R. Jaenisch. 1993. 'WT-1 is required for early kidney development', </w:t>
      </w:r>
      <w:r w:rsidRPr="00CB0D7B">
        <w:rPr>
          <w:i/>
          <w:noProof/>
        </w:rPr>
        <w:t>Cell</w:t>
      </w:r>
      <w:r w:rsidRPr="00CB0D7B">
        <w:rPr>
          <w:noProof/>
        </w:rPr>
        <w:t>, 74: 679-91.</w:t>
      </w:r>
    </w:p>
    <w:p w14:paraId="70626330" w14:textId="77777777" w:rsidR="00CB0D7B" w:rsidRPr="00CB0D7B" w:rsidRDefault="00CB0D7B" w:rsidP="00CB0D7B">
      <w:pPr>
        <w:pStyle w:val="EndNoteBibliography"/>
        <w:ind w:left="720" w:hanging="720"/>
        <w:rPr>
          <w:noProof/>
        </w:rPr>
      </w:pPr>
      <w:r w:rsidRPr="00CB0D7B">
        <w:rPr>
          <w:noProof/>
        </w:rPr>
        <w:t xml:space="preserve">Krishna, S. S., I. Majumdar, and N. V. Grishin. 2003. 'Structural classification of zinc fingers: survey and summary', </w:t>
      </w:r>
      <w:r w:rsidRPr="00CB0D7B">
        <w:rPr>
          <w:i/>
          <w:noProof/>
        </w:rPr>
        <w:t>Nucleic Acids Res</w:t>
      </w:r>
      <w:r w:rsidRPr="00CB0D7B">
        <w:rPr>
          <w:noProof/>
        </w:rPr>
        <w:t>, 31: 532-50.</w:t>
      </w:r>
    </w:p>
    <w:p w14:paraId="7F627489" w14:textId="77777777" w:rsidR="00CB0D7B" w:rsidRPr="00CB0D7B" w:rsidRDefault="00CB0D7B" w:rsidP="00CB0D7B">
      <w:pPr>
        <w:pStyle w:val="EndNoteBibliography"/>
        <w:ind w:left="720" w:hanging="720"/>
        <w:rPr>
          <w:noProof/>
        </w:rPr>
      </w:pPr>
      <w:r w:rsidRPr="00493F00">
        <w:rPr>
          <w:noProof/>
          <w:lang w:val="sv-SE"/>
        </w:rPr>
        <w:t xml:space="preserve">Krishnakumar, R., and W. L. Kraus. </w:t>
      </w:r>
      <w:r w:rsidRPr="00CB0D7B">
        <w:rPr>
          <w:noProof/>
        </w:rPr>
        <w:t xml:space="preserve">2010. 'The PARP side of the nucleus: molecular actions, physiological outcomes, and clinical targets', </w:t>
      </w:r>
      <w:r w:rsidRPr="00CB0D7B">
        <w:rPr>
          <w:i/>
          <w:noProof/>
        </w:rPr>
        <w:t>Mol Cell</w:t>
      </w:r>
      <w:r w:rsidRPr="00CB0D7B">
        <w:rPr>
          <w:noProof/>
        </w:rPr>
        <w:t>, 39: 8-24.</w:t>
      </w:r>
    </w:p>
    <w:p w14:paraId="3E50A328" w14:textId="77777777" w:rsidR="00CB0D7B" w:rsidRPr="00CB0D7B" w:rsidRDefault="00CB0D7B" w:rsidP="00CB0D7B">
      <w:pPr>
        <w:pStyle w:val="EndNoteBibliography"/>
        <w:ind w:left="720" w:hanging="720"/>
        <w:rPr>
          <w:noProof/>
        </w:rPr>
      </w:pPr>
      <w:r w:rsidRPr="00CB0D7B">
        <w:rPr>
          <w:noProof/>
        </w:rPr>
        <w:t xml:space="preserve">Kuhnl, A., P. J. Valk, M. A. Sanders, A. Ivey, R. K. Hills, K. I. Mills, R. E. Gale, M. F. Kaiser, R. Dillon, M. Joannides, A. Gilkes, T. Haferlach, S. Schnittger, E. Duprez, D. C. Linch, R. Delwel, B. Lowenberg, C. D. Baldus, E. Solomon, A. K. Burnett, and D. Grimwade. 2015. 'Downregulation of the Wnt inhibitor CXXC5 predicts a better prognosis in acute myeloid leukemia', </w:t>
      </w:r>
      <w:r w:rsidRPr="00CB0D7B">
        <w:rPr>
          <w:i/>
          <w:noProof/>
        </w:rPr>
        <w:t>Blood</w:t>
      </w:r>
      <w:r w:rsidRPr="00CB0D7B">
        <w:rPr>
          <w:noProof/>
        </w:rPr>
        <w:t>, 125: 2985-94.</w:t>
      </w:r>
    </w:p>
    <w:p w14:paraId="4FC46005" w14:textId="77777777" w:rsidR="00CB0D7B" w:rsidRPr="00CB0D7B" w:rsidRDefault="00CB0D7B" w:rsidP="00CB0D7B">
      <w:pPr>
        <w:pStyle w:val="EndNoteBibliography"/>
        <w:ind w:left="720" w:hanging="720"/>
        <w:rPr>
          <w:noProof/>
        </w:rPr>
      </w:pPr>
      <w:r w:rsidRPr="00CB0D7B">
        <w:rPr>
          <w:noProof/>
        </w:rPr>
        <w:t xml:space="preserve">Kulis, M., and M. Esteller. 2010. 'DNA methylation and cancer', </w:t>
      </w:r>
      <w:r w:rsidRPr="00CB0D7B">
        <w:rPr>
          <w:i/>
          <w:noProof/>
        </w:rPr>
        <w:t>Adv Genet</w:t>
      </w:r>
      <w:r w:rsidRPr="00CB0D7B">
        <w:rPr>
          <w:noProof/>
        </w:rPr>
        <w:t>, 70: 27-56.</w:t>
      </w:r>
    </w:p>
    <w:p w14:paraId="6127A693" w14:textId="77777777" w:rsidR="00CB0D7B" w:rsidRPr="00CB0D7B" w:rsidRDefault="00CB0D7B" w:rsidP="00CB0D7B">
      <w:pPr>
        <w:pStyle w:val="EndNoteBibliography"/>
        <w:ind w:left="720" w:hanging="720"/>
        <w:rPr>
          <w:noProof/>
        </w:rPr>
      </w:pPr>
      <w:r w:rsidRPr="00CB0D7B">
        <w:rPr>
          <w:noProof/>
        </w:rPr>
        <w:t xml:space="preserve">Kumbrink, J., M. Gerlinger, and J. P. Johnson. 2005. 'Egr-1 induces the expression of its corepressor nab2 by activation of the nab2 promoter thereby establishing a negative feedback loop', </w:t>
      </w:r>
      <w:r w:rsidRPr="00CB0D7B">
        <w:rPr>
          <w:i/>
          <w:noProof/>
        </w:rPr>
        <w:t>J Biol Chem</w:t>
      </w:r>
      <w:r w:rsidRPr="00CB0D7B">
        <w:rPr>
          <w:noProof/>
        </w:rPr>
        <w:t>, 280: 42785-93.</w:t>
      </w:r>
    </w:p>
    <w:p w14:paraId="528CD582" w14:textId="77777777" w:rsidR="00CB0D7B" w:rsidRPr="00CB0D7B" w:rsidRDefault="00CB0D7B" w:rsidP="00CB0D7B">
      <w:pPr>
        <w:pStyle w:val="EndNoteBibliography"/>
        <w:ind w:left="720" w:hanging="720"/>
        <w:rPr>
          <w:noProof/>
        </w:rPr>
      </w:pPr>
      <w:r w:rsidRPr="00CB0D7B">
        <w:rPr>
          <w:noProof/>
        </w:rPr>
        <w:lastRenderedPageBreak/>
        <w:t xml:space="preserve">Kumbrink, J., K. H. Kirsch, and J. P. Johnson. 2010. 'EGR1, EGR2, and EGR3 activate the expression of their coregulator NAB2 establishing a negative feedback loop in cells of neuroectodermal and epithelial origin', </w:t>
      </w:r>
      <w:r w:rsidRPr="00CB0D7B">
        <w:rPr>
          <w:i/>
          <w:noProof/>
        </w:rPr>
        <w:t>J Cell Biochem</w:t>
      </w:r>
      <w:r w:rsidRPr="00CB0D7B">
        <w:rPr>
          <w:noProof/>
        </w:rPr>
        <w:t>, 111: 207-17.</w:t>
      </w:r>
    </w:p>
    <w:p w14:paraId="6686E6EE" w14:textId="77777777" w:rsidR="00CB0D7B" w:rsidRPr="00CB0D7B" w:rsidRDefault="00CB0D7B" w:rsidP="00CB0D7B">
      <w:pPr>
        <w:pStyle w:val="EndNoteBibliography"/>
        <w:ind w:left="720" w:hanging="720"/>
        <w:rPr>
          <w:noProof/>
        </w:rPr>
      </w:pPr>
      <w:r w:rsidRPr="00CB0D7B">
        <w:rPr>
          <w:noProof/>
        </w:rPr>
        <w:t xml:space="preserve">Ladomery, M. R., J. Slight, S. Mc Ghee, and N. D. Hastie. 1999. 'Presence of WT1, the Wilm's tumor suppressor gene product, in nuclear poly(A)(+) ribonucleoprotein', </w:t>
      </w:r>
      <w:r w:rsidRPr="00CB0D7B">
        <w:rPr>
          <w:i/>
          <w:noProof/>
        </w:rPr>
        <w:t>J Biol Chem</w:t>
      </w:r>
      <w:r w:rsidRPr="00CB0D7B">
        <w:rPr>
          <w:noProof/>
        </w:rPr>
        <w:t>, 274: 36520-6.</w:t>
      </w:r>
    </w:p>
    <w:p w14:paraId="01955938" w14:textId="77777777" w:rsidR="00CB0D7B" w:rsidRPr="00CB0D7B" w:rsidRDefault="00CB0D7B" w:rsidP="00CB0D7B">
      <w:pPr>
        <w:pStyle w:val="EndNoteBibliography"/>
        <w:ind w:left="720" w:hanging="720"/>
        <w:rPr>
          <w:noProof/>
        </w:rPr>
      </w:pPr>
      <w:r w:rsidRPr="00CB0D7B">
        <w:rPr>
          <w:noProof/>
        </w:rPr>
        <w:t xml:space="preserve">Lambert, S. A., A. Jolma, L. F. Campitelli, P. K. Das, Y. Yin, M. Albu, X. Chen, J. Taipale, T. R. Hughes, and M. T. Weirauch. 2018. 'The Human Transcription Factors', </w:t>
      </w:r>
      <w:r w:rsidRPr="00CB0D7B">
        <w:rPr>
          <w:i/>
          <w:noProof/>
        </w:rPr>
        <w:t>Cell</w:t>
      </w:r>
      <w:r w:rsidRPr="00CB0D7B">
        <w:rPr>
          <w:noProof/>
        </w:rPr>
        <w:t>, 172: 650-65.</w:t>
      </w:r>
    </w:p>
    <w:p w14:paraId="7BE6DE12" w14:textId="77777777" w:rsidR="00CB0D7B" w:rsidRPr="00CB0D7B" w:rsidRDefault="00CB0D7B" w:rsidP="00CB0D7B">
      <w:pPr>
        <w:pStyle w:val="EndNoteBibliography"/>
        <w:ind w:left="720" w:hanging="720"/>
        <w:rPr>
          <w:noProof/>
        </w:rPr>
      </w:pPr>
      <w:r w:rsidRPr="00CB0D7B">
        <w:rPr>
          <w:noProof/>
        </w:rPr>
        <w:t xml:space="preserve">Lamouille, S., J. Xu, and R. Derynck. 2014. 'Molecular mechanisms of epithelial-mesenchymal transition', </w:t>
      </w:r>
      <w:r w:rsidRPr="00CB0D7B">
        <w:rPr>
          <w:i/>
          <w:noProof/>
        </w:rPr>
        <w:t>Nat Rev Mol Cell Biol</w:t>
      </w:r>
      <w:r w:rsidRPr="00CB0D7B">
        <w:rPr>
          <w:noProof/>
        </w:rPr>
        <w:t>, 15: 178-96.</w:t>
      </w:r>
    </w:p>
    <w:p w14:paraId="6B6D1ECB" w14:textId="77777777" w:rsidR="00CB0D7B" w:rsidRPr="00CB0D7B" w:rsidRDefault="00CB0D7B" w:rsidP="00CB0D7B">
      <w:pPr>
        <w:pStyle w:val="EndNoteBibliography"/>
        <w:ind w:left="720" w:hanging="720"/>
        <w:rPr>
          <w:noProof/>
        </w:rPr>
      </w:pPr>
      <w:r w:rsidRPr="00CB0D7B">
        <w:rPr>
          <w:noProof/>
        </w:rPr>
        <w:t xml:space="preserve">Larsson, S. H., J. P. Charlieu, K. Miyagawa, D. Engelkamp, M. Rassoulzadegan, A. Ross, F. Cuzin, V. van Heyningen, and N. D. Hastie. 1995. 'Subnuclear localization of WT1 in splicing or transcription factor domains is regulated by alternative splicing', </w:t>
      </w:r>
      <w:r w:rsidRPr="00CB0D7B">
        <w:rPr>
          <w:i/>
          <w:noProof/>
        </w:rPr>
        <w:t>Cell</w:t>
      </w:r>
      <w:r w:rsidRPr="00CB0D7B">
        <w:rPr>
          <w:noProof/>
        </w:rPr>
        <w:t>, 81: 391-401.</w:t>
      </w:r>
    </w:p>
    <w:p w14:paraId="4187D0DE" w14:textId="77777777" w:rsidR="00CB0D7B" w:rsidRPr="00CB0D7B" w:rsidRDefault="00CB0D7B" w:rsidP="00CB0D7B">
      <w:pPr>
        <w:pStyle w:val="EndNoteBibliography"/>
        <w:ind w:left="720" w:hanging="720"/>
        <w:rPr>
          <w:noProof/>
        </w:rPr>
      </w:pPr>
      <w:r w:rsidRPr="00CB0D7B">
        <w:rPr>
          <w:noProof/>
        </w:rPr>
        <w:t xml:space="preserve">Law, J. A., and S. E. Jacobsen. 2010. 'Establishing, maintaining and modifying DNA methylation patterns in plants and animals', </w:t>
      </w:r>
      <w:r w:rsidRPr="00CB0D7B">
        <w:rPr>
          <w:i/>
          <w:noProof/>
        </w:rPr>
        <w:t>Nat Rev Genet</w:t>
      </w:r>
      <w:r w:rsidRPr="00CB0D7B">
        <w:rPr>
          <w:noProof/>
        </w:rPr>
        <w:t>, 11: 204-20.</w:t>
      </w:r>
    </w:p>
    <w:p w14:paraId="3AF149CF" w14:textId="77777777" w:rsidR="00CB0D7B" w:rsidRPr="00CB0D7B" w:rsidRDefault="00CB0D7B" w:rsidP="00CB0D7B">
      <w:pPr>
        <w:pStyle w:val="EndNoteBibliography"/>
        <w:ind w:left="720" w:hanging="720"/>
        <w:rPr>
          <w:noProof/>
        </w:rPr>
      </w:pPr>
      <w:r w:rsidRPr="00CB0D7B">
        <w:rPr>
          <w:noProof/>
        </w:rPr>
        <w:t xml:space="preserve">Lee, T. I., and R. A. Young. 2013. 'Transcriptional regulation and its misregulation in disease', </w:t>
      </w:r>
      <w:r w:rsidRPr="00CB0D7B">
        <w:rPr>
          <w:i/>
          <w:noProof/>
        </w:rPr>
        <w:t>Cell</w:t>
      </w:r>
      <w:r w:rsidRPr="00CB0D7B">
        <w:rPr>
          <w:noProof/>
        </w:rPr>
        <w:t>, 152: 1237-51.</w:t>
      </w:r>
    </w:p>
    <w:p w14:paraId="142F4E90" w14:textId="77777777" w:rsidR="00CB0D7B" w:rsidRPr="00CB0D7B" w:rsidRDefault="00CB0D7B" w:rsidP="00CB0D7B">
      <w:pPr>
        <w:pStyle w:val="EndNoteBibliography"/>
        <w:ind w:left="720" w:hanging="720"/>
        <w:rPr>
          <w:noProof/>
        </w:rPr>
      </w:pPr>
      <w:r w:rsidRPr="00CB0D7B">
        <w:rPr>
          <w:noProof/>
        </w:rPr>
        <w:t xml:space="preserve">Lengauer, C., and J. P. Issa. 1998. 'The role of epigenetics in cancer. DNA Methylation, Imprinting and the Epigenetics of Cancer--an American Association for Cancer Research Special Conference. Las Croabas, Puerto Rico, 12-16 1997 December', </w:t>
      </w:r>
      <w:r w:rsidRPr="00CB0D7B">
        <w:rPr>
          <w:i/>
          <w:noProof/>
        </w:rPr>
        <w:t>Mol Med Today</w:t>
      </w:r>
      <w:r w:rsidRPr="00CB0D7B">
        <w:rPr>
          <w:noProof/>
        </w:rPr>
        <w:t>, 4: 102-3.</w:t>
      </w:r>
    </w:p>
    <w:p w14:paraId="48A1A0E1" w14:textId="77777777" w:rsidR="00CB0D7B" w:rsidRPr="00CB0D7B" w:rsidRDefault="00CB0D7B" w:rsidP="00CB0D7B">
      <w:pPr>
        <w:pStyle w:val="EndNoteBibliography"/>
        <w:ind w:left="720" w:hanging="720"/>
        <w:rPr>
          <w:noProof/>
        </w:rPr>
      </w:pPr>
      <w:r w:rsidRPr="00CB0D7B">
        <w:rPr>
          <w:noProof/>
        </w:rPr>
        <w:t xml:space="preserve">Ley, T. J., L. Ding, M. J. Walter, M. D. McLellan, T. Lamprecht, D. E. Larson, C. Kandoth, J. E. Payton, J. Baty, J. Welch, C. C. Harris, C. F. Lichti, R. R. Townsend, R. S. Fulton, D. J. Dooling, D. C. Koboldt, H. Schmidt, Q. Zhang, J. R. Osborne, L. Lin, M. O'Laughlin, J. F. McMichael, K. D. Delehaunty, S. D. McGrath, L. A. Fulton, V. J. Magrini, T. L. Vickery, J. Hundal, L. L. Cook, J. J. Conyers, G. W. Swift, J. P. Reed, P. A. Alldredge, T. Wylie, J. Walker, J. Kalicki, M. A. Watson, S. Heath, W. D. Shannon, N. Varghese, R. Nagarajan, P. Westervelt, M. H. Tomasson, D. C. Link, T. A. Graubert, J. F. DiPersio, E. R. Mardis, and R. K. Wilson. 2010. 'DNMT3A mutations in acute myeloid leukemia', </w:t>
      </w:r>
      <w:r w:rsidRPr="00CB0D7B">
        <w:rPr>
          <w:i/>
          <w:noProof/>
        </w:rPr>
        <w:t>N Engl J Med</w:t>
      </w:r>
      <w:r w:rsidRPr="00CB0D7B">
        <w:rPr>
          <w:noProof/>
        </w:rPr>
        <w:t>, 363: 2424-33.</w:t>
      </w:r>
    </w:p>
    <w:p w14:paraId="3BAF4895" w14:textId="77777777" w:rsidR="00CB0D7B" w:rsidRPr="00CB0D7B" w:rsidRDefault="00CB0D7B" w:rsidP="00CB0D7B">
      <w:pPr>
        <w:pStyle w:val="EndNoteBibliography"/>
        <w:ind w:left="720" w:hanging="720"/>
        <w:rPr>
          <w:noProof/>
        </w:rPr>
      </w:pPr>
      <w:r w:rsidRPr="00CB0D7B">
        <w:rPr>
          <w:noProof/>
        </w:rPr>
        <w:t xml:space="preserve">Li, H., B. G. Mar, H. Zhang, R. V. Puram, F. Vazquez, B. A. Weir, W. C. Hahn, B. Ebert, and D. Pellman. 2017. 'The EMT regulator ZEB2 is a novel dependency of human and murine acute myeloid leukemia', </w:t>
      </w:r>
      <w:r w:rsidRPr="00CB0D7B">
        <w:rPr>
          <w:i/>
          <w:noProof/>
        </w:rPr>
        <w:t>Blood</w:t>
      </w:r>
      <w:r w:rsidRPr="00CB0D7B">
        <w:rPr>
          <w:noProof/>
        </w:rPr>
        <w:t>, 129: 497-508.</w:t>
      </w:r>
    </w:p>
    <w:p w14:paraId="6D8F2379" w14:textId="77777777" w:rsidR="00CB0D7B" w:rsidRPr="00CB0D7B" w:rsidRDefault="00CB0D7B" w:rsidP="00CB0D7B">
      <w:pPr>
        <w:pStyle w:val="EndNoteBibliography"/>
        <w:ind w:left="720" w:hanging="720"/>
        <w:rPr>
          <w:noProof/>
        </w:rPr>
      </w:pPr>
      <w:r w:rsidRPr="00493F00">
        <w:rPr>
          <w:noProof/>
          <w:lang w:val="sv-SE"/>
        </w:rPr>
        <w:t xml:space="preserve">Li, J., S. Zhang, M. Pei, L. Wu, Y. Liu, H. Li, J. Lu, and X. Li. 2018. </w:t>
      </w:r>
      <w:r w:rsidRPr="00CB0D7B">
        <w:rPr>
          <w:noProof/>
        </w:rPr>
        <w:t xml:space="preserve">'FSCN1 Promotes Epithelial-Mesenchymal Transition Through Increasing Snail1 in Ovarian Cancer Cells', </w:t>
      </w:r>
      <w:r w:rsidRPr="00CB0D7B">
        <w:rPr>
          <w:i/>
          <w:noProof/>
        </w:rPr>
        <w:t>Cell Physiol Biochem</w:t>
      </w:r>
      <w:r w:rsidRPr="00CB0D7B">
        <w:rPr>
          <w:noProof/>
        </w:rPr>
        <w:t>, 49: 1766-77.</w:t>
      </w:r>
    </w:p>
    <w:p w14:paraId="2B94A057" w14:textId="77777777" w:rsidR="00CB0D7B" w:rsidRPr="00CB0D7B" w:rsidRDefault="00CB0D7B" w:rsidP="00CB0D7B">
      <w:pPr>
        <w:pStyle w:val="EndNoteBibliography"/>
        <w:ind w:left="720" w:hanging="720"/>
        <w:rPr>
          <w:noProof/>
        </w:rPr>
      </w:pPr>
      <w:r w:rsidRPr="00CB0D7B">
        <w:rPr>
          <w:noProof/>
        </w:rPr>
        <w:lastRenderedPageBreak/>
        <w:t xml:space="preserve">Li, R. S., G. L. Law, R. A. Seifert, P. J. Romaniuk, and D. R. Morris. 1999. 'Ornithine decarboxylase is a transcriptional target of tumor suppressor WT1', </w:t>
      </w:r>
      <w:r w:rsidRPr="00CB0D7B">
        <w:rPr>
          <w:i/>
          <w:noProof/>
        </w:rPr>
        <w:t>Exp Cell Res</w:t>
      </w:r>
      <w:r w:rsidRPr="00CB0D7B">
        <w:rPr>
          <w:noProof/>
        </w:rPr>
        <w:t>, 247: 257-66.</w:t>
      </w:r>
    </w:p>
    <w:p w14:paraId="59D37986" w14:textId="77777777" w:rsidR="00CB0D7B" w:rsidRPr="00CB0D7B" w:rsidRDefault="00CB0D7B" w:rsidP="00CB0D7B">
      <w:pPr>
        <w:pStyle w:val="EndNoteBibliography"/>
        <w:ind w:left="720" w:hanging="720"/>
        <w:rPr>
          <w:noProof/>
        </w:rPr>
      </w:pPr>
      <w:r w:rsidRPr="00CB0D7B">
        <w:rPr>
          <w:noProof/>
        </w:rPr>
        <w:t xml:space="preserve">Li, Y., J. Wang, X. Li, Y. Jia, L. Huai, K. He, P. Yu, M. Wang, H. Xing, Q. Rao, Z. Tian, K. Tang, J. Wang, and Y. Mi. 2014. 'Role of the Wilms' tumor 1 gene in the aberrant biological behavior of leukemic cells and the related mechanisms', </w:t>
      </w:r>
      <w:r w:rsidRPr="00CB0D7B">
        <w:rPr>
          <w:i/>
          <w:noProof/>
        </w:rPr>
        <w:t>Oncol Rep</w:t>
      </w:r>
      <w:r w:rsidRPr="00CB0D7B">
        <w:rPr>
          <w:noProof/>
        </w:rPr>
        <w:t>, 32: 2680-6.</w:t>
      </w:r>
    </w:p>
    <w:p w14:paraId="77D209EC" w14:textId="77777777" w:rsidR="00CB0D7B" w:rsidRPr="00CB0D7B" w:rsidRDefault="00CB0D7B" w:rsidP="00CB0D7B">
      <w:pPr>
        <w:pStyle w:val="EndNoteBibliography"/>
        <w:ind w:left="720" w:hanging="720"/>
        <w:rPr>
          <w:noProof/>
        </w:rPr>
      </w:pPr>
      <w:r w:rsidRPr="00CB0D7B">
        <w:rPr>
          <w:noProof/>
        </w:rPr>
        <w:t xml:space="preserve">Little, M. H., K. A. Williamson, M. Mannens, A. Kelsey, C. Gosden, N. D. Hastie, and V. van Heyningen. 1993. 'Evidence that WT1 mutations in Denys-Drash syndrome patients may act in a dominant-negative fashion', </w:t>
      </w:r>
      <w:r w:rsidRPr="00CB0D7B">
        <w:rPr>
          <w:i/>
          <w:noProof/>
        </w:rPr>
        <w:t>Hum Mol Genet</w:t>
      </w:r>
      <w:r w:rsidRPr="00CB0D7B">
        <w:rPr>
          <w:noProof/>
        </w:rPr>
        <w:t>, 2: 259-64.</w:t>
      </w:r>
    </w:p>
    <w:p w14:paraId="6028992D" w14:textId="77777777" w:rsidR="00CB0D7B" w:rsidRPr="00CB0D7B" w:rsidRDefault="00CB0D7B" w:rsidP="00CB0D7B">
      <w:pPr>
        <w:pStyle w:val="EndNoteBibliography"/>
        <w:ind w:left="720" w:hanging="720"/>
        <w:rPr>
          <w:noProof/>
        </w:rPr>
      </w:pPr>
      <w:r w:rsidRPr="00CB0D7B">
        <w:rPr>
          <w:noProof/>
        </w:rPr>
        <w:t xml:space="preserve">Liu, H., R. Xing, X. Cheng, Q. Li, F. Liu, H. Ye, M. Zhao, H. Wang, G. Wang, and H. Hao. 2016. 'De-novo NAD+ synthesis regulates SIRT1-FOXO1 apoptotic pathway in response to NQO1 substrates in lung cancer cells', </w:t>
      </w:r>
      <w:r w:rsidRPr="00CB0D7B">
        <w:rPr>
          <w:i/>
          <w:noProof/>
        </w:rPr>
        <w:t>Oncotarget</w:t>
      </w:r>
      <w:r w:rsidRPr="00CB0D7B">
        <w:rPr>
          <w:noProof/>
        </w:rPr>
        <w:t>, 7: 62503-19.</w:t>
      </w:r>
    </w:p>
    <w:p w14:paraId="7B8B859A" w14:textId="77777777" w:rsidR="00CB0D7B" w:rsidRPr="00CB0D7B" w:rsidRDefault="00CB0D7B" w:rsidP="00CB0D7B">
      <w:pPr>
        <w:pStyle w:val="EndNoteBibliography"/>
        <w:ind w:left="720" w:hanging="720"/>
        <w:rPr>
          <w:noProof/>
        </w:rPr>
      </w:pPr>
      <w:r w:rsidRPr="00CB0D7B">
        <w:rPr>
          <w:noProof/>
        </w:rPr>
        <w:t xml:space="preserve">Liu, R., and D. J. States. 2002. 'Consensus promoter identification in the human genome utilizing expressed gene markers and gene modeling', </w:t>
      </w:r>
      <w:r w:rsidRPr="00CB0D7B">
        <w:rPr>
          <w:i/>
          <w:noProof/>
        </w:rPr>
        <w:t>Genome Res</w:t>
      </w:r>
      <w:r w:rsidRPr="00CB0D7B">
        <w:rPr>
          <w:noProof/>
        </w:rPr>
        <w:t>, 12: 462-9.</w:t>
      </w:r>
    </w:p>
    <w:p w14:paraId="10D5C4F7" w14:textId="77777777" w:rsidR="00CB0D7B" w:rsidRPr="00CB0D7B" w:rsidRDefault="00CB0D7B" w:rsidP="00CB0D7B">
      <w:pPr>
        <w:pStyle w:val="EndNoteBibliography"/>
        <w:ind w:left="720" w:hanging="720"/>
        <w:rPr>
          <w:noProof/>
        </w:rPr>
      </w:pPr>
      <w:r w:rsidRPr="00CB0D7B">
        <w:rPr>
          <w:noProof/>
        </w:rPr>
        <w:t xml:space="preserve">Loeb, D. M., D. Korz, M. Katsnelson, E. A. Burwell, A. D. Friedman, and S. Sukumar. 2002. 'Cyclin E is a target of WT1 transcriptional repression', </w:t>
      </w:r>
      <w:r w:rsidRPr="00CB0D7B">
        <w:rPr>
          <w:i/>
          <w:noProof/>
        </w:rPr>
        <w:t>J Biol Chem</w:t>
      </w:r>
      <w:r w:rsidRPr="00CB0D7B">
        <w:rPr>
          <w:noProof/>
        </w:rPr>
        <w:t>, 277: 19627-32.</w:t>
      </w:r>
    </w:p>
    <w:p w14:paraId="23465D03" w14:textId="77777777" w:rsidR="00CB0D7B" w:rsidRPr="00CB0D7B" w:rsidRDefault="00CB0D7B" w:rsidP="00CB0D7B">
      <w:pPr>
        <w:pStyle w:val="EndNoteBibliography"/>
        <w:ind w:left="720" w:hanging="720"/>
        <w:rPr>
          <w:noProof/>
        </w:rPr>
      </w:pPr>
      <w:r w:rsidRPr="00CB0D7B">
        <w:rPr>
          <w:noProof/>
        </w:rPr>
        <w:t xml:space="preserve">Loeb, D. M., and S. Sukumar. 2002. 'The role of WT1 in oncogenesis: tumor suppressor or oncogene?', </w:t>
      </w:r>
      <w:r w:rsidRPr="00CB0D7B">
        <w:rPr>
          <w:i/>
          <w:noProof/>
        </w:rPr>
        <w:t>Int J Hematol</w:t>
      </w:r>
      <w:r w:rsidRPr="00CB0D7B">
        <w:rPr>
          <w:noProof/>
        </w:rPr>
        <w:t>, 76: 117-26.</w:t>
      </w:r>
    </w:p>
    <w:p w14:paraId="13779FFE" w14:textId="77777777" w:rsidR="00CB0D7B" w:rsidRPr="00CB0D7B" w:rsidRDefault="00CB0D7B" w:rsidP="00CB0D7B">
      <w:pPr>
        <w:pStyle w:val="EndNoteBibliography"/>
        <w:ind w:left="720" w:hanging="720"/>
        <w:rPr>
          <w:noProof/>
        </w:rPr>
      </w:pPr>
      <w:r w:rsidRPr="00CB0D7B">
        <w:rPr>
          <w:noProof/>
        </w:rPr>
        <w:t xml:space="preserve">Low, H. B., and Y. Zhang. 2016. 'Regulatory Roles of MAPK Phosphatases in Cancer', </w:t>
      </w:r>
      <w:r w:rsidRPr="00CB0D7B">
        <w:rPr>
          <w:i/>
          <w:noProof/>
        </w:rPr>
        <w:t>Immune Netw</w:t>
      </w:r>
      <w:r w:rsidRPr="00CB0D7B">
        <w:rPr>
          <w:noProof/>
        </w:rPr>
        <w:t>, 16: 85-98.</w:t>
      </w:r>
    </w:p>
    <w:p w14:paraId="2E77E8B9" w14:textId="77777777" w:rsidR="00CB0D7B" w:rsidRPr="00CB0D7B" w:rsidRDefault="00CB0D7B" w:rsidP="00CB0D7B">
      <w:pPr>
        <w:pStyle w:val="EndNoteBibliography"/>
        <w:ind w:left="720" w:hanging="720"/>
        <w:rPr>
          <w:noProof/>
        </w:rPr>
      </w:pPr>
      <w:r w:rsidRPr="00CB0D7B">
        <w:rPr>
          <w:noProof/>
        </w:rPr>
        <w:t xml:space="preserve">Lu, X. F., E. M. Li, Z. P. Du, J. J. Xie, Z. Y. Guo, S. Y. Gao, L. D. Liao, Z. Y. Shen, D. Xie, and L. Y. Xu. 2010. 'Specificity protein 1 regulates fascin expression in esophageal squamous cell carcinoma as the result of the epidermal growth factor/extracellular signal-regulated kinase signaling pathway activation', </w:t>
      </w:r>
      <w:r w:rsidRPr="00CB0D7B">
        <w:rPr>
          <w:i/>
          <w:noProof/>
        </w:rPr>
        <w:t>Cell Mol Life Sci</w:t>
      </w:r>
      <w:r w:rsidRPr="00CB0D7B">
        <w:rPr>
          <w:noProof/>
        </w:rPr>
        <w:t>, 67: 3313-29.</w:t>
      </w:r>
    </w:p>
    <w:p w14:paraId="0405C33A" w14:textId="77777777" w:rsidR="00CB0D7B" w:rsidRPr="00CB0D7B" w:rsidRDefault="00CB0D7B" w:rsidP="00CB0D7B">
      <w:pPr>
        <w:pStyle w:val="EndNoteBibliography"/>
        <w:ind w:left="720" w:hanging="720"/>
        <w:rPr>
          <w:noProof/>
        </w:rPr>
      </w:pPr>
      <w:r w:rsidRPr="00CB0D7B">
        <w:rPr>
          <w:noProof/>
        </w:rPr>
        <w:t xml:space="preserve">Lucerna, M., D. Mechtcheriakova, A. Kadl, G. Schabbauer, R. Schafer, F. Gruber, Y. Koshelnick, H. D. Muller, K. Issbrucker, M. Clauss, B. R. Binder, and E. Hofer. 2003. 'NAB2, a corepressor of EGR-1, inhibits vascular endothelial growth factor-mediated gene induction and angiogenic responses of endothelial cells', </w:t>
      </w:r>
      <w:r w:rsidRPr="00CB0D7B">
        <w:rPr>
          <w:i/>
          <w:noProof/>
        </w:rPr>
        <w:t>J Biol Chem</w:t>
      </w:r>
      <w:r w:rsidRPr="00CB0D7B">
        <w:rPr>
          <w:noProof/>
        </w:rPr>
        <w:t>, 278: 11433-40.</w:t>
      </w:r>
    </w:p>
    <w:p w14:paraId="03846F52" w14:textId="77777777" w:rsidR="00CB0D7B" w:rsidRPr="00CB0D7B" w:rsidRDefault="00CB0D7B" w:rsidP="00CB0D7B">
      <w:pPr>
        <w:pStyle w:val="EndNoteBibliography"/>
        <w:ind w:left="720" w:hanging="720"/>
        <w:rPr>
          <w:noProof/>
        </w:rPr>
      </w:pPr>
      <w:r w:rsidRPr="00CB0D7B">
        <w:rPr>
          <w:noProof/>
        </w:rPr>
        <w:t xml:space="preserve">Lyko, F. 2018. 'The DNA methyltransferase family: a versatile toolkit for epigenetic regulation', </w:t>
      </w:r>
      <w:r w:rsidRPr="00CB0D7B">
        <w:rPr>
          <w:i/>
          <w:noProof/>
        </w:rPr>
        <w:t>Nat Rev Genet</w:t>
      </w:r>
      <w:r w:rsidRPr="00CB0D7B">
        <w:rPr>
          <w:noProof/>
        </w:rPr>
        <w:t>, 19: 81-92.</w:t>
      </w:r>
    </w:p>
    <w:p w14:paraId="466EF26E" w14:textId="77777777" w:rsidR="00CB0D7B" w:rsidRPr="00CB0D7B" w:rsidRDefault="00CB0D7B" w:rsidP="00CB0D7B">
      <w:pPr>
        <w:pStyle w:val="EndNoteBibliography"/>
        <w:ind w:left="720" w:hanging="720"/>
        <w:rPr>
          <w:noProof/>
        </w:rPr>
      </w:pPr>
      <w:r w:rsidRPr="00CB0D7B">
        <w:rPr>
          <w:noProof/>
        </w:rPr>
        <w:t xml:space="preserve">Lyu, X., Y. Xin, R. Mi, J. Ding, X. Wang, J. Hu, R. Fan, X. Wei, Y. Song, and R. Y. Zhao. 2014. 'Overexpression of Wilms tumor 1 gene as a negative prognostic indicator in acute myeloid leukemia', </w:t>
      </w:r>
      <w:r w:rsidRPr="00CB0D7B">
        <w:rPr>
          <w:i/>
          <w:noProof/>
        </w:rPr>
        <w:t>PLoS One</w:t>
      </w:r>
      <w:r w:rsidRPr="00CB0D7B">
        <w:rPr>
          <w:noProof/>
        </w:rPr>
        <w:t>, 9: e92470.</w:t>
      </w:r>
    </w:p>
    <w:p w14:paraId="123798A8" w14:textId="77777777" w:rsidR="00CB0D7B" w:rsidRPr="00CB0D7B" w:rsidRDefault="00CB0D7B" w:rsidP="00CB0D7B">
      <w:pPr>
        <w:pStyle w:val="EndNoteBibliography"/>
        <w:ind w:left="720" w:hanging="720"/>
        <w:rPr>
          <w:noProof/>
        </w:rPr>
      </w:pPr>
      <w:r w:rsidRPr="00CB0D7B">
        <w:rPr>
          <w:noProof/>
        </w:rPr>
        <w:t xml:space="preserve">MacDonald, B. T., K. Tamai, and X. He. 2009. 'Wnt/beta-catenin signaling: components, mechanisms, and diseases', </w:t>
      </w:r>
      <w:r w:rsidRPr="00CB0D7B">
        <w:rPr>
          <w:i/>
          <w:noProof/>
        </w:rPr>
        <w:t>Dev Cell</w:t>
      </w:r>
      <w:r w:rsidRPr="00CB0D7B">
        <w:rPr>
          <w:noProof/>
        </w:rPr>
        <w:t>, 17: 9-26.</w:t>
      </w:r>
    </w:p>
    <w:p w14:paraId="4570004C" w14:textId="77777777" w:rsidR="00CB0D7B" w:rsidRPr="00CB0D7B" w:rsidRDefault="00CB0D7B" w:rsidP="00CB0D7B">
      <w:pPr>
        <w:pStyle w:val="EndNoteBibliography"/>
        <w:ind w:left="720" w:hanging="720"/>
        <w:rPr>
          <w:noProof/>
        </w:rPr>
      </w:pPr>
      <w:r w:rsidRPr="00CB0D7B">
        <w:rPr>
          <w:noProof/>
        </w:rPr>
        <w:lastRenderedPageBreak/>
        <w:t xml:space="preserve">Machesky, L. M., and A. Li. 2010. 'Fascin: Invasive filopodia promoting metastasis', </w:t>
      </w:r>
      <w:r w:rsidRPr="00CB0D7B">
        <w:rPr>
          <w:i/>
          <w:noProof/>
        </w:rPr>
        <w:t>Commun Integr Biol</w:t>
      </w:r>
      <w:r w:rsidRPr="00CB0D7B">
        <w:rPr>
          <w:noProof/>
        </w:rPr>
        <w:t>, 3: 263-70.</w:t>
      </w:r>
    </w:p>
    <w:p w14:paraId="5121DE58" w14:textId="77777777" w:rsidR="00CB0D7B" w:rsidRPr="00CB0D7B" w:rsidRDefault="00CB0D7B" w:rsidP="00CB0D7B">
      <w:pPr>
        <w:pStyle w:val="EndNoteBibliography"/>
        <w:ind w:left="720" w:hanging="720"/>
        <w:rPr>
          <w:noProof/>
        </w:rPr>
      </w:pPr>
      <w:r w:rsidRPr="00CB0D7B">
        <w:rPr>
          <w:noProof/>
        </w:rPr>
        <w:t xml:space="preserve">Magnusson, M., A. C. Brun, N. Miyake, J. Larsson, M. Ehinger, J. M. Bjornsson, A. Wutz, M. Sigvardsson, and S. Karlsson. 2007. 'HOXA10 is a critical regulator for hematopoietic stem cells and erythroid/megakaryocyte development', </w:t>
      </w:r>
      <w:r w:rsidRPr="00CB0D7B">
        <w:rPr>
          <w:i/>
          <w:noProof/>
        </w:rPr>
        <w:t>Blood</w:t>
      </w:r>
      <w:r w:rsidRPr="00CB0D7B">
        <w:rPr>
          <w:noProof/>
        </w:rPr>
        <w:t>, 109: 3687-96.</w:t>
      </w:r>
    </w:p>
    <w:p w14:paraId="6D3B2BBA" w14:textId="77777777" w:rsidR="00CB0D7B" w:rsidRPr="00CB0D7B" w:rsidRDefault="00CB0D7B" w:rsidP="00CB0D7B">
      <w:pPr>
        <w:pStyle w:val="EndNoteBibliography"/>
        <w:ind w:left="720" w:hanging="720"/>
        <w:rPr>
          <w:noProof/>
        </w:rPr>
      </w:pPr>
      <w:r w:rsidRPr="00CB0D7B">
        <w:rPr>
          <w:noProof/>
        </w:rPr>
        <w:t xml:space="preserve">Maheswaran, S., S. Park, A. Bernard, J. F. Morris, F. J. Rauscher, 3rd, D. E. Hill, and D. A. Haber. 1993. 'Physical and functional interaction between WT1 and p53 proteins', </w:t>
      </w:r>
      <w:r w:rsidRPr="00CB0D7B">
        <w:rPr>
          <w:i/>
          <w:noProof/>
        </w:rPr>
        <w:t>Proc Natl Acad Sci U S A</w:t>
      </w:r>
      <w:r w:rsidRPr="00CB0D7B">
        <w:rPr>
          <w:noProof/>
        </w:rPr>
        <w:t>, 90: 5100-4.</w:t>
      </w:r>
    </w:p>
    <w:p w14:paraId="0F6899AA" w14:textId="77777777" w:rsidR="00CB0D7B" w:rsidRPr="00CB0D7B" w:rsidRDefault="00CB0D7B" w:rsidP="00CB0D7B">
      <w:pPr>
        <w:pStyle w:val="EndNoteBibliography"/>
        <w:ind w:left="720" w:hanging="720"/>
        <w:rPr>
          <w:noProof/>
        </w:rPr>
      </w:pPr>
      <w:r w:rsidRPr="00CB0D7B">
        <w:rPr>
          <w:noProof/>
        </w:rPr>
        <w:t xml:space="preserve">Mao, X., X. Duan, and B. Jiang. 2016. 'Fascin Induces Epithelial-Mesenchymal Transition of Cholangiocarcinoma Cells by Regulating Wnt/beta-Catenin Signaling', </w:t>
      </w:r>
      <w:r w:rsidRPr="00CB0D7B">
        <w:rPr>
          <w:i/>
          <w:noProof/>
        </w:rPr>
        <w:t>Med Sci Monit</w:t>
      </w:r>
      <w:r w:rsidRPr="00CB0D7B">
        <w:rPr>
          <w:noProof/>
        </w:rPr>
        <w:t>, 22: 3479-85.</w:t>
      </w:r>
    </w:p>
    <w:p w14:paraId="6C8C2395" w14:textId="77777777" w:rsidR="00CB0D7B" w:rsidRPr="00CB0D7B" w:rsidRDefault="00CB0D7B" w:rsidP="00CB0D7B">
      <w:pPr>
        <w:pStyle w:val="EndNoteBibliography"/>
        <w:ind w:left="720" w:hanging="720"/>
        <w:rPr>
          <w:noProof/>
        </w:rPr>
      </w:pPr>
      <w:r w:rsidRPr="00CB0D7B">
        <w:rPr>
          <w:noProof/>
        </w:rPr>
        <w:t xml:space="preserve">Martinez-Estrada, O. M., L. A. Lettice, A. Essafi, J. A. Guadix, J. Slight, V. Velecela, E. Hall, J. Reichmann, P. S. Devenney, P. Hohenstein, N. Hosen, R. E. Hill, R. Munoz-Chapuli, and N. D. Hastie. 2010. 'Wt1 is required for cardiovascular progenitor cell formation through transcriptional control of Snail and E-cadherin', </w:t>
      </w:r>
      <w:r w:rsidRPr="00CB0D7B">
        <w:rPr>
          <w:i/>
          <w:noProof/>
        </w:rPr>
        <w:t>Nat Genet</w:t>
      </w:r>
      <w:r w:rsidRPr="00CB0D7B">
        <w:rPr>
          <w:noProof/>
        </w:rPr>
        <w:t>, 42: 89-93.</w:t>
      </w:r>
    </w:p>
    <w:p w14:paraId="732FA23D" w14:textId="77777777" w:rsidR="00CB0D7B" w:rsidRPr="00CB0D7B" w:rsidRDefault="00CB0D7B" w:rsidP="00CB0D7B">
      <w:pPr>
        <w:pStyle w:val="EndNoteBibliography"/>
        <w:ind w:left="720" w:hanging="720"/>
        <w:rPr>
          <w:noProof/>
        </w:rPr>
      </w:pPr>
      <w:r w:rsidRPr="00493F00">
        <w:rPr>
          <w:noProof/>
          <w:lang w:val="sv-SE"/>
        </w:rPr>
        <w:t xml:space="preserve">Maurer, U., F. Jehan, C. Englert, G. Hubinger, E. Weidmann, H. F. DeLuca, and L. Bergmann. </w:t>
      </w:r>
      <w:r w:rsidRPr="00CB0D7B">
        <w:rPr>
          <w:noProof/>
        </w:rPr>
        <w:t xml:space="preserve">2001. 'The Wilms' tumor gene product (WT1) modulates the response to 1,25-dihydroxyvitamin D3 by induction of the vitamin D receptor', </w:t>
      </w:r>
      <w:r w:rsidRPr="00CB0D7B">
        <w:rPr>
          <w:i/>
          <w:noProof/>
        </w:rPr>
        <w:t>J Biol Chem</w:t>
      </w:r>
      <w:r w:rsidRPr="00CB0D7B">
        <w:rPr>
          <w:noProof/>
        </w:rPr>
        <w:t>, 276: 3727-32.</w:t>
      </w:r>
    </w:p>
    <w:p w14:paraId="19A304B1" w14:textId="77777777" w:rsidR="00CB0D7B" w:rsidRPr="00CB0D7B" w:rsidRDefault="00CB0D7B" w:rsidP="00CB0D7B">
      <w:pPr>
        <w:pStyle w:val="EndNoteBibliography"/>
        <w:ind w:left="720" w:hanging="720"/>
        <w:rPr>
          <w:noProof/>
        </w:rPr>
      </w:pPr>
      <w:r w:rsidRPr="00CB0D7B">
        <w:rPr>
          <w:noProof/>
        </w:rPr>
        <w:t xml:space="preserve">Mayer, A., H. M. Landry, and L. S. Churchman. 2017. 'Pause &amp; go: from the discovery of RNA polymerase pausing to its functional implications', </w:t>
      </w:r>
      <w:r w:rsidRPr="00CB0D7B">
        <w:rPr>
          <w:i/>
          <w:noProof/>
        </w:rPr>
        <w:t>Curr Opin Cell Biol</w:t>
      </w:r>
      <w:r w:rsidRPr="00CB0D7B">
        <w:rPr>
          <w:noProof/>
        </w:rPr>
        <w:t>, 46: 72-80.</w:t>
      </w:r>
    </w:p>
    <w:p w14:paraId="46110C14" w14:textId="77777777" w:rsidR="00CB0D7B" w:rsidRPr="00CB0D7B" w:rsidRDefault="00CB0D7B" w:rsidP="00CB0D7B">
      <w:pPr>
        <w:pStyle w:val="EndNoteBibliography"/>
        <w:ind w:left="720" w:hanging="720"/>
        <w:rPr>
          <w:noProof/>
        </w:rPr>
      </w:pPr>
      <w:r w:rsidRPr="00CB0D7B">
        <w:rPr>
          <w:noProof/>
        </w:rPr>
        <w:t xml:space="preserve">McCann, S., J. Sullivan, J. Guerra, M. Arcinas, and L. M. Boxer. 1995. 'Repression of the c-myb gene by WT1 protein in T and B cell lines', </w:t>
      </w:r>
      <w:r w:rsidRPr="00CB0D7B">
        <w:rPr>
          <w:i/>
          <w:noProof/>
        </w:rPr>
        <w:t>J Biol Chem</w:t>
      </w:r>
      <w:r w:rsidRPr="00CB0D7B">
        <w:rPr>
          <w:noProof/>
        </w:rPr>
        <w:t>, 270: 23785-9.</w:t>
      </w:r>
    </w:p>
    <w:p w14:paraId="4C5240A5" w14:textId="77777777" w:rsidR="00CB0D7B" w:rsidRPr="00CB0D7B" w:rsidRDefault="00CB0D7B" w:rsidP="00CB0D7B">
      <w:pPr>
        <w:pStyle w:val="EndNoteBibliography"/>
        <w:ind w:left="720" w:hanging="720"/>
        <w:rPr>
          <w:noProof/>
        </w:rPr>
      </w:pPr>
      <w:r w:rsidRPr="00CB0D7B">
        <w:rPr>
          <w:noProof/>
        </w:rPr>
        <w:t xml:space="preserve">Medeiros, B. C., A. T. Fathi, C. D. DiNardo, D. A. Pollyea, S. M. Chan, and R. Swords. 2017. 'Isocitrate dehydrogenase mutations in myeloid malignancies', </w:t>
      </w:r>
      <w:r w:rsidRPr="00CB0D7B">
        <w:rPr>
          <w:i/>
          <w:noProof/>
        </w:rPr>
        <w:t>Leukemia</w:t>
      </w:r>
      <w:r w:rsidRPr="00CB0D7B">
        <w:rPr>
          <w:noProof/>
        </w:rPr>
        <w:t>, 31: 272-81.</w:t>
      </w:r>
    </w:p>
    <w:p w14:paraId="55872CAA" w14:textId="77777777" w:rsidR="00CB0D7B" w:rsidRPr="00CB0D7B" w:rsidRDefault="00CB0D7B" w:rsidP="00CB0D7B">
      <w:pPr>
        <w:pStyle w:val="EndNoteBibliography"/>
        <w:ind w:left="720" w:hanging="720"/>
        <w:rPr>
          <w:noProof/>
        </w:rPr>
      </w:pPr>
      <w:r w:rsidRPr="00CB0D7B">
        <w:rPr>
          <w:noProof/>
        </w:rPr>
        <w:t xml:space="preserve">Menke, A. L., A. Shvarts, N. Riteco, R. C. van Ham, A. J. van der Eb, and A. G. Jochemsen. 1997. 'Wilms' tumor 1-KTS isoforms induce p53-independent apoptosis that can be partially rescued by expression of the epidermal growth factor receptor or the insulin receptor', </w:t>
      </w:r>
      <w:r w:rsidRPr="00CB0D7B">
        <w:rPr>
          <w:i/>
          <w:noProof/>
        </w:rPr>
        <w:t>Cancer Res</w:t>
      </w:r>
      <w:r w:rsidRPr="00CB0D7B">
        <w:rPr>
          <w:noProof/>
        </w:rPr>
        <w:t>, 57: 1353-63.</w:t>
      </w:r>
    </w:p>
    <w:p w14:paraId="7F6F7884" w14:textId="77777777" w:rsidR="00CB0D7B" w:rsidRPr="00CB0D7B" w:rsidRDefault="00CB0D7B" w:rsidP="00CB0D7B">
      <w:pPr>
        <w:pStyle w:val="EndNoteBibliography"/>
        <w:ind w:left="720" w:hanging="720"/>
        <w:rPr>
          <w:noProof/>
        </w:rPr>
      </w:pPr>
      <w:r w:rsidRPr="00CB0D7B">
        <w:rPr>
          <w:noProof/>
        </w:rPr>
        <w:t xml:space="preserve">Metzeler, K. H., B. Heilmeier, K. E. Edmaier, V. P. Rawat, A. Dufour, K. Dohner, M. Feuring-Buske, J. Braess, K. Spiekermann, T. Buchner, M. C. Sauerland, H. Dohner, W. Hiddemann, S. K. Bohlander, R. F. Schlenk, L. Bullinger, and C. Buske. 2012. 'High expression of lymphoid enhancer-binding factor-1 (LEF1) is a novel favorable prognostic factor in cytogenetically normal acute myeloid leukemia', </w:t>
      </w:r>
      <w:r w:rsidRPr="00CB0D7B">
        <w:rPr>
          <w:i/>
          <w:noProof/>
        </w:rPr>
        <w:t>Blood</w:t>
      </w:r>
      <w:r w:rsidRPr="00CB0D7B">
        <w:rPr>
          <w:noProof/>
        </w:rPr>
        <w:t>, 120: 2118-26.</w:t>
      </w:r>
    </w:p>
    <w:p w14:paraId="5F2DA512" w14:textId="77777777" w:rsidR="00CB0D7B" w:rsidRPr="00CB0D7B" w:rsidRDefault="00CB0D7B" w:rsidP="00CB0D7B">
      <w:pPr>
        <w:pStyle w:val="EndNoteBibliography"/>
        <w:ind w:left="720" w:hanging="720"/>
        <w:rPr>
          <w:noProof/>
        </w:rPr>
      </w:pPr>
      <w:r w:rsidRPr="00CB0D7B">
        <w:rPr>
          <w:noProof/>
        </w:rPr>
        <w:t xml:space="preserve">Milella, M., S. M. Kornblau, Z. Estrov, B. Z. Carter, H. Lapillonne, D. Harris, M. Konopleva, S. Zhao, E. Estey, and M. Andreeff. 2001. 'Therapeutic </w:t>
      </w:r>
      <w:r w:rsidRPr="00CB0D7B">
        <w:rPr>
          <w:noProof/>
        </w:rPr>
        <w:lastRenderedPageBreak/>
        <w:t xml:space="preserve">targeting of the MEK/MAPK signal transduction module in acute myeloid leukemia', </w:t>
      </w:r>
      <w:r w:rsidRPr="00CB0D7B">
        <w:rPr>
          <w:i/>
          <w:noProof/>
        </w:rPr>
        <w:t>J Clin Invest</w:t>
      </w:r>
      <w:r w:rsidRPr="00CB0D7B">
        <w:rPr>
          <w:noProof/>
        </w:rPr>
        <w:t>, 108: 851-9.</w:t>
      </w:r>
    </w:p>
    <w:p w14:paraId="4B9A7116" w14:textId="77777777" w:rsidR="00CB0D7B" w:rsidRPr="00CB0D7B" w:rsidRDefault="00CB0D7B" w:rsidP="00CB0D7B">
      <w:pPr>
        <w:pStyle w:val="EndNoteBibliography"/>
        <w:ind w:left="720" w:hanging="720"/>
        <w:rPr>
          <w:noProof/>
        </w:rPr>
      </w:pPr>
      <w:r w:rsidRPr="00CB0D7B">
        <w:rPr>
          <w:noProof/>
        </w:rPr>
        <w:t xml:space="preserve">Miller, D. M., S. D. Thomas, A. Islam, D. Muench, and K. Sedoris. 2012. 'c-Myc and cancer metabolism', </w:t>
      </w:r>
      <w:r w:rsidRPr="00CB0D7B">
        <w:rPr>
          <w:i/>
          <w:noProof/>
        </w:rPr>
        <w:t>Clin Cancer Res</w:t>
      </w:r>
      <w:r w:rsidRPr="00CB0D7B">
        <w:rPr>
          <w:noProof/>
        </w:rPr>
        <w:t>, 18: 5546-53.</w:t>
      </w:r>
    </w:p>
    <w:p w14:paraId="31BFBBF2" w14:textId="77777777" w:rsidR="00CB0D7B" w:rsidRPr="00CB0D7B" w:rsidRDefault="00CB0D7B" w:rsidP="00CB0D7B">
      <w:pPr>
        <w:pStyle w:val="EndNoteBibliography"/>
        <w:ind w:left="720" w:hanging="720"/>
        <w:rPr>
          <w:noProof/>
        </w:rPr>
      </w:pPr>
      <w:r w:rsidRPr="00CB0D7B">
        <w:rPr>
          <w:noProof/>
        </w:rPr>
        <w:t xml:space="preserve">Min, I. M., G. Pietramaggiori, F. S. Kim, E. Passegue, K. E. Stevenson, and A. J. Wagers. 2008. 'The transcription factor EGR1 controls both the proliferation and localization of hematopoietic stem cells', </w:t>
      </w:r>
      <w:r w:rsidRPr="00CB0D7B">
        <w:rPr>
          <w:i/>
          <w:noProof/>
        </w:rPr>
        <w:t>Cell Stem Cell</w:t>
      </w:r>
      <w:r w:rsidRPr="00CB0D7B">
        <w:rPr>
          <w:noProof/>
        </w:rPr>
        <w:t>, 2: 380-91.</w:t>
      </w:r>
    </w:p>
    <w:p w14:paraId="5E04BF74" w14:textId="77777777" w:rsidR="00CB0D7B" w:rsidRPr="00CB0D7B" w:rsidRDefault="00CB0D7B" w:rsidP="00CB0D7B">
      <w:pPr>
        <w:pStyle w:val="EndNoteBibliography"/>
        <w:ind w:left="720" w:hanging="720"/>
        <w:rPr>
          <w:noProof/>
        </w:rPr>
      </w:pPr>
      <w:r w:rsidRPr="00CB0D7B">
        <w:rPr>
          <w:noProof/>
        </w:rPr>
        <w:t xml:space="preserve">Miwa, H., M. Beran, and G. F. Saunders. 1992. 'Expression of the Wilms' tumor gene (WT1) in human leukemias', </w:t>
      </w:r>
      <w:r w:rsidRPr="00CB0D7B">
        <w:rPr>
          <w:i/>
          <w:noProof/>
        </w:rPr>
        <w:t>Leukemia</w:t>
      </w:r>
      <w:r w:rsidRPr="00CB0D7B">
        <w:rPr>
          <w:noProof/>
        </w:rPr>
        <w:t>, 6: 405-9.</w:t>
      </w:r>
    </w:p>
    <w:p w14:paraId="479B3E9C" w14:textId="77777777" w:rsidR="00CB0D7B" w:rsidRPr="00CB0D7B" w:rsidRDefault="00CB0D7B" w:rsidP="00CB0D7B">
      <w:pPr>
        <w:pStyle w:val="EndNoteBibliography"/>
        <w:ind w:left="720" w:hanging="720"/>
        <w:rPr>
          <w:noProof/>
        </w:rPr>
      </w:pPr>
      <w:r w:rsidRPr="00CB0D7B">
        <w:rPr>
          <w:noProof/>
        </w:rPr>
        <w:t xml:space="preserve">Miyagi, T., H. Ahuja, T. Kubota, I. Kubonishi, H. P. Koeffler, and I. Miyoshi. 1993. 'Expression of the candidate Wilm's tumor gene, WT1, in human leukemia cells', </w:t>
      </w:r>
      <w:r w:rsidRPr="00CB0D7B">
        <w:rPr>
          <w:i/>
          <w:noProof/>
        </w:rPr>
        <w:t>Leukemia</w:t>
      </w:r>
      <w:r w:rsidRPr="00CB0D7B">
        <w:rPr>
          <w:noProof/>
        </w:rPr>
        <w:t>, 7: 970-7.</w:t>
      </w:r>
    </w:p>
    <w:p w14:paraId="1C4B9DDE" w14:textId="77777777" w:rsidR="00CB0D7B" w:rsidRPr="00CB0D7B" w:rsidRDefault="00CB0D7B" w:rsidP="00CB0D7B">
      <w:pPr>
        <w:pStyle w:val="EndNoteBibliography"/>
        <w:ind w:left="720" w:hanging="720"/>
        <w:rPr>
          <w:noProof/>
        </w:rPr>
      </w:pPr>
      <w:r w:rsidRPr="00CB0D7B">
        <w:rPr>
          <w:noProof/>
        </w:rPr>
        <w:t xml:space="preserve">Moffett, P., W. Bruening, H. Nakagama, N. Bardeesy, D. Housman, D. E. Housman, and J. Pelletier. 1995. 'Antagonism of WT1 activity by protein self-association', </w:t>
      </w:r>
      <w:r w:rsidRPr="00CB0D7B">
        <w:rPr>
          <w:i/>
          <w:noProof/>
        </w:rPr>
        <w:t>Proc Natl Acad Sci U S A</w:t>
      </w:r>
      <w:r w:rsidRPr="00CB0D7B">
        <w:rPr>
          <w:noProof/>
        </w:rPr>
        <w:t>, 92: 11105-9.</w:t>
      </w:r>
    </w:p>
    <w:p w14:paraId="0F2CCB7A" w14:textId="77777777" w:rsidR="00CB0D7B" w:rsidRPr="00CB0D7B" w:rsidRDefault="00CB0D7B" w:rsidP="00CB0D7B">
      <w:pPr>
        <w:pStyle w:val="EndNoteBibliography"/>
        <w:ind w:left="720" w:hanging="720"/>
        <w:rPr>
          <w:noProof/>
        </w:rPr>
      </w:pPr>
      <w:r w:rsidRPr="00CB0D7B">
        <w:rPr>
          <w:noProof/>
        </w:rPr>
        <w:t xml:space="preserve">Molenaar, R. J., J. P. Maciejewski, J. W. Wilmink, and C. J. F. van Noorden. 2018. 'Wild-type and mutated IDH1/2 enzymes and therapy responses', </w:t>
      </w:r>
      <w:r w:rsidRPr="00CB0D7B">
        <w:rPr>
          <w:i/>
          <w:noProof/>
        </w:rPr>
        <w:t>Oncogene</w:t>
      </w:r>
      <w:r w:rsidRPr="00CB0D7B">
        <w:rPr>
          <w:noProof/>
        </w:rPr>
        <w:t>, 37: 1949-60.</w:t>
      </w:r>
    </w:p>
    <w:p w14:paraId="00377018" w14:textId="77777777" w:rsidR="00CB0D7B" w:rsidRPr="00CB0D7B" w:rsidRDefault="00CB0D7B" w:rsidP="00CB0D7B">
      <w:pPr>
        <w:pStyle w:val="EndNoteBibliography"/>
        <w:ind w:left="720" w:hanging="720"/>
        <w:rPr>
          <w:noProof/>
        </w:rPr>
      </w:pPr>
      <w:r w:rsidRPr="00CB0D7B">
        <w:rPr>
          <w:noProof/>
        </w:rPr>
        <w:t xml:space="preserve">Montalban-Bravo, G., and C. D. DiNardo. 2018. 'The role of IDH mutations in acute myeloid leukemia', </w:t>
      </w:r>
      <w:r w:rsidRPr="00CB0D7B">
        <w:rPr>
          <w:i/>
          <w:noProof/>
        </w:rPr>
        <w:t>Future Oncol</w:t>
      </w:r>
      <w:r w:rsidRPr="00CB0D7B">
        <w:rPr>
          <w:noProof/>
        </w:rPr>
        <w:t>, 14: 979-93.</w:t>
      </w:r>
    </w:p>
    <w:p w14:paraId="4A9FF5DE" w14:textId="77777777" w:rsidR="00CB0D7B" w:rsidRPr="00CB0D7B" w:rsidRDefault="00CB0D7B" w:rsidP="00CB0D7B">
      <w:pPr>
        <w:pStyle w:val="EndNoteBibliography"/>
        <w:ind w:left="720" w:hanging="720"/>
        <w:rPr>
          <w:noProof/>
        </w:rPr>
      </w:pPr>
      <w:r w:rsidRPr="00CB0D7B">
        <w:rPr>
          <w:noProof/>
        </w:rPr>
        <w:t xml:space="preserve">Montano, G., E. Cesaro, L. Fattore, K. Vidovic, C. Palladino, R. Crescitelli, P. Izzo, M. C. Turco, and P. Costanzo. 2013. 'Role of WT1-ZNF224 interaction in the expression of apoptosis-regulating genes', </w:t>
      </w:r>
      <w:r w:rsidRPr="00CB0D7B">
        <w:rPr>
          <w:i/>
          <w:noProof/>
        </w:rPr>
        <w:t>Hum Mol Genet</w:t>
      </w:r>
      <w:r w:rsidRPr="00CB0D7B">
        <w:rPr>
          <w:noProof/>
        </w:rPr>
        <w:t>, 22: 1771-82.</w:t>
      </w:r>
    </w:p>
    <w:p w14:paraId="01EA448C" w14:textId="77777777" w:rsidR="00CB0D7B" w:rsidRPr="00CB0D7B" w:rsidRDefault="00CB0D7B" w:rsidP="00CB0D7B">
      <w:pPr>
        <w:pStyle w:val="EndNoteBibliography"/>
        <w:ind w:left="720" w:hanging="720"/>
        <w:rPr>
          <w:noProof/>
        </w:rPr>
      </w:pPr>
      <w:r w:rsidRPr="00CB0D7B">
        <w:rPr>
          <w:noProof/>
        </w:rPr>
        <w:t xml:space="preserve">Montano, G., T. Ullmark, H. Jernmark-Nilsson, G. Sodaro, K. Drott, P. Costanzo, K. Vidovic, and U. Gullberg. 2016. 'The hematopoietic tumor suppressor interferon regulatory factor 8 (IRF8) is upregulated by the antimetabolite cytarabine in leukemic cells involving the zinc finger protein ZNF224, acting as a cofactor of the Wilms' tumor gene 1 (WT1) protein', </w:t>
      </w:r>
      <w:r w:rsidRPr="00CB0D7B">
        <w:rPr>
          <w:i/>
          <w:noProof/>
        </w:rPr>
        <w:t>Leuk Res</w:t>
      </w:r>
      <w:r w:rsidRPr="00CB0D7B">
        <w:rPr>
          <w:noProof/>
        </w:rPr>
        <w:t>, 40: 60-7.</w:t>
      </w:r>
    </w:p>
    <w:p w14:paraId="6D73D066" w14:textId="77777777" w:rsidR="00CB0D7B" w:rsidRPr="00CB0D7B" w:rsidRDefault="00CB0D7B" w:rsidP="00CB0D7B">
      <w:pPr>
        <w:pStyle w:val="EndNoteBibliography"/>
        <w:ind w:left="720" w:hanging="720"/>
        <w:rPr>
          <w:noProof/>
        </w:rPr>
      </w:pPr>
      <w:r w:rsidRPr="00CB0D7B">
        <w:rPr>
          <w:noProof/>
        </w:rPr>
        <w:t xml:space="preserve">Montano, G., K. Vidovic, C. Palladino, E. Cesaro, G. Sodaro, C. Quintarelli, B. De Angelis, S. Errichiello, F. Pane, P. Izzo, M. Grosso, U. Gullberg, and P. Costanzo. 2015. 'WT1-mediated repression of the proapoptotic transcription factor ZNF224 is triggered by the BCR-ABL oncogene', </w:t>
      </w:r>
      <w:r w:rsidRPr="00CB0D7B">
        <w:rPr>
          <w:i/>
          <w:noProof/>
        </w:rPr>
        <w:t>Oncotarget</w:t>
      </w:r>
      <w:r w:rsidRPr="00CB0D7B">
        <w:rPr>
          <w:noProof/>
        </w:rPr>
        <w:t>, 6: 28223-37.</w:t>
      </w:r>
    </w:p>
    <w:p w14:paraId="753DEEC0" w14:textId="77777777" w:rsidR="00CB0D7B" w:rsidRPr="00CB0D7B" w:rsidRDefault="00CB0D7B" w:rsidP="00CB0D7B">
      <w:pPr>
        <w:pStyle w:val="EndNoteBibliography"/>
        <w:ind w:left="720" w:hanging="720"/>
        <w:rPr>
          <w:noProof/>
        </w:rPr>
      </w:pPr>
      <w:r w:rsidRPr="00CB0D7B">
        <w:rPr>
          <w:noProof/>
        </w:rPr>
        <w:t xml:space="preserve">Morrison, D. J., M. A. English, and J. D. Licht. 2005. 'WT1 induces apoptosis through transcriptional regulation of the proapoptotic Bcl-2 family member Bak', </w:t>
      </w:r>
      <w:r w:rsidRPr="00CB0D7B">
        <w:rPr>
          <w:i/>
          <w:noProof/>
        </w:rPr>
        <w:t>Cancer Res</w:t>
      </w:r>
      <w:r w:rsidRPr="00CB0D7B">
        <w:rPr>
          <w:noProof/>
        </w:rPr>
        <w:t>, 65: 8174-82.</w:t>
      </w:r>
    </w:p>
    <w:p w14:paraId="050E9019" w14:textId="77777777" w:rsidR="00CB0D7B" w:rsidRPr="00CB0D7B" w:rsidRDefault="00CB0D7B" w:rsidP="00CB0D7B">
      <w:pPr>
        <w:pStyle w:val="EndNoteBibliography"/>
        <w:ind w:left="720" w:hanging="720"/>
        <w:rPr>
          <w:noProof/>
        </w:rPr>
      </w:pPr>
      <w:r w:rsidRPr="00CB0D7B">
        <w:rPr>
          <w:noProof/>
        </w:rPr>
        <w:t xml:space="preserve">Morrison, D. J., M. K. Kim, W. Berkofsky-Fessler, and J. D. Licht. 2008. 'WT1 induction of mitogen-activated protein kinase phosphatase 3 represents a novel mechanism of growth suppression', </w:t>
      </w:r>
      <w:r w:rsidRPr="00CB0D7B">
        <w:rPr>
          <w:i/>
          <w:noProof/>
        </w:rPr>
        <w:t>Mol Cancer Res</w:t>
      </w:r>
      <w:r w:rsidRPr="00CB0D7B">
        <w:rPr>
          <w:noProof/>
        </w:rPr>
        <w:t>, 6: 1225-31.</w:t>
      </w:r>
    </w:p>
    <w:p w14:paraId="434626CB" w14:textId="77777777" w:rsidR="00CB0D7B" w:rsidRPr="00CB0D7B" w:rsidRDefault="00CB0D7B" w:rsidP="00CB0D7B">
      <w:pPr>
        <w:pStyle w:val="EndNoteBibliography"/>
        <w:ind w:left="720" w:hanging="720"/>
        <w:rPr>
          <w:noProof/>
        </w:rPr>
      </w:pPr>
      <w:r w:rsidRPr="00CB0D7B">
        <w:rPr>
          <w:noProof/>
        </w:rPr>
        <w:t xml:space="preserve">Morrison, D. K. 2012. 'MAP kinase pathways', </w:t>
      </w:r>
      <w:r w:rsidRPr="00CB0D7B">
        <w:rPr>
          <w:i/>
          <w:noProof/>
        </w:rPr>
        <w:t>Cold Spring Harb Perspect Biol</w:t>
      </w:r>
      <w:r w:rsidRPr="00CB0D7B">
        <w:rPr>
          <w:noProof/>
        </w:rPr>
        <w:t>, 4.</w:t>
      </w:r>
    </w:p>
    <w:p w14:paraId="5D3DE786" w14:textId="77777777" w:rsidR="00CB0D7B" w:rsidRPr="00CB0D7B" w:rsidRDefault="00CB0D7B" w:rsidP="00CB0D7B">
      <w:pPr>
        <w:pStyle w:val="EndNoteBibliography"/>
        <w:ind w:left="720" w:hanging="720"/>
        <w:rPr>
          <w:noProof/>
        </w:rPr>
      </w:pPr>
      <w:r w:rsidRPr="00CB0D7B">
        <w:rPr>
          <w:noProof/>
        </w:rPr>
        <w:lastRenderedPageBreak/>
        <w:t xml:space="preserve">Mrowka, C., and A. Schedl. 2000. 'Wilms' tumor suppressor gene WT1: from structure to renal pathophysiologic features', </w:t>
      </w:r>
      <w:r w:rsidRPr="00CB0D7B">
        <w:rPr>
          <w:i/>
          <w:noProof/>
        </w:rPr>
        <w:t>J Am Soc Nephrol</w:t>
      </w:r>
      <w:r w:rsidRPr="00CB0D7B">
        <w:rPr>
          <w:noProof/>
        </w:rPr>
        <w:t>, 11 Suppl 16: S106-15.</w:t>
      </w:r>
    </w:p>
    <w:p w14:paraId="39CC5D5E" w14:textId="77777777" w:rsidR="00CB0D7B" w:rsidRPr="00493F00" w:rsidRDefault="00CB0D7B" w:rsidP="00CB0D7B">
      <w:pPr>
        <w:pStyle w:val="EndNoteBibliography"/>
        <w:ind w:left="720" w:hanging="720"/>
        <w:rPr>
          <w:noProof/>
          <w:lang w:val="sv-SE"/>
        </w:rPr>
      </w:pPr>
      <w:r w:rsidRPr="00493F00">
        <w:rPr>
          <w:noProof/>
          <w:lang w:val="sv-SE"/>
        </w:rPr>
        <w:t xml:space="preserve">Mueller, R. F. 1994. 'The Denys-Drash syndrome', </w:t>
      </w:r>
      <w:r w:rsidRPr="00493F00">
        <w:rPr>
          <w:i/>
          <w:noProof/>
          <w:lang w:val="sv-SE"/>
        </w:rPr>
        <w:t>J Med Genet</w:t>
      </w:r>
      <w:r w:rsidRPr="00493F00">
        <w:rPr>
          <w:noProof/>
          <w:lang w:val="sv-SE"/>
        </w:rPr>
        <w:t>, 31: 471-7.</w:t>
      </w:r>
    </w:p>
    <w:p w14:paraId="58A6DDDD" w14:textId="77777777" w:rsidR="00CB0D7B" w:rsidRPr="00CB0D7B" w:rsidRDefault="00CB0D7B" w:rsidP="00CB0D7B">
      <w:pPr>
        <w:pStyle w:val="EndNoteBibliography"/>
        <w:ind w:left="720" w:hanging="720"/>
        <w:rPr>
          <w:noProof/>
        </w:rPr>
      </w:pPr>
      <w:r w:rsidRPr="00493F00">
        <w:rPr>
          <w:noProof/>
          <w:lang w:val="sv-SE"/>
        </w:rPr>
        <w:t xml:space="preserve">Natoli, T. A.; McDonald, A.; Alberta, J. A.; Taglienti, M. E.; Housman, D. E.; Kreidberg, J. A. 2002. </w:t>
      </w:r>
      <w:r w:rsidRPr="00CB0D7B">
        <w:rPr>
          <w:noProof/>
        </w:rPr>
        <w:t xml:space="preserve">'A Mammal-Specific Exon of WT1 Is Not Required for Development or Fertility', </w:t>
      </w:r>
      <w:r w:rsidRPr="00CB0D7B">
        <w:rPr>
          <w:i/>
          <w:noProof/>
        </w:rPr>
        <w:t>Mol Cell Biol</w:t>
      </w:r>
      <w:r w:rsidRPr="00CB0D7B">
        <w:rPr>
          <w:noProof/>
        </w:rPr>
        <w:t>, 22: 4433-38.</w:t>
      </w:r>
    </w:p>
    <w:p w14:paraId="7EE64198" w14:textId="77777777" w:rsidR="00CB0D7B" w:rsidRPr="00CB0D7B" w:rsidRDefault="00CB0D7B" w:rsidP="00CB0D7B">
      <w:pPr>
        <w:pStyle w:val="EndNoteBibliography"/>
        <w:ind w:left="720" w:hanging="720"/>
        <w:rPr>
          <w:noProof/>
        </w:rPr>
      </w:pPr>
      <w:r w:rsidRPr="00CB0D7B">
        <w:rPr>
          <w:noProof/>
        </w:rPr>
        <w:t xml:space="preserve">Ng, A. P., and W. S. Alexander. 2017. 'Haematopoietic stem cells: past, present and future', </w:t>
      </w:r>
      <w:r w:rsidRPr="00CB0D7B">
        <w:rPr>
          <w:i/>
          <w:noProof/>
        </w:rPr>
        <w:t>Cell Death Discov</w:t>
      </w:r>
      <w:r w:rsidRPr="00CB0D7B">
        <w:rPr>
          <w:noProof/>
        </w:rPr>
        <w:t>, 3: 17002.</w:t>
      </w:r>
    </w:p>
    <w:p w14:paraId="636157F4" w14:textId="77777777" w:rsidR="00CB0D7B" w:rsidRPr="00CB0D7B" w:rsidRDefault="00CB0D7B" w:rsidP="00CB0D7B">
      <w:pPr>
        <w:pStyle w:val="EndNoteBibliography"/>
        <w:ind w:left="720" w:hanging="720"/>
        <w:rPr>
          <w:noProof/>
        </w:rPr>
      </w:pPr>
      <w:r w:rsidRPr="00CB0D7B">
        <w:rPr>
          <w:noProof/>
        </w:rPr>
        <w:t xml:space="preserve">Niaudet, P., and M. C. Gubler. 2006. 'WT1 and glomerular diseases', </w:t>
      </w:r>
      <w:r w:rsidRPr="00CB0D7B">
        <w:rPr>
          <w:i/>
          <w:noProof/>
        </w:rPr>
        <w:t>Pediatr Nephrol</w:t>
      </w:r>
      <w:r w:rsidRPr="00CB0D7B">
        <w:rPr>
          <w:noProof/>
        </w:rPr>
        <w:t>, 21: 1653-60.</w:t>
      </w:r>
    </w:p>
    <w:p w14:paraId="2DE8C1E0" w14:textId="77777777" w:rsidR="00CB0D7B" w:rsidRPr="00CB0D7B" w:rsidRDefault="00CB0D7B" w:rsidP="00CB0D7B">
      <w:pPr>
        <w:pStyle w:val="EndNoteBibliography"/>
        <w:ind w:left="720" w:hanging="720"/>
        <w:rPr>
          <w:noProof/>
        </w:rPr>
      </w:pPr>
      <w:r w:rsidRPr="00CB0D7B">
        <w:rPr>
          <w:noProof/>
        </w:rPr>
        <w:t xml:space="preserve">Nieto, M. A., M. G. Sargent, D. G. Wilkinson, and J. Cooke. 1994. 'Control of cell behavior during vertebrate development by Slug, a zinc finger gene', </w:t>
      </w:r>
      <w:r w:rsidRPr="00CB0D7B">
        <w:rPr>
          <w:i/>
          <w:noProof/>
        </w:rPr>
        <w:t>Science</w:t>
      </w:r>
      <w:r w:rsidRPr="00CB0D7B">
        <w:rPr>
          <w:noProof/>
        </w:rPr>
        <w:t>, 264: 835-9.</w:t>
      </w:r>
    </w:p>
    <w:p w14:paraId="5978B01A" w14:textId="77777777" w:rsidR="00CB0D7B" w:rsidRPr="00CB0D7B" w:rsidRDefault="00CB0D7B" w:rsidP="00CB0D7B">
      <w:pPr>
        <w:pStyle w:val="EndNoteBibliography"/>
        <w:ind w:left="720" w:hanging="720"/>
        <w:rPr>
          <w:noProof/>
        </w:rPr>
      </w:pPr>
      <w:r w:rsidRPr="00CB0D7B">
        <w:rPr>
          <w:noProof/>
        </w:rPr>
        <w:t xml:space="preserve">Niksic, M., J. Slight, J. R. Sanford, J. F. Caceres, and N. D. Hastie. 2004. 'The Wilms' tumour protein (WT1) shuttles between nucleus and cytoplasm and is present in functional polysomes', </w:t>
      </w:r>
      <w:r w:rsidRPr="00CB0D7B">
        <w:rPr>
          <w:i/>
          <w:noProof/>
        </w:rPr>
        <w:t>Hum Mol Genet</w:t>
      </w:r>
      <w:r w:rsidRPr="00CB0D7B">
        <w:rPr>
          <w:noProof/>
        </w:rPr>
        <w:t>, 13: 463-71.</w:t>
      </w:r>
    </w:p>
    <w:p w14:paraId="4D6AC678" w14:textId="77777777" w:rsidR="00CB0D7B" w:rsidRPr="00CB0D7B" w:rsidRDefault="00CB0D7B" w:rsidP="00CB0D7B">
      <w:pPr>
        <w:pStyle w:val="EndNoteBibliography"/>
        <w:ind w:left="720" w:hanging="720"/>
        <w:rPr>
          <w:noProof/>
        </w:rPr>
      </w:pPr>
      <w:r w:rsidRPr="00CB0D7B">
        <w:rPr>
          <w:noProof/>
        </w:rPr>
        <w:t xml:space="preserve">Nimer, S. D., and M. A. Moore. 2004. 'Effects of the leukemia-associated AML1-ETO protein on hematopoietic stem and progenitor cells', </w:t>
      </w:r>
      <w:r w:rsidRPr="00CB0D7B">
        <w:rPr>
          <w:i/>
          <w:noProof/>
        </w:rPr>
        <w:t>Oncogene</w:t>
      </w:r>
      <w:r w:rsidRPr="00CB0D7B">
        <w:rPr>
          <w:noProof/>
        </w:rPr>
        <w:t>, 23: 4249-54.</w:t>
      </w:r>
    </w:p>
    <w:p w14:paraId="128E0250" w14:textId="77777777" w:rsidR="00CB0D7B" w:rsidRPr="00CB0D7B" w:rsidRDefault="00CB0D7B" w:rsidP="00CB0D7B">
      <w:pPr>
        <w:pStyle w:val="EndNoteBibliography"/>
        <w:ind w:left="720" w:hanging="720"/>
        <w:rPr>
          <w:noProof/>
        </w:rPr>
      </w:pPr>
      <w:r w:rsidRPr="00CB0D7B">
        <w:rPr>
          <w:noProof/>
        </w:rPr>
        <w:t xml:space="preserve">Nishida, S., N. Hosen, T. Shirakata, K. Kanato, M. Yanagihara, S. Nakatsuka, Y. Hoshida, T. Nakazawa, Y. Harada, N. Tatsumi, A. Tsuboi, M. Kawakami, Y. Oka, Y. Oji, K. Aozasa, I. Kawase, and H. Sugiyama. 2006. 'AML1-ETO rapidly induces acute myeloblastic leukemia in cooperation with the Wilms tumor gene, WT1', </w:t>
      </w:r>
      <w:r w:rsidRPr="00CB0D7B">
        <w:rPr>
          <w:i/>
          <w:noProof/>
        </w:rPr>
        <w:t>Blood</w:t>
      </w:r>
      <w:r w:rsidRPr="00CB0D7B">
        <w:rPr>
          <w:noProof/>
        </w:rPr>
        <w:t>, 107: 3303-12.</w:t>
      </w:r>
    </w:p>
    <w:p w14:paraId="29F949A9" w14:textId="77777777" w:rsidR="00CB0D7B" w:rsidRPr="00CB0D7B" w:rsidRDefault="00CB0D7B" w:rsidP="00CB0D7B">
      <w:pPr>
        <w:pStyle w:val="EndNoteBibliography"/>
        <w:ind w:left="720" w:hanging="720"/>
        <w:rPr>
          <w:noProof/>
        </w:rPr>
      </w:pPr>
      <w:r w:rsidRPr="00CB0D7B">
        <w:rPr>
          <w:noProof/>
        </w:rPr>
        <w:t xml:space="preserve">Nurmemmedov, E., R. K. Yengo, H. Uysal, R. Karlsson, and M. M. Thunnissen. 2009. 'New insights into DNA-binding behavior of Wilms tumor protein (WT1)--a dual study', </w:t>
      </w:r>
      <w:r w:rsidRPr="00CB0D7B">
        <w:rPr>
          <w:i/>
          <w:noProof/>
        </w:rPr>
        <w:t>Biophys Chem</w:t>
      </w:r>
      <w:r w:rsidRPr="00CB0D7B">
        <w:rPr>
          <w:noProof/>
        </w:rPr>
        <w:t>, 145: 116-25.</w:t>
      </w:r>
    </w:p>
    <w:p w14:paraId="1966D7CA" w14:textId="77777777" w:rsidR="00CB0D7B" w:rsidRPr="00CB0D7B" w:rsidRDefault="00CB0D7B" w:rsidP="00CB0D7B">
      <w:pPr>
        <w:pStyle w:val="EndNoteBibliography"/>
        <w:ind w:left="720" w:hanging="720"/>
        <w:rPr>
          <w:noProof/>
        </w:rPr>
      </w:pPr>
      <w:r w:rsidRPr="00CB0D7B">
        <w:rPr>
          <w:noProof/>
        </w:rPr>
        <w:t xml:space="preserve">Orkin, S. H., and L. I. Zon. 2008. 'Hematopoiesis: an evolving paradigm for stem cell biology', </w:t>
      </w:r>
      <w:r w:rsidRPr="00CB0D7B">
        <w:rPr>
          <w:i/>
          <w:noProof/>
        </w:rPr>
        <w:t>Cell</w:t>
      </w:r>
      <w:r w:rsidRPr="00CB0D7B">
        <w:rPr>
          <w:noProof/>
        </w:rPr>
        <w:t>, 132: 631-44.</w:t>
      </w:r>
    </w:p>
    <w:p w14:paraId="6DC1E57A" w14:textId="77777777" w:rsidR="00CB0D7B" w:rsidRPr="00CB0D7B" w:rsidRDefault="00CB0D7B" w:rsidP="00CB0D7B">
      <w:pPr>
        <w:pStyle w:val="EndNoteBibliography"/>
        <w:ind w:left="720" w:hanging="720"/>
        <w:rPr>
          <w:noProof/>
        </w:rPr>
      </w:pPr>
      <w:r w:rsidRPr="00CB0D7B">
        <w:rPr>
          <w:noProof/>
        </w:rPr>
        <w:t xml:space="preserve">Owen, C., J. Fitzgibbon, and P. Paschka. 2010. 'The clinical relevance of Wilms Tumour 1 (WT1) gene mutations in acute leukaemia', </w:t>
      </w:r>
      <w:r w:rsidRPr="00CB0D7B">
        <w:rPr>
          <w:i/>
          <w:noProof/>
        </w:rPr>
        <w:t>Hematol Oncol</w:t>
      </w:r>
      <w:r w:rsidRPr="00CB0D7B">
        <w:rPr>
          <w:noProof/>
        </w:rPr>
        <w:t>, 28: 13-9.</w:t>
      </w:r>
    </w:p>
    <w:p w14:paraId="4681F230" w14:textId="77777777" w:rsidR="00CB0D7B" w:rsidRPr="00CB0D7B" w:rsidRDefault="00CB0D7B" w:rsidP="00CB0D7B">
      <w:pPr>
        <w:pStyle w:val="EndNoteBibliography"/>
        <w:ind w:left="720" w:hanging="720"/>
        <w:rPr>
          <w:noProof/>
        </w:rPr>
      </w:pPr>
      <w:r w:rsidRPr="00CB0D7B">
        <w:rPr>
          <w:noProof/>
        </w:rPr>
        <w:t xml:space="preserve">Ozdemir, D. D., and P. Hohenstein. 2014. 'Wt1 in the kidney--a tale in mouse models', </w:t>
      </w:r>
      <w:r w:rsidRPr="00CB0D7B">
        <w:rPr>
          <w:i/>
          <w:noProof/>
        </w:rPr>
        <w:t>Pediatr Nephrol</w:t>
      </w:r>
      <w:r w:rsidRPr="00CB0D7B">
        <w:rPr>
          <w:noProof/>
        </w:rPr>
        <w:t>, 29: 687-93.</w:t>
      </w:r>
    </w:p>
    <w:p w14:paraId="5A31AE5B" w14:textId="77777777" w:rsidR="00CB0D7B" w:rsidRPr="00CB0D7B" w:rsidRDefault="00CB0D7B" w:rsidP="00CB0D7B">
      <w:pPr>
        <w:pStyle w:val="EndNoteBibliography"/>
        <w:ind w:left="720" w:hanging="720"/>
        <w:rPr>
          <w:noProof/>
        </w:rPr>
      </w:pPr>
      <w:r w:rsidRPr="00CB0D7B">
        <w:rPr>
          <w:noProof/>
        </w:rPr>
        <w:t xml:space="preserve">Pan, F., O. Weeks, F. C. Yang, and M. Xu. 2015. 'The TET2 interactors and their links to hematological malignancies', </w:t>
      </w:r>
      <w:r w:rsidRPr="00CB0D7B">
        <w:rPr>
          <w:i/>
          <w:noProof/>
        </w:rPr>
        <w:t>IUBMB Life</w:t>
      </w:r>
      <w:r w:rsidRPr="00CB0D7B">
        <w:rPr>
          <w:noProof/>
        </w:rPr>
        <w:t>, 67: 438-45.</w:t>
      </w:r>
    </w:p>
    <w:p w14:paraId="3693665A" w14:textId="77777777" w:rsidR="00CB0D7B" w:rsidRPr="00CB0D7B" w:rsidRDefault="00CB0D7B" w:rsidP="00CB0D7B">
      <w:pPr>
        <w:pStyle w:val="EndNoteBibliography"/>
        <w:ind w:left="720" w:hanging="720"/>
        <w:rPr>
          <w:noProof/>
        </w:rPr>
      </w:pPr>
      <w:r w:rsidRPr="00CB0D7B">
        <w:rPr>
          <w:noProof/>
        </w:rPr>
        <w:t xml:space="preserve">Parekh, C., and G. M. Crooks. 2013. 'Critical differences in hematopoiesis and lymphoid development between humans and mice', </w:t>
      </w:r>
      <w:r w:rsidRPr="00CB0D7B">
        <w:rPr>
          <w:i/>
          <w:noProof/>
        </w:rPr>
        <w:t>J Clin Immunol</w:t>
      </w:r>
      <w:r w:rsidRPr="00CB0D7B">
        <w:rPr>
          <w:noProof/>
        </w:rPr>
        <w:t>, 33: 711-5.</w:t>
      </w:r>
    </w:p>
    <w:p w14:paraId="44BED383" w14:textId="77777777" w:rsidR="00CB0D7B" w:rsidRPr="00CB0D7B" w:rsidRDefault="00CB0D7B" w:rsidP="00CB0D7B">
      <w:pPr>
        <w:pStyle w:val="EndNoteBibliography"/>
        <w:ind w:left="720" w:hanging="720"/>
        <w:rPr>
          <w:noProof/>
        </w:rPr>
      </w:pPr>
      <w:r w:rsidRPr="00CB0D7B">
        <w:rPr>
          <w:noProof/>
        </w:rPr>
        <w:t xml:space="preserve">Park, J., D. H. Kim, S. R. Shah, H. N. Kim, Kshitiz, P. Kim, A. Quinones-Hinojosa, and A. Levchenko. 2019. 'Switch-like enhancement of </w:t>
      </w:r>
      <w:r w:rsidRPr="00CB0D7B">
        <w:rPr>
          <w:noProof/>
        </w:rPr>
        <w:lastRenderedPageBreak/>
        <w:t xml:space="preserve">epithelial-mesenchymal transition by YAP through feedback regulation of WT1 and Rho-family GTPases', </w:t>
      </w:r>
      <w:r w:rsidRPr="00CB0D7B">
        <w:rPr>
          <w:i/>
          <w:noProof/>
        </w:rPr>
        <w:t>Nat Commun</w:t>
      </w:r>
      <w:r w:rsidRPr="00CB0D7B">
        <w:rPr>
          <w:noProof/>
        </w:rPr>
        <w:t>, 10: 2797.</w:t>
      </w:r>
    </w:p>
    <w:p w14:paraId="68F53896" w14:textId="77777777" w:rsidR="00CB0D7B" w:rsidRPr="00CB0D7B" w:rsidRDefault="00CB0D7B" w:rsidP="00CB0D7B">
      <w:pPr>
        <w:pStyle w:val="EndNoteBibliography"/>
        <w:ind w:left="720" w:hanging="720"/>
        <w:rPr>
          <w:noProof/>
        </w:rPr>
      </w:pPr>
      <w:r w:rsidRPr="00CB0D7B">
        <w:rPr>
          <w:noProof/>
        </w:rPr>
        <w:t xml:space="preserve">Passarge, E. 1979. 'Emil Heitz and the concept of heterochromatin: longitudinal chromosome differentiation was recognized fifty years ago', </w:t>
      </w:r>
      <w:r w:rsidRPr="00CB0D7B">
        <w:rPr>
          <w:i/>
          <w:noProof/>
        </w:rPr>
        <w:t>Am J Hum Genet</w:t>
      </w:r>
      <w:r w:rsidRPr="00CB0D7B">
        <w:rPr>
          <w:noProof/>
        </w:rPr>
        <w:t>, 31: 106-15.</w:t>
      </w:r>
    </w:p>
    <w:p w14:paraId="6E70A24D" w14:textId="77777777" w:rsidR="00CB0D7B" w:rsidRPr="00CB0D7B" w:rsidRDefault="00CB0D7B" w:rsidP="00CB0D7B">
      <w:pPr>
        <w:pStyle w:val="EndNoteBibliography"/>
        <w:ind w:left="720" w:hanging="720"/>
        <w:rPr>
          <w:noProof/>
        </w:rPr>
      </w:pPr>
      <w:r w:rsidRPr="00CB0D7B">
        <w:rPr>
          <w:noProof/>
        </w:rPr>
        <w:t xml:space="preserve">Petropoulos, K., N. Arseni, C. Schessl, C. R. Stadler, V. P. Rawat, A. J. Deshpande, B. Heilmeier, W. Hiddemann, L. Quintanilla-Martinez, S. K. Bohlander, M. Feuring-Buske, and C. Buske. 2008. 'A novel role for Lef-1, a central transcription mediator of Wnt signaling, in leukemogenesis', </w:t>
      </w:r>
      <w:r w:rsidRPr="00CB0D7B">
        <w:rPr>
          <w:i/>
          <w:noProof/>
        </w:rPr>
        <w:t>J Exp Med</w:t>
      </w:r>
      <w:r w:rsidRPr="00CB0D7B">
        <w:rPr>
          <w:noProof/>
        </w:rPr>
        <w:t>, 205: 515-22.</w:t>
      </w:r>
    </w:p>
    <w:p w14:paraId="10F36476" w14:textId="77777777" w:rsidR="00CB0D7B" w:rsidRPr="00CB0D7B" w:rsidRDefault="00CB0D7B" w:rsidP="00CB0D7B">
      <w:pPr>
        <w:pStyle w:val="EndNoteBibliography"/>
        <w:ind w:left="720" w:hanging="720"/>
        <w:rPr>
          <w:noProof/>
        </w:rPr>
      </w:pPr>
      <w:r w:rsidRPr="00CB0D7B">
        <w:rPr>
          <w:noProof/>
        </w:rPr>
        <w:t xml:space="preserve">Pezeshki, S. M. S., A. A. Asnafi, A. Khosravi, M. Shahjahani, S. Azizidoost, and S. Shahrabi. 2018. 'Vitamin D and its receptor polymorphisms: New possible prognostic biomarkers in leukemias', </w:t>
      </w:r>
      <w:r w:rsidRPr="00CB0D7B">
        <w:rPr>
          <w:i/>
          <w:noProof/>
        </w:rPr>
        <w:t>Oncol Rev</w:t>
      </w:r>
      <w:r w:rsidRPr="00CB0D7B">
        <w:rPr>
          <w:noProof/>
        </w:rPr>
        <w:t>, 12: 366.</w:t>
      </w:r>
    </w:p>
    <w:p w14:paraId="15F024DF" w14:textId="77777777" w:rsidR="00CB0D7B" w:rsidRPr="00CB0D7B" w:rsidRDefault="00CB0D7B" w:rsidP="00CB0D7B">
      <w:pPr>
        <w:pStyle w:val="EndNoteBibliography"/>
        <w:ind w:left="720" w:hanging="720"/>
        <w:rPr>
          <w:noProof/>
        </w:rPr>
      </w:pPr>
      <w:r w:rsidRPr="00CB0D7B">
        <w:rPr>
          <w:noProof/>
        </w:rPr>
        <w:t xml:space="preserve">Piller, G. 2001. 'Leukaemia - a brief historical review from ancient times to 1950', </w:t>
      </w:r>
      <w:r w:rsidRPr="00CB0D7B">
        <w:rPr>
          <w:i/>
          <w:noProof/>
        </w:rPr>
        <w:t>Br J Haematol</w:t>
      </w:r>
      <w:r w:rsidRPr="00CB0D7B">
        <w:rPr>
          <w:noProof/>
        </w:rPr>
        <w:t>, 112: 282-92.</w:t>
      </w:r>
    </w:p>
    <w:p w14:paraId="7785B9EC" w14:textId="77777777" w:rsidR="00CB0D7B" w:rsidRPr="00CB0D7B" w:rsidRDefault="00CB0D7B" w:rsidP="00CB0D7B">
      <w:pPr>
        <w:pStyle w:val="EndNoteBibliography"/>
        <w:ind w:left="720" w:hanging="720"/>
        <w:rPr>
          <w:noProof/>
        </w:rPr>
      </w:pPr>
      <w:r w:rsidRPr="00CB0D7B">
        <w:rPr>
          <w:noProof/>
        </w:rPr>
        <w:t xml:space="preserve">Preiss, J., and P. Handler. 1958. 'Biosynthesis of diphosphopyridine nucleotide. II. Enzymatic aspects', </w:t>
      </w:r>
      <w:r w:rsidRPr="00CB0D7B">
        <w:rPr>
          <w:i/>
          <w:noProof/>
        </w:rPr>
        <w:t>J Biol Chem</w:t>
      </w:r>
      <w:r w:rsidRPr="00CB0D7B">
        <w:rPr>
          <w:noProof/>
        </w:rPr>
        <w:t>, 233: 493-500.</w:t>
      </w:r>
    </w:p>
    <w:p w14:paraId="32E8FD94" w14:textId="77777777" w:rsidR="00CB0D7B" w:rsidRPr="00CB0D7B" w:rsidRDefault="00CB0D7B" w:rsidP="00CB0D7B">
      <w:pPr>
        <w:pStyle w:val="EndNoteBibliography"/>
        <w:ind w:left="720" w:hanging="720"/>
        <w:rPr>
          <w:noProof/>
        </w:rPr>
      </w:pPr>
      <w:r w:rsidRPr="00CB0D7B">
        <w:rPr>
          <w:noProof/>
        </w:rPr>
        <w:t xml:space="preserve">Pronier, E., R. L. Bowman, J. Ahn, J. Glass, C. Kandoth, T. R. Merlinsky, J. T. Whitfield, B. H. Durham, A. Gruet, A. V. Hanasoge Somasundara, R. Rampal, A. Melnick, R. P. Koche, B. S. Taylor, and R. L. Levine. 2018. 'Genetic and epigenetic evolution as a contributor to WT1-mutant leukemogenesis', </w:t>
      </w:r>
      <w:r w:rsidRPr="00CB0D7B">
        <w:rPr>
          <w:i/>
          <w:noProof/>
        </w:rPr>
        <w:t>Blood</w:t>
      </w:r>
      <w:r w:rsidRPr="00CB0D7B">
        <w:rPr>
          <w:noProof/>
        </w:rPr>
        <w:t>, 132: 1265-78.</w:t>
      </w:r>
    </w:p>
    <w:p w14:paraId="2E326C92" w14:textId="77777777" w:rsidR="00CB0D7B" w:rsidRPr="00CB0D7B" w:rsidRDefault="00CB0D7B" w:rsidP="00CB0D7B">
      <w:pPr>
        <w:pStyle w:val="EndNoteBibliography"/>
        <w:ind w:left="720" w:hanging="720"/>
        <w:rPr>
          <w:noProof/>
        </w:rPr>
      </w:pPr>
      <w:r w:rsidRPr="00CB0D7B">
        <w:rPr>
          <w:noProof/>
        </w:rPr>
        <w:t xml:space="preserve">Quandt, K., K. Frech, H. Karas, E. Wingender, and T. Werner. 1995. 'MatInd and MatInspector: new fast and versatile tools for detection of consensus matches in nucleotide sequence data', </w:t>
      </w:r>
      <w:r w:rsidRPr="00CB0D7B">
        <w:rPr>
          <w:i/>
          <w:noProof/>
        </w:rPr>
        <w:t>Nucleic Acids Res</w:t>
      </w:r>
      <w:r w:rsidRPr="00CB0D7B">
        <w:rPr>
          <w:noProof/>
        </w:rPr>
        <w:t>, 23: 4878-84.</w:t>
      </w:r>
    </w:p>
    <w:p w14:paraId="5A79CE7D" w14:textId="77777777" w:rsidR="00CB0D7B" w:rsidRPr="00CB0D7B" w:rsidRDefault="00CB0D7B" w:rsidP="00CB0D7B">
      <w:pPr>
        <w:pStyle w:val="EndNoteBibliography"/>
        <w:ind w:left="720" w:hanging="720"/>
        <w:rPr>
          <w:noProof/>
        </w:rPr>
      </w:pPr>
      <w:r w:rsidRPr="00CB0D7B">
        <w:rPr>
          <w:noProof/>
        </w:rPr>
        <w:t xml:space="preserve">Rampal, R., and M. E. Figueroa. 2016. 'Wilms tumor 1 mutations in the pathogenesis of acute myeloid leukemia', </w:t>
      </w:r>
      <w:r w:rsidRPr="00CB0D7B">
        <w:rPr>
          <w:i/>
          <w:noProof/>
        </w:rPr>
        <w:t>Haematologica</w:t>
      </w:r>
      <w:r w:rsidRPr="00CB0D7B">
        <w:rPr>
          <w:noProof/>
        </w:rPr>
        <w:t>, 101: 672-9.</w:t>
      </w:r>
    </w:p>
    <w:p w14:paraId="4EBC840B" w14:textId="77777777" w:rsidR="00CB0D7B" w:rsidRPr="00CB0D7B" w:rsidRDefault="00CB0D7B" w:rsidP="00CB0D7B">
      <w:pPr>
        <w:pStyle w:val="EndNoteBibliography"/>
        <w:ind w:left="720" w:hanging="720"/>
        <w:rPr>
          <w:noProof/>
        </w:rPr>
      </w:pPr>
      <w:r w:rsidRPr="00CB0D7B">
        <w:rPr>
          <w:noProof/>
        </w:rPr>
        <w:t xml:space="preserve">Rauscher, F. J., 3rd, J. F. Morris, O. E. Tournay, D. M. Cook, and T. Curran. 1990. 'Binding of the Wilms' tumor locus zinc finger protein to the EGR-1 consensus sequence', </w:t>
      </w:r>
      <w:r w:rsidRPr="00CB0D7B">
        <w:rPr>
          <w:i/>
          <w:noProof/>
        </w:rPr>
        <w:t>Science</w:t>
      </w:r>
      <w:r w:rsidRPr="00CB0D7B">
        <w:rPr>
          <w:noProof/>
        </w:rPr>
        <w:t>, 250: 1259-62.</w:t>
      </w:r>
    </w:p>
    <w:p w14:paraId="430EDB05" w14:textId="77777777" w:rsidR="00CB0D7B" w:rsidRPr="00CB0D7B" w:rsidRDefault="00CB0D7B" w:rsidP="00CB0D7B">
      <w:pPr>
        <w:pStyle w:val="EndNoteBibliography"/>
        <w:ind w:left="720" w:hanging="720"/>
        <w:rPr>
          <w:noProof/>
        </w:rPr>
      </w:pPr>
      <w:r w:rsidRPr="00CB0D7B">
        <w:rPr>
          <w:noProof/>
        </w:rPr>
        <w:t xml:space="preserve">Reichenbach, F., C. Wiedenmann, E. Schalk, D. Becker, K. Funk, P. Scholz-Kreisel, F. Todt, D. Wolleschak, K. Dohner, J. U. Marquardt, F. Heidel, and F. Edlich. 2017. 'Mitochondrial BAX Determines the Predisposition to Apoptosis in Human AML', </w:t>
      </w:r>
      <w:r w:rsidRPr="00CB0D7B">
        <w:rPr>
          <w:i/>
          <w:noProof/>
        </w:rPr>
        <w:t>Clin Cancer Res</w:t>
      </w:r>
      <w:r w:rsidRPr="00CB0D7B">
        <w:rPr>
          <w:noProof/>
        </w:rPr>
        <w:t>, 23: 4805-16.</w:t>
      </w:r>
    </w:p>
    <w:p w14:paraId="48D6FD59" w14:textId="77777777" w:rsidR="00CB0D7B" w:rsidRPr="00CB0D7B" w:rsidRDefault="00CB0D7B" w:rsidP="00CB0D7B">
      <w:pPr>
        <w:pStyle w:val="EndNoteBibliography"/>
        <w:ind w:left="720" w:hanging="720"/>
        <w:rPr>
          <w:noProof/>
        </w:rPr>
      </w:pPr>
      <w:r w:rsidRPr="00CB0D7B">
        <w:rPr>
          <w:noProof/>
        </w:rPr>
        <w:t xml:space="preserve">Reik, W., W. Dean, and J. Walter. 2001. 'Epigenetic reprogramming in mammalian development', </w:t>
      </w:r>
      <w:r w:rsidRPr="00CB0D7B">
        <w:rPr>
          <w:i/>
          <w:noProof/>
        </w:rPr>
        <w:t>Science</w:t>
      </w:r>
      <w:r w:rsidRPr="00CB0D7B">
        <w:rPr>
          <w:noProof/>
        </w:rPr>
        <w:t>, 293: 1089-93.</w:t>
      </w:r>
    </w:p>
    <w:p w14:paraId="06D94A35" w14:textId="77777777" w:rsidR="00CB0D7B" w:rsidRPr="00CB0D7B" w:rsidRDefault="00CB0D7B" w:rsidP="00CB0D7B">
      <w:pPr>
        <w:pStyle w:val="EndNoteBibliography"/>
        <w:ind w:left="720" w:hanging="720"/>
        <w:rPr>
          <w:noProof/>
        </w:rPr>
      </w:pPr>
      <w:r w:rsidRPr="00CB0D7B">
        <w:rPr>
          <w:noProof/>
        </w:rPr>
        <w:t xml:space="preserve">Renshaw, J., L. King-Underwood, and K. Pritchard-Jones. 1997. 'Differential splicing of exon 5 of the Wilms tumour (WTI) gene', </w:t>
      </w:r>
      <w:r w:rsidRPr="00CB0D7B">
        <w:rPr>
          <w:i/>
          <w:noProof/>
        </w:rPr>
        <w:t>Genes Chromosomes Cancer</w:t>
      </w:r>
      <w:r w:rsidRPr="00CB0D7B">
        <w:rPr>
          <w:noProof/>
        </w:rPr>
        <w:t>, 19: 256-66.</w:t>
      </w:r>
    </w:p>
    <w:p w14:paraId="0285B965" w14:textId="77777777" w:rsidR="00CB0D7B" w:rsidRPr="00CB0D7B" w:rsidRDefault="00CB0D7B" w:rsidP="00CB0D7B">
      <w:pPr>
        <w:pStyle w:val="EndNoteBibliography"/>
        <w:ind w:left="720" w:hanging="720"/>
        <w:rPr>
          <w:noProof/>
        </w:rPr>
      </w:pPr>
      <w:r w:rsidRPr="00CB0D7B">
        <w:rPr>
          <w:noProof/>
        </w:rPr>
        <w:t xml:space="preserve">Richa, R., and R. P. Sinha. 2014. 'Hydroxymethylation of DNA: an epigenetic marker', </w:t>
      </w:r>
      <w:r w:rsidRPr="00CB0D7B">
        <w:rPr>
          <w:i/>
          <w:noProof/>
        </w:rPr>
        <w:t>EXCLI J</w:t>
      </w:r>
      <w:r w:rsidRPr="00CB0D7B">
        <w:rPr>
          <w:noProof/>
        </w:rPr>
        <w:t>, 13: 592-610.</w:t>
      </w:r>
    </w:p>
    <w:p w14:paraId="46B6E9EA" w14:textId="77777777" w:rsidR="00CB0D7B" w:rsidRPr="00CB0D7B" w:rsidRDefault="00CB0D7B" w:rsidP="00CB0D7B">
      <w:pPr>
        <w:pStyle w:val="EndNoteBibliography"/>
        <w:ind w:left="720" w:hanging="720"/>
        <w:rPr>
          <w:noProof/>
        </w:rPr>
      </w:pPr>
      <w:r w:rsidRPr="00CB0D7B">
        <w:rPr>
          <w:noProof/>
        </w:rPr>
        <w:lastRenderedPageBreak/>
        <w:t xml:space="preserve">Richard, D. J., V. Schumacher, B. Royer-Pokora, and S. G. Roberts. 2001. 'Par4 is a coactivator for a splice isoform-specific transcriptional activation domain in WT1', </w:t>
      </w:r>
      <w:r w:rsidRPr="00CB0D7B">
        <w:rPr>
          <w:i/>
          <w:noProof/>
        </w:rPr>
        <w:t>Genes Dev</w:t>
      </w:r>
      <w:r w:rsidRPr="00CB0D7B">
        <w:rPr>
          <w:noProof/>
        </w:rPr>
        <w:t>, 15: 328-39.</w:t>
      </w:r>
    </w:p>
    <w:p w14:paraId="3934C4D6" w14:textId="77777777" w:rsidR="00CB0D7B" w:rsidRPr="00CB0D7B" w:rsidRDefault="00CB0D7B" w:rsidP="00CB0D7B">
      <w:pPr>
        <w:pStyle w:val="EndNoteBibliography"/>
        <w:ind w:left="720" w:hanging="720"/>
        <w:rPr>
          <w:noProof/>
        </w:rPr>
      </w:pPr>
      <w:r w:rsidRPr="00CB0D7B">
        <w:rPr>
          <w:noProof/>
        </w:rPr>
        <w:t xml:space="preserve">Rodrigues, P. C., S. N. Oliveira, M. B. Viana, E. I. Matsuda, A. E. Nowill, S. R. Brandalise, and J. A. Yunes. 2007. 'Prognostic significance of WT1 gene expression in pediatric acute myeloid leukemia', </w:t>
      </w:r>
      <w:r w:rsidRPr="00CB0D7B">
        <w:rPr>
          <w:i/>
          <w:noProof/>
        </w:rPr>
        <w:t>Pediatr Blood Cancer</w:t>
      </w:r>
      <w:r w:rsidRPr="00CB0D7B">
        <w:rPr>
          <w:noProof/>
        </w:rPr>
        <w:t>, 49: 133-8.</w:t>
      </w:r>
    </w:p>
    <w:p w14:paraId="278B061C" w14:textId="77777777" w:rsidR="00CB0D7B" w:rsidRPr="00CB0D7B" w:rsidRDefault="00CB0D7B" w:rsidP="00CB0D7B">
      <w:pPr>
        <w:pStyle w:val="EndNoteBibliography"/>
        <w:ind w:left="720" w:hanging="720"/>
        <w:rPr>
          <w:noProof/>
        </w:rPr>
      </w:pPr>
      <w:r w:rsidRPr="00CB0D7B">
        <w:rPr>
          <w:noProof/>
        </w:rPr>
        <w:t xml:space="preserve">Russler-Germain, D. A., D. H. Spencer, M. A. Young, T. L. Lamprecht, C. A. Miller, R. Fulton, M. R. Meyer, P. Erdmann-Gilmore, R. R. Townsend, R. K. Wilson, and T. J. Ley. 2014. 'The R882H DNMT3A mutation associated with AML dominantly inhibits wild-type DNMT3A by blocking its ability to form active tetramers', </w:t>
      </w:r>
      <w:r w:rsidRPr="00CB0D7B">
        <w:rPr>
          <w:i/>
          <w:noProof/>
        </w:rPr>
        <w:t>Cancer Cell</w:t>
      </w:r>
      <w:r w:rsidRPr="00CB0D7B">
        <w:rPr>
          <w:noProof/>
        </w:rPr>
        <w:t>, 25: 442-54.</w:t>
      </w:r>
    </w:p>
    <w:p w14:paraId="13E3586D" w14:textId="77777777" w:rsidR="00CB0D7B" w:rsidRPr="00CB0D7B" w:rsidRDefault="00CB0D7B" w:rsidP="00CB0D7B">
      <w:pPr>
        <w:pStyle w:val="EndNoteBibliography"/>
        <w:ind w:left="720" w:hanging="720"/>
        <w:rPr>
          <w:noProof/>
        </w:rPr>
      </w:pPr>
      <w:r w:rsidRPr="00CB0D7B">
        <w:rPr>
          <w:noProof/>
        </w:rPr>
        <w:t xml:space="preserve">Russo, M. W., B. R. Sevetson, and J. Milbrandt. 1995. 'Identification of NAB1, a repressor of NGFI-A- and Krox20-mediated transcription', </w:t>
      </w:r>
      <w:r w:rsidRPr="00CB0D7B">
        <w:rPr>
          <w:i/>
          <w:noProof/>
        </w:rPr>
        <w:t>Proc Natl Acad Sci U S A</w:t>
      </w:r>
      <w:r w:rsidRPr="00CB0D7B">
        <w:rPr>
          <w:noProof/>
        </w:rPr>
        <w:t>, 92: 6873-7.</w:t>
      </w:r>
    </w:p>
    <w:p w14:paraId="6586183D" w14:textId="77777777" w:rsidR="00CB0D7B" w:rsidRPr="00CB0D7B" w:rsidRDefault="00CB0D7B" w:rsidP="00CB0D7B">
      <w:pPr>
        <w:pStyle w:val="EndNoteBibliography"/>
        <w:ind w:left="720" w:hanging="720"/>
        <w:rPr>
          <w:noProof/>
        </w:rPr>
      </w:pPr>
      <w:r w:rsidRPr="00CB0D7B">
        <w:rPr>
          <w:noProof/>
        </w:rPr>
        <w:t xml:space="preserve">Ruteshouser, E. C., and V. Huff. 2004. 'Familial Wilms tumor', </w:t>
      </w:r>
      <w:r w:rsidRPr="00CB0D7B">
        <w:rPr>
          <w:i/>
          <w:noProof/>
        </w:rPr>
        <w:t>Am J Med Genet C Semin Med Genet</w:t>
      </w:r>
      <w:r w:rsidRPr="00CB0D7B">
        <w:rPr>
          <w:noProof/>
        </w:rPr>
        <w:t>, 129C: 29-34.</w:t>
      </w:r>
    </w:p>
    <w:p w14:paraId="0D9BBD44" w14:textId="77777777" w:rsidR="00CB0D7B" w:rsidRPr="00CB0D7B" w:rsidRDefault="00CB0D7B" w:rsidP="00CB0D7B">
      <w:pPr>
        <w:pStyle w:val="EndNoteBibliography"/>
        <w:ind w:left="720" w:hanging="720"/>
        <w:rPr>
          <w:noProof/>
        </w:rPr>
      </w:pPr>
      <w:r w:rsidRPr="00CB0D7B">
        <w:rPr>
          <w:noProof/>
        </w:rPr>
        <w:t xml:space="preserve">Sainsbury, S., C. Bernecky, and P. Cramer. 2015. 'Structural basis of transcription initiation by RNA polymerase II', </w:t>
      </w:r>
      <w:r w:rsidRPr="00CB0D7B">
        <w:rPr>
          <w:i/>
          <w:noProof/>
        </w:rPr>
        <w:t>Nat Rev Mol Cell Biol</w:t>
      </w:r>
      <w:r w:rsidRPr="00CB0D7B">
        <w:rPr>
          <w:noProof/>
        </w:rPr>
        <w:t>, 16: 129-43.</w:t>
      </w:r>
    </w:p>
    <w:p w14:paraId="5A425AD2" w14:textId="77777777" w:rsidR="00CB0D7B" w:rsidRPr="00CB0D7B" w:rsidRDefault="00CB0D7B" w:rsidP="00CB0D7B">
      <w:pPr>
        <w:pStyle w:val="EndNoteBibliography"/>
        <w:ind w:left="720" w:hanging="720"/>
        <w:rPr>
          <w:noProof/>
        </w:rPr>
      </w:pPr>
      <w:r w:rsidRPr="00CB0D7B">
        <w:rPr>
          <w:noProof/>
        </w:rPr>
        <w:t xml:space="preserve">Savagner, P., K. M. Yamada, and J. P. Thiery. 1997. 'The zinc-finger protein slug causes desmosome dissociation, an initial and necessary step for growth factor-induced epithelial-mesenchymal transition', </w:t>
      </w:r>
      <w:r w:rsidRPr="00CB0D7B">
        <w:rPr>
          <w:i/>
          <w:noProof/>
        </w:rPr>
        <w:t>J Cell Biol</w:t>
      </w:r>
      <w:r w:rsidRPr="00CB0D7B">
        <w:rPr>
          <w:noProof/>
        </w:rPr>
        <w:t>, 137: 1403-19.</w:t>
      </w:r>
    </w:p>
    <w:p w14:paraId="0EC578F5" w14:textId="77777777" w:rsidR="00CB0D7B" w:rsidRPr="00CB0D7B" w:rsidRDefault="00CB0D7B" w:rsidP="00CB0D7B">
      <w:pPr>
        <w:pStyle w:val="EndNoteBibliography"/>
        <w:ind w:left="720" w:hanging="720"/>
        <w:rPr>
          <w:noProof/>
        </w:rPr>
      </w:pPr>
      <w:r w:rsidRPr="00CB0D7B">
        <w:rPr>
          <w:noProof/>
        </w:rPr>
        <w:t xml:space="preserve">Scarpa, E., and R. Mayor. 2016. 'Collective cell migration in development', </w:t>
      </w:r>
      <w:r w:rsidRPr="00CB0D7B">
        <w:rPr>
          <w:i/>
          <w:noProof/>
        </w:rPr>
        <w:t>J Cell Biol</w:t>
      </w:r>
      <w:r w:rsidRPr="00CB0D7B">
        <w:rPr>
          <w:noProof/>
        </w:rPr>
        <w:t>, 212: 143-55.</w:t>
      </w:r>
    </w:p>
    <w:p w14:paraId="446B8AF3" w14:textId="77777777" w:rsidR="00CB0D7B" w:rsidRPr="00CB0D7B" w:rsidRDefault="00CB0D7B" w:rsidP="00CB0D7B">
      <w:pPr>
        <w:pStyle w:val="EndNoteBibliography"/>
        <w:ind w:left="720" w:hanging="720"/>
        <w:rPr>
          <w:noProof/>
        </w:rPr>
      </w:pPr>
      <w:r w:rsidRPr="00CB0D7B">
        <w:rPr>
          <w:noProof/>
        </w:rPr>
        <w:t xml:space="preserve">Scharnhorst, V., A. J. van der Eb, and A. G. Jochemsen. 2001. 'WT1 proteins: functions in growth and differentiation', </w:t>
      </w:r>
      <w:r w:rsidRPr="00CB0D7B">
        <w:rPr>
          <w:i/>
          <w:noProof/>
        </w:rPr>
        <w:t>Gene</w:t>
      </w:r>
      <w:r w:rsidRPr="00CB0D7B">
        <w:rPr>
          <w:noProof/>
        </w:rPr>
        <w:t>, 273: 141-61.</w:t>
      </w:r>
    </w:p>
    <w:p w14:paraId="3678F1F5" w14:textId="77777777" w:rsidR="00CB0D7B" w:rsidRPr="00CB0D7B" w:rsidRDefault="00CB0D7B" w:rsidP="00CB0D7B">
      <w:pPr>
        <w:pStyle w:val="EndNoteBibliography"/>
        <w:ind w:left="720" w:hanging="720"/>
        <w:rPr>
          <w:noProof/>
        </w:rPr>
      </w:pPr>
      <w:r w:rsidRPr="00CB0D7B">
        <w:rPr>
          <w:noProof/>
        </w:rPr>
        <w:t xml:space="preserve">Schmid, D., G. Heinze, B. Linnerth, K. Tisljar, R. Kusec, K. Geissler, C. Sillaber, K. Laczika, M. Mitterbauer, S. Zochbauer, C. Mannhalter, O. A. Haas, K. Lechner, U. Jager, and A. Gaiger. 1997. 'Prognostic significance of WT1 gene expression at diagnosis in adult de novo acute myeloid leukemia', </w:t>
      </w:r>
      <w:r w:rsidRPr="00CB0D7B">
        <w:rPr>
          <w:i/>
          <w:noProof/>
        </w:rPr>
        <w:t>Leukemia</w:t>
      </w:r>
      <w:r w:rsidRPr="00CB0D7B">
        <w:rPr>
          <w:noProof/>
        </w:rPr>
        <w:t>, 11: 639-43.</w:t>
      </w:r>
    </w:p>
    <w:p w14:paraId="35065DED" w14:textId="77777777" w:rsidR="00CB0D7B" w:rsidRPr="00CB0D7B" w:rsidRDefault="00CB0D7B" w:rsidP="00CB0D7B">
      <w:pPr>
        <w:pStyle w:val="EndNoteBibliography"/>
        <w:ind w:left="720" w:hanging="720"/>
        <w:rPr>
          <w:noProof/>
        </w:rPr>
      </w:pPr>
      <w:r w:rsidRPr="00CB0D7B">
        <w:rPr>
          <w:noProof/>
        </w:rPr>
        <w:t xml:space="preserve">Schreiber, V., F. Dantzer, J. C. Ame, and G. de Murcia. 2006. 'Poly(ADP-ribose): novel functions for an old molecule', </w:t>
      </w:r>
      <w:r w:rsidRPr="00CB0D7B">
        <w:rPr>
          <w:i/>
          <w:noProof/>
        </w:rPr>
        <w:t>Nat Rev Mol Cell Biol</w:t>
      </w:r>
      <w:r w:rsidRPr="00CB0D7B">
        <w:rPr>
          <w:noProof/>
        </w:rPr>
        <w:t>, 7: 517-28.</w:t>
      </w:r>
    </w:p>
    <w:p w14:paraId="23C67364" w14:textId="77777777" w:rsidR="00CB0D7B" w:rsidRPr="00CB0D7B" w:rsidRDefault="00CB0D7B" w:rsidP="00CB0D7B">
      <w:pPr>
        <w:pStyle w:val="EndNoteBibliography"/>
        <w:ind w:left="720" w:hanging="720"/>
        <w:rPr>
          <w:noProof/>
        </w:rPr>
      </w:pPr>
      <w:r w:rsidRPr="00CB0D7B">
        <w:rPr>
          <w:noProof/>
        </w:rPr>
        <w:t xml:space="preserve">Seita, J., and I. L. Weissman. 2010. 'Hematopoietic stem cell: self-renewal versus differentiation', </w:t>
      </w:r>
      <w:r w:rsidRPr="00CB0D7B">
        <w:rPr>
          <w:i/>
          <w:noProof/>
        </w:rPr>
        <w:t>Wiley Interdiscip Rev Syst Biol Med</w:t>
      </w:r>
      <w:r w:rsidRPr="00CB0D7B">
        <w:rPr>
          <w:noProof/>
        </w:rPr>
        <w:t>, 2: 640-53.</w:t>
      </w:r>
    </w:p>
    <w:p w14:paraId="21D749F9" w14:textId="77777777" w:rsidR="00CB0D7B" w:rsidRPr="00CB0D7B" w:rsidRDefault="00CB0D7B" w:rsidP="00CB0D7B">
      <w:pPr>
        <w:pStyle w:val="EndNoteBibliography"/>
        <w:ind w:left="720" w:hanging="720"/>
        <w:rPr>
          <w:noProof/>
        </w:rPr>
      </w:pPr>
      <w:r w:rsidRPr="00493F00">
        <w:rPr>
          <w:noProof/>
          <w:lang w:val="sv-SE"/>
        </w:rPr>
        <w:t xml:space="preserve">Sevetson, B. R., J. Svaren, and J. Milbrandt. </w:t>
      </w:r>
      <w:r w:rsidRPr="00CB0D7B">
        <w:rPr>
          <w:noProof/>
        </w:rPr>
        <w:t xml:space="preserve">2000. 'A novel activation function for NAB proteins in EGR-dependent transcription of the luteinizing hormone beta gene', </w:t>
      </w:r>
      <w:r w:rsidRPr="00CB0D7B">
        <w:rPr>
          <w:i/>
          <w:noProof/>
        </w:rPr>
        <w:t>J Biol Chem</w:t>
      </w:r>
      <w:r w:rsidRPr="00CB0D7B">
        <w:rPr>
          <w:noProof/>
        </w:rPr>
        <w:t>, 275: 9749-57.</w:t>
      </w:r>
    </w:p>
    <w:p w14:paraId="18DD1D19" w14:textId="77777777" w:rsidR="00CB0D7B" w:rsidRPr="00CB0D7B" w:rsidRDefault="00CB0D7B" w:rsidP="00CB0D7B">
      <w:pPr>
        <w:pStyle w:val="EndNoteBibliography"/>
        <w:ind w:left="720" w:hanging="720"/>
        <w:rPr>
          <w:noProof/>
        </w:rPr>
      </w:pPr>
      <w:r w:rsidRPr="00CB0D7B">
        <w:rPr>
          <w:noProof/>
        </w:rPr>
        <w:t xml:space="preserve">Shah, C. A., H. Wang, L. Bei, L. C. Platanias, and E. A. Eklund. 2011. 'HoxA10 regulates transcription of the gene encoding transforming growth factor beta2 (TGFbeta2) in myeloid cells', </w:t>
      </w:r>
      <w:r w:rsidRPr="00CB0D7B">
        <w:rPr>
          <w:i/>
          <w:noProof/>
        </w:rPr>
        <w:t>J Biol Chem</w:t>
      </w:r>
      <w:r w:rsidRPr="00CB0D7B">
        <w:rPr>
          <w:noProof/>
        </w:rPr>
        <w:t>, 286: 3161-76.</w:t>
      </w:r>
    </w:p>
    <w:p w14:paraId="47F84F87" w14:textId="77777777" w:rsidR="00CB0D7B" w:rsidRPr="00CB0D7B" w:rsidRDefault="00CB0D7B" w:rsidP="00CB0D7B">
      <w:pPr>
        <w:pStyle w:val="EndNoteBibliography"/>
        <w:ind w:left="720" w:hanging="720"/>
        <w:rPr>
          <w:noProof/>
        </w:rPr>
      </w:pPr>
      <w:r w:rsidRPr="00CB0D7B">
        <w:rPr>
          <w:noProof/>
        </w:rPr>
        <w:lastRenderedPageBreak/>
        <w:t xml:space="preserve">Shen, H., W. Xu, Z. Wu, H. Tang, Y. Xie, and X. Zhong. 2007. 'Down-regulation of WT1/+17AA gene expression using RNAi and modulating leukemia cell chemotherapy resistance', </w:t>
      </w:r>
      <w:r w:rsidRPr="00CB0D7B">
        <w:rPr>
          <w:i/>
          <w:noProof/>
        </w:rPr>
        <w:t>Haematologica</w:t>
      </w:r>
      <w:r w:rsidRPr="00CB0D7B">
        <w:rPr>
          <w:noProof/>
        </w:rPr>
        <w:t>, 92: 1270-2.</w:t>
      </w:r>
    </w:p>
    <w:p w14:paraId="3419BDC1" w14:textId="77777777" w:rsidR="00CB0D7B" w:rsidRPr="00CB0D7B" w:rsidRDefault="00CB0D7B" w:rsidP="00CB0D7B">
      <w:pPr>
        <w:pStyle w:val="EndNoteBibliography"/>
        <w:ind w:left="720" w:hanging="720"/>
        <w:rPr>
          <w:noProof/>
        </w:rPr>
      </w:pPr>
      <w:r w:rsidRPr="00CB0D7B">
        <w:rPr>
          <w:noProof/>
        </w:rPr>
        <w:t xml:space="preserve">Shima, Y., and I. Kitabayashi. 2011. 'Deregulated transcription factors in leukemia', </w:t>
      </w:r>
      <w:r w:rsidRPr="00CB0D7B">
        <w:rPr>
          <w:i/>
          <w:noProof/>
        </w:rPr>
        <w:t>Int J Hematol</w:t>
      </w:r>
      <w:r w:rsidRPr="00CB0D7B">
        <w:rPr>
          <w:noProof/>
        </w:rPr>
        <w:t>, 94: 134-41.</w:t>
      </w:r>
    </w:p>
    <w:p w14:paraId="57A37994" w14:textId="77777777" w:rsidR="00CB0D7B" w:rsidRPr="00CB0D7B" w:rsidRDefault="00CB0D7B" w:rsidP="00CB0D7B">
      <w:pPr>
        <w:pStyle w:val="EndNoteBibliography"/>
        <w:ind w:left="720" w:hanging="720"/>
        <w:rPr>
          <w:noProof/>
        </w:rPr>
      </w:pPr>
      <w:r w:rsidRPr="00CB0D7B">
        <w:rPr>
          <w:noProof/>
        </w:rPr>
        <w:t xml:space="preserve">Siepel, A., G. Bejerano, J. S. Pedersen, A. S. Hinrichs, M. Hou, K. Rosenbloom, H. Clawson, J. Spieth, L. W. Hillier, S. Richards, G. M. Weinstock, R. K. Wilson, R. A. Gibbs, W. J. Kent, W. Miller, and D. Haussler. 2005. 'Evolutionarily conserved elements in vertebrate, insect, worm, and yeast genomes', </w:t>
      </w:r>
      <w:r w:rsidRPr="00CB0D7B">
        <w:rPr>
          <w:i/>
          <w:noProof/>
        </w:rPr>
        <w:t>Genome Res</w:t>
      </w:r>
      <w:r w:rsidRPr="00CB0D7B">
        <w:rPr>
          <w:noProof/>
        </w:rPr>
        <w:t>, 15: 1034-50.</w:t>
      </w:r>
    </w:p>
    <w:p w14:paraId="3049AC3F" w14:textId="77777777" w:rsidR="00CB0D7B" w:rsidRPr="00CB0D7B" w:rsidRDefault="00CB0D7B" w:rsidP="00CB0D7B">
      <w:pPr>
        <w:pStyle w:val="EndNoteBibliography"/>
        <w:ind w:left="720" w:hanging="720"/>
        <w:rPr>
          <w:noProof/>
        </w:rPr>
      </w:pPr>
      <w:r w:rsidRPr="00CB0D7B">
        <w:rPr>
          <w:noProof/>
        </w:rPr>
        <w:t xml:space="preserve">Simpson, L. A., E. A. Burwell, K. A. Thompson, S. Shahnaz, A. R. Chen, and D. M. Loeb. 2006. 'The antiapoptotic gene A1/BFL1 is a WT1 target gene that mediates granulocytic differentiation and resistance to chemotherapy', </w:t>
      </w:r>
      <w:r w:rsidRPr="00CB0D7B">
        <w:rPr>
          <w:i/>
          <w:noProof/>
        </w:rPr>
        <w:t>Blood</w:t>
      </w:r>
      <w:r w:rsidRPr="00CB0D7B">
        <w:rPr>
          <w:noProof/>
        </w:rPr>
        <w:t>, 107: 4695-702.</w:t>
      </w:r>
    </w:p>
    <w:p w14:paraId="5045D906" w14:textId="77777777" w:rsidR="00CB0D7B" w:rsidRPr="00CB0D7B" w:rsidRDefault="00CB0D7B" w:rsidP="00CB0D7B">
      <w:pPr>
        <w:pStyle w:val="EndNoteBibliography"/>
        <w:ind w:left="720" w:hanging="720"/>
        <w:rPr>
          <w:noProof/>
        </w:rPr>
      </w:pPr>
      <w:r w:rsidRPr="00CB0D7B">
        <w:rPr>
          <w:noProof/>
        </w:rPr>
        <w:t xml:space="preserve">Skayneh, H., B. Jishi, R. Hleihel, M. Hamieh, N. Darwiche, A. Bazarbachi, M. El Sabban, and H. El Hajj. 2019. 'A Critical Review of Animal Models Used in Acute Myeloid Leukemia Pathophysiology', </w:t>
      </w:r>
      <w:r w:rsidRPr="00CB0D7B">
        <w:rPr>
          <w:i/>
          <w:noProof/>
        </w:rPr>
        <w:t>Genes (Basel)</w:t>
      </w:r>
      <w:r w:rsidRPr="00CB0D7B">
        <w:rPr>
          <w:noProof/>
        </w:rPr>
        <w:t>, 10.</w:t>
      </w:r>
    </w:p>
    <w:p w14:paraId="069BFC65" w14:textId="77777777" w:rsidR="00CB0D7B" w:rsidRPr="00CB0D7B" w:rsidRDefault="00CB0D7B" w:rsidP="00CB0D7B">
      <w:pPr>
        <w:pStyle w:val="EndNoteBibliography"/>
        <w:ind w:left="720" w:hanging="720"/>
        <w:rPr>
          <w:noProof/>
        </w:rPr>
      </w:pPr>
      <w:r w:rsidRPr="00CB0D7B">
        <w:rPr>
          <w:noProof/>
        </w:rPr>
        <w:t xml:space="preserve">Skokowa, J., G. Cario, M. Uenalan, A. Schambach, M. Germeshausen, K. Battmer, C. Zeidler, U. Lehmann, M. Eder, C. Baum, R. Grosschedl, M. Stanulla, M. Scherr, and K. Welte. 2006. 'LEF-1 is crucial for neutrophil granulocytopoiesis and its expression is severely reduced in congenital neutropenia', </w:t>
      </w:r>
      <w:r w:rsidRPr="00CB0D7B">
        <w:rPr>
          <w:i/>
          <w:noProof/>
        </w:rPr>
        <w:t>Nat Med</w:t>
      </w:r>
      <w:r w:rsidRPr="00CB0D7B">
        <w:rPr>
          <w:noProof/>
        </w:rPr>
        <w:t>, 12: 1191-7.</w:t>
      </w:r>
    </w:p>
    <w:p w14:paraId="7F1039A5" w14:textId="77777777" w:rsidR="00CB0D7B" w:rsidRPr="00CB0D7B" w:rsidRDefault="00CB0D7B" w:rsidP="00CB0D7B">
      <w:pPr>
        <w:pStyle w:val="EndNoteBibliography"/>
        <w:ind w:left="720" w:hanging="720"/>
        <w:rPr>
          <w:noProof/>
        </w:rPr>
      </w:pPr>
      <w:r w:rsidRPr="00CB0D7B">
        <w:rPr>
          <w:noProof/>
        </w:rPr>
        <w:t xml:space="preserve">Spencer, D. H., D. A. Russler-Germain, S. Ketkar, N. M. Helton, T. L. Lamprecht, R. S. Fulton, C. C. Fronick, M. O'Laughlin, S. E. Heath, M. Shinawi, P. Westervelt, J. E. Payton, L. D. Wartman, J. S. Welch, R. K. Wilson, M. J. Walter, D. C. Link, J. F. DiPersio, and T. J. Ley. 2017. 'CpG Island Hypermethylation Mediated by DNMT3A Is a Consequence of AML Progression', </w:t>
      </w:r>
      <w:r w:rsidRPr="00CB0D7B">
        <w:rPr>
          <w:i/>
          <w:noProof/>
        </w:rPr>
        <w:t>Cell</w:t>
      </w:r>
      <w:r w:rsidRPr="00CB0D7B">
        <w:rPr>
          <w:noProof/>
        </w:rPr>
        <w:t>, 168: 801-16 e13.</w:t>
      </w:r>
    </w:p>
    <w:p w14:paraId="564E8EF3" w14:textId="77777777" w:rsidR="00CB0D7B" w:rsidRPr="00CB0D7B" w:rsidRDefault="00CB0D7B" w:rsidP="00CB0D7B">
      <w:pPr>
        <w:pStyle w:val="EndNoteBibliography"/>
        <w:ind w:left="720" w:hanging="720"/>
        <w:rPr>
          <w:noProof/>
        </w:rPr>
      </w:pPr>
      <w:r w:rsidRPr="00CB0D7B">
        <w:rPr>
          <w:noProof/>
        </w:rPr>
        <w:t xml:space="preserve">Spruck, C. H., K. A. Won, and S. I. Reed. 1999. 'Deregulated cyclin E induces chromosome instability', </w:t>
      </w:r>
      <w:r w:rsidRPr="00CB0D7B">
        <w:rPr>
          <w:i/>
          <w:noProof/>
        </w:rPr>
        <w:t>Nature</w:t>
      </w:r>
      <w:r w:rsidRPr="00CB0D7B">
        <w:rPr>
          <w:noProof/>
        </w:rPr>
        <w:t>, 401: 297-300.</w:t>
      </w:r>
    </w:p>
    <w:p w14:paraId="4CAE813A" w14:textId="77777777" w:rsidR="00CB0D7B" w:rsidRPr="00CB0D7B" w:rsidRDefault="00CB0D7B" w:rsidP="00CB0D7B">
      <w:pPr>
        <w:pStyle w:val="EndNoteBibliography"/>
        <w:ind w:left="720" w:hanging="720"/>
        <w:rPr>
          <w:noProof/>
        </w:rPr>
      </w:pPr>
      <w:r w:rsidRPr="00CB0D7B">
        <w:rPr>
          <w:noProof/>
        </w:rPr>
        <w:t xml:space="preserve">Srinivasan, R., G. M. Mager, R. M. Ward, J. Mayer, and J. Svaren. 2006. 'NAB2 represses transcription by interacting with the CHD4 subunit of the nucleosome remodeling and deacetylase (NuRD) complex', </w:t>
      </w:r>
      <w:r w:rsidRPr="00CB0D7B">
        <w:rPr>
          <w:i/>
          <w:noProof/>
        </w:rPr>
        <w:t>J Biol Chem</w:t>
      </w:r>
      <w:r w:rsidRPr="00CB0D7B">
        <w:rPr>
          <w:noProof/>
        </w:rPr>
        <w:t>, 281: 15129-37.</w:t>
      </w:r>
    </w:p>
    <w:p w14:paraId="478A96F6" w14:textId="77777777" w:rsidR="00CB0D7B" w:rsidRPr="00493F00" w:rsidRDefault="00CB0D7B" w:rsidP="00CB0D7B">
      <w:pPr>
        <w:pStyle w:val="EndNoteBibliography"/>
        <w:ind w:left="720" w:hanging="720"/>
        <w:rPr>
          <w:noProof/>
          <w:lang w:val="sv-SE"/>
        </w:rPr>
      </w:pPr>
      <w:r w:rsidRPr="00CB0D7B">
        <w:rPr>
          <w:noProof/>
        </w:rPr>
        <w:t xml:space="preserve">Staal, F. J., F. Famili, L. Garcia Perez, and K. Pike-Overzet. </w:t>
      </w:r>
      <w:r w:rsidRPr="00493F00">
        <w:rPr>
          <w:noProof/>
          <w:lang w:val="sv-SE"/>
        </w:rPr>
        <w:t xml:space="preserve">2016. 'Aberrant Wnt Signaling in Leukemia', </w:t>
      </w:r>
      <w:r w:rsidRPr="00493F00">
        <w:rPr>
          <w:i/>
          <w:noProof/>
          <w:lang w:val="sv-SE"/>
        </w:rPr>
        <w:t>Cancers (Basel)</w:t>
      </w:r>
      <w:r w:rsidRPr="00493F00">
        <w:rPr>
          <w:noProof/>
          <w:lang w:val="sv-SE"/>
        </w:rPr>
        <w:t>, 8.</w:t>
      </w:r>
    </w:p>
    <w:p w14:paraId="458570C9" w14:textId="77777777" w:rsidR="00CB0D7B" w:rsidRPr="00CB0D7B" w:rsidRDefault="00CB0D7B" w:rsidP="00CB0D7B">
      <w:pPr>
        <w:pStyle w:val="EndNoteBibliography"/>
        <w:ind w:left="720" w:hanging="720"/>
        <w:rPr>
          <w:noProof/>
        </w:rPr>
      </w:pPr>
      <w:r w:rsidRPr="00493F00">
        <w:rPr>
          <w:noProof/>
          <w:lang w:val="sv-SE"/>
        </w:rPr>
        <w:t xml:space="preserve">Staege, M. S., K. Muller, S. Kewitz, I. Volkmer, C. Mauz-Korholz, T. Bernig, and D. Korholz. </w:t>
      </w:r>
      <w:r w:rsidRPr="00CB0D7B">
        <w:rPr>
          <w:noProof/>
        </w:rPr>
        <w:t xml:space="preserve">2014. 'Expression of dual-specificity phosphatase 5 pseudogene 1 (DUSP5P1) in tumor cells', </w:t>
      </w:r>
      <w:r w:rsidRPr="00CB0D7B">
        <w:rPr>
          <w:i/>
          <w:noProof/>
        </w:rPr>
        <w:t>PLoS One</w:t>
      </w:r>
      <w:r w:rsidRPr="00CB0D7B">
        <w:rPr>
          <w:noProof/>
        </w:rPr>
        <w:t>, 9: e89577.</w:t>
      </w:r>
    </w:p>
    <w:p w14:paraId="18329495" w14:textId="77777777" w:rsidR="00CB0D7B" w:rsidRPr="00CB0D7B" w:rsidRDefault="00CB0D7B" w:rsidP="00CB0D7B">
      <w:pPr>
        <w:pStyle w:val="EndNoteBibliography"/>
        <w:ind w:left="720" w:hanging="720"/>
        <w:rPr>
          <w:noProof/>
        </w:rPr>
      </w:pPr>
      <w:r w:rsidRPr="00CB0D7B">
        <w:rPr>
          <w:noProof/>
        </w:rPr>
        <w:t xml:space="preserve">Steffen, B., C. Muller-Tidow, J. Schwable, W. E. Berdel, and H. Serve. 2005. 'The molecular pathogenesis of acute myeloid leukemia', </w:t>
      </w:r>
      <w:r w:rsidRPr="00CB0D7B">
        <w:rPr>
          <w:i/>
          <w:noProof/>
        </w:rPr>
        <w:t>Crit Rev Oncol Hematol</w:t>
      </w:r>
      <w:r w:rsidRPr="00CB0D7B">
        <w:rPr>
          <w:noProof/>
        </w:rPr>
        <w:t>, 56: 195-221.</w:t>
      </w:r>
    </w:p>
    <w:p w14:paraId="56C0CCD5" w14:textId="77777777" w:rsidR="00CB0D7B" w:rsidRPr="00CB0D7B" w:rsidRDefault="00CB0D7B" w:rsidP="00CB0D7B">
      <w:pPr>
        <w:pStyle w:val="EndNoteBibliography"/>
        <w:ind w:left="720" w:hanging="720"/>
        <w:rPr>
          <w:noProof/>
        </w:rPr>
      </w:pPr>
      <w:r w:rsidRPr="00CB0D7B">
        <w:rPr>
          <w:noProof/>
        </w:rPr>
        <w:lastRenderedPageBreak/>
        <w:t xml:space="preserve">Stoddart, A., Z. Qian, A. A. Fernald, R. J. Bergerson, J. Wang, T. Karrison, J. Anastasi, E. T. Bartom, A. L. Sarver, M. E. McNerney, D. A. Largaespada, and M. M. Le Beau. 2016. 'Retroviral insertional mutagenesis identifies the del(5q) genes, CXXC5, TIFAB and ETF1, as well as the Wnt pathway, as potential targets in del(5q) myeloid neoplasms', </w:t>
      </w:r>
      <w:r w:rsidRPr="00CB0D7B">
        <w:rPr>
          <w:i/>
          <w:noProof/>
        </w:rPr>
        <w:t>Haematologica</w:t>
      </w:r>
      <w:r w:rsidRPr="00CB0D7B">
        <w:rPr>
          <w:noProof/>
        </w:rPr>
        <w:t>, 101: e232-6.</w:t>
      </w:r>
    </w:p>
    <w:p w14:paraId="4BE2C15B" w14:textId="77777777" w:rsidR="00CB0D7B" w:rsidRPr="00CB0D7B" w:rsidRDefault="00CB0D7B" w:rsidP="00CB0D7B">
      <w:pPr>
        <w:pStyle w:val="EndNoteBibliography"/>
        <w:ind w:left="720" w:hanging="720"/>
        <w:rPr>
          <w:noProof/>
        </w:rPr>
      </w:pPr>
      <w:r w:rsidRPr="00CB0D7B">
        <w:rPr>
          <w:noProof/>
        </w:rPr>
        <w:t xml:space="preserve">Stoll, R., B. M. Lee, E. W. Debler, J. H. Laity, I. A. Wilson, H. J. Dyson, and P. E. Wright. 2007. 'Structure of the Wilms tumor suppressor protein zinc finger domain bound to DNA', </w:t>
      </w:r>
      <w:r w:rsidRPr="00CB0D7B">
        <w:rPr>
          <w:i/>
          <w:noProof/>
        </w:rPr>
        <w:t>J Mol Biol</w:t>
      </w:r>
      <w:r w:rsidRPr="00CB0D7B">
        <w:rPr>
          <w:noProof/>
        </w:rPr>
        <w:t>, 372: 1227-45.</w:t>
      </w:r>
    </w:p>
    <w:p w14:paraId="55CAC31C" w14:textId="77777777" w:rsidR="00CB0D7B" w:rsidRPr="00CB0D7B" w:rsidRDefault="00CB0D7B" w:rsidP="00CB0D7B">
      <w:pPr>
        <w:pStyle w:val="EndNoteBibliography"/>
        <w:ind w:left="720" w:hanging="720"/>
        <w:rPr>
          <w:noProof/>
        </w:rPr>
      </w:pPr>
      <w:r w:rsidRPr="00CB0D7B">
        <w:rPr>
          <w:noProof/>
        </w:rPr>
        <w:t xml:space="preserve">Stone, M. J. 2003. 'William Osler's legacy and his contribution to haematology', </w:t>
      </w:r>
      <w:r w:rsidRPr="00CB0D7B">
        <w:rPr>
          <w:i/>
          <w:noProof/>
        </w:rPr>
        <w:t>Br J Haematol</w:t>
      </w:r>
      <w:r w:rsidRPr="00CB0D7B">
        <w:rPr>
          <w:noProof/>
        </w:rPr>
        <w:t>, 123: 3-18.</w:t>
      </w:r>
    </w:p>
    <w:p w14:paraId="385C5179" w14:textId="77777777" w:rsidR="00CB0D7B" w:rsidRPr="00CB0D7B" w:rsidRDefault="00CB0D7B" w:rsidP="00CB0D7B">
      <w:pPr>
        <w:pStyle w:val="EndNoteBibliography"/>
        <w:ind w:left="720" w:hanging="720"/>
        <w:rPr>
          <w:noProof/>
        </w:rPr>
      </w:pPr>
      <w:r w:rsidRPr="00CB0D7B">
        <w:rPr>
          <w:noProof/>
        </w:rPr>
        <w:t xml:space="preserve">Svaren, J., B. R. Sevetson, E. D. Apel, D. B. Zimonjic, N. C. Popescu, and J. Milbrandt. 1996. 'NAB2, a corepressor of NGFI-A (Egr-1) and Krox20, is induced by proliferative and differentiative stimuli', </w:t>
      </w:r>
      <w:r w:rsidRPr="00CB0D7B">
        <w:rPr>
          <w:i/>
          <w:noProof/>
        </w:rPr>
        <w:t>Mol Cell Biol</w:t>
      </w:r>
      <w:r w:rsidRPr="00CB0D7B">
        <w:rPr>
          <w:noProof/>
        </w:rPr>
        <w:t>, 16: 3545-53.</w:t>
      </w:r>
    </w:p>
    <w:p w14:paraId="13BB552B" w14:textId="77777777" w:rsidR="00CB0D7B" w:rsidRPr="00CB0D7B" w:rsidRDefault="00CB0D7B" w:rsidP="00CB0D7B">
      <w:pPr>
        <w:pStyle w:val="EndNoteBibliography"/>
        <w:ind w:left="720" w:hanging="720"/>
        <w:rPr>
          <w:noProof/>
        </w:rPr>
      </w:pPr>
      <w:r w:rsidRPr="00CB0D7B">
        <w:rPr>
          <w:noProof/>
        </w:rPr>
        <w:t xml:space="preserve">Svedberg, H., K. Chylicki, B. Baldetorp, F. J. Rauscher, 3rd, and U. Gullberg. 1998. 'Constitutive expression of the Wilms' tumor gene (WT1) in the leukemic cell line U937 blocks parts of the differentiation program', </w:t>
      </w:r>
      <w:r w:rsidRPr="00CB0D7B">
        <w:rPr>
          <w:i/>
          <w:noProof/>
        </w:rPr>
        <w:t>Oncogene</w:t>
      </w:r>
      <w:r w:rsidRPr="00CB0D7B">
        <w:rPr>
          <w:noProof/>
        </w:rPr>
        <w:t>, 16: 925-32.</w:t>
      </w:r>
    </w:p>
    <w:p w14:paraId="7EC72559" w14:textId="77777777" w:rsidR="00CB0D7B" w:rsidRPr="00CB0D7B" w:rsidRDefault="00CB0D7B" w:rsidP="00CB0D7B">
      <w:pPr>
        <w:pStyle w:val="EndNoteBibliography"/>
        <w:ind w:left="720" w:hanging="720"/>
        <w:rPr>
          <w:noProof/>
        </w:rPr>
      </w:pPr>
      <w:r w:rsidRPr="00CB0D7B">
        <w:rPr>
          <w:noProof/>
        </w:rPr>
        <w:t xml:space="preserve">Svedberg, H., J. Richter, and U. Gullberg. 2001. 'Forced expression of the Wilms tumor 1 (WT1) gene inhibits proliferation of human hematopoietic CD34(+) progenitor cells', </w:t>
      </w:r>
      <w:r w:rsidRPr="00CB0D7B">
        <w:rPr>
          <w:i/>
          <w:noProof/>
        </w:rPr>
        <w:t>Leukemia</w:t>
      </w:r>
      <w:r w:rsidRPr="00CB0D7B">
        <w:rPr>
          <w:noProof/>
        </w:rPr>
        <w:t>, 15: 1914-22.</w:t>
      </w:r>
    </w:p>
    <w:p w14:paraId="41573008" w14:textId="77777777" w:rsidR="00CB0D7B" w:rsidRPr="00CB0D7B" w:rsidRDefault="00CB0D7B" w:rsidP="00CB0D7B">
      <w:pPr>
        <w:pStyle w:val="EndNoteBibliography"/>
        <w:ind w:left="720" w:hanging="720"/>
        <w:rPr>
          <w:noProof/>
        </w:rPr>
      </w:pPr>
      <w:r w:rsidRPr="00CB0D7B">
        <w:rPr>
          <w:noProof/>
        </w:rPr>
        <w:t xml:space="preserve">Svensson, E., K. Vidovic, C. Lassen, J. Richter, T. Olofsson, T. Fioretos, and U. Gullberg. 2007. 'Deregulation of the Wilms' tumour gene 1 protein (WT1) by BCR/ABL1 mediates resistance to imatinib in human leukaemia cells', </w:t>
      </w:r>
      <w:r w:rsidRPr="00CB0D7B">
        <w:rPr>
          <w:i/>
          <w:noProof/>
        </w:rPr>
        <w:t>Leukemia</w:t>
      </w:r>
      <w:r w:rsidRPr="00CB0D7B">
        <w:rPr>
          <w:noProof/>
        </w:rPr>
        <w:t>, 21: 2485-94.</w:t>
      </w:r>
    </w:p>
    <w:p w14:paraId="271FA01E" w14:textId="77777777" w:rsidR="00CB0D7B" w:rsidRPr="00CB0D7B" w:rsidRDefault="00CB0D7B" w:rsidP="00CB0D7B">
      <w:pPr>
        <w:pStyle w:val="EndNoteBibliography"/>
        <w:ind w:left="720" w:hanging="720"/>
        <w:rPr>
          <w:noProof/>
        </w:rPr>
      </w:pPr>
      <w:r w:rsidRPr="00CB0D7B">
        <w:rPr>
          <w:noProof/>
        </w:rPr>
        <w:t xml:space="preserve">Swerdlow, S. H., E. Campo, S. A. Pileri, N. L. Harris, H. Stein, R. Siebert, R. Advani, M. Ghielmini, G. A. Salles, A. D. Zelenetz, and E. S. Jaffe. 2016. 'The 2016 revision of the World Health Organization classification of lymphoid neoplasms', </w:t>
      </w:r>
      <w:r w:rsidRPr="00CB0D7B">
        <w:rPr>
          <w:i/>
          <w:noProof/>
        </w:rPr>
        <w:t>Blood</w:t>
      </w:r>
      <w:r w:rsidRPr="00CB0D7B">
        <w:rPr>
          <w:noProof/>
        </w:rPr>
        <w:t>, 127: 2375-90.</w:t>
      </w:r>
    </w:p>
    <w:p w14:paraId="64C98E84" w14:textId="77777777" w:rsidR="00CB0D7B" w:rsidRPr="00CB0D7B" w:rsidRDefault="00CB0D7B" w:rsidP="00CB0D7B">
      <w:pPr>
        <w:pStyle w:val="EndNoteBibliography"/>
        <w:ind w:left="720" w:hanging="720"/>
        <w:rPr>
          <w:noProof/>
        </w:rPr>
      </w:pPr>
      <w:r w:rsidRPr="00CB0D7B">
        <w:rPr>
          <w:noProof/>
        </w:rPr>
        <w:t xml:space="preserve">Swirnoff, A. H., E. D. Apel, J. Svaren, B. R. Sevetson, D. B. Zimonjic, N. C. Popescu, and J. Milbrandt. 1998. 'Nab1, a corepressor of NGFI-A (Egr-1), contains an active transcriptional repression domain', </w:t>
      </w:r>
      <w:r w:rsidRPr="00CB0D7B">
        <w:rPr>
          <w:i/>
          <w:noProof/>
        </w:rPr>
        <w:t>Mol Cell Biol</w:t>
      </w:r>
      <w:r w:rsidRPr="00CB0D7B">
        <w:rPr>
          <w:noProof/>
        </w:rPr>
        <w:t>, 18: 512-24.</w:t>
      </w:r>
    </w:p>
    <w:p w14:paraId="2CD63EE4" w14:textId="77777777" w:rsidR="00CB0D7B" w:rsidRPr="00CB0D7B" w:rsidRDefault="00CB0D7B" w:rsidP="00CB0D7B">
      <w:pPr>
        <w:pStyle w:val="EndNoteBibliography"/>
        <w:ind w:left="720" w:hanging="720"/>
        <w:rPr>
          <w:noProof/>
        </w:rPr>
      </w:pPr>
      <w:r w:rsidRPr="00493F00">
        <w:rPr>
          <w:noProof/>
          <w:lang w:val="pl-PL"/>
        </w:rPr>
        <w:t xml:space="preserve">Synowiec, E., G. Hoser, K. Wojcik, E. Pawlowska, T. Skorski, and J. Blasiak. </w:t>
      </w:r>
      <w:r w:rsidRPr="00CB0D7B">
        <w:rPr>
          <w:noProof/>
        </w:rPr>
        <w:t xml:space="preserve">2015. 'UV Differentially Induces Oxidative Stress, DNA Damage and Apoptosis in BCR-ABL1-Positive Cells Sensitive and Resistant to Imatinib', </w:t>
      </w:r>
      <w:r w:rsidRPr="00CB0D7B">
        <w:rPr>
          <w:i/>
          <w:noProof/>
        </w:rPr>
        <w:t>Int J Mol Sci</w:t>
      </w:r>
      <w:r w:rsidRPr="00CB0D7B">
        <w:rPr>
          <w:noProof/>
        </w:rPr>
        <w:t>, 16: 18111-28.</w:t>
      </w:r>
    </w:p>
    <w:p w14:paraId="3EF6DE35" w14:textId="77777777" w:rsidR="00CB0D7B" w:rsidRPr="00CB0D7B" w:rsidRDefault="00CB0D7B" w:rsidP="00CB0D7B">
      <w:pPr>
        <w:pStyle w:val="EndNoteBibliography"/>
        <w:ind w:left="720" w:hanging="720"/>
        <w:rPr>
          <w:noProof/>
        </w:rPr>
      </w:pPr>
      <w:r w:rsidRPr="00CB0D7B">
        <w:rPr>
          <w:noProof/>
        </w:rPr>
        <w:t xml:space="preserve">Szemes, M., A. R. Dallosso, Z. Melegh, T. Curry, Y. Li, C. Rivers, J. Uney, A. S. Magdefrau, K. Schwiderski, J. H. Park, K. W. Brown, J. Shandilya, S. G. Roberts, and K. Malik. 2013. 'Control of epigenetic states by WT1 via regulation of de novo DNA methyltransferase 3A', </w:t>
      </w:r>
      <w:r w:rsidRPr="00CB0D7B">
        <w:rPr>
          <w:i/>
          <w:noProof/>
        </w:rPr>
        <w:t>Hum Mol Genet</w:t>
      </w:r>
      <w:r w:rsidRPr="00CB0D7B">
        <w:rPr>
          <w:noProof/>
        </w:rPr>
        <w:t>, 22: 74-83.</w:t>
      </w:r>
    </w:p>
    <w:p w14:paraId="3D1E7E11" w14:textId="77777777" w:rsidR="00CB0D7B" w:rsidRPr="00CB0D7B" w:rsidRDefault="00CB0D7B" w:rsidP="00CB0D7B">
      <w:pPr>
        <w:pStyle w:val="EndNoteBibliography"/>
        <w:ind w:left="720" w:hanging="720"/>
        <w:rPr>
          <w:noProof/>
        </w:rPr>
      </w:pPr>
      <w:r w:rsidRPr="00CB0D7B">
        <w:rPr>
          <w:noProof/>
        </w:rPr>
        <w:lastRenderedPageBreak/>
        <w:t xml:space="preserve">Szychot, E., J. Apps, and K. Pritchard-Jones. 2014. 'Wilms' tumor: biology, diagnosis and treatment', </w:t>
      </w:r>
      <w:r w:rsidRPr="00CB0D7B">
        <w:rPr>
          <w:i/>
          <w:noProof/>
        </w:rPr>
        <w:t>Transl Pediatr</w:t>
      </w:r>
      <w:r w:rsidRPr="00CB0D7B">
        <w:rPr>
          <w:noProof/>
        </w:rPr>
        <w:t>, 3: 12-24.</w:t>
      </w:r>
    </w:p>
    <w:p w14:paraId="4D144DB0" w14:textId="77777777" w:rsidR="00CB0D7B" w:rsidRPr="00CB0D7B" w:rsidRDefault="00CB0D7B" w:rsidP="00CB0D7B">
      <w:pPr>
        <w:pStyle w:val="EndNoteBibliography"/>
        <w:ind w:left="720" w:hanging="720"/>
        <w:rPr>
          <w:noProof/>
        </w:rPr>
      </w:pPr>
      <w:r w:rsidRPr="00CB0D7B">
        <w:rPr>
          <w:noProof/>
        </w:rPr>
        <w:t xml:space="preserve">Tamura, T., H. J. Kong, C. Tunyaplin, H. Tsujimura, K. Calame, and K. Ozato. 2003. 'ICSBP/IRF-8 inhibits mitogenic activity of p210 Bcr/Abl in differentiating myeloid progenitor cells', </w:t>
      </w:r>
      <w:r w:rsidRPr="00CB0D7B">
        <w:rPr>
          <w:i/>
          <w:noProof/>
        </w:rPr>
        <w:t>Blood</w:t>
      </w:r>
      <w:r w:rsidRPr="00CB0D7B">
        <w:rPr>
          <w:noProof/>
        </w:rPr>
        <w:t>, 102: 4547-54.</w:t>
      </w:r>
    </w:p>
    <w:p w14:paraId="3E176012" w14:textId="77777777" w:rsidR="00CB0D7B" w:rsidRPr="00CB0D7B" w:rsidRDefault="00CB0D7B" w:rsidP="00CB0D7B">
      <w:pPr>
        <w:pStyle w:val="EndNoteBibliography"/>
        <w:ind w:left="720" w:hanging="720"/>
        <w:rPr>
          <w:noProof/>
        </w:rPr>
      </w:pPr>
      <w:r w:rsidRPr="00CB0D7B">
        <w:rPr>
          <w:noProof/>
        </w:rPr>
        <w:t xml:space="preserve">Taverner, N. V., J. C. Smith, and F. C. Wardle. 2004. 'Identifying transcriptional targets', </w:t>
      </w:r>
      <w:r w:rsidRPr="00CB0D7B">
        <w:rPr>
          <w:i/>
          <w:noProof/>
        </w:rPr>
        <w:t>Genome Biol</w:t>
      </w:r>
      <w:r w:rsidRPr="00CB0D7B">
        <w:rPr>
          <w:noProof/>
        </w:rPr>
        <w:t>, 5: 210.</w:t>
      </w:r>
    </w:p>
    <w:p w14:paraId="525B0C81" w14:textId="77777777" w:rsidR="00CB0D7B" w:rsidRPr="00CB0D7B" w:rsidRDefault="00CB0D7B" w:rsidP="00CB0D7B">
      <w:pPr>
        <w:pStyle w:val="EndNoteBibliography"/>
        <w:ind w:left="720" w:hanging="720"/>
        <w:rPr>
          <w:noProof/>
        </w:rPr>
      </w:pPr>
      <w:r w:rsidRPr="00CB0D7B">
        <w:rPr>
          <w:noProof/>
        </w:rPr>
        <w:t xml:space="preserve">Thakur, B. K., T. Dittrich, P. Chandra, A. Becker, W. Kuehnau, J. H. Klusmann, D. Reinhardt, and K. Welte. 2013. 'Involvement of p53 in the cytotoxic activity of the NAMPT inhibitor FK866 in myeloid leukemic cells', </w:t>
      </w:r>
      <w:r w:rsidRPr="00CB0D7B">
        <w:rPr>
          <w:i/>
          <w:noProof/>
        </w:rPr>
        <w:t>Int J Cancer</w:t>
      </w:r>
      <w:r w:rsidRPr="00CB0D7B">
        <w:rPr>
          <w:noProof/>
        </w:rPr>
        <w:t>, 132: 766-74.</w:t>
      </w:r>
    </w:p>
    <w:p w14:paraId="44A62F7F" w14:textId="77777777" w:rsidR="00CB0D7B" w:rsidRPr="00CB0D7B" w:rsidRDefault="00CB0D7B" w:rsidP="00CB0D7B">
      <w:pPr>
        <w:pStyle w:val="EndNoteBibliography"/>
        <w:ind w:left="720" w:hanging="720"/>
        <w:rPr>
          <w:noProof/>
        </w:rPr>
      </w:pPr>
      <w:r w:rsidRPr="00CB0D7B">
        <w:rPr>
          <w:noProof/>
        </w:rPr>
        <w:t xml:space="preserve">Theocharides, A. P., A. Rongvaux, K. Fritsch, R. A. Flavell, and M. G. Manz. 2016. 'Humanized hemato-lymphoid system mice', </w:t>
      </w:r>
      <w:r w:rsidRPr="00CB0D7B">
        <w:rPr>
          <w:i/>
          <w:noProof/>
        </w:rPr>
        <w:t>Haematologica</w:t>
      </w:r>
      <w:r w:rsidRPr="00CB0D7B">
        <w:rPr>
          <w:noProof/>
        </w:rPr>
        <w:t>, 101: 5-19.</w:t>
      </w:r>
    </w:p>
    <w:p w14:paraId="58977549" w14:textId="77777777" w:rsidR="00CB0D7B" w:rsidRPr="00CB0D7B" w:rsidRDefault="00CB0D7B" w:rsidP="00CB0D7B">
      <w:pPr>
        <w:pStyle w:val="EndNoteBibliography"/>
        <w:ind w:left="720" w:hanging="720"/>
        <w:rPr>
          <w:noProof/>
        </w:rPr>
      </w:pPr>
      <w:r w:rsidRPr="00CB0D7B">
        <w:rPr>
          <w:noProof/>
        </w:rPr>
        <w:t xml:space="preserve">Thiery, J. P., H. Acloque, R. Y. Huang, and M. A. Nieto. 2009. 'Epithelial-mesenchymal transitions in development and disease', </w:t>
      </w:r>
      <w:r w:rsidRPr="00CB0D7B">
        <w:rPr>
          <w:i/>
          <w:noProof/>
        </w:rPr>
        <w:t>Cell</w:t>
      </w:r>
      <w:r w:rsidRPr="00CB0D7B">
        <w:rPr>
          <w:noProof/>
        </w:rPr>
        <w:t>, 139: 871-90.</w:t>
      </w:r>
    </w:p>
    <w:p w14:paraId="0D2BAFB6" w14:textId="77777777" w:rsidR="00CB0D7B" w:rsidRPr="00CB0D7B" w:rsidRDefault="00CB0D7B" w:rsidP="00CB0D7B">
      <w:pPr>
        <w:pStyle w:val="EndNoteBibliography"/>
        <w:ind w:left="720" w:hanging="720"/>
        <w:rPr>
          <w:noProof/>
        </w:rPr>
      </w:pPr>
      <w:r w:rsidRPr="00CB0D7B">
        <w:rPr>
          <w:noProof/>
        </w:rPr>
        <w:t xml:space="preserve">Toska, E., and S. G. Roberts. 2014. 'Mechanisms of transcriptional regulation by WT1 (Wilms' tumour 1)', </w:t>
      </w:r>
      <w:r w:rsidRPr="00CB0D7B">
        <w:rPr>
          <w:i/>
          <w:noProof/>
        </w:rPr>
        <w:t>Biochem J</w:t>
      </w:r>
      <w:r w:rsidRPr="00CB0D7B">
        <w:rPr>
          <w:noProof/>
        </w:rPr>
        <w:t>, 461: 15-32.</w:t>
      </w:r>
    </w:p>
    <w:p w14:paraId="3C4B7D25" w14:textId="77777777" w:rsidR="00CB0D7B" w:rsidRPr="00CB0D7B" w:rsidRDefault="00CB0D7B" w:rsidP="00CB0D7B">
      <w:pPr>
        <w:pStyle w:val="EndNoteBibliography"/>
        <w:ind w:left="720" w:hanging="720"/>
        <w:rPr>
          <w:noProof/>
        </w:rPr>
      </w:pPr>
      <w:r w:rsidRPr="00CB0D7B">
        <w:rPr>
          <w:noProof/>
        </w:rPr>
        <w:t xml:space="preserve">Trka, J., M. Kalinova, O. Hrusak, J. Zuna, O. Krejci, J. Madzo, P. Sedlacek, V. Vavra, K. Michalova, M. Jarosova, J. Stary, and Group For Czech Paediatric Haematology Working. 2002. 'Real-time quantitative PCR detection of WT1 gene expression in children with AML: prognostic significance, correlation with disease status and residual disease detection by flow cytometry', </w:t>
      </w:r>
      <w:r w:rsidRPr="00CB0D7B">
        <w:rPr>
          <w:i/>
          <w:noProof/>
        </w:rPr>
        <w:t>Leukemia</w:t>
      </w:r>
      <w:r w:rsidRPr="00CB0D7B">
        <w:rPr>
          <w:noProof/>
        </w:rPr>
        <w:t>, 16: 1381-9.</w:t>
      </w:r>
    </w:p>
    <w:p w14:paraId="5F768E5C" w14:textId="77777777" w:rsidR="00CB0D7B" w:rsidRPr="00CB0D7B" w:rsidRDefault="00CB0D7B" w:rsidP="00CB0D7B">
      <w:pPr>
        <w:pStyle w:val="EndNoteBibliography"/>
        <w:ind w:left="720" w:hanging="720"/>
        <w:rPr>
          <w:noProof/>
        </w:rPr>
      </w:pPr>
      <w:r w:rsidRPr="00CB0D7B">
        <w:rPr>
          <w:noProof/>
        </w:rPr>
        <w:t xml:space="preserve">Tzelepis, K., E. De Braekeleer, D. Aspris, I. Barbieri, M. S. Vijayabaskar, W. H. Liu, M. Gozdecka, E. Metzakopian, H. D. Toop, M. Dudek, S. C. Robson, F. Hermida-Prado, Y. H. Yang, R. Babaei-Jadidi, D. A. Garyfallos, H. Ponstingl, J. M. L. Dias, P. Gallipoli, M. Seiler, S. Buonamici, B. Vick, A. J. Bannister, R. Rad, R. K. Prinjha, J. C. Marioni, B. Huntly, J. Batson, J. C. Morris, C. Pina, A. Bradley, I. Jeremias, D. O. Bates, K. Yusa, T. Kouzarides, and G. S. Vassiliou. 2018. 'SRPK1 maintains acute myeloid leukemia through effects on isoform usage of epigenetic regulators including BRD4', </w:t>
      </w:r>
      <w:r w:rsidRPr="00CB0D7B">
        <w:rPr>
          <w:i/>
          <w:noProof/>
        </w:rPr>
        <w:t>Nat Commun</w:t>
      </w:r>
      <w:r w:rsidRPr="00CB0D7B">
        <w:rPr>
          <w:noProof/>
        </w:rPr>
        <w:t>, 9: 5378.</w:t>
      </w:r>
    </w:p>
    <w:p w14:paraId="20D7F010" w14:textId="77777777" w:rsidR="00CB0D7B" w:rsidRPr="00CB0D7B" w:rsidRDefault="00CB0D7B" w:rsidP="00CB0D7B">
      <w:pPr>
        <w:pStyle w:val="EndNoteBibliography"/>
        <w:ind w:left="720" w:hanging="720"/>
        <w:rPr>
          <w:noProof/>
        </w:rPr>
      </w:pPr>
      <w:r w:rsidRPr="00CB0D7B">
        <w:rPr>
          <w:noProof/>
        </w:rPr>
        <w:t xml:space="preserve">Ullmark, T., G. Montano, and U. Gullberg. 2018. 'DNA and RNA binding by the Wilms' tumour gene 1 (WT1) protein +KTS and -KTS isoforms-From initial observations to recent global genomic analyses', </w:t>
      </w:r>
      <w:r w:rsidRPr="00CB0D7B">
        <w:rPr>
          <w:i/>
          <w:noProof/>
        </w:rPr>
        <w:t>Eur J Haematol</w:t>
      </w:r>
      <w:r w:rsidRPr="00CB0D7B">
        <w:rPr>
          <w:noProof/>
        </w:rPr>
        <w:t>, 100: 229-40.</w:t>
      </w:r>
    </w:p>
    <w:p w14:paraId="3FF64DBE" w14:textId="77777777" w:rsidR="00CB0D7B" w:rsidRPr="00CB0D7B" w:rsidRDefault="00CB0D7B" w:rsidP="00CB0D7B">
      <w:pPr>
        <w:pStyle w:val="EndNoteBibliography"/>
        <w:ind w:left="720" w:hanging="720"/>
        <w:rPr>
          <w:noProof/>
        </w:rPr>
      </w:pPr>
      <w:r w:rsidRPr="00493F00">
        <w:rPr>
          <w:noProof/>
          <w:lang w:val="sv-SE"/>
        </w:rPr>
        <w:t xml:space="preserve">Ullmark, T., G. Montano, L. Jarvstrat, H. Jernmark Nilsson, E. Hakansson, K. Drott, B. Nilsson, K. Vidovic, and U. Gullberg. </w:t>
      </w:r>
      <w:r w:rsidRPr="00CB0D7B">
        <w:rPr>
          <w:noProof/>
        </w:rPr>
        <w:t xml:space="preserve">2017. 'Anti-apoptotic quinolinate phosphoribosyltransferase (QPRT) is a target gene of Wilms' tumor gene 1 (WT1) protein in leukemic cells', </w:t>
      </w:r>
      <w:r w:rsidRPr="00CB0D7B">
        <w:rPr>
          <w:i/>
          <w:noProof/>
        </w:rPr>
        <w:t>Biochem Biophys Res Commun</w:t>
      </w:r>
      <w:r w:rsidRPr="00CB0D7B">
        <w:rPr>
          <w:noProof/>
        </w:rPr>
        <w:t>, 482: 802-07.</w:t>
      </w:r>
    </w:p>
    <w:p w14:paraId="4E9CDFF6" w14:textId="77777777" w:rsidR="00CB0D7B" w:rsidRPr="00CB0D7B" w:rsidRDefault="00CB0D7B" w:rsidP="00CB0D7B">
      <w:pPr>
        <w:pStyle w:val="EndNoteBibliography"/>
        <w:ind w:left="720" w:hanging="720"/>
        <w:rPr>
          <w:noProof/>
        </w:rPr>
      </w:pPr>
      <w:r w:rsidRPr="00CB0D7B">
        <w:rPr>
          <w:noProof/>
        </w:rPr>
        <w:lastRenderedPageBreak/>
        <w:t xml:space="preserve">Uttarkar, S., E. Dasse, A. Coulibaly, S. Steinmann, A. Jakobs, C. Schomburg, A. Trentmann, J. Jose, P. Schlenke, W. E. Berdel, T. J. Schmidt, C. Muller-Tidow, J. Frampton, and K. H. Klempnauer. 2016. 'Targeting acute myeloid leukemia with a small molecule inhibitor of the Myb/p300 interaction', </w:t>
      </w:r>
      <w:r w:rsidRPr="00CB0D7B">
        <w:rPr>
          <w:i/>
          <w:noProof/>
        </w:rPr>
        <w:t>Blood</w:t>
      </w:r>
      <w:r w:rsidRPr="00CB0D7B">
        <w:rPr>
          <w:noProof/>
        </w:rPr>
        <w:t>, 127: 1173-82.</w:t>
      </w:r>
    </w:p>
    <w:p w14:paraId="7E05FC53" w14:textId="77777777" w:rsidR="00CB0D7B" w:rsidRPr="00CB0D7B" w:rsidRDefault="00CB0D7B" w:rsidP="00CB0D7B">
      <w:pPr>
        <w:pStyle w:val="EndNoteBibliography"/>
        <w:ind w:left="720" w:hanging="720"/>
        <w:rPr>
          <w:noProof/>
        </w:rPr>
      </w:pPr>
      <w:r w:rsidRPr="00493F00">
        <w:rPr>
          <w:noProof/>
          <w:lang w:val="sv-SE"/>
        </w:rPr>
        <w:t xml:space="preserve">Vega, S., A. V. Morales, O. H. Ocana, F. Valdes, I. Fabregat, and M. A. Nieto. </w:t>
      </w:r>
      <w:r w:rsidRPr="00CB0D7B">
        <w:rPr>
          <w:noProof/>
        </w:rPr>
        <w:t xml:space="preserve">2004. 'Snail blocks the cell cycle and confers resistance to cell death', </w:t>
      </w:r>
      <w:r w:rsidRPr="00CB0D7B">
        <w:rPr>
          <w:i/>
          <w:noProof/>
        </w:rPr>
        <w:t>Genes Dev</w:t>
      </w:r>
      <w:r w:rsidRPr="00CB0D7B">
        <w:rPr>
          <w:noProof/>
        </w:rPr>
        <w:t>, 18: 1131-43.</w:t>
      </w:r>
    </w:p>
    <w:p w14:paraId="0DFB7FAC" w14:textId="77777777" w:rsidR="00CB0D7B" w:rsidRPr="00CB0D7B" w:rsidRDefault="00CB0D7B" w:rsidP="00CB0D7B">
      <w:pPr>
        <w:pStyle w:val="EndNoteBibliography"/>
        <w:ind w:left="720" w:hanging="720"/>
        <w:rPr>
          <w:noProof/>
        </w:rPr>
      </w:pPr>
      <w:r w:rsidRPr="00CB0D7B">
        <w:rPr>
          <w:noProof/>
        </w:rPr>
        <w:t xml:space="preserve">Vidovic, K., E. Svensson, B. Nilsson, B. Thuresson, T. Olofsson, A. Lennartsson, and U. Gullberg. 2010. 'Wilms' tumor gene 1 protein represses the expression of the tumor suppressor interferon regulatory factor 8 in human hematopoietic progenitors and in leukemic cells', </w:t>
      </w:r>
      <w:r w:rsidRPr="00CB0D7B">
        <w:rPr>
          <w:i/>
          <w:noProof/>
        </w:rPr>
        <w:t>Leukemia</w:t>
      </w:r>
      <w:r w:rsidRPr="00CB0D7B">
        <w:rPr>
          <w:noProof/>
        </w:rPr>
        <w:t>, 24: 992-1000.</w:t>
      </w:r>
    </w:p>
    <w:p w14:paraId="511DBE10" w14:textId="77777777" w:rsidR="00CB0D7B" w:rsidRPr="00CB0D7B" w:rsidRDefault="00CB0D7B" w:rsidP="00CB0D7B">
      <w:pPr>
        <w:pStyle w:val="EndNoteBibliography"/>
        <w:ind w:left="720" w:hanging="720"/>
        <w:rPr>
          <w:noProof/>
        </w:rPr>
      </w:pPr>
      <w:r w:rsidRPr="00CB0D7B">
        <w:rPr>
          <w:noProof/>
        </w:rPr>
        <w:t xml:space="preserve">Vignjevic, D., S. Kojima, Y. Aratyn, O. Danciu, T. Svitkina, and G. G. Borisy. 2006. 'Role of fascin in filopodial protrusion', </w:t>
      </w:r>
      <w:r w:rsidRPr="00CB0D7B">
        <w:rPr>
          <w:i/>
          <w:noProof/>
        </w:rPr>
        <w:t>J Cell Biol</w:t>
      </w:r>
      <w:r w:rsidRPr="00CB0D7B">
        <w:rPr>
          <w:noProof/>
        </w:rPr>
        <w:t>, 174: 863-75.</w:t>
      </w:r>
    </w:p>
    <w:p w14:paraId="1CCEF0A4" w14:textId="77777777" w:rsidR="00CB0D7B" w:rsidRPr="00CB0D7B" w:rsidRDefault="00CB0D7B" w:rsidP="00CB0D7B">
      <w:pPr>
        <w:pStyle w:val="EndNoteBibliography"/>
        <w:ind w:left="720" w:hanging="720"/>
        <w:rPr>
          <w:noProof/>
        </w:rPr>
      </w:pPr>
      <w:r w:rsidRPr="00CB0D7B">
        <w:rPr>
          <w:noProof/>
        </w:rPr>
        <w:t xml:space="preserve">Vignjevic, D., D. Yarar, M. D. Welch, J. Peloquin, T. Svitkina, and G. G. Borisy. 2003. 'Formation of filopodia-like bundles in vitro from a dendritic network', </w:t>
      </w:r>
      <w:r w:rsidRPr="00CB0D7B">
        <w:rPr>
          <w:i/>
          <w:noProof/>
        </w:rPr>
        <w:t>J Cell Biol</w:t>
      </w:r>
      <w:r w:rsidRPr="00CB0D7B">
        <w:rPr>
          <w:noProof/>
        </w:rPr>
        <w:t>, 160: 951-62.</w:t>
      </w:r>
    </w:p>
    <w:p w14:paraId="3F1B7668" w14:textId="77777777" w:rsidR="00CB0D7B" w:rsidRPr="00CB0D7B" w:rsidRDefault="00CB0D7B" w:rsidP="00CB0D7B">
      <w:pPr>
        <w:pStyle w:val="EndNoteBibliography"/>
        <w:ind w:left="720" w:hanging="720"/>
        <w:rPr>
          <w:noProof/>
        </w:rPr>
      </w:pPr>
      <w:r w:rsidRPr="00CB0D7B">
        <w:rPr>
          <w:noProof/>
        </w:rPr>
        <w:t xml:space="preserve">Vogler, M. 2012. 'BCL2A1: the underdog in the BCL2 family', </w:t>
      </w:r>
      <w:r w:rsidRPr="00CB0D7B">
        <w:rPr>
          <w:i/>
          <w:noProof/>
        </w:rPr>
        <w:t>Cell Death Differ</w:t>
      </w:r>
      <w:r w:rsidRPr="00CB0D7B">
        <w:rPr>
          <w:noProof/>
        </w:rPr>
        <w:t>, 19: 67-74.</w:t>
      </w:r>
    </w:p>
    <w:p w14:paraId="3AB81E37" w14:textId="77777777" w:rsidR="00CB0D7B" w:rsidRPr="00CB0D7B" w:rsidRDefault="00CB0D7B" w:rsidP="00CB0D7B">
      <w:pPr>
        <w:pStyle w:val="EndNoteBibliography"/>
        <w:ind w:left="720" w:hanging="720"/>
        <w:rPr>
          <w:noProof/>
        </w:rPr>
      </w:pPr>
      <w:r w:rsidRPr="00CB0D7B">
        <w:rPr>
          <w:noProof/>
        </w:rPr>
        <w:t xml:space="preserve">von Gise, A., B. Zhou, L. B. Honor, Q. Ma, A. Petryk, and W. T. Pu. 2011. 'WT1 regulates epicardial epithelial to mesenchymal transition through beta-catenin and retinoic acid signaling pathways', </w:t>
      </w:r>
      <w:r w:rsidRPr="00CB0D7B">
        <w:rPr>
          <w:i/>
          <w:noProof/>
        </w:rPr>
        <w:t>Dev Biol</w:t>
      </w:r>
      <w:r w:rsidRPr="00CB0D7B">
        <w:rPr>
          <w:noProof/>
        </w:rPr>
        <w:t>, 356: 421-31.</w:t>
      </w:r>
    </w:p>
    <w:p w14:paraId="6A10F235" w14:textId="77777777" w:rsidR="00CB0D7B" w:rsidRPr="00CB0D7B" w:rsidRDefault="00CB0D7B" w:rsidP="00CB0D7B">
      <w:pPr>
        <w:pStyle w:val="EndNoteBibliography"/>
        <w:ind w:left="720" w:hanging="720"/>
        <w:rPr>
          <w:noProof/>
        </w:rPr>
      </w:pPr>
      <w:r w:rsidRPr="00CB0D7B">
        <w:rPr>
          <w:noProof/>
        </w:rPr>
        <w:t xml:space="preserve">Wagner, N., K. D. Wagner, H. Theres, C. Englert, A. Schedl, and H. Scholz. 2005. 'Coronary vessel development requires activation of the TrkB neurotrophin receptor by the Wilms' tumor transcription factor Wt1', </w:t>
      </w:r>
      <w:r w:rsidRPr="00CB0D7B">
        <w:rPr>
          <w:i/>
          <w:noProof/>
        </w:rPr>
        <w:t>Genes Dev</w:t>
      </w:r>
      <w:r w:rsidRPr="00CB0D7B">
        <w:rPr>
          <w:noProof/>
        </w:rPr>
        <w:t>, 19: 2631-42.</w:t>
      </w:r>
    </w:p>
    <w:p w14:paraId="21044ABC" w14:textId="77777777" w:rsidR="00CB0D7B" w:rsidRPr="00CB0D7B" w:rsidRDefault="00CB0D7B" w:rsidP="00CB0D7B">
      <w:pPr>
        <w:pStyle w:val="EndNoteBibliography"/>
        <w:ind w:left="720" w:hanging="720"/>
        <w:rPr>
          <w:noProof/>
        </w:rPr>
      </w:pPr>
      <w:r w:rsidRPr="00CB0D7B">
        <w:rPr>
          <w:noProof/>
        </w:rPr>
        <w:t xml:space="preserve">Walf-Vorderwulbecke, V., K. Pearce, T. Brooks, M. Hubank, M. M. van den Heuvel-Eibrink, C. M. Zwaan, S. Adams, D. Edwards, J. Bartram, S. Samarasinghe, P. Ancliff, A. Khwaja, N. Goulden, G. Williams, J. de Boer, and O. Williams. 2018. 'Targeting acute myeloid leukemia by drug-induced c-MYB degradation', </w:t>
      </w:r>
      <w:r w:rsidRPr="00CB0D7B">
        <w:rPr>
          <w:i/>
          <w:noProof/>
        </w:rPr>
        <w:t>Leukemia</w:t>
      </w:r>
      <w:r w:rsidRPr="00CB0D7B">
        <w:rPr>
          <w:noProof/>
        </w:rPr>
        <w:t>, 32: 882-89.</w:t>
      </w:r>
    </w:p>
    <w:p w14:paraId="59AFDCFC" w14:textId="77777777" w:rsidR="00CB0D7B" w:rsidRPr="00CB0D7B" w:rsidRDefault="00CB0D7B" w:rsidP="00CB0D7B">
      <w:pPr>
        <w:pStyle w:val="EndNoteBibliography"/>
        <w:ind w:left="720" w:hanging="720"/>
        <w:rPr>
          <w:noProof/>
        </w:rPr>
      </w:pPr>
      <w:r w:rsidRPr="00CB0D7B">
        <w:rPr>
          <w:noProof/>
        </w:rPr>
        <w:t xml:space="preserve">Walrath, J. C., J. J. Hawes, T. Van Dyke, and K. M. Reilly. 2010. 'Genetically engineered mouse models in cancer research', </w:t>
      </w:r>
      <w:r w:rsidRPr="00CB0D7B">
        <w:rPr>
          <w:i/>
          <w:noProof/>
        </w:rPr>
        <w:t>Adv Cancer Res</w:t>
      </w:r>
      <w:r w:rsidRPr="00CB0D7B">
        <w:rPr>
          <w:noProof/>
        </w:rPr>
        <w:t>, 106: 113-64.</w:t>
      </w:r>
    </w:p>
    <w:p w14:paraId="1BACD2D9" w14:textId="77777777" w:rsidR="00CB0D7B" w:rsidRPr="00CB0D7B" w:rsidRDefault="00CB0D7B" w:rsidP="00CB0D7B">
      <w:pPr>
        <w:pStyle w:val="EndNoteBibliography"/>
        <w:ind w:left="720" w:hanging="720"/>
        <w:rPr>
          <w:noProof/>
        </w:rPr>
      </w:pPr>
      <w:r w:rsidRPr="00CB0D7B">
        <w:rPr>
          <w:noProof/>
        </w:rPr>
        <w:t xml:space="preserve">Wang, D., J. R. Horton, Y. Zheng, R. M. Blumenthal, X. Zhang, and X. Cheng. 2018. 'Role for first zinc finger of WT1 in DNA sequence specificity: Denys-Drash syndrome-associated WT1 mutant in ZF1 enhances affinity for a subset of WT1 binding sites', </w:t>
      </w:r>
      <w:r w:rsidRPr="00CB0D7B">
        <w:rPr>
          <w:i/>
          <w:noProof/>
        </w:rPr>
        <w:t>Nucleic Acids Res</w:t>
      </w:r>
      <w:r w:rsidRPr="00CB0D7B">
        <w:rPr>
          <w:noProof/>
        </w:rPr>
        <w:t>, 46: 3864-77.</w:t>
      </w:r>
    </w:p>
    <w:p w14:paraId="698641A6" w14:textId="77777777" w:rsidR="00CB0D7B" w:rsidRPr="00CB0D7B" w:rsidRDefault="00CB0D7B" w:rsidP="00CB0D7B">
      <w:pPr>
        <w:pStyle w:val="EndNoteBibliography"/>
        <w:ind w:left="720" w:hanging="720"/>
        <w:rPr>
          <w:noProof/>
        </w:rPr>
      </w:pPr>
      <w:r w:rsidRPr="00CB0D7B">
        <w:rPr>
          <w:noProof/>
        </w:rPr>
        <w:t xml:space="preserve">Wang, L., J. Wang, B. W. Blaser, A. M. Duchemin, D. F. Kusewitt, T. Liu, M. A. Caligiuri, and R. Briesewitz. 2007. 'Pharmacologic inhibition of CDK4/6: mechanistic evidence for selective activity or acquired resistance in acute myeloid leukemia', </w:t>
      </w:r>
      <w:r w:rsidRPr="00CB0D7B">
        <w:rPr>
          <w:i/>
          <w:noProof/>
        </w:rPr>
        <w:t>Blood</w:t>
      </w:r>
      <w:r w:rsidRPr="00CB0D7B">
        <w:rPr>
          <w:noProof/>
        </w:rPr>
        <w:t>, 110: 2075-83.</w:t>
      </w:r>
    </w:p>
    <w:p w14:paraId="0BCB5575" w14:textId="77777777" w:rsidR="00CB0D7B" w:rsidRPr="00CB0D7B" w:rsidRDefault="00CB0D7B" w:rsidP="00CB0D7B">
      <w:pPr>
        <w:pStyle w:val="EndNoteBibliography"/>
        <w:ind w:left="720" w:hanging="720"/>
        <w:rPr>
          <w:noProof/>
        </w:rPr>
      </w:pPr>
      <w:r w:rsidRPr="00493F00">
        <w:rPr>
          <w:noProof/>
          <w:lang w:val="sv-SE"/>
        </w:rPr>
        <w:lastRenderedPageBreak/>
        <w:t xml:space="preserve">Wang, W.; Lee, S. B.; Palmer, R. Ellisen, L. W.; Haber, D. A. 2001. </w:t>
      </w:r>
      <w:r w:rsidRPr="00CB0D7B">
        <w:rPr>
          <w:noProof/>
        </w:rPr>
        <w:t xml:space="preserve">'A Functional Interaction with CBP Contributes to Transcriptional Activation by the Wilms' Tumor Suppressor WT1', </w:t>
      </w:r>
      <w:r w:rsidRPr="00CB0D7B">
        <w:rPr>
          <w:i/>
          <w:noProof/>
        </w:rPr>
        <w:t>Biol Chem</w:t>
      </w:r>
      <w:r w:rsidRPr="00CB0D7B">
        <w:rPr>
          <w:noProof/>
        </w:rPr>
        <w:t>, 276: 16810-16.</w:t>
      </w:r>
    </w:p>
    <w:p w14:paraId="2E8DCDCC" w14:textId="77777777" w:rsidR="00CB0D7B" w:rsidRPr="00CB0D7B" w:rsidRDefault="00CB0D7B" w:rsidP="00CB0D7B">
      <w:pPr>
        <w:pStyle w:val="EndNoteBibliography"/>
        <w:ind w:left="720" w:hanging="720"/>
        <w:rPr>
          <w:noProof/>
        </w:rPr>
      </w:pPr>
      <w:r w:rsidRPr="00CB0D7B">
        <w:rPr>
          <w:noProof/>
        </w:rPr>
        <w:t xml:space="preserve">Wang, Y., J. Liu, X. Ying, P. C. Lin, and B. P. Zhou. 2016. 'Twist-mediated Epithelial-mesenchymal Transition Promotes Breast Tumor Cell Invasion via Inhibition of Hippo Pathway', </w:t>
      </w:r>
      <w:r w:rsidRPr="00CB0D7B">
        <w:rPr>
          <w:i/>
          <w:noProof/>
        </w:rPr>
        <w:t>Sci Rep</w:t>
      </w:r>
      <w:r w:rsidRPr="00CB0D7B">
        <w:rPr>
          <w:noProof/>
        </w:rPr>
        <w:t>, 6: 24606.</w:t>
      </w:r>
    </w:p>
    <w:p w14:paraId="09A9C5D6" w14:textId="77777777" w:rsidR="00CB0D7B" w:rsidRPr="00CB0D7B" w:rsidRDefault="00CB0D7B" w:rsidP="00CB0D7B">
      <w:pPr>
        <w:pStyle w:val="EndNoteBibliography"/>
        <w:ind w:left="720" w:hanging="720"/>
        <w:rPr>
          <w:noProof/>
        </w:rPr>
      </w:pPr>
      <w:r w:rsidRPr="00CB0D7B">
        <w:rPr>
          <w:noProof/>
        </w:rPr>
        <w:t xml:space="preserve">Wang, Y., M. Xiao, X. Chen, L. Chen, Y. Xu, L. Lv, P. Wang, H. Yang, S. Ma, H. Lin, B. Jiao, R. Ren, D. Ye, K. L. Guan, and Y. Xiong. 2015. 'WT1 recruits TET2 to regulate its target gene expression and suppress leukemia cell proliferation', </w:t>
      </w:r>
      <w:r w:rsidRPr="00CB0D7B">
        <w:rPr>
          <w:i/>
          <w:noProof/>
        </w:rPr>
        <w:t>Mol Cell</w:t>
      </w:r>
      <w:r w:rsidRPr="00CB0D7B">
        <w:rPr>
          <w:noProof/>
        </w:rPr>
        <w:t>, 57: 662-73.</w:t>
      </w:r>
    </w:p>
    <w:p w14:paraId="56B155A8" w14:textId="77777777" w:rsidR="00CB0D7B" w:rsidRPr="00CB0D7B" w:rsidRDefault="00CB0D7B" w:rsidP="00CB0D7B">
      <w:pPr>
        <w:pStyle w:val="EndNoteBibliography"/>
        <w:ind w:left="720" w:hanging="720"/>
        <w:rPr>
          <w:noProof/>
        </w:rPr>
      </w:pPr>
      <w:r w:rsidRPr="00CB0D7B">
        <w:rPr>
          <w:noProof/>
        </w:rPr>
        <w:t xml:space="preserve">Watts, J., and S. Nimer. 2018. 'Recent advances in the understanding and treatment of acute myeloid leukemia', </w:t>
      </w:r>
      <w:r w:rsidRPr="00CB0D7B">
        <w:rPr>
          <w:i/>
          <w:noProof/>
        </w:rPr>
        <w:t>F1000Res</w:t>
      </w:r>
      <w:r w:rsidRPr="00CB0D7B">
        <w:rPr>
          <w:noProof/>
        </w:rPr>
        <w:t>, 7.</w:t>
      </w:r>
    </w:p>
    <w:p w14:paraId="07D8E56A" w14:textId="77777777" w:rsidR="00CB0D7B" w:rsidRPr="00CB0D7B" w:rsidRDefault="00CB0D7B" w:rsidP="00CB0D7B">
      <w:pPr>
        <w:pStyle w:val="EndNoteBibliography"/>
        <w:ind w:left="720" w:hanging="720"/>
        <w:rPr>
          <w:noProof/>
        </w:rPr>
      </w:pPr>
      <w:r w:rsidRPr="00CB0D7B">
        <w:rPr>
          <w:noProof/>
        </w:rPr>
        <w:t xml:space="preserve">Weissman, I. L. 2014. 'Clonal origins of the hematopoietic system: the single most elegant experiment', </w:t>
      </w:r>
      <w:r w:rsidRPr="00CB0D7B">
        <w:rPr>
          <w:i/>
          <w:noProof/>
        </w:rPr>
        <w:t>J Immunol</w:t>
      </w:r>
      <w:r w:rsidRPr="00CB0D7B">
        <w:rPr>
          <w:noProof/>
        </w:rPr>
        <w:t>, 192: 4943-4.</w:t>
      </w:r>
    </w:p>
    <w:p w14:paraId="61B6F4DD" w14:textId="77777777" w:rsidR="00CB0D7B" w:rsidRPr="00CB0D7B" w:rsidRDefault="00CB0D7B" w:rsidP="00CB0D7B">
      <w:pPr>
        <w:pStyle w:val="EndNoteBibliography"/>
        <w:ind w:left="720" w:hanging="720"/>
        <w:rPr>
          <w:noProof/>
        </w:rPr>
      </w:pPr>
      <w:r w:rsidRPr="00CB0D7B">
        <w:rPr>
          <w:noProof/>
        </w:rPr>
        <w:t xml:space="preserve">Werner, H., F. J. Rauscher, 3rd, V. P. Sukhatme, I. A. Drummond, C. T. Roberts, Jr., and D. LeRoith. 1994. 'Transcriptional repression of the insulin-like growth factor I receptor (IGF-I-R) gene by the tumor suppressor WT1 involves binding to sequences both upstream and downstream of the IGF-I-R gene transcription start site', </w:t>
      </w:r>
      <w:r w:rsidRPr="00CB0D7B">
        <w:rPr>
          <w:i/>
          <w:noProof/>
        </w:rPr>
        <w:t>J Biol Chem</w:t>
      </w:r>
      <w:r w:rsidRPr="00CB0D7B">
        <w:rPr>
          <w:noProof/>
        </w:rPr>
        <w:t>, 269: 12577-82.</w:t>
      </w:r>
    </w:p>
    <w:p w14:paraId="34956040" w14:textId="77777777" w:rsidR="00CB0D7B" w:rsidRPr="00CB0D7B" w:rsidRDefault="00CB0D7B" w:rsidP="00CB0D7B">
      <w:pPr>
        <w:pStyle w:val="EndNoteBibliography"/>
        <w:ind w:left="720" w:hanging="720"/>
        <w:rPr>
          <w:noProof/>
        </w:rPr>
      </w:pPr>
      <w:r w:rsidRPr="00CB0D7B">
        <w:rPr>
          <w:noProof/>
        </w:rPr>
        <w:t xml:space="preserve">Werner, H., Z. Shen-Orr, F. J. Rauscher, 3rd, J. F. Morris, C. T. Roberts, Jr., and D. LeRoith. 1995. 'Inhibition of cellular proliferation by the Wilms' tumor suppressor WT1 is associated with suppression of insulin-like growth factor I receptor gene expression', </w:t>
      </w:r>
      <w:r w:rsidRPr="00CB0D7B">
        <w:rPr>
          <w:i/>
          <w:noProof/>
        </w:rPr>
        <w:t>Mol Cell Biol</w:t>
      </w:r>
      <w:r w:rsidRPr="00CB0D7B">
        <w:rPr>
          <w:noProof/>
        </w:rPr>
        <w:t>, 15: 3516-22.</w:t>
      </w:r>
    </w:p>
    <w:p w14:paraId="0A642D23" w14:textId="77777777" w:rsidR="00CB0D7B" w:rsidRPr="00CB0D7B" w:rsidRDefault="00CB0D7B" w:rsidP="00CB0D7B">
      <w:pPr>
        <w:pStyle w:val="EndNoteBibliography"/>
        <w:ind w:left="720" w:hanging="720"/>
        <w:rPr>
          <w:noProof/>
        </w:rPr>
      </w:pPr>
      <w:r w:rsidRPr="00CB0D7B">
        <w:rPr>
          <w:noProof/>
        </w:rPr>
        <w:t xml:space="preserve">Wiemels, J. L., J. Hofmann, M. Kang, R. Selzer, R. Green, M. Zhou, S. Zhong, L. Zhang, M. T. Smith, C. Marsit, M. Loh, P. Buffler, and R. F. Yeh. 2008. 'Chromosome 12p deletions in TEL-AML1 childhood acute lymphoblastic leukemia are associated with retrotransposon elements and occur postnatally', </w:t>
      </w:r>
      <w:r w:rsidRPr="00CB0D7B">
        <w:rPr>
          <w:i/>
          <w:noProof/>
        </w:rPr>
        <w:t>Cancer Res</w:t>
      </w:r>
      <w:r w:rsidRPr="00CB0D7B">
        <w:rPr>
          <w:noProof/>
        </w:rPr>
        <w:t>, 68: 9935-44.</w:t>
      </w:r>
    </w:p>
    <w:p w14:paraId="27FF2519" w14:textId="77777777" w:rsidR="00CB0D7B" w:rsidRPr="00CB0D7B" w:rsidRDefault="00CB0D7B" w:rsidP="00CB0D7B">
      <w:pPr>
        <w:pStyle w:val="EndNoteBibliography"/>
        <w:ind w:left="720" w:hanging="720"/>
        <w:rPr>
          <w:noProof/>
        </w:rPr>
      </w:pPr>
      <w:r w:rsidRPr="00CB0D7B">
        <w:rPr>
          <w:noProof/>
        </w:rPr>
        <w:t xml:space="preserve">Wilkinson, A. C., H. Nakauchi, and B. Gottgens. 2017. 'Mammalian Transcription Factor Networks: Recent Advances in Interrogating Biological Complexity', </w:t>
      </w:r>
      <w:r w:rsidRPr="00CB0D7B">
        <w:rPr>
          <w:i/>
          <w:noProof/>
        </w:rPr>
        <w:t>Cell Syst</w:t>
      </w:r>
      <w:r w:rsidRPr="00CB0D7B">
        <w:rPr>
          <w:noProof/>
        </w:rPr>
        <w:t>, 5: 319-31.</w:t>
      </w:r>
    </w:p>
    <w:p w14:paraId="44C8F2CC" w14:textId="77777777" w:rsidR="00CB0D7B" w:rsidRPr="00CB0D7B" w:rsidRDefault="00CB0D7B" w:rsidP="00CB0D7B">
      <w:pPr>
        <w:pStyle w:val="EndNoteBibliography"/>
        <w:ind w:left="720" w:hanging="720"/>
        <w:rPr>
          <w:noProof/>
        </w:rPr>
      </w:pPr>
      <w:r w:rsidRPr="00CB0D7B">
        <w:rPr>
          <w:noProof/>
        </w:rPr>
        <w:t xml:space="preserve">Wilm, B., and R. Munoz-Chapuli. 2016. 'The Role of WT1 in Embryonic Development and Normal Organ Homeostasis', </w:t>
      </w:r>
      <w:r w:rsidRPr="00CB0D7B">
        <w:rPr>
          <w:i/>
          <w:noProof/>
        </w:rPr>
        <w:t>Methods Mol Biol</w:t>
      </w:r>
      <w:r w:rsidRPr="00CB0D7B">
        <w:rPr>
          <w:noProof/>
        </w:rPr>
        <w:t>, 1467: 23-39.</w:t>
      </w:r>
    </w:p>
    <w:p w14:paraId="141620F5" w14:textId="77777777" w:rsidR="00CB0D7B" w:rsidRPr="00CB0D7B" w:rsidRDefault="00CB0D7B" w:rsidP="00CB0D7B">
      <w:pPr>
        <w:pStyle w:val="EndNoteBibliography"/>
        <w:ind w:left="720" w:hanging="720"/>
        <w:rPr>
          <w:noProof/>
        </w:rPr>
      </w:pPr>
      <w:r w:rsidRPr="00CB0D7B">
        <w:rPr>
          <w:noProof/>
        </w:rPr>
        <w:t xml:space="preserve">Wu, W. S., S. Heinrichs, D. Xu, S. P. Garrison, G. P. Zambetti, J. M. Adams, and A. T. Look. 2005. 'Slug antagonizes p53-mediated apoptosis of hematopoietic progenitors by repressing puma', </w:t>
      </w:r>
      <w:r w:rsidRPr="00CB0D7B">
        <w:rPr>
          <w:i/>
          <w:noProof/>
        </w:rPr>
        <w:t>Cell</w:t>
      </w:r>
      <w:r w:rsidRPr="00CB0D7B">
        <w:rPr>
          <w:noProof/>
        </w:rPr>
        <w:t>, 123: 641-53.</w:t>
      </w:r>
    </w:p>
    <w:p w14:paraId="4AAA5B1E" w14:textId="77777777" w:rsidR="00CB0D7B" w:rsidRPr="00CB0D7B" w:rsidRDefault="00CB0D7B" w:rsidP="00CB0D7B">
      <w:pPr>
        <w:pStyle w:val="EndNoteBibliography"/>
        <w:ind w:left="720" w:hanging="720"/>
        <w:rPr>
          <w:noProof/>
        </w:rPr>
      </w:pPr>
      <w:r w:rsidRPr="00CB0D7B">
        <w:rPr>
          <w:noProof/>
        </w:rPr>
        <w:t xml:space="preserve">Xu, C., C. Wu, Y. Xia, Z. Zhong, X. Liu, J. Xu, F. Cui, B. Chen, O. D. Roe, A. Li, and Y. Chen. 2013. 'WT1 promotes cell proliferation in non-small cell lung cancer cell lines through up-regulating cyclin D1 and p-pRb in vitro and in vivo', </w:t>
      </w:r>
      <w:r w:rsidRPr="00CB0D7B">
        <w:rPr>
          <w:i/>
          <w:noProof/>
        </w:rPr>
        <w:t>PLoS One</w:t>
      </w:r>
      <w:r w:rsidRPr="00CB0D7B">
        <w:rPr>
          <w:noProof/>
        </w:rPr>
        <w:t>, 8: e68837.</w:t>
      </w:r>
    </w:p>
    <w:p w14:paraId="3EB30B95" w14:textId="77777777" w:rsidR="00CB0D7B" w:rsidRPr="00CB0D7B" w:rsidRDefault="00CB0D7B" w:rsidP="00CB0D7B">
      <w:pPr>
        <w:pStyle w:val="EndNoteBibliography"/>
        <w:ind w:left="720" w:hanging="720"/>
        <w:rPr>
          <w:noProof/>
        </w:rPr>
      </w:pPr>
      <w:r w:rsidRPr="00CB0D7B">
        <w:rPr>
          <w:noProof/>
        </w:rPr>
        <w:t xml:space="preserve">Xu, W., H. Yang, Y. Liu, Y. Yang, P. Wang, S. H. Kim, S. Ito, C. Yang, P. Wang, M. T. Xiao, L. X. Liu, W. Q. Jiang, J. Liu, J. Y. Zhang, B. Wang, S. Frye, </w:t>
      </w:r>
      <w:r w:rsidRPr="00CB0D7B">
        <w:rPr>
          <w:noProof/>
        </w:rPr>
        <w:lastRenderedPageBreak/>
        <w:t xml:space="preserve">Y. Zhang, Y. H. Xu, Q. Y. Lei, K. L. Guan, S. M. Zhao, and Y. Xiong. 2011. 'Oncometabolite 2-hydroxyglutarate is a competitive inhibitor of alpha-ketoglutarate-dependent dioxygenases', </w:t>
      </w:r>
      <w:r w:rsidRPr="00CB0D7B">
        <w:rPr>
          <w:i/>
          <w:noProof/>
        </w:rPr>
        <w:t>Cancer Cell</w:t>
      </w:r>
      <w:r w:rsidRPr="00CB0D7B">
        <w:rPr>
          <w:noProof/>
        </w:rPr>
        <w:t>, 19: 17-30.</w:t>
      </w:r>
    </w:p>
    <w:p w14:paraId="27646230" w14:textId="77777777" w:rsidR="00CB0D7B" w:rsidRPr="00CB0D7B" w:rsidRDefault="00CB0D7B" w:rsidP="00CB0D7B">
      <w:pPr>
        <w:pStyle w:val="EndNoteBibliography"/>
        <w:ind w:left="720" w:hanging="720"/>
        <w:rPr>
          <w:noProof/>
        </w:rPr>
      </w:pPr>
      <w:r w:rsidRPr="00493F00">
        <w:rPr>
          <w:noProof/>
          <w:lang w:val="pl-PL"/>
        </w:rPr>
        <w:t xml:space="preserve">Yaku, K., K. Okabe, K. Hikosaka, and T. Nakagawa. </w:t>
      </w:r>
      <w:r w:rsidRPr="00CB0D7B">
        <w:rPr>
          <w:noProof/>
        </w:rPr>
        <w:t xml:space="preserve">2018. 'NAD Metabolism in Cancer Therapeutics', </w:t>
      </w:r>
      <w:r w:rsidRPr="00CB0D7B">
        <w:rPr>
          <w:i/>
          <w:noProof/>
        </w:rPr>
        <w:t>Front Oncol</w:t>
      </w:r>
      <w:r w:rsidRPr="00CB0D7B">
        <w:rPr>
          <w:noProof/>
        </w:rPr>
        <w:t>, 8: 622.</w:t>
      </w:r>
    </w:p>
    <w:p w14:paraId="0DE977FB" w14:textId="77777777" w:rsidR="00CB0D7B" w:rsidRPr="00CB0D7B" w:rsidRDefault="00CB0D7B" w:rsidP="00CB0D7B">
      <w:pPr>
        <w:pStyle w:val="EndNoteBibliography"/>
        <w:ind w:left="720" w:hanging="720"/>
        <w:rPr>
          <w:noProof/>
        </w:rPr>
      </w:pPr>
      <w:r w:rsidRPr="00CB0D7B">
        <w:rPr>
          <w:noProof/>
        </w:rPr>
        <w:t xml:space="preserve">Yamashiro, S., Y. Yamakita, S. Ono, and F. Matsumura. 1998. 'Fascin, an actin-bundling protein, induces membrane protrusions and increases cell motility of epithelial cells', </w:t>
      </w:r>
      <w:r w:rsidRPr="00CB0D7B">
        <w:rPr>
          <w:i/>
          <w:noProof/>
        </w:rPr>
        <w:t>Mol Biol Cell</w:t>
      </w:r>
      <w:r w:rsidRPr="00CB0D7B">
        <w:rPr>
          <w:noProof/>
        </w:rPr>
        <w:t>, 9: 993-1006.</w:t>
      </w:r>
    </w:p>
    <w:p w14:paraId="4F4F4D52" w14:textId="77777777" w:rsidR="00CB0D7B" w:rsidRPr="00CB0D7B" w:rsidRDefault="00CB0D7B" w:rsidP="00CB0D7B">
      <w:pPr>
        <w:pStyle w:val="EndNoteBibliography"/>
        <w:ind w:left="720" w:hanging="720"/>
        <w:rPr>
          <w:noProof/>
        </w:rPr>
      </w:pPr>
      <w:r w:rsidRPr="00CB0D7B">
        <w:rPr>
          <w:noProof/>
        </w:rPr>
        <w:t xml:space="preserve">Yanada, M., S. Terakura, T. Yokozawa, K. Yamamoto, H. Kiyoi, N. Emi, K. Kitamura, A. Kohno, M. Tanaka, T. Tobita, T. Takeo, H. Sao, T. Kataoka, M. Kobayashi, A. Takeshita, Y. Morishita, T. Naoe, and I. Sugiura. 2004. 'Multiplex real-time RT-PCR for prospective evaluation of WT1 and fusion gene transcripts in newly diagnosed de novo acute myeloid leukemia', </w:t>
      </w:r>
      <w:r w:rsidRPr="00CB0D7B">
        <w:rPr>
          <w:i/>
          <w:noProof/>
        </w:rPr>
        <w:t>Leuk Lymphoma</w:t>
      </w:r>
      <w:r w:rsidRPr="00CB0D7B">
        <w:rPr>
          <w:noProof/>
        </w:rPr>
        <w:t>, 45: 1803-8.</w:t>
      </w:r>
    </w:p>
    <w:p w14:paraId="4644A1FC" w14:textId="77777777" w:rsidR="00CB0D7B" w:rsidRPr="00CB0D7B" w:rsidRDefault="00CB0D7B" w:rsidP="00CB0D7B">
      <w:pPr>
        <w:pStyle w:val="EndNoteBibliography"/>
        <w:ind w:left="720" w:hanging="720"/>
        <w:rPr>
          <w:noProof/>
        </w:rPr>
      </w:pPr>
      <w:r w:rsidRPr="00CB0D7B">
        <w:rPr>
          <w:noProof/>
        </w:rPr>
        <w:t xml:space="preserve">Yang, J., S. A. Mani, J. L. Donaher, S. Ramaswamy, R. A. Itzykson, C. Come, P. Savagner, I. Gitelman, A. Richardson, and R. A. Weinberg. 2004. 'Twist, a master regulator of morphogenesis, plays an essential role in tumor metastasis', </w:t>
      </w:r>
      <w:r w:rsidRPr="00CB0D7B">
        <w:rPr>
          <w:i/>
          <w:noProof/>
        </w:rPr>
        <w:t>Cell</w:t>
      </w:r>
      <w:r w:rsidRPr="00CB0D7B">
        <w:rPr>
          <w:noProof/>
        </w:rPr>
        <w:t>, 117: 927-39.</w:t>
      </w:r>
    </w:p>
    <w:p w14:paraId="4A578ED9" w14:textId="77777777" w:rsidR="00CB0D7B" w:rsidRPr="00CB0D7B" w:rsidRDefault="00CB0D7B" w:rsidP="00CB0D7B">
      <w:pPr>
        <w:pStyle w:val="EndNoteBibliography"/>
        <w:ind w:left="720" w:hanging="720"/>
        <w:rPr>
          <w:noProof/>
        </w:rPr>
      </w:pPr>
      <w:r w:rsidRPr="00CB0D7B">
        <w:rPr>
          <w:noProof/>
        </w:rPr>
        <w:t xml:space="preserve">Yang, L., Y. Han, F. Suarez Saiz, and M. D. Minden. 2007. 'A tumor suppressor and oncogene: the WT1 story', </w:t>
      </w:r>
      <w:r w:rsidRPr="00CB0D7B">
        <w:rPr>
          <w:i/>
          <w:noProof/>
        </w:rPr>
        <w:t>Leukemia</w:t>
      </w:r>
      <w:r w:rsidRPr="00CB0D7B">
        <w:rPr>
          <w:noProof/>
        </w:rPr>
        <w:t>, 21: 868-76.</w:t>
      </w:r>
    </w:p>
    <w:p w14:paraId="3F928104" w14:textId="77777777" w:rsidR="00CB0D7B" w:rsidRPr="00CB0D7B" w:rsidRDefault="00CB0D7B" w:rsidP="00CB0D7B">
      <w:pPr>
        <w:pStyle w:val="EndNoteBibliography"/>
        <w:ind w:left="720" w:hanging="720"/>
        <w:rPr>
          <w:noProof/>
        </w:rPr>
      </w:pPr>
      <w:r w:rsidRPr="00CB0D7B">
        <w:rPr>
          <w:noProof/>
        </w:rPr>
        <w:t xml:space="preserve">Yin, Y., E. Morgunova, A. Jolma, E. Kaasinen, B. Sahu, S. Khund-Sayeed, P. K. Das, T. Kivioja, K. Dave, F. Zhong, K. R. Nitta, M. Taipale, A. Popov, P. A. Ginno, S. Domcke, J. Yan, D. Schubeler, C. Vinson, and J. Taipale. 2017. 'Impact of cytosine methylation on DNA binding specificities of human transcription factors', </w:t>
      </w:r>
      <w:r w:rsidRPr="00CB0D7B">
        <w:rPr>
          <w:i/>
          <w:noProof/>
        </w:rPr>
        <w:t>Science</w:t>
      </w:r>
      <w:r w:rsidRPr="00CB0D7B">
        <w:rPr>
          <w:noProof/>
        </w:rPr>
        <w:t>, 356.</w:t>
      </w:r>
    </w:p>
    <w:p w14:paraId="34B92B40" w14:textId="77777777" w:rsidR="00CB0D7B" w:rsidRPr="00CB0D7B" w:rsidRDefault="00CB0D7B" w:rsidP="00CB0D7B">
      <w:pPr>
        <w:pStyle w:val="EndNoteBibliography"/>
        <w:ind w:left="720" w:hanging="720"/>
        <w:rPr>
          <w:noProof/>
        </w:rPr>
      </w:pPr>
      <w:r w:rsidRPr="00CB0D7B">
        <w:rPr>
          <w:noProof/>
        </w:rPr>
        <w:t xml:space="preserve">Ying, W. 2008. 'NAD+/NADH and NADP+/NADPH in cellular functions and cell death: regulation and biological consequences', </w:t>
      </w:r>
      <w:r w:rsidRPr="00CB0D7B">
        <w:rPr>
          <w:i/>
          <w:noProof/>
        </w:rPr>
        <w:t>Antioxid Redox Signal</w:t>
      </w:r>
      <w:r w:rsidRPr="00CB0D7B">
        <w:rPr>
          <w:noProof/>
        </w:rPr>
        <w:t>, 10: 179-206.</w:t>
      </w:r>
    </w:p>
    <w:p w14:paraId="7DFC1AD1" w14:textId="77777777" w:rsidR="00CB0D7B" w:rsidRPr="00CB0D7B" w:rsidRDefault="00CB0D7B" w:rsidP="00CB0D7B">
      <w:pPr>
        <w:pStyle w:val="EndNoteBibliography"/>
        <w:ind w:left="720" w:hanging="720"/>
        <w:rPr>
          <w:noProof/>
        </w:rPr>
      </w:pPr>
      <w:r w:rsidRPr="00CB0D7B">
        <w:rPr>
          <w:noProof/>
        </w:rPr>
        <w:t xml:space="preserve">Zaidi, S. K., C. R. Dowdy, A. J. van Wijnen, J. B. Lian, A. Raza, J. L. Stein, C. M. Croce, and G. S. Stein. 2009. 'Altered Runx1 subnuclear targeting enhances myeloid cell proliferation and blocks differentiation by activating a miR-24/MKP-7/MAPK network', </w:t>
      </w:r>
      <w:r w:rsidRPr="00CB0D7B">
        <w:rPr>
          <w:i/>
          <w:noProof/>
        </w:rPr>
        <w:t>Cancer Res</w:t>
      </w:r>
      <w:r w:rsidRPr="00CB0D7B">
        <w:rPr>
          <w:noProof/>
        </w:rPr>
        <w:t>, 69: 8249-55.</w:t>
      </w:r>
    </w:p>
    <w:p w14:paraId="1C3BFAD9" w14:textId="77777777" w:rsidR="00CB0D7B" w:rsidRPr="00CB0D7B" w:rsidRDefault="00CB0D7B" w:rsidP="00CB0D7B">
      <w:pPr>
        <w:pStyle w:val="EndNoteBibliography"/>
        <w:ind w:left="720" w:hanging="720"/>
        <w:rPr>
          <w:noProof/>
        </w:rPr>
      </w:pPr>
      <w:r w:rsidRPr="00CB0D7B">
        <w:rPr>
          <w:noProof/>
        </w:rPr>
        <w:t xml:space="preserve">Zhang, Z. Y., S. Z. Li, H. H. Zhang, Q. R. Wu, J. Gong, T. Liang, L. Gao, N. N. Xing, W. B. Liu, R. L. Du, and X. D. Zhang. 2015. 'Stabilization of ATF5 by TAK1-Nemo-like kinase critically regulates the interleukin-1beta-stimulated C/EBP signaling pathway', </w:t>
      </w:r>
      <w:r w:rsidRPr="00CB0D7B">
        <w:rPr>
          <w:i/>
          <w:noProof/>
        </w:rPr>
        <w:t>Mol Cell Biol</w:t>
      </w:r>
      <w:r w:rsidRPr="00CB0D7B">
        <w:rPr>
          <w:noProof/>
        </w:rPr>
        <w:t>, 35: 778-88.</w:t>
      </w:r>
    </w:p>
    <w:p w14:paraId="3EA1EE97" w14:textId="77777777" w:rsidR="00CB0D7B" w:rsidRPr="00CB0D7B" w:rsidRDefault="00CB0D7B" w:rsidP="00CB0D7B">
      <w:pPr>
        <w:pStyle w:val="EndNoteBibliography"/>
        <w:ind w:left="720" w:hanging="720"/>
        <w:rPr>
          <w:noProof/>
        </w:rPr>
      </w:pPr>
      <w:r w:rsidRPr="00CB0D7B">
        <w:rPr>
          <w:noProof/>
        </w:rPr>
        <w:t xml:space="preserve">Zhao, Y., X. Qiao, L. Wang, T. K. Tan, H. Zhao, Y. Zhang, J. Zhang, P. Rao, Q. Cao, Y. Wang, Y. Wang, Y. M. Wang, V. W. Lee, S. I. Alexander, D. C. Harris, and G. Zheng. 2016. 'Matrix metalloproteinase 9 induces endothelial-mesenchymal transition via Notch activation in human kidney glomerular endothelial cells', </w:t>
      </w:r>
      <w:r w:rsidRPr="00CB0D7B">
        <w:rPr>
          <w:i/>
          <w:noProof/>
        </w:rPr>
        <w:t>BMC Cell Biol</w:t>
      </w:r>
      <w:r w:rsidRPr="00CB0D7B">
        <w:rPr>
          <w:noProof/>
        </w:rPr>
        <w:t>, 17: 21.</w:t>
      </w:r>
    </w:p>
    <w:p w14:paraId="540BA705" w14:textId="77777777" w:rsidR="00CB0D7B" w:rsidRPr="00CB0D7B" w:rsidRDefault="00CB0D7B" w:rsidP="00CB0D7B">
      <w:pPr>
        <w:pStyle w:val="EndNoteBibliography"/>
        <w:ind w:left="720" w:hanging="720"/>
        <w:rPr>
          <w:noProof/>
        </w:rPr>
      </w:pPr>
      <w:r w:rsidRPr="00CB0D7B">
        <w:rPr>
          <w:noProof/>
        </w:rPr>
        <w:t xml:space="preserve">Zhou, C., E. Martinez, D. Di Marcantonio, N. Solanki-Patel, T. Aghayev, S. Peri, F. Ferraro, T. Skorski, C. Scholl, S. Frohling, S. Balachandran, D. L. </w:t>
      </w:r>
      <w:r w:rsidRPr="00CB0D7B">
        <w:rPr>
          <w:noProof/>
        </w:rPr>
        <w:lastRenderedPageBreak/>
        <w:t xml:space="preserve">Wiest, and S. M. Sykes. 2017. 'JUN is a key transcriptional regulator of the unfolded protein response in acute myeloid leukemia', </w:t>
      </w:r>
      <w:r w:rsidRPr="00CB0D7B">
        <w:rPr>
          <w:i/>
          <w:noProof/>
        </w:rPr>
        <w:t>Leukemia</w:t>
      </w:r>
      <w:r w:rsidRPr="00CB0D7B">
        <w:rPr>
          <w:noProof/>
        </w:rPr>
        <w:t>, 31: 1196-205.</w:t>
      </w:r>
    </w:p>
    <w:p w14:paraId="0DCEAAFC" w14:textId="25FB43E0" w:rsidR="00157139" w:rsidRPr="004C6BAF" w:rsidRDefault="00353A2B" w:rsidP="00675A58">
      <w:pPr>
        <w:pStyle w:val="bodytext"/>
        <w:rPr>
          <w:lang w:val="en-US"/>
        </w:rPr>
      </w:pPr>
      <w:r w:rsidRPr="004C6BAF">
        <w:rPr>
          <w:lang w:val="en-US"/>
        </w:rPr>
        <w:fldChar w:fldCharType="end"/>
      </w:r>
    </w:p>
    <w:sectPr w:rsidR="00157139" w:rsidRPr="004C6BAF" w:rsidSect="007A2703">
      <w:footerReference w:type="even" r:id="rId11"/>
      <w:footerReference w:type="default" r:id="rId12"/>
      <w:pgSz w:w="9582" w:h="13551" w:code="164"/>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88AD8" w14:textId="77777777" w:rsidR="00395AC2" w:rsidRDefault="00395AC2" w:rsidP="007E64FC">
      <w:pPr>
        <w:spacing w:after="0" w:line="240" w:lineRule="auto"/>
      </w:pPr>
      <w:r>
        <w:separator/>
      </w:r>
    </w:p>
  </w:endnote>
  <w:endnote w:type="continuationSeparator" w:id="0">
    <w:p w14:paraId="6A2AC873" w14:textId="77777777" w:rsidR="00395AC2" w:rsidRDefault="00395AC2" w:rsidP="007E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Heiti SC">
    <w:charset w:val="86"/>
    <w:family w:val="auto"/>
    <w:pitch w:val="variable"/>
    <w:sig w:usb0="8000002F" w:usb1="080E004A" w:usb2="00000010" w:usb3="00000000" w:csb0="003E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8FF83" w14:textId="77777777" w:rsidR="00F1144C" w:rsidRDefault="00F1144C">
    <w:pPr>
      <w:pStyle w:val="Footer"/>
    </w:pPr>
    <w:r>
      <w:fldChar w:fldCharType="begin"/>
    </w:r>
    <w:r>
      <w:instrText>PAGE   \* MERGEFORMAT</w:instrText>
    </w:r>
    <w:r>
      <w:fldChar w:fldCharType="separate"/>
    </w:r>
    <w:r w:rsidR="00692F11">
      <w:rPr>
        <w:noProof/>
      </w:rPr>
      <w:t>6</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A8C6" w14:textId="77777777" w:rsidR="00F1144C" w:rsidRPr="00331994" w:rsidRDefault="00F1144C" w:rsidP="00437FAA">
    <w:pPr>
      <w:pStyle w:val="Footer"/>
      <w:jc w:val="right"/>
    </w:pPr>
    <w:r>
      <w:fldChar w:fldCharType="begin"/>
    </w:r>
    <w:r>
      <w:instrText>PAGE   \* MERGEFORMAT</w:instrText>
    </w:r>
    <w:r>
      <w:fldChar w:fldCharType="separate"/>
    </w:r>
    <w:r w:rsidR="00692F11">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788B2" w14:textId="77777777" w:rsidR="00395AC2" w:rsidRDefault="00395AC2" w:rsidP="007E64FC">
      <w:pPr>
        <w:spacing w:after="0" w:line="240" w:lineRule="auto"/>
      </w:pPr>
      <w:r>
        <w:separator/>
      </w:r>
    </w:p>
  </w:footnote>
  <w:footnote w:type="continuationSeparator" w:id="0">
    <w:p w14:paraId="00D71BF7" w14:textId="77777777" w:rsidR="00395AC2" w:rsidRDefault="00395AC2" w:rsidP="007E64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03929"/>
    <w:multiLevelType w:val="hybridMultilevel"/>
    <w:tmpl w:val="4F9452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6CC44A9"/>
    <w:multiLevelType w:val="hybridMultilevel"/>
    <w:tmpl w:val="A314D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33210F"/>
    <w:multiLevelType w:val="hybridMultilevel"/>
    <w:tmpl w:val="EBA477D8"/>
    <w:lvl w:ilvl="0" w:tplc="51E088A6">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B5630"/>
    <w:multiLevelType w:val="hybridMultilevel"/>
    <w:tmpl w:val="0F64F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C488F"/>
    <w:multiLevelType w:val="hybridMultilevel"/>
    <w:tmpl w:val="75EC7A2C"/>
    <w:lvl w:ilvl="0" w:tplc="FAD203E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45B63"/>
    <w:multiLevelType w:val="hybridMultilevel"/>
    <w:tmpl w:val="6E7E77A2"/>
    <w:lvl w:ilvl="0" w:tplc="1F14911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7DF5031"/>
    <w:multiLevelType w:val="hybridMultilevel"/>
    <w:tmpl w:val="79007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C62EC9"/>
    <w:multiLevelType w:val="hybridMultilevel"/>
    <w:tmpl w:val="1FC42008"/>
    <w:lvl w:ilvl="0" w:tplc="7FAAFEE4">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8">
    <w:nsid w:val="2BC71C04"/>
    <w:multiLevelType w:val="hybridMultilevel"/>
    <w:tmpl w:val="059CA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6024FC"/>
    <w:multiLevelType w:val="hybridMultilevel"/>
    <w:tmpl w:val="648011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43C2A"/>
    <w:multiLevelType w:val="hybridMultilevel"/>
    <w:tmpl w:val="2E1C780E"/>
    <w:lvl w:ilvl="0" w:tplc="5E345B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12994"/>
    <w:multiLevelType w:val="hybridMultilevel"/>
    <w:tmpl w:val="E82C795E"/>
    <w:lvl w:ilvl="0" w:tplc="1520D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7232A"/>
    <w:multiLevelType w:val="hybridMultilevel"/>
    <w:tmpl w:val="6F86058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nsid w:val="57C3129D"/>
    <w:multiLevelType w:val="hybridMultilevel"/>
    <w:tmpl w:val="87F0AD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95A078C"/>
    <w:multiLevelType w:val="hybridMultilevel"/>
    <w:tmpl w:val="7D56E9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21E669A"/>
    <w:multiLevelType w:val="hybridMultilevel"/>
    <w:tmpl w:val="A47E067A"/>
    <w:lvl w:ilvl="0" w:tplc="4F0CEAE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1E35F2"/>
    <w:multiLevelType w:val="hybridMultilevel"/>
    <w:tmpl w:val="B85426D6"/>
    <w:lvl w:ilvl="0" w:tplc="30547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9A1FD6"/>
    <w:multiLevelType w:val="hybridMultilevel"/>
    <w:tmpl w:val="FCD295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nsid w:val="6AE8173E"/>
    <w:multiLevelType w:val="hybridMultilevel"/>
    <w:tmpl w:val="422E2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090690"/>
    <w:multiLevelType w:val="hybridMultilevel"/>
    <w:tmpl w:val="C8223FB6"/>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0">
    <w:nsid w:val="6B752421"/>
    <w:multiLevelType w:val="hybridMultilevel"/>
    <w:tmpl w:val="8314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A16DEE"/>
    <w:multiLevelType w:val="hybridMultilevel"/>
    <w:tmpl w:val="280E0C5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nsid w:val="70D277CE"/>
    <w:multiLevelType w:val="hybridMultilevel"/>
    <w:tmpl w:val="E7A436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1BD37BC"/>
    <w:multiLevelType w:val="hybridMultilevel"/>
    <w:tmpl w:val="E482FE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1E94EF9"/>
    <w:multiLevelType w:val="hybridMultilevel"/>
    <w:tmpl w:val="E384BE62"/>
    <w:lvl w:ilvl="0" w:tplc="5ABC3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9"/>
  </w:num>
  <w:num w:numId="4">
    <w:abstractNumId w:val="6"/>
  </w:num>
  <w:num w:numId="5">
    <w:abstractNumId w:val="18"/>
  </w:num>
  <w:num w:numId="6">
    <w:abstractNumId w:val="1"/>
  </w:num>
  <w:num w:numId="7">
    <w:abstractNumId w:val="8"/>
  </w:num>
  <w:num w:numId="8">
    <w:abstractNumId w:val="2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22"/>
  </w:num>
  <w:num w:numId="17">
    <w:abstractNumId w:val="23"/>
  </w:num>
  <w:num w:numId="18">
    <w:abstractNumId w:val="14"/>
  </w:num>
  <w:num w:numId="19">
    <w:abstractNumId w:val="10"/>
  </w:num>
  <w:num w:numId="20">
    <w:abstractNumId w:val="24"/>
  </w:num>
  <w:num w:numId="21">
    <w:abstractNumId w:val="15"/>
  </w:num>
  <w:num w:numId="22">
    <w:abstractNumId w:val="11"/>
  </w:num>
  <w:num w:numId="23">
    <w:abstractNumId w:val="16"/>
  </w:num>
  <w:num w:numId="24">
    <w:abstractNumId w:val="4"/>
  </w:num>
  <w:num w:numId="25">
    <w:abstractNumId w:val="2"/>
  </w:num>
  <w:num w:numId="26">
    <w:abstractNumId w:val="3"/>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4"/>
  <w:mirrorMargins/>
  <w:attachedTemplate r:id="rId1"/>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HRA (Author-Dat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x0xrvxv9xaaueps0evvsamfse929rv29rd&quot;&gt;Kappan&lt;record-ids&gt;&lt;item&gt;1&lt;/item&gt;&lt;item&gt;4&lt;/item&gt;&lt;item&gt;7&lt;/item&gt;&lt;item&gt;73&lt;/item&gt;&lt;item&gt;181&lt;/item&gt;&lt;item&gt;184&lt;/item&gt;&lt;item&gt;239&lt;/item&gt;&lt;item&gt;242&lt;/item&gt;&lt;item&gt;243&lt;/item&gt;&lt;item&gt;244&lt;/item&gt;&lt;item&gt;245&lt;/item&gt;&lt;item&gt;248&lt;/item&gt;&lt;item&gt;249&lt;/item&gt;&lt;item&gt;250&lt;/item&gt;&lt;item&gt;251&lt;/item&gt;&lt;item&gt;484&lt;/item&gt;&lt;item&gt;489&lt;/item&gt;&lt;item&gt;611&lt;/item&gt;&lt;item&gt;612&lt;/item&gt;&lt;item&gt;614&lt;/item&gt;&lt;item&gt;616&lt;/item&gt;&lt;item&gt;618&lt;/item&gt;&lt;item&gt;621&lt;/item&gt;&lt;item&gt;623&lt;/item&gt;&lt;item&gt;848&lt;/item&gt;&lt;item&gt;869&lt;/item&gt;&lt;item&gt;933&lt;/item&gt;&lt;item&gt;936&lt;/item&gt;&lt;item&gt;939&lt;/item&gt;&lt;item&gt;942&lt;/item&gt;&lt;item&gt;945&lt;/item&gt;&lt;item&gt;946&lt;/item&gt;&lt;item&gt;947&lt;/item&gt;&lt;item&gt;953&lt;/item&gt;&lt;item&gt;954&lt;/item&gt;&lt;item&gt;982&lt;/item&gt;&lt;item&gt;984&lt;/item&gt;&lt;item&gt;990&lt;/item&gt;&lt;item&gt;994&lt;/item&gt;&lt;item&gt;999&lt;/item&gt;&lt;item&gt;1002&lt;/item&gt;&lt;item&gt;1006&lt;/item&gt;&lt;item&gt;1008&lt;/item&gt;&lt;item&gt;1018&lt;/item&gt;&lt;item&gt;1028&lt;/item&gt;&lt;item&gt;1054&lt;/item&gt;&lt;item&gt;1066&lt;/item&gt;&lt;item&gt;1067&lt;/item&gt;&lt;item&gt;1068&lt;/item&gt;&lt;item&gt;1069&lt;/item&gt;&lt;item&gt;1070&lt;/item&gt;&lt;item&gt;1073&lt;/item&gt;&lt;item&gt;1355&lt;/item&gt;&lt;item&gt;1357&lt;/item&gt;&lt;item&gt;1359&lt;/item&gt;&lt;item&gt;1369&lt;/item&gt;&lt;item&gt;1370&lt;/item&gt;&lt;item&gt;1372&lt;/item&gt;&lt;item&gt;1374&lt;/item&gt;&lt;item&gt;1384&lt;/item&gt;&lt;item&gt;1385&lt;/item&gt;&lt;item&gt;1450&lt;/item&gt;&lt;item&gt;1466&lt;/item&gt;&lt;item&gt;1468&lt;/item&gt;&lt;item&gt;1471&lt;/item&gt;&lt;item&gt;1473&lt;/item&gt;&lt;item&gt;1482&lt;/item&gt;&lt;item&gt;1486&lt;/item&gt;&lt;item&gt;1487&lt;/item&gt;&lt;item&gt;1489&lt;/item&gt;&lt;item&gt;1493&lt;/item&gt;&lt;item&gt;1497&lt;/item&gt;&lt;item&gt;1498&lt;/item&gt;&lt;item&gt;1499&lt;/item&gt;&lt;item&gt;1507&lt;/item&gt;&lt;item&gt;1508&lt;/item&gt;&lt;item&gt;1511&lt;/item&gt;&lt;item&gt;1512&lt;/item&gt;&lt;item&gt;1532&lt;/item&gt;&lt;item&gt;1534&lt;/item&gt;&lt;item&gt;1535&lt;/item&gt;&lt;item&gt;1536&lt;/item&gt;&lt;item&gt;1537&lt;/item&gt;&lt;item&gt;1538&lt;/item&gt;&lt;item&gt;1550&lt;/item&gt;&lt;item&gt;1553&lt;/item&gt;&lt;item&gt;1554&lt;/item&gt;&lt;item&gt;1557&lt;/item&gt;&lt;item&gt;1559&lt;/item&gt;&lt;item&gt;1571&lt;/item&gt;&lt;item&gt;1638&lt;/item&gt;&lt;item&gt;1639&lt;/item&gt;&lt;item&gt;1657&lt;/item&gt;&lt;item&gt;1658&lt;/item&gt;&lt;item&gt;1659&lt;/item&gt;&lt;item&gt;1660&lt;/item&gt;&lt;item&gt;1663&lt;/item&gt;&lt;item&gt;1665&lt;/item&gt;&lt;item&gt;1668&lt;/item&gt;&lt;item&gt;1669&lt;/item&gt;&lt;item&gt;1680&lt;/item&gt;&lt;item&gt;1682&lt;/item&gt;&lt;item&gt;1683&lt;/item&gt;&lt;item&gt;1684&lt;/item&gt;&lt;item&gt;1687&lt;/item&gt;&lt;item&gt;1697&lt;/item&gt;&lt;item&gt;1698&lt;/item&gt;&lt;item&gt;1706&lt;/item&gt;&lt;item&gt;1710&lt;/item&gt;&lt;item&gt;1714&lt;/item&gt;&lt;item&gt;1716&lt;/item&gt;&lt;item&gt;1718&lt;/item&gt;&lt;item&gt;1727&lt;/item&gt;&lt;item&gt;1728&lt;/item&gt;&lt;item&gt;1729&lt;/item&gt;&lt;item&gt;1730&lt;/item&gt;&lt;item&gt;1732&lt;/item&gt;&lt;item&gt;1733&lt;/item&gt;&lt;item&gt;1735&lt;/item&gt;&lt;item&gt;1736&lt;/item&gt;&lt;item&gt;1738&lt;/item&gt;&lt;item&gt;1741&lt;/item&gt;&lt;item&gt;1746&lt;/item&gt;&lt;item&gt;1750&lt;/item&gt;&lt;item&gt;1751&lt;/item&gt;&lt;item&gt;1753&lt;/item&gt;&lt;item&gt;1755&lt;/item&gt;&lt;item&gt;1756&lt;/item&gt;&lt;item&gt;1760&lt;/item&gt;&lt;item&gt;1761&lt;/item&gt;&lt;item&gt;1762&lt;/item&gt;&lt;item&gt;1763&lt;/item&gt;&lt;item&gt;1765&lt;/item&gt;&lt;item&gt;1772&lt;/item&gt;&lt;item&gt;1774&lt;/item&gt;&lt;item&gt;1775&lt;/item&gt;&lt;item&gt;1815&lt;/item&gt;&lt;item&gt;1818&lt;/item&gt;&lt;item&gt;1824&lt;/item&gt;&lt;item&gt;1825&lt;/item&gt;&lt;item&gt;1826&lt;/item&gt;&lt;item&gt;1828&lt;/item&gt;&lt;item&gt;1829&lt;/item&gt;&lt;item&gt;1836&lt;/item&gt;&lt;item&gt;1865&lt;/item&gt;&lt;item&gt;1884&lt;/item&gt;&lt;item&gt;1885&lt;/item&gt;&lt;item&gt;1886&lt;/item&gt;&lt;item&gt;1887&lt;/item&gt;&lt;item&gt;1889&lt;/item&gt;&lt;item&gt;1890&lt;/item&gt;&lt;item&gt;1892&lt;/item&gt;&lt;item&gt;1894&lt;/item&gt;&lt;item&gt;1895&lt;/item&gt;&lt;item&gt;1897&lt;/item&gt;&lt;item&gt;1898&lt;/item&gt;&lt;item&gt;1902&lt;/item&gt;&lt;item&gt;1903&lt;/item&gt;&lt;item&gt;1904&lt;/item&gt;&lt;item&gt;1905&lt;/item&gt;&lt;item&gt;1906&lt;/item&gt;&lt;item&gt;1908&lt;/item&gt;&lt;item&gt;1909&lt;/item&gt;&lt;item&gt;1910&lt;/item&gt;&lt;item&gt;1911&lt;/item&gt;&lt;item&gt;1912&lt;/item&gt;&lt;item&gt;1916&lt;/item&gt;&lt;item&gt;1917&lt;/item&gt;&lt;item&gt;1918&lt;/item&gt;&lt;item&gt;1919&lt;/item&gt;&lt;item&gt;1920&lt;/item&gt;&lt;item&gt;1921&lt;/item&gt;&lt;item&gt;1936&lt;/item&gt;&lt;item&gt;1937&lt;/item&gt;&lt;item&gt;1942&lt;/item&gt;&lt;item&gt;1950&lt;/item&gt;&lt;item&gt;1952&lt;/item&gt;&lt;item&gt;1955&lt;/item&gt;&lt;item&gt;1956&lt;/item&gt;&lt;item&gt;1957&lt;/item&gt;&lt;item&gt;1961&lt;/item&gt;&lt;item&gt;1971&lt;/item&gt;&lt;item&gt;1972&lt;/item&gt;&lt;item&gt;1973&lt;/item&gt;&lt;item&gt;1983&lt;/item&gt;&lt;item&gt;1985&lt;/item&gt;&lt;item&gt;1986&lt;/item&gt;&lt;item&gt;1987&lt;/item&gt;&lt;item&gt;1988&lt;/item&gt;&lt;item&gt;1989&lt;/item&gt;&lt;item&gt;1991&lt;/item&gt;&lt;item&gt;1993&lt;/item&gt;&lt;item&gt;2007&lt;/item&gt;&lt;item&gt;2047&lt;/item&gt;&lt;item&gt;2200&lt;/item&gt;&lt;item&gt;2202&lt;/item&gt;&lt;item&gt;2203&lt;/item&gt;&lt;item&gt;2204&lt;/item&gt;&lt;item&gt;2207&lt;/item&gt;&lt;item&gt;2254&lt;/item&gt;&lt;item&gt;2269&lt;/item&gt;&lt;item&gt;2272&lt;/item&gt;&lt;item&gt;2639&lt;/item&gt;&lt;item&gt;2656&lt;/item&gt;&lt;item&gt;2684&lt;/item&gt;&lt;item&gt;2690&lt;/item&gt;&lt;item&gt;2699&lt;/item&gt;&lt;item&gt;2703&lt;/item&gt;&lt;item&gt;2711&lt;/item&gt;&lt;item&gt;2715&lt;/item&gt;&lt;item&gt;2716&lt;/item&gt;&lt;item&gt;2721&lt;/item&gt;&lt;item&gt;2726&lt;/item&gt;&lt;item&gt;2731&lt;/item&gt;&lt;item&gt;2734&lt;/item&gt;&lt;item&gt;2735&lt;/item&gt;&lt;item&gt;2736&lt;/item&gt;&lt;item&gt;2737&lt;/item&gt;&lt;item&gt;2739&lt;/item&gt;&lt;item&gt;2740&lt;/item&gt;&lt;item&gt;3038&lt;/item&gt;&lt;item&gt;3117&lt;/item&gt;&lt;item&gt;3224&lt;/item&gt;&lt;item&gt;3225&lt;/item&gt;&lt;item&gt;3228&lt;/item&gt;&lt;item&gt;3232&lt;/item&gt;&lt;item&gt;3233&lt;/item&gt;&lt;item&gt;3234&lt;/item&gt;&lt;item&gt;3250&lt;/item&gt;&lt;item&gt;3254&lt;/item&gt;&lt;item&gt;3257&lt;/item&gt;&lt;item&gt;3260&lt;/item&gt;&lt;item&gt;3277&lt;/item&gt;&lt;item&gt;3347&lt;/item&gt;&lt;item&gt;3361&lt;/item&gt;&lt;item&gt;3362&lt;/item&gt;&lt;item&gt;3363&lt;/item&gt;&lt;item&gt;3388&lt;/item&gt;&lt;item&gt;3487&lt;/item&gt;&lt;item&gt;3488&lt;/item&gt;&lt;item&gt;3491&lt;/item&gt;&lt;item&gt;3492&lt;/item&gt;&lt;item&gt;3617&lt;/item&gt;&lt;item&gt;3630&lt;/item&gt;&lt;item&gt;3643&lt;/item&gt;&lt;item&gt;3673&lt;/item&gt;&lt;item&gt;3891&lt;/item&gt;&lt;item&gt;3897&lt;/item&gt;&lt;item&gt;3899&lt;/item&gt;&lt;item&gt;3905&lt;/item&gt;&lt;item&gt;3906&lt;/item&gt;&lt;item&gt;3908&lt;/item&gt;&lt;item&gt;3909&lt;/item&gt;&lt;item&gt;3910&lt;/item&gt;&lt;item&gt;3911&lt;/item&gt;&lt;item&gt;3912&lt;/item&gt;&lt;item&gt;3913&lt;/item&gt;&lt;item&gt;3914&lt;/item&gt;&lt;item&gt;3915&lt;/item&gt;&lt;item&gt;3916&lt;/item&gt;&lt;item&gt;3918&lt;/item&gt;&lt;item&gt;3923&lt;/item&gt;&lt;item&gt;3924&lt;/item&gt;&lt;item&gt;3925&lt;/item&gt;&lt;item&gt;3928&lt;/item&gt;&lt;item&gt;3929&lt;/item&gt;&lt;item&gt;3938&lt;/item&gt;&lt;item&gt;3939&lt;/item&gt;&lt;item&gt;3940&lt;/item&gt;&lt;item&gt;3941&lt;/item&gt;&lt;item&gt;3942&lt;/item&gt;&lt;item&gt;3943&lt;/item&gt;&lt;item&gt;3944&lt;/item&gt;&lt;item&gt;3945&lt;/item&gt;&lt;item&gt;3946&lt;/item&gt;&lt;item&gt;3947&lt;/item&gt;&lt;item&gt;3948&lt;/item&gt;&lt;item&gt;3949&lt;/item&gt;&lt;item&gt;3950&lt;/item&gt;&lt;item&gt;3951&lt;/item&gt;&lt;item&gt;3952&lt;/item&gt;&lt;item&gt;3953&lt;/item&gt;&lt;item&gt;3954&lt;/item&gt;&lt;item&gt;3955&lt;/item&gt;&lt;item&gt;3956&lt;/item&gt;&lt;item&gt;3957&lt;/item&gt;&lt;item&gt;3958&lt;/item&gt;&lt;item&gt;3959&lt;/item&gt;&lt;item&gt;3960&lt;/item&gt;&lt;item&gt;3961&lt;/item&gt;&lt;item&gt;3962&lt;/item&gt;&lt;item&gt;3963&lt;/item&gt;&lt;item&gt;3977&lt;/item&gt;&lt;item&gt;4072&lt;/item&gt;&lt;item&gt;4074&lt;/item&gt;&lt;item&gt;4078&lt;/item&gt;&lt;item&gt;4082&lt;/item&gt;&lt;item&gt;4607&lt;/item&gt;&lt;item&gt;4608&lt;/item&gt;&lt;item&gt;4635&lt;/item&gt;&lt;/record-ids&gt;&lt;/item&gt;&lt;/Libraries&gt;"/>
  </w:docVars>
  <w:rsids>
    <w:rsidRoot w:val="001562F7"/>
    <w:rsid w:val="000022C2"/>
    <w:rsid w:val="00002703"/>
    <w:rsid w:val="0000579D"/>
    <w:rsid w:val="00007386"/>
    <w:rsid w:val="000111F9"/>
    <w:rsid w:val="00017D8D"/>
    <w:rsid w:val="00017EA9"/>
    <w:rsid w:val="00021665"/>
    <w:rsid w:val="000236CC"/>
    <w:rsid w:val="000242D2"/>
    <w:rsid w:val="00027DCE"/>
    <w:rsid w:val="00031296"/>
    <w:rsid w:val="00035A6C"/>
    <w:rsid w:val="00037A91"/>
    <w:rsid w:val="00040446"/>
    <w:rsid w:val="0004102D"/>
    <w:rsid w:val="00044F30"/>
    <w:rsid w:val="00045317"/>
    <w:rsid w:val="00045FBB"/>
    <w:rsid w:val="000467D6"/>
    <w:rsid w:val="00050A8D"/>
    <w:rsid w:val="00055198"/>
    <w:rsid w:val="00055215"/>
    <w:rsid w:val="00056028"/>
    <w:rsid w:val="00056044"/>
    <w:rsid w:val="00057B26"/>
    <w:rsid w:val="00062610"/>
    <w:rsid w:val="00062883"/>
    <w:rsid w:val="0006370F"/>
    <w:rsid w:val="00065F0C"/>
    <w:rsid w:val="0006688C"/>
    <w:rsid w:val="00066EAC"/>
    <w:rsid w:val="000673FF"/>
    <w:rsid w:val="00070A0C"/>
    <w:rsid w:val="00071CAE"/>
    <w:rsid w:val="00075471"/>
    <w:rsid w:val="000758E8"/>
    <w:rsid w:val="00081A14"/>
    <w:rsid w:val="00083897"/>
    <w:rsid w:val="000850EA"/>
    <w:rsid w:val="000908B6"/>
    <w:rsid w:val="00091514"/>
    <w:rsid w:val="00091E74"/>
    <w:rsid w:val="00097BE0"/>
    <w:rsid w:val="000A579E"/>
    <w:rsid w:val="000B03D3"/>
    <w:rsid w:val="000B1537"/>
    <w:rsid w:val="000B2A79"/>
    <w:rsid w:val="000B2D4F"/>
    <w:rsid w:val="000B380C"/>
    <w:rsid w:val="000B3B14"/>
    <w:rsid w:val="000B50C0"/>
    <w:rsid w:val="000B6523"/>
    <w:rsid w:val="000B67B0"/>
    <w:rsid w:val="000B6C4E"/>
    <w:rsid w:val="000B7A4A"/>
    <w:rsid w:val="000C26D7"/>
    <w:rsid w:val="000C2DFE"/>
    <w:rsid w:val="000C3828"/>
    <w:rsid w:val="000D6C94"/>
    <w:rsid w:val="000E153D"/>
    <w:rsid w:val="000E29C3"/>
    <w:rsid w:val="000E3873"/>
    <w:rsid w:val="000E3A46"/>
    <w:rsid w:val="000E4F00"/>
    <w:rsid w:val="000E5BD5"/>
    <w:rsid w:val="000E5F3D"/>
    <w:rsid w:val="000E6039"/>
    <w:rsid w:val="000E62E3"/>
    <w:rsid w:val="000E7A3A"/>
    <w:rsid w:val="000F11F7"/>
    <w:rsid w:val="000F1F9E"/>
    <w:rsid w:val="000F4405"/>
    <w:rsid w:val="000F769A"/>
    <w:rsid w:val="00101F0C"/>
    <w:rsid w:val="0011212F"/>
    <w:rsid w:val="001142F9"/>
    <w:rsid w:val="001202D2"/>
    <w:rsid w:val="001218C3"/>
    <w:rsid w:val="001246D1"/>
    <w:rsid w:val="001327CD"/>
    <w:rsid w:val="001343F0"/>
    <w:rsid w:val="00135206"/>
    <w:rsid w:val="001368B6"/>
    <w:rsid w:val="00140C36"/>
    <w:rsid w:val="00141670"/>
    <w:rsid w:val="00150C1C"/>
    <w:rsid w:val="00152103"/>
    <w:rsid w:val="00153BD0"/>
    <w:rsid w:val="0015576B"/>
    <w:rsid w:val="001562F7"/>
    <w:rsid w:val="00157139"/>
    <w:rsid w:val="0015785E"/>
    <w:rsid w:val="001635D7"/>
    <w:rsid w:val="001665FA"/>
    <w:rsid w:val="001716AC"/>
    <w:rsid w:val="0017255A"/>
    <w:rsid w:val="00176DCA"/>
    <w:rsid w:val="00177CB1"/>
    <w:rsid w:val="00180255"/>
    <w:rsid w:val="00181E02"/>
    <w:rsid w:val="001839CA"/>
    <w:rsid w:val="00183DEC"/>
    <w:rsid w:val="001849CE"/>
    <w:rsid w:val="001874E1"/>
    <w:rsid w:val="00191DC8"/>
    <w:rsid w:val="00195655"/>
    <w:rsid w:val="00196D73"/>
    <w:rsid w:val="001A0F62"/>
    <w:rsid w:val="001A1778"/>
    <w:rsid w:val="001A18A0"/>
    <w:rsid w:val="001A3441"/>
    <w:rsid w:val="001A3527"/>
    <w:rsid w:val="001A72A2"/>
    <w:rsid w:val="001A764B"/>
    <w:rsid w:val="001B00F2"/>
    <w:rsid w:val="001B201C"/>
    <w:rsid w:val="001B2254"/>
    <w:rsid w:val="001B3AFE"/>
    <w:rsid w:val="001B49AB"/>
    <w:rsid w:val="001B7AB1"/>
    <w:rsid w:val="001C0B46"/>
    <w:rsid w:val="001C0D96"/>
    <w:rsid w:val="001C2CCC"/>
    <w:rsid w:val="001C5662"/>
    <w:rsid w:val="001C59ED"/>
    <w:rsid w:val="001D01FE"/>
    <w:rsid w:val="001E0357"/>
    <w:rsid w:val="001E3617"/>
    <w:rsid w:val="001F039C"/>
    <w:rsid w:val="001F127F"/>
    <w:rsid w:val="001F18C5"/>
    <w:rsid w:val="001F2B32"/>
    <w:rsid w:val="001F2BAD"/>
    <w:rsid w:val="001F3226"/>
    <w:rsid w:val="001F688D"/>
    <w:rsid w:val="00204A5E"/>
    <w:rsid w:val="002075DE"/>
    <w:rsid w:val="00207DB0"/>
    <w:rsid w:val="00212AAE"/>
    <w:rsid w:val="00213069"/>
    <w:rsid w:val="00213C65"/>
    <w:rsid w:val="002141B2"/>
    <w:rsid w:val="00215AAF"/>
    <w:rsid w:val="00216B71"/>
    <w:rsid w:val="002176F2"/>
    <w:rsid w:val="00217B54"/>
    <w:rsid w:val="00220BED"/>
    <w:rsid w:val="00226A82"/>
    <w:rsid w:val="00226D35"/>
    <w:rsid w:val="002313D3"/>
    <w:rsid w:val="00232E3A"/>
    <w:rsid w:val="002338C4"/>
    <w:rsid w:val="00233E52"/>
    <w:rsid w:val="002355E8"/>
    <w:rsid w:val="002405F1"/>
    <w:rsid w:val="00240E1D"/>
    <w:rsid w:val="002412FF"/>
    <w:rsid w:val="00242592"/>
    <w:rsid w:val="00243F93"/>
    <w:rsid w:val="002475D7"/>
    <w:rsid w:val="00250DC9"/>
    <w:rsid w:val="00251173"/>
    <w:rsid w:val="00252162"/>
    <w:rsid w:val="002544E4"/>
    <w:rsid w:val="002549B9"/>
    <w:rsid w:val="00262054"/>
    <w:rsid w:val="002634EB"/>
    <w:rsid w:val="002646FA"/>
    <w:rsid w:val="0026676F"/>
    <w:rsid w:val="00274772"/>
    <w:rsid w:val="00280409"/>
    <w:rsid w:val="0028435A"/>
    <w:rsid w:val="00284DCC"/>
    <w:rsid w:val="002875DC"/>
    <w:rsid w:val="00287DF2"/>
    <w:rsid w:val="002941D8"/>
    <w:rsid w:val="002955D1"/>
    <w:rsid w:val="00295F6B"/>
    <w:rsid w:val="002965FF"/>
    <w:rsid w:val="0029756A"/>
    <w:rsid w:val="002A1E2E"/>
    <w:rsid w:val="002A2CC6"/>
    <w:rsid w:val="002A3EC9"/>
    <w:rsid w:val="002A6B7D"/>
    <w:rsid w:val="002A7AB7"/>
    <w:rsid w:val="002B5B5C"/>
    <w:rsid w:val="002B6400"/>
    <w:rsid w:val="002B6860"/>
    <w:rsid w:val="002C09AD"/>
    <w:rsid w:val="002C4465"/>
    <w:rsid w:val="002C6A1F"/>
    <w:rsid w:val="002D06F9"/>
    <w:rsid w:val="002D5E7F"/>
    <w:rsid w:val="002E111F"/>
    <w:rsid w:val="002E38C8"/>
    <w:rsid w:val="002E4FBE"/>
    <w:rsid w:val="002E6C76"/>
    <w:rsid w:val="002E7B6E"/>
    <w:rsid w:val="002E7EF0"/>
    <w:rsid w:val="002F2DBF"/>
    <w:rsid w:val="002F3065"/>
    <w:rsid w:val="002F673E"/>
    <w:rsid w:val="002F74DB"/>
    <w:rsid w:val="00301FA1"/>
    <w:rsid w:val="0030386F"/>
    <w:rsid w:val="003048B8"/>
    <w:rsid w:val="0031347C"/>
    <w:rsid w:val="003228AE"/>
    <w:rsid w:val="0032309E"/>
    <w:rsid w:val="0032685F"/>
    <w:rsid w:val="00326EFC"/>
    <w:rsid w:val="00331562"/>
    <w:rsid w:val="00331994"/>
    <w:rsid w:val="00331A23"/>
    <w:rsid w:val="0033298F"/>
    <w:rsid w:val="00332E5D"/>
    <w:rsid w:val="0033379A"/>
    <w:rsid w:val="00334644"/>
    <w:rsid w:val="00335149"/>
    <w:rsid w:val="0033542D"/>
    <w:rsid w:val="00335434"/>
    <w:rsid w:val="00335871"/>
    <w:rsid w:val="00336274"/>
    <w:rsid w:val="00336EE9"/>
    <w:rsid w:val="00337C99"/>
    <w:rsid w:val="00343F3A"/>
    <w:rsid w:val="003440C7"/>
    <w:rsid w:val="00346FFB"/>
    <w:rsid w:val="0034769F"/>
    <w:rsid w:val="00351D80"/>
    <w:rsid w:val="00353A2B"/>
    <w:rsid w:val="00354625"/>
    <w:rsid w:val="00361A8E"/>
    <w:rsid w:val="0036204B"/>
    <w:rsid w:val="00362408"/>
    <w:rsid w:val="00362919"/>
    <w:rsid w:val="00370798"/>
    <w:rsid w:val="00370B93"/>
    <w:rsid w:val="00370D95"/>
    <w:rsid w:val="00375F02"/>
    <w:rsid w:val="0038215E"/>
    <w:rsid w:val="00384155"/>
    <w:rsid w:val="003919C9"/>
    <w:rsid w:val="00394CCC"/>
    <w:rsid w:val="003959A3"/>
    <w:rsid w:val="00395AC2"/>
    <w:rsid w:val="003A1798"/>
    <w:rsid w:val="003A26D6"/>
    <w:rsid w:val="003A5C69"/>
    <w:rsid w:val="003A7637"/>
    <w:rsid w:val="003A7940"/>
    <w:rsid w:val="003B1E75"/>
    <w:rsid w:val="003B6B6A"/>
    <w:rsid w:val="003B6F69"/>
    <w:rsid w:val="003C20A5"/>
    <w:rsid w:val="003C21AD"/>
    <w:rsid w:val="003C306B"/>
    <w:rsid w:val="003C475D"/>
    <w:rsid w:val="003C6696"/>
    <w:rsid w:val="003C6CBA"/>
    <w:rsid w:val="003D12E2"/>
    <w:rsid w:val="003D369C"/>
    <w:rsid w:val="003D38DF"/>
    <w:rsid w:val="003D3ACE"/>
    <w:rsid w:val="003D59EA"/>
    <w:rsid w:val="003D7E34"/>
    <w:rsid w:val="003E42EB"/>
    <w:rsid w:val="003F06F6"/>
    <w:rsid w:val="003F2A12"/>
    <w:rsid w:val="003F3D9C"/>
    <w:rsid w:val="003F3EAD"/>
    <w:rsid w:val="003F7D0A"/>
    <w:rsid w:val="0040052C"/>
    <w:rsid w:val="00402613"/>
    <w:rsid w:val="0040279D"/>
    <w:rsid w:val="004078CA"/>
    <w:rsid w:val="00410EDC"/>
    <w:rsid w:val="0041514D"/>
    <w:rsid w:val="0041592C"/>
    <w:rsid w:val="00416EA3"/>
    <w:rsid w:val="0042036A"/>
    <w:rsid w:val="00421E3B"/>
    <w:rsid w:val="004232A8"/>
    <w:rsid w:val="004233AB"/>
    <w:rsid w:val="00424ED0"/>
    <w:rsid w:val="0043056A"/>
    <w:rsid w:val="00430795"/>
    <w:rsid w:val="00431789"/>
    <w:rsid w:val="00436CA4"/>
    <w:rsid w:val="0043742E"/>
    <w:rsid w:val="00437FAA"/>
    <w:rsid w:val="00441876"/>
    <w:rsid w:val="00441C6C"/>
    <w:rsid w:val="004430A1"/>
    <w:rsid w:val="004457DF"/>
    <w:rsid w:val="004476C3"/>
    <w:rsid w:val="00460722"/>
    <w:rsid w:val="00460908"/>
    <w:rsid w:val="0046470B"/>
    <w:rsid w:val="00464F85"/>
    <w:rsid w:val="00465833"/>
    <w:rsid w:val="004661C6"/>
    <w:rsid w:val="004664FF"/>
    <w:rsid w:val="004672CA"/>
    <w:rsid w:val="00481B69"/>
    <w:rsid w:val="0048207E"/>
    <w:rsid w:val="004841BA"/>
    <w:rsid w:val="00491821"/>
    <w:rsid w:val="00492320"/>
    <w:rsid w:val="004931FA"/>
    <w:rsid w:val="00493F00"/>
    <w:rsid w:val="00494A3E"/>
    <w:rsid w:val="00495854"/>
    <w:rsid w:val="00497B11"/>
    <w:rsid w:val="004A2F72"/>
    <w:rsid w:val="004A33CD"/>
    <w:rsid w:val="004A5DCA"/>
    <w:rsid w:val="004C0ED1"/>
    <w:rsid w:val="004C6687"/>
    <w:rsid w:val="004C6BAF"/>
    <w:rsid w:val="004D3CEE"/>
    <w:rsid w:val="004D5264"/>
    <w:rsid w:val="004E1D96"/>
    <w:rsid w:val="004E3000"/>
    <w:rsid w:val="004E47AE"/>
    <w:rsid w:val="004E5338"/>
    <w:rsid w:val="004F09BF"/>
    <w:rsid w:val="004F257E"/>
    <w:rsid w:val="004F44F6"/>
    <w:rsid w:val="004F5667"/>
    <w:rsid w:val="004F68FE"/>
    <w:rsid w:val="004F6DCA"/>
    <w:rsid w:val="005004C8"/>
    <w:rsid w:val="005018EB"/>
    <w:rsid w:val="00501FF5"/>
    <w:rsid w:val="00502470"/>
    <w:rsid w:val="005028D6"/>
    <w:rsid w:val="005048AC"/>
    <w:rsid w:val="00506292"/>
    <w:rsid w:val="00510D73"/>
    <w:rsid w:val="00520561"/>
    <w:rsid w:val="00521615"/>
    <w:rsid w:val="00534C25"/>
    <w:rsid w:val="00537321"/>
    <w:rsid w:val="005427B7"/>
    <w:rsid w:val="005506A4"/>
    <w:rsid w:val="0055176F"/>
    <w:rsid w:val="00553A86"/>
    <w:rsid w:val="00553F9E"/>
    <w:rsid w:val="005617CA"/>
    <w:rsid w:val="00561A3D"/>
    <w:rsid w:val="00561A60"/>
    <w:rsid w:val="0056381F"/>
    <w:rsid w:val="00570BE7"/>
    <w:rsid w:val="00571A22"/>
    <w:rsid w:val="00582D66"/>
    <w:rsid w:val="00583008"/>
    <w:rsid w:val="0059033F"/>
    <w:rsid w:val="00590EE0"/>
    <w:rsid w:val="00591DB4"/>
    <w:rsid w:val="00592535"/>
    <w:rsid w:val="00592E0C"/>
    <w:rsid w:val="00596DE7"/>
    <w:rsid w:val="005975CA"/>
    <w:rsid w:val="005A305A"/>
    <w:rsid w:val="005A4319"/>
    <w:rsid w:val="005A4C0F"/>
    <w:rsid w:val="005A504A"/>
    <w:rsid w:val="005B0098"/>
    <w:rsid w:val="005B11DA"/>
    <w:rsid w:val="005B12F7"/>
    <w:rsid w:val="005B3ABB"/>
    <w:rsid w:val="005B6B36"/>
    <w:rsid w:val="005C0A9E"/>
    <w:rsid w:val="005C0B6C"/>
    <w:rsid w:val="005C1245"/>
    <w:rsid w:val="005C6816"/>
    <w:rsid w:val="005C706B"/>
    <w:rsid w:val="005D1BB1"/>
    <w:rsid w:val="005D4C83"/>
    <w:rsid w:val="005E0F7C"/>
    <w:rsid w:val="005E1149"/>
    <w:rsid w:val="005E350F"/>
    <w:rsid w:val="005E593B"/>
    <w:rsid w:val="005E7FF5"/>
    <w:rsid w:val="005F069A"/>
    <w:rsid w:val="005F07DA"/>
    <w:rsid w:val="005F27B3"/>
    <w:rsid w:val="005F493C"/>
    <w:rsid w:val="005F50D7"/>
    <w:rsid w:val="0060239B"/>
    <w:rsid w:val="006029DF"/>
    <w:rsid w:val="0060377C"/>
    <w:rsid w:val="00603A8D"/>
    <w:rsid w:val="00604F64"/>
    <w:rsid w:val="0060597D"/>
    <w:rsid w:val="006067B2"/>
    <w:rsid w:val="00607AA6"/>
    <w:rsid w:val="00613319"/>
    <w:rsid w:val="00617DE8"/>
    <w:rsid w:val="006228A1"/>
    <w:rsid w:val="00627262"/>
    <w:rsid w:val="00631275"/>
    <w:rsid w:val="00633D39"/>
    <w:rsid w:val="006346B7"/>
    <w:rsid w:val="00634DF1"/>
    <w:rsid w:val="0064140A"/>
    <w:rsid w:val="0064149B"/>
    <w:rsid w:val="006421A3"/>
    <w:rsid w:val="00643698"/>
    <w:rsid w:val="006461A4"/>
    <w:rsid w:val="00647DAD"/>
    <w:rsid w:val="00647FE3"/>
    <w:rsid w:val="00650BCC"/>
    <w:rsid w:val="0065581E"/>
    <w:rsid w:val="00655B77"/>
    <w:rsid w:val="00655DB6"/>
    <w:rsid w:val="0065651F"/>
    <w:rsid w:val="0065768B"/>
    <w:rsid w:val="00657CE1"/>
    <w:rsid w:val="00661166"/>
    <w:rsid w:val="006617D2"/>
    <w:rsid w:val="006627D9"/>
    <w:rsid w:val="006633F6"/>
    <w:rsid w:val="00663D7E"/>
    <w:rsid w:val="00665D41"/>
    <w:rsid w:val="00667B0E"/>
    <w:rsid w:val="00667DDD"/>
    <w:rsid w:val="00671D82"/>
    <w:rsid w:val="00672ACF"/>
    <w:rsid w:val="006731C4"/>
    <w:rsid w:val="006741BD"/>
    <w:rsid w:val="00675A58"/>
    <w:rsid w:val="00675CA5"/>
    <w:rsid w:val="00675CEF"/>
    <w:rsid w:val="00675D60"/>
    <w:rsid w:val="006832C0"/>
    <w:rsid w:val="0068497F"/>
    <w:rsid w:val="00686DD6"/>
    <w:rsid w:val="006872F3"/>
    <w:rsid w:val="00687E50"/>
    <w:rsid w:val="0069008F"/>
    <w:rsid w:val="00692F11"/>
    <w:rsid w:val="006B16E4"/>
    <w:rsid w:val="006B4430"/>
    <w:rsid w:val="006B44DE"/>
    <w:rsid w:val="006C3213"/>
    <w:rsid w:val="006C6746"/>
    <w:rsid w:val="006C768F"/>
    <w:rsid w:val="006D4320"/>
    <w:rsid w:val="006D5FC2"/>
    <w:rsid w:val="006D6AF7"/>
    <w:rsid w:val="006E33A5"/>
    <w:rsid w:val="006E6F68"/>
    <w:rsid w:val="006F141C"/>
    <w:rsid w:val="006F3C2E"/>
    <w:rsid w:val="006F620F"/>
    <w:rsid w:val="006F6E30"/>
    <w:rsid w:val="006F7898"/>
    <w:rsid w:val="006F7B2C"/>
    <w:rsid w:val="00700996"/>
    <w:rsid w:val="00700BA7"/>
    <w:rsid w:val="0071340A"/>
    <w:rsid w:val="00713DD7"/>
    <w:rsid w:val="0071447A"/>
    <w:rsid w:val="00725D42"/>
    <w:rsid w:val="0072651C"/>
    <w:rsid w:val="00726F24"/>
    <w:rsid w:val="00727F53"/>
    <w:rsid w:val="00730972"/>
    <w:rsid w:val="007345BC"/>
    <w:rsid w:val="007362B8"/>
    <w:rsid w:val="00736ED7"/>
    <w:rsid w:val="00741650"/>
    <w:rsid w:val="007418E3"/>
    <w:rsid w:val="007426A6"/>
    <w:rsid w:val="00742745"/>
    <w:rsid w:val="00743235"/>
    <w:rsid w:val="007437F0"/>
    <w:rsid w:val="0074407C"/>
    <w:rsid w:val="007444E1"/>
    <w:rsid w:val="00756B1A"/>
    <w:rsid w:val="007572B6"/>
    <w:rsid w:val="00757AEB"/>
    <w:rsid w:val="00757FF9"/>
    <w:rsid w:val="007608AC"/>
    <w:rsid w:val="00762770"/>
    <w:rsid w:val="00765221"/>
    <w:rsid w:val="0076590C"/>
    <w:rsid w:val="00765A96"/>
    <w:rsid w:val="00766D0D"/>
    <w:rsid w:val="007700B2"/>
    <w:rsid w:val="007706C3"/>
    <w:rsid w:val="0077774C"/>
    <w:rsid w:val="007836A6"/>
    <w:rsid w:val="0078373D"/>
    <w:rsid w:val="007846BA"/>
    <w:rsid w:val="00795C0D"/>
    <w:rsid w:val="00796851"/>
    <w:rsid w:val="007969FF"/>
    <w:rsid w:val="00797D40"/>
    <w:rsid w:val="007A041B"/>
    <w:rsid w:val="007A1195"/>
    <w:rsid w:val="007A178E"/>
    <w:rsid w:val="007A21A3"/>
    <w:rsid w:val="007A2703"/>
    <w:rsid w:val="007A2F28"/>
    <w:rsid w:val="007A340E"/>
    <w:rsid w:val="007A4F42"/>
    <w:rsid w:val="007A4FD9"/>
    <w:rsid w:val="007B0A2C"/>
    <w:rsid w:val="007B0ACE"/>
    <w:rsid w:val="007B2803"/>
    <w:rsid w:val="007B2C8D"/>
    <w:rsid w:val="007C117A"/>
    <w:rsid w:val="007C58DB"/>
    <w:rsid w:val="007D15F9"/>
    <w:rsid w:val="007D5DD7"/>
    <w:rsid w:val="007D7330"/>
    <w:rsid w:val="007E313D"/>
    <w:rsid w:val="007E37F4"/>
    <w:rsid w:val="007E5997"/>
    <w:rsid w:val="007E5D82"/>
    <w:rsid w:val="007E64FC"/>
    <w:rsid w:val="007E72A3"/>
    <w:rsid w:val="007F351A"/>
    <w:rsid w:val="007F4434"/>
    <w:rsid w:val="008042B1"/>
    <w:rsid w:val="00807F35"/>
    <w:rsid w:val="0081174F"/>
    <w:rsid w:val="00814E0C"/>
    <w:rsid w:val="00816623"/>
    <w:rsid w:val="00816A5B"/>
    <w:rsid w:val="0082316A"/>
    <w:rsid w:val="008247F3"/>
    <w:rsid w:val="00824AF3"/>
    <w:rsid w:val="0083209D"/>
    <w:rsid w:val="00832458"/>
    <w:rsid w:val="008332B0"/>
    <w:rsid w:val="00834132"/>
    <w:rsid w:val="0083513A"/>
    <w:rsid w:val="00837CE3"/>
    <w:rsid w:val="008413BC"/>
    <w:rsid w:val="008469F0"/>
    <w:rsid w:val="00846E01"/>
    <w:rsid w:val="0085148E"/>
    <w:rsid w:val="00855A7D"/>
    <w:rsid w:val="00856F31"/>
    <w:rsid w:val="0087061B"/>
    <w:rsid w:val="0087106E"/>
    <w:rsid w:val="00871902"/>
    <w:rsid w:val="008720BF"/>
    <w:rsid w:val="0087489A"/>
    <w:rsid w:val="00874DE7"/>
    <w:rsid w:val="0087626B"/>
    <w:rsid w:val="00884DAF"/>
    <w:rsid w:val="008858A9"/>
    <w:rsid w:val="008904F8"/>
    <w:rsid w:val="00894AB0"/>
    <w:rsid w:val="00896FF7"/>
    <w:rsid w:val="008A0869"/>
    <w:rsid w:val="008A176A"/>
    <w:rsid w:val="008A3E9A"/>
    <w:rsid w:val="008A3FBB"/>
    <w:rsid w:val="008A5F50"/>
    <w:rsid w:val="008A70AC"/>
    <w:rsid w:val="008A7DA9"/>
    <w:rsid w:val="008B629B"/>
    <w:rsid w:val="008C2BC0"/>
    <w:rsid w:val="008C4B1A"/>
    <w:rsid w:val="008C50A5"/>
    <w:rsid w:val="008D222A"/>
    <w:rsid w:val="008D3E46"/>
    <w:rsid w:val="008D6C45"/>
    <w:rsid w:val="008E0F00"/>
    <w:rsid w:val="008E3330"/>
    <w:rsid w:val="008E4931"/>
    <w:rsid w:val="008E4AB4"/>
    <w:rsid w:val="008E7286"/>
    <w:rsid w:val="008E7694"/>
    <w:rsid w:val="008E7FA6"/>
    <w:rsid w:val="008F1679"/>
    <w:rsid w:val="008F1B26"/>
    <w:rsid w:val="008F6B08"/>
    <w:rsid w:val="008F7DA8"/>
    <w:rsid w:val="00900B16"/>
    <w:rsid w:val="00903BC6"/>
    <w:rsid w:val="009050AB"/>
    <w:rsid w:val="009050E3"/>
    <w:rsid w:val="00905738"/>
    <w:rsid w:val="00913E07"/>
    <w:rsid w:val="00916A9C"/>
    <w:rsid w:val="00917B8D"/>
    <w:rsid w:val="0092265C"/>
    <w:rsid w:val="0092364D"/>
    <w:rsid w:val="00925E18"/>
    <w:rsid w:val="00931044"/>
    <w:rsid w:val="00934094"/>
    <w:rsid w:val="009341E0"/>
    <w:rsid w:val="00940306"/>
    <w:rsid w:val="0094156C"/>
    <w:rsid w:val="009418F1"/>
    <w:rsid w:val="00941975"/>
    <w:rsid w:val="00942D65"/>
    <w:rsid w:val="00942EE5"/>
    <w:rsid w:val="00947A45"/>
    <w:rsid w:val="009560A3"/>
    <w:rsid w:val="00956CE5"/>
    <w:rsid w:val="00956EB8"/>
    <w:rsid w:val="00960CE5"/>
    <w:rsid w:val="0096145C"/>
    <w:rsid w:val="00961FCF"/>
    <w:rsid w:val="00963D06"/>
    <w:rsid w:val="00964CE1"/>
    <w:rsid w:val="00965223"/>
    <w:rsid w:val="00971EF7"/>
    <w:rsid w:val="0097763F"/>
    <w:rsid w:val="00980B19"/>
    <w:rsid w:val="009816FF"/>
    <w:rsid w:val="00984700"/>
    <w:rsid w:val="009854C3"/>
    <w:rsid w:val="009861E3"/>
    <w:rsid w:val="00986487"/>
    <w:rsid w:val="00986A90"/>
    <w:rsid w:val="00987759"/>
    <w:rsid w:val="00987F83"/>
    <w:rsid w:val="009924BC"/>
    <w:rsid w:val="009960D2"/>
    <w:rsid w:val="009A09B3"/>
    <w:rsid w:val="009A15E4"/>
    <w:rsid w:val="009A2FC8"/>
    <w:rsid w:val="009A4F0A"/>
    <w:rsid w:val="009A52E1"/>
    <w:rsid w:val="009B23C8"/>
    <w:rsid w:val="009B3546"/>
    <w:rsid w:val="009B6F1F"/>
    <w:rsid w:val="009C0952"/>
    <w:rsid w:val="009C1E2E"/>
    <w:rsid w:val="009C2F7A"/>
    <w:rsid w:val="009C5B1F"/>
    <w:rsid w:val="009D04D6"/>
    <w:rsid w:val="009D17F4"/>
    <w:rsid w:val="009D4AF2"/>
    <w:rsid w:val="009E0038"/>
    <w:rsid w:val="009E3F7E"/>
    <w:rsid w:val="009E57BE"/>
    <w:rsid w:val="009E588A"/>
    <w:rsid w:val="009E5FBE"/>
    <w:rsid w:val="009F05FC"/>
    <w:rsid w:val="009F3D30"/>
    <w:rsid w:val="009F61CE"/>
    <w:rsid w:val="00A000D8"/>
    <w:rsid w:val="00A02068"/>
    <w:rsid w:val="00A0392E"/>
    <w:rsid w:val="00A102A7"/>
    <w:rsid w:val="00A10FDC"/>
    <w:rsid w:val="00A111DF"/>
    <w:rsid w:val="00A1336A"/>
    <w:rsid w:val="00A14CF9"/>
    <w:rsid w:val="00A14D8F"/>
    <w:rsid w:val="00A1593D"/>
    <w:rsid w:val="00A21601"/>
    <w:rsid w:val="00A2208F"/>
    <w:rsid w:val="00A224C0"/>
    <w:rsid w:val="00A23D65"/>
    <w:rsid w:val="00A26564"/>
    <w:rsid w:val="00A268E8"/>
    <w:rsid w:val="00A26A74"/>
    <w:rsid w:val="00A26E96"/>
    <w:rsid w:val="00A26FF4"/>
    <w:rsid w:val="00A309E7"/>
    <w:rsid w:val="00A33A6A"/>
    <w:rsid w:val="00A41224"/>
    <w:rsid w:val="00A42686"/>
    <w:rsid w:val="00A434F3"/>
    <w:rsid w:val="00A465A1"/>
    <w:rsid w:val="00A47A2B"/>
    <w:rsid w:val="00A47C95"/>
    <w:rsid w:val="00A50595"/>
    <w:rsid w:val="00A519BE"/>
    <w:rsid w:val="00A66FD8"/>
    <w:rsid w:val="00A70C60"/>
    <w:rsid w:val="00A7299F"/>
    <w:rsid w:val="00A75275"/>
    <w:rsid w:val="00A75DB5"/>
    <w:rsid w:val="00A80130"/>
    <w:rsid w:val="00A82339"/>
    <w:rsid w:val="00A83450"/>
    <w:rsid w:val="00A86C91"/>
    <w:rsid w:val="00A90D8D"/>
    <w:rsid w:val="00A918F5"/>
    <w:rsid w:val="00A919F1"/>
    <w:rsid w:val="00A92D10"/>
    <w:rsid w:val="00A9329E"/>
    <w:rsid w:val="00A932FD"/>
    <w:rsid w:val="00A93E43"/>
    <w:rsid w:val="00A94EB5"/>
    <w:rsid w:val="00AA3941"/>
    <w:rsid w:val="00AB0930"/>
    <w:rsid w:val="00AB0961"/>
    <w:rsid w:val="00AB7F58"/>
    <w:rsid w:val="00AC0767"/>
    <w:rsid w:val="00AC0D0A"/>
    <w:rsid w:val="00AC1CFE"/>
    <w:rsid w:val="00AC21EE"/>
    <w:rsid w:val="00AC49C2"/>
    <w:rsid w:val="00AC63C9"/>
    <w:rsid w:val="00AD3FE2"/>
    <w:rsid w:val="00AD47D8"/>
    <w:rsid w:val="00AD4D92"/>
    <w:rsid w:val="00AD625D"/>
    <w:rsid w:val="00AE4EBE"/>
    <w:rsid w:val="00AF5C6A"/>
    <w:rsid w:val="00B01F67"/>
    <w:rsid w:val="00B02C29"/>
    <w:rsid w:val="00B02C44"/>
    <w:rsid w:val="00B127DE"/>
    <w:rsid w:val="00B14C67"/>
    <w:rsid w:val="00B15FE6"/>
    <w:rsid w:val="00B16E4A"/>
    <w:rsid w:val="00B1774C"/>
    <w:rsid w:val="00B179CF"/>
    <w:rsid w:val="00B17BFD"/>
    <w:rsid w:val="00B17F46"/>
    <w:rsid w:val="00B209AB"/>
    <w:rsid w:val="00B20A23"/>
    <w:rsid w:val="00B22074"/>
    <w:rsid w:val="00B2398E"/>
    <w:rsid w:val="00B31B15"/>
    <w:rsid w:val="00B31EE5"/>
    <w:rsid w:val="00B32E59"/>
    <w:rsid w:val="00B330DB"/>
    <w:rsid w:val="00B34E4D"/>
    <w:rsid w:val="00B36EE8"/>
    <w:rsid w:val="00B37334"/>
    <w:rsid w:val="00B4407B"/>
    <w:rsid w:val="00B52819"/>
    <w:rsid w:val="00B562F2"/>
    <w:rsid w:val="00B566E8"/>
    <w:rsid w:val="00B567F8"/>
    <w:rsid w:val="00B56A4D"/>
    <w:rsid w:val="00B56CB0"/>
    <w:rsid w:val="00B6132A"/>
    <w:rsid w:val="00B6146B"/>
    <w:rsid w:val="00B629BF"/>
    <w:rsid w:val="00B662BD"/>
    <w:rsid w:val="00B67291"/>
    <w:rsid w:val="00B71953"/>
    <w:rsid w:val="00B742C2"/>
    <w:rsid w:val="00B74CD1"/>
    <w:rsid w:val="00B75034"/>
    <w:rsid w:val="00B756AB"/>
    <w:rsid w:val="00B76B60"/>
    <w:rsid w:val="00B8202F"/>
    <w:rsid w:val="00B8286B"/>
    <w:rsid w:val="00B84F28"/>
    <w:rsid w:val="00B8566A"/>
    <w:rsid w:val="00B861DD"/>
    <w:rsid w:val="00B8788E"/>
    <w:rsid w:val="00B91CA9"/>
    <w:rsid w:val="00B922DE"/>
    <w:rsid w:val="00B928B9"/>
    <w:rsid w:val="00B9303C"/>
    <w:rsid w:val="00B9480B"/>
    <w:rsid w:val="00B95992"/>
    <w:rsid w:val="00B95D34"/>
    <w:rsid w:val="00BA00E7"/>
    <w:rsid w:val="00BA0267"/>
    <w:rsid w:val="00BA0927"/>
    <w:rsid w:val="00BA796D"/>
    <w:rsid w:val="00BB03B1"/>
    <w:rsid w:val="00BB06D8"/>
    <w:rsid w:val="00BB1C4F"/>
    <w:rsid w:val="00BB29C7"/>
    <w:rsid w:val="00BB2AA8"/>
    <w:rsid w:val="00BB4870"/>
    <w:rsid w:val="00BB6D19"/>
    <w:rsid w:val="00BB70CA"/>
    <w:rsid w:val="00BC29A6"/>
    <w:rsid w:val="00BC5AC1"/>
    <w:rsid w:val="00BC74FF"/>
    <w:rsid w:val="00BD1178"/>
    <w:rsid w:val="00BD65BD"/>
    <w:rsid w:val="00BD6E90"/>
    <w:rsid w:val="00BD6F70"/>
    <w:rsid w:val="00BE0137"/>
    <w:rsid w:val="00BE15A9"/>
    <w:rsid w:val="00BE2EEF"/>
    <w:rsid w:val="00BE6C96"/>
    <w:rsid w:val="00BF1A31"/>
    <w:rsid w:val="00BF1ED2"/>
    <w:rsid w:val="00BF31A9"/>
    <w:rsid w:val="00BF47A8"/>
    <w:rsid w:val="00BF6DF8"/>
    <w:rsid w:val="00C01D56"/>
    <w:rsid w:val="00C05552"/>
    <w:rsid w:val="00C10AA2"/>
    <w:rsid w:val="00C1196E"/>
    <w:rsid w:val="00C16633"/>
    <w:rsid w:val="00C2146E"/>
    <w:rsid w:val="00C215EE"/>
    <w:rsid w:val="00C22EB4"/>
    <w:rsid w:val="00C23DE1"/>
    <w:rsid w:val="00C26385"/>
    <w:rsid w:val="00C26A90"/>
    <w:rsid w:val="00C313CE"/>
    <w:rsid w:val="00C33602"/>
    <w:rsid w:val="00C342C4"/>
    <w:rsid w:val="00C42ACF"/>
    <w:rsid w:val="00C438EE"/>
    <w:rsid w:val="00C439E7"/>
    <w:rsid w:val="00C43E0C"/>
    <w:rsid w:val="00C4499B"/>
    <w:rsid w:val="00C5315C"/>
    <w:rsid w:val="00C54F3C"/>
    <w:rsid w:val="00C57D6C"/>
    <w:rsid w:val="00C6018B"/>
    <w:rsid w:val="00C612F2"/>
    <w:rsid w:val="00C63284"/>
    <w:rsid w:val="00C7356C"/>
    <w:rsid w:val="00C74C9C"/>
    <w:rsid w:val="00C756CD"/>
    <w:rsid w:val="00C8534F"/>
    <w:rsid w:val="00CA119D"/>
    <w:rsid w:val="00CA6D87"/>
    <w:rsid w:val="00CA7541"/>
    <w:rsid w:val="00CB0D7B"/>
    <w:rsid w:val="00CB212F"/>
    <w:rsid w:val="00CB58F5"/>
    <w:rsid w:val="00CB5AFE"/>
    <w:rsid w:val="00CC099B"/>
    <w:rsid w:val="00CC1B45"/>
    <w:rsid w:val="00CC31E0"/>
    <w:rsid w:val="00CC4CE7"/>
    <w:rsid w:val="00CC69EF"/>
    <w:rsid w:val="00CC7681"/>
    <w:rsid w:val="00CD2423"/>
    <w:rsid w:val="00CD2D6A"/>
    <w:rsid w:val="00CD4082"/>
    <w:rsid w:val="00CD5582"/>
    <w:rsid w:val="00CD5A3B"/>
    <w:rsid w:val="00CE1F63"/>
    <w:rsid w:val="00CE531B"/>
    <w:rsid w:val="00CE76CB"/>
    <w:rsid w:val="00CE7873"/>
    <w:rsid w:val="00CF0478"/>
    <w:rsid w:val="00CF0E1E"/>
    <w:rsid w:val="00CF76FF"/>
    <w:rsid w:val="00D003A6"/>
    <w:rsid w:val="00D05137"/>
    <w:rsid w:val="00D05C6A"/>
    <w:rsid w:val="00D06335"/>
    <w:rsid w:val="00D063FC"/>
    <w:rsid w:val="00D108DF"/>
    <w:rsid w:val="00D137C0"/>
    <w:rsid w:val="00D144F5"/>
    <w:rsid w:val="00D15F1F"/>
    <w:rsid w:val="00D16E51"/>
    <w:rsid w:val="00D25F0C"/>
    <w:rsid w:val="00D27FC5"/>
    <w:rsid w:val="00D3195E"/>
    <w:rsid w:val="00D31B58"/>
    <w:rsid w:val="00D4273B"/>
    <w:rsid w:val="00D4288E"/>
    <w:rsid w:val="00D42EDF"/>
    <w:rsid w:val="00D4481B"/>
    <w:rsid w:val="00D50639"/>
    <w:rsid w:val="00D5483E"/>
    <w:rsid w:val="00D62378"/>
    <w:rsid w:val="00D65FCC"/>
    <w:rsid w:val="00D6729E"/>
    <w:rsid w:val="00D7006B"/>
    <w:rsid w:val="00D71200"/>
    <w:rsid w:val="00D71CF8"/>
    <w:rsid w:val="00D8023F"/>
    <w:rsid w:val="00D825E5"/>
    <w:rsid w:val="00D82F16"/>
    <w:rsid w:val="00D83404"/>
    <w:rsid w:val="00D93FA9"/>
    <w:rsid w:val="00D950DD"/>
    <w:rsid w:val="00D9566B"/>
    <w:rsid w:val="00D97B43"/>
    <w:rsid w:val="00DA04E5"/>
    <w:rsid w:val="00DA3319"/>
    <w:rsid w:val="00DA3FB3"/>
    <w:rsid w:val="00DA4383"/>
    <w:rsid w:val="00DA4A6E"/>
    <w:rsid w:val="00DA6698"/>
    <w:rsid w:val="00DB12F3"/>
    <w:rsid w:val="00DB68C5"/>
    <w:rsid w:val="00DB6D4E"/>
    <w:rsid w:val="00DB7E9F"/>
    <w:rsid w:val="00DC3560"/>
    <w:rsid w:val="00DC3C73"/>
    <w:rsid w:val="00DC5336"/>
    <w:rsid w:val="00DC5D43"/>
    <w:rsid w:val="00DC7402"/>
    <w:rsid w:val="00DD09DD"/>
    <w:rsid w:val="00DD0DAA"/>
    <w:rsid w:val="00DD7429"/>
    <w:rsid w:val="00DD7636"/>
    <w:rsid w:val="00DD7BDE"/>
    <w:rsid w:val="00DE1759"/>
    <w:rsid w:val="00DF107D"/>
    <w:rsid w:val="00DF14F9"/>
    <w:rsid w:val="00DF2974"/>
    <w:rsid w:val="00DF31DE"/>
    <w:rsid w:val="00DF6323"/>
    <w:rsid w:val="00DF75EB"/>
    <w:rsid w:val="00E02083"/>
    <w:rsid w:val="00E03778"/>
    <w:rsid w:val="00E038D5"/>
    <w:rsid w:val="00E064D4"/>
    <w:rsid w:val="00E07A38"/>
    <w:rsid w:val="00E10179"/>
    <w:rsid w:val="00E13DFF"/>
    <w:rsid w:val="00E15355"/>
    <w:rsid w:val="00E20EC7"/>
    <w:rsid w:val="00E21590"/>
    <w:rsid w:val="00E234F4"/>
    <w:rsid w:val="00E24AF8"/>
    <w:rsid w:val="00E24C1B"/>
    <w:rsid w:val="00E304C4"/>
    <w:rsid w:val="00E31F5B"/>
    <w:rsid w:val="00E322BD"/>
    <w:rsid w:val="00E32C2A"/>
    <w:rsid w:val="00E350C8"/>
    <w:rsid w:val="00E357DA"/>
    <w:rsid w:val="00E361A9"/>
    <w:rsid w:val="00E37C54"/>
    <w:rsid w:val="00E46A52"/>
    <w:rsid w:val="00E47DAD"/>
    <w:rsid w:val="00E506C9"/>
    <w:rsid w:val="00E50C4D"/>
    <w:rsid w:val="00E567D3"/>
    <w:rsid w:val="00E57F08"/>
    <w:rsid w:val="00E63D99"/>
    <w:rsid w:val="00E64E60"/>
    <w:rsid w:val="00E656EF"/>
    <w:rsid w:val="00E6627A"/>
    <w:rsid w:val="00E67E70"/>
    <w:rsid w:val="00E732EC"/>
    <w:rsid w:val="00E81641"/>
    <w:rsid w:val="00E84B0C"/>
    <w:rsid w:val="00E92AE0"/>
    <w:rsid w:val="00E93ADA"/>
    <w:rsid w:val="00E96642"/>
    <w:rsid w:val="00EA0245"/>
    <w:rsid w:val="00EA0281"/>
    <w:rsid w:val="00EA0E99"/>
    <w:rsid w:val="00EA0EC8"/>
    <w:rsid w:val="00EA4CAC"/>
    <w:rsid w:val="00EA6D27"/>
    <w:rsid w:val="00EB10D4"/>
    <w:rsid w:val="00EB152C"/>
    <w:rsid w:val="00EB5C3A"/>
    <w:rsid w:val="00EB7D90"/>
    <w:rsid w:val="00EC1EA1"/>
    <w:rsid w:val="00EC2B6C"/>
    <w:rsid w:val="00EC3F4B"/>
    <w:rsid w:val="00EC6585"/>
    <w:rsid w:val="00ED77E6"/>
    <w:rsid w:val="00EE04B0"/>
    <w:rsid w:val="00EE249A"/>
    <w:rsid w:val="00EE3420"/>
    <w:rsid w:val="00EE3E22"/>
    <w:rsid w:val="00EE494E"/>
    <w:rsid w:val="00EE6779"/>
    <w:rsid w:val="00EE6B1D"/>
    <w:rsid w:val="00EF097C"/>
    <w:rsid w:val="00EF365E"/>
    <w:rsid w:val="00EF4587"/>
    <w:rsid w:val="00EF4F01"/>
    <w:rsid w:val="00EF728B"/>
    <w:rsid w:val="00EF76F8"/>
    <w:rsid w:val="00F02469"/>
    <w:rsid w:val="00F03560"/>
    <w:rsid w:val="00F07E8E"/>
    <w:rsid w:val="00F10E6D"/>
    <w:rsid w:val="00F1144C"/>
    <w:rsid w:val="00F13979"/>
    <w:rsid w:val="00F15D77"/>
    <w:rsid w:val="00F177AE"/>
    <w:rsid w:val="00F25EA2"/>
    <w:rsid w:val="00F2630F"/>
    <w:rsid w:val="00F34D92"/>
    <w:rsid w:val="00F376A1"/>
    <w:rsid w:val="00F378CB"/>
    <w:rsid w:val="00F37E18"/>
    <w:rsid w:val="00F4629C"/>
    <w:rsid w:val="00F506A0"/>
    <w:rsid w:val="00F603D3"/>
    <w:rsid w:val="00F63F56"/>
    <w:rsid w:val="00F65855"/>
    <w:rsid w:val="00F67855"/>
    <w:rsid w:val="00F708CB"/>
    <w:rsid w:val="00F709B5"/>
    <w:rsid w:val="00F70EB2"/>
    <w:rsid w:val="00F710BD"/>
    <w:rsid w:val="00F717C4"/>
    <w:rsid w:val="00F7238E"/>
    <w:rsid w:val="00F73FAA"/>
    <w:rsid w:val="00F7738E"/>
    <w:rsid w:val="00F80804"/>
    <w:rsid w:val="00F8090F"/>
    <w:rsid w:val="00F8393B"/>
    <w:rsid w:val="00F84D78"/>
    <w:rsid w:val="00F96BCE"/>
    <w:rsid w:val="00FA2094"/>
    <w:rsid w:val="00FA315F"/>
    <w:rsid w:val="00FA3D86"/>
    <w:rsid w:val="00FA463A"/>
    <w:rsid w:val="00FA4BAE"/>
    <w:rsid w:val="00FA6897"/>
    <w:rsid w:val="00FB2E18"/>
    <w:rsid w:val="00FB310F"/>
    <w:rsid w:val="00FB42BB"/>
    <w:rsid w:val="00FB4A5B"/>
    <w:rsid w:val="00FB7FBF"/>
    <w:rsid w:val="00FC006C"/>
    <w:rsid w:val="00FC1481"/>
    <w:rsid w:val="00FC3A7C"/>
    <w:rsid w:val="00FC541D"/>
    <w:rsid w:val="00FC79E0"/>
    <w:rsid w:val="00FE04F9"/>
    <w:rsid w:val="00FE1E1D"/>
    <w:rsid w:val="00FE55A6"/>
    <w:rsid w:val="00FE797D"/>
    <w:rsid w:val="00FF03B6"/>
    <w:rsid w:val="00FF0F56"/>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6E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sv-SE" w:eastAsia="sv-SE" w:bidi="ar-SA"/>
      </w:rPr>
    </w:rPrDefault>
    <w:pPrDefault/>
  </w:docDefaults>
  <w:latentStyles w:defLockedState="0" w:defUIPriority="99" w:defSemiHidden="0" w:defUnhideWhenUsed="0" w:defQFormat="0" w:count="382">
    <w:lsdException w:name="Normal" w:uiPriority="0"/>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042B1"/>
    <w:pPr>
      <w:spacing w:after="120" w:line="260" w:lineRule="exact"/>
      <w:jc w:val="both"/>
    </w:pPr>
    <w:rPr>
      <w:rFonts w:ascii="Times New Roman" w:hAnsi="Times New Roman"/>
      <w:sz w:val="22"/>
      <w:szCs w:val="24"/>
    </w:rPr>
  </w:style>
  <w:style w:type="paragraph" w:styleId="Heading1">
    <w:name w:val="heading 1"/>
    <w:aliases w:val="headline 1"/>
    <w:basedOn w:val="bodytext"/>
    <w:next w:val="bodytext"/>
    <w:link w:val="Heading1Char"/>
    <w:uiPriority w:val="9"/>
    <w:qFormat/>
    <w:rsid w:val="002965FF"/>
    <w:pPr>
      <w:pageBreakBefore/>
      <w:widowControl w:val="0"/>
      <w:suppressAutoHyphens/>
      <w:spacing w:after="1500" w:line="240" w:lineRule="auto"/>
      <w:jc w:val="left"/>
      <w:outlineLvl w:val="0"/>
    </w:pPr>
    <w:rPr>
      <w:sz w:val="48"/>
      <w:szCs w:val="48"/>
    </w:rPr>
  </w:style>
  <w:style w:type="paragraph" w:styleId="Heading2">
    <w:name w:val="heading 2"/>
    <w:aliases w:val="headline 2"/>
    <w:basedOn w:val="bodytext"/>
    <w:next w:val="bodytext"/>
    <w:link w:val="Heading2Char"/>
    <w:uiPriority w:val="1"/>
    <w:qFormat/>
    <w:rsid w:val="007B0A2C"/>
    <w:pPr>
      <w:suppressAutoHyphens/>
      <w:spacing w:before="600" w:after="240" w:line="240" w:lineRule="auto"/>
      <w:outlineLvl w:val="1"/>
    </w:pPr>
    <w:rPr>
      <w:sz w:val="32"/>
    </w:rPr>
  </w:style>
  <w:style w:type="paragraph" w:styleId="Heading3">
    <w:name w:val="heading 3"/>
    <w:aliases w:val="headline 3"/>
    <w:basedOn w:val="bodytext"/>
    <w:next w:val="bodytext"/>
    <w:link w:val="Heading3Char"/>
    <w:uiPriority w:val="1"/>
    <w:qFormat/>
    <w:rsid w:val="007B0A2C"/>
    <w:pPr>
      <w:spacing w:before="480" w:line="240" w:lineRule="auto"/>
      <w:jc w:val="left"/>
      <w:outlineLvl w:val="2"/>
    </w:pPr>
    <w:rPr>
      <w:b/>
      <w:sz w:val="24"/>
    </w:rPr>
  </w:style>
  <w:style w:type="paragraph" w:styleId="Heading4">
    <w:name w:val="heading 4"/>
    <w:aliases w:val="headline 4"/>
    <w:basedOn w:val="bodytext"/>
    <w:next w:val="bodytext"/>
    <w:link w:val="Heading4Char"/>
    <w:uiPriority w:val="1"/>
    <w:qFormat/>
    <w:rsid w:val="002965FF"/>
    <w:pPr>
      <w:suppressAutoHyphens/>
      <w:spacing w:before="240" w:after="60" w:line="240" w:lineRule="auto"/>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link w:val="bodytextChar"/>
    <w:qFormat/>
    <w:rsid w:val="005004C8"/>
    <w:pPr>
      <w:spacing w:after="120" w:line="260" w:lineRule="exact"/>
      <w:jc w:val="both"/>
    </w:pPr>
    <w:rPr>
      <w:rFonts w:ascii="Times New Roman" w:eastAsia="Times New Roman" w:hAnsi="Times New Roman"/>
      <w:sz w:val="22"/>
      <w:szCs w:val="24"/>
      <w:lang w:val="en-GB"/>
    </w:rPr>
  </w:style>
  <w:style w:type="character" w:customStyle="1" w:styleId="bodytextChar">
    <w:name w:val="bodytext Char"/>
    <w:link w:val="bodytext"/>
    <w:rsid w:val="005004C8"/>
    <w:rPr>
      <w:rFonts w:ascii="Times New Roman" w:eastAsia="Times New Roman" w:hAnsi="Times New Roman" w:cs="Times New Roman"/>
      <w:szCs w:val="24"/>
      <w:lang w:val="en-GB" w:eastAsia="sv-SE"/>
    </w:rPr>
  </w:style>
  <w:style w:type="character" w:customStyle="1" w:styleId="Heading1Char">
    <w:name w:val="Heading 1 Char"/>
    <w:aliases w:val="headline 1 Char"/>
    <w:link w:val="Heading1"/>
    <w:uiPriority w:val="9"/>
    <w:rsid w:val="002965FF"/>
    <w:rPr>
      <w:rFonts w:ascii="Times New Roman" w:eastAsia="Times New Roman" w:hAnsi="Times New Roman" w:cs="Times New Roman"/>
      <w:sz w:val="48"/>
      <w:szCs w:val="48"/>
      <w:lang w:val="en-GB" w:eastAsia="sv-SE"/>
    </w:rPr>
  </w:style>
  <w:style w:type="character" w:customStyle="1" w:styleId="Heading2Char">
    <w:name w:val="Heading 2 Char"/>
    <w:aliases w:val="headline 2 Char"/>
    <w:link w:val="Heading2"/>
    <w:uiPriority w:val="1"/>
    <w:rsid w:val="00017D8D"/>
    <w:rPr>
      <w:rFonts w:ascii="Times New Roman" w:eastAsia="Times New Roman" w:hAnsi="Times New Roman" w:cs="Times New Roman"/>
      <w:sz w:val="32"/>
      <w:szCs w:val="24"/>
      <w:lang w:val="en-GB" w:eastAsia="sv-SE"/>
    </w:rPr>
  </w:style>
  <w:style w:type="character" w:customStyle="1" w:styleId="Heading3Char">
    <w:name w:val="Heading 3 Char"/>
    <w:aliases w:val="headline 3 Char"/>
    <w:link w:val="Heading3"/>
    <w:uiPriority w:val="1"/>
    <w:rsid w:val="00017D8D"/>
    <w:rPr>
      <w:rFonts w:ascii="Times New Roman" w:eastAsia="Times New Roman" w:hAnsi="Times New Roman" w:cs="Times New Roman"/>
      <w:b/>
      <w:sz w:val="24"/>
      <w:szCs w:val="24"/>
      <w:lang w:val="en-GB" w:eastAsia="sv-SE"/>
    </w:rPr>
  </w:style>
  <w:style w:type="character" w:customStyle="1" w:styleId="Heading4Char">
    <w:name w:val="Heading 4 Char"/>
    <w:aliases w:val="headline 4 Char"/>
    <w:link w:val="Heading4"/>
    <w:uiPriority w:val="1"/>
    <w:rsid w:val="00017D8D"/>
    <w:rPr>
      <w:rFonts w:ascii="Times New Roman" w:eastAsia="Times New Roman" w:hAnsi="Times New Roman" w:cs="Times New Roman"/>
      <w:bCs/>
      <w:i/>
      <w:szCs w:val="28"/>
      <w:lang w:val="en-GB" w:eastAsia="sv-SE"/>
    </w:rPr>
  </w:style>
  <w:style w:type="paragraph" w:customStyle="1" w:styleId="tabeltext">
    <w:name w:val="tabeltext"/>
    <w:basedOn w:val="tabeltextintabel"/>
    <w:link w:val="tabeltextChar"/>
    <w:qFormat/>
    <w:rsid w:val="00570BE7"/>
    <w:pPr>
      <w:spacing w:after="120"/>
      <w:jc w:val="both"/>
    </w:pPr>
    <w:rPr>
      <w:lang w:val="en-GB" w:eastAsia="sv-SE"/>
    </w:rPr>
  </w:style>
  <w:style w:type="paragraph" w:customStyle="1" w:styleId="tabeltextintabel">
    <w:name w:val="tabeltext in tabel"/>
    <w:basedOn w:val="Normal"/>
    <w:link w:val="tabeltextintabelChar"/>
    <w:qFormat/>
    <w:rsid w:val="00AD4D92"/>
    <w:pPr>
      <w:spacing w:before="20" w:after="20" w:line="240" w:lineRule="auto"/>
      <w:jc w:val="left"/>
    </w:pPr>
    <w:rPr>
      <w:rFonts w:ascii="Arial" w:eastAsia="Times New Roman" w:hAnsi="Arial"/>
      <w:noProof/>
      <w:sz w:val="14"/>
      <w:lang w:eastAsia="x-none"/>
    </w:rPr>
  </w:style>
  <w:style w:type="character" w:customStyle="1" w:styleId="tabeltextintabelChar">
    <w:name w:val="tabeltext in tabel Char"/>
    <w:link w:val="tabeltextintabel"/>
    <w:rsid w:val="000022C2"/>
    <w:rPr>
      <w:rFonts w:ascii="Arial" w:eastAsia="Times New Roman" w:hAnsi="Arial" w:cs="Times New Roman"/>
      <w:noProof/>
      <w:sz w:val="14"/>
      <w:szCs w:val="24"/>
      <w:lang w:eastAsia="x-none"/>
    </w:rPr>
  </w:style>
  <w:style w:type="character" w:customStyle="1" w:styleId="tabeltextChar">
    <w:name w:val="tabeltext Char"/>
    <w:link w:val="tabeltext"/>
    <w:locked/>
    <w:rsid w:val="00570BE7"/>
    <w:rPr>
      <w:rFonts w:ascii="Arial" w:eastAsia="Times New Roman" w:hAnsi="Arial" w:cs="Times New Roman"/>
      <w:noProof/>
      <w:sz w:val="14"/>
      <w:szCs w:val="24"/>
      <w:lang w:val="en-GB" w:eastAsia="sv-SE"/>
    </w:rPr>
  </w:style>
  <w:style w:type="paragraph" w:customStyle="1" w:styleId="references">
    <w:name w:val="references"/>
    <w:basedOn w:val="bodytext"/>
    <w:uiPriority w:val="2"/>
    <w:qFormat/>
    <w:rsid w:val="002D06F9"/>
    <w:pPr>
      <w:spacing w:after="60" w:line="240" w:lineRule="auto"/>
      <w:ind w:left="454" w:hanging="454"/>
      <w:jc w:val="left"/>
    </w:pPr>
    <w:rPr>
      <w:sz w:val="20"/>
      <w:szCs w:val="48"/>
    </w:rPr>
  </w:style>
  <w:style w:type="paragraph" w:customStyle="1" w:styleId="picturetext">
    <w:name w:val="picturetext"/>
    <w:basedOn w:val="tabeltext"/>
    <w:link w:val="picturetextChar"/>
    <w:uiPriority w:val="2"/>
    <w:qFormat/>
    <w:rsid w:val="006741BD"/>
    <w:pPr>
      <w:spacing w:after="360"/>
      <w:jc w:val="left"/>
    </w:pPr>
    <w:rPr>
      <w:lang w:val="x-none" w:eastAsia="x-none"/>
    </w:rPr>
  </w:style>
  <w:style w:type="character" w:customStyle="1" w:styleId="picturetextChar">
    <w:name w:val="picturetext Char"/>
    <w:link w:val="picturetext"/>
    <w:uiPriority w:val="2"/>
    <w:rsid w:val="000022C2"/>
    <w:rPr>
      <w:rFonts w:ascii="Arial" w:eastAsia="Times New Roman" w:hAnsi="Arial" w:cs="Times New Roman"/>
      <w:noProof/>
      <w:sz w:val="14"/>
      <w:szCs w:val="24"/>
      <w:lang w:val="x-none" w:eastAsia="x-none"/>
    </w:rPr>
  </w:style>
  <w:style w:type="paragraph" w:customStyle="1" w:styleId="bodytext1">
    <w:name w:val="bodytext 1"/>
    <w:basedOn w:val="bodytext"/>
    <w:next w:val="bodytext2"/>
    <w:link w:val="bodytext1Char"/>
    <w:qFormat/>
    <w:rsid w:val="005004C8"/>
    <w:pPr>
      <w:spacing w:after="0"/>
    </w:pPr>
  </w:style>
  <w:style w:type="paragraph" w:customStyle="1" w:styleId="bodytext2">
    <w:name w:val="bodytext 2"/>
    <w:basedOn w:val="bodytext"/>
    <w:link w:val="bodytext2Char"/>
    <w:qFormat/>
    <w:rsid w:val="005004C8"/>
    <w:pPr>
      <w:spacing w:after="0"/>
      <w:ind w:firstLine="221"/>
    </w:pPr>
  </w:style>
  <w:style w:type="character" w:customStyle="1" w:styleId="bodytext2Char">
    <w:name w:val="bodytext 2 Char"/>
    <w:link w:val="bodytext2"/>
    <w:rsid w:val="00017D8D"/>
    <w:rPr>
      <w:rFonts w:ascii="Times New Roman" w:eastAsia="Times New Roman" w:hAnsi="Times New Roman" w:cs="Times New Roman"/>
      <w:szCs w:val="24"/>
      <w:lang w:val="en-GB" w:eastAsia="sv-SE"/>
    </w:rPr>
  </w:style>
  <w:style w:type="character" w:customStyle="1" w:styleId="bodytext1Char">
    <w:name w:val="bodytext 1 Char"/>
    <w:link w:val="bodytext1"/>
    <w:rsid w:val="00017D8D"/>
    <w:rPr>
      <w:rFonts w:ascii="Times New Roman" w:eastAsia="Times New Roman" w:hAnsi="Times New Roman" w:cs="Times New Roman"/>
      <w:szCs w:val="24"/>
      <w:lang w:val="en-GB" w:eastAsia="sv-SE"/>
    </w:rPr>
  </w:style>
  <w:style w:type="paragraph" w:customStyle="1" w:styleId="insertpicture">
    <w:name w:val="insert picture"/>
    <w:basedOn w:val="bodytext"/>
    <w:qFormat/>
    <w:rsid w:val="002634EB"/>
    <w:pPr>
      <w:spacing w:before="240" w:after="240" w:line="240" w:lineRule="auto"/>
      <w:jc w:val="center"/>
    </w:pPr>
    <w:rPr>
      <w:sz w:val="20"/>
    </w:rPr>
  </w:style>
  <w:style w:type="paragraph" w:customStyle="1" w:styleId="Citat1">
    <w:name w:val="Citat1"/>
    <w:basedOn w:val="bodytext"/>
    <w:rsid w:val="002634EB"/>
    <w:pPr>
      <w:spacing w:before="200" w:after="200" w:line="240" w:lineRule="auto"/>
      <w:ind w:left="567"/>
    </w:pPr>
    <w:rPr>
      <w:sz w:val="20"/>
    </w:rPr>
  </w:style>
  <w:style w:type="paragraph" w:styleId="ListParagraph">
    <w:name w:val="List Paragraph"/>
    <w:basedOn w:val="Normal"/>
    <w:uiPriority w:val="34"/>
    <w:qFormat/>
    <w:rsid w:val="002634EB"/>
    <w:pPr>
      <w:ind w:left="720"/>
      <w:contextualSpacing/>
    </w:pPr>
  </w:style>
  <w:style w:type="paragraph" w:styleId="TOC1">
    <w:name w:val="toc 1"/>
    <w:aliases w:val="content 1"/>
    <w:basedOn w:val="Normal"/>
    <w:next w:val="Normal"/>
    <w:uiPriority w:val="39"/>
    <w:qFormat/>
    <w:rsid w:val="007A2703"/>
    <w:pPr>
      <w:tabs>
        <w:tab w:val="right" w:leader="dot" w:pos="7314"/>
      </w:tabs>
      <w:spacing w:before="120" w:after="0" w:line="240" w:lineRule="auto"/>
      <w:jc w:val="left"/>
    </w:pPr>
    <w:rPr>
      <w:rFonts w:eastAsia="Times New Roman"/>
      <w:b/>
      <w:noProof/>
      <w:szCs w:val="22"/>
    </w:rPr>
  </w:style>
  <w:style w:type="paragraph" w:styleId="TOC2">
    <w:name w:val="toc 2"/>
    <w:aliases w:val="content 2"/>
    <w:basedOn w:val="Normal"/>
    <w:next w:val="Normal"/>
    <w:uiPriority w:val="39"/>
    <w:qFormat/>
    <w:rsid w:val="009A52E1"/>
    <w:pPr>
      <w:tabs>
        <w:tab w:val="right" w:leader="dot" w:pos="7313"/>
      </w:tabs>
      <w:spacing w:before="60" w:after="0" w:line="240" w:lineRule="auto"/>
      <w:ind w:left="567"/>
      <w:jc w:val="left"/>
    </w:pPr>
    <w:rPr>
      <w:rFonts w:eastAsia="Times New Roman"/>
      <w:iCs/>
      <w:szCs w:val="20"/>
    </w:rPr>
  </w:style>
  <w:style w:type="paragraph" w:styleId="TOC3">
    <w:name w:val="toc 3"/>
    <w:aliases w:val="content 3"/>
    <w:basedOn w:val="Normal"/>
    <w:next w:val="Normal"/>
    <w:uiPriority w:val="39"/>
    <w:qFormat/>
    <w:rsid w:val="009A52E1"/>
    <w:pPr>
      <w:tabs>
        <w:tab w:val="right" w:leader="dot" w:pos="7313"/>
      </w:tabs>
      <w:spacing w:after="0" w:line="240" w:lineRule="auto"/>
      <w:ind w:left="1049"/>
      <w:jc w:val="left"/>
    </w:pPr>
    <w:rPr>
      <w:rFonts w:eastAsia="Times New Roman"/>
      <w:szCs w:val="20"/>
    </w:rPr>
  </w:style>
  <w:style w:type="paragraph" w:styleId="FootnoteText">
    <w:name w:val="footnote text"/>
    <w:aliases w:val="fotnotetext"/>
    <w:basedOn w:val="bodytext"/>
    <w:link w:val="FootnoteTextChar"/>
    <w:qFormat/>
    <w:rsid w:val="00AC0D0A"/>
    <w:pPr>
      <w:spacing w:line="200" w:lineRule="exact"/>
      <w:ind w:left="255" w:hanging="255"/>
      <w:jc w:val="left"/>
    </w:pPr>
    <w:rPr>
      <w:sz w:val="18"/>
      <w:szCs w:val="20"/>
    </w:rPr>
  </w:style>
  <w:style w:type="character" w:customStyle="1" w:styleId="FootnoteTextChar">
    <w:name w:val="Footnote Text Char"/>
    <w:aliases w:val="fotnotetext Char"/>
    <w:link w:val="FootnoteText"/>
    <w:rsid w:val="00017D8D"/>
    <w:rPr>
      <w:rFonts w:ascii="Times New Roman" w:eastAsia="Times New Roman" w:hAnsi="Times New Roman" w:cs="Times New Roman"/>
      <w:sz w:val="18"/>
      <w:szCs w:val="20"/>
      <w:lang w:val="en-GB" w:eastAsia="sv-SE"/>
    </w:rPr>
  </w:style>
  <w:style w:type="paragraph" w:styleId="Header">
    <w:name w:val="header"/>
    <w:basedOn w:val="Normal"/>
    <w:link w:val="HeaderChar"/>
    <w:uiPriority w:val="99"/>
    <w:unhideWhenUsed/>
    <w:rsid w:val="007E64FC"/>
    <w:pPr>
      <w:tabs>
        <w:tab w:val="center" w:pos="4703"/>
        <w:tab w:val="right" w:pos="9406"/>
      </w:tabs>
      <w:spacing w:after="0" w:line="240" w:lineRule="auto"/>
    </w:pPr>
  </w:style>
  <w:style w:type="character" w:customStyle="1" w:styleId="HeaderChar">
    <w:name w:val="Header Char"/>
    <w:link w:val="Header"/>
    <w:uiPriority w:val="99"/>
    <w:rsid w:val="007E64FC"/>
    <w:rPr>
      <w:rFonts w:ascii="Times New Roman" w:hAnsi="Times New Roman"/>
      <w:szCs w:val="24"/>
      <w:lang w:eastAsia="sv-SE"/>
    </w:rPr>
  </w:style>
  <w:style w:type="paragraph" w:styleId="Footer">
    <w:name w:val="footer"/>
    <w:basedOn w:val="Normal"/>
    <w:link w:val="FooterChar"/>
    <w:uiPriority w:val="99"/>
    <w:unhideWhenUsed/>
    <w:rsid w:val="007E64FC"/>
    <w:pPr>
      <w:tabs>
        <w:tab w:val="center" w:pos="4703"/>
        <w:tab w:val="right" w:pos="9406"/>
      </w:tabs>
      <w:spacing w:after="0" w:line="240" w:lineRule="auto"/>
    </w:pPr>
  </w:style>
  <w:style w:type="character" w:customStyle="1" w:styleId="FooterChar">
    <w:name w:val="Footer Char"/>
    <w:link w:val="Footer"/>
    <w:uiPriority w:val="99"/>
    <w:rsid w:val="007E64FC"/>
    <w:rPr>
      <w:rFonts w:ascii="Times New Roman" w:hAnsi="Times New Roman"/>
      <w:szCs w:val="24"/>
      <w:lang w:eastAsia="sv-SE"/>
    </w:rPr>
  </w:style>
  <w:style w:type="table" w:styleId="LightList">
    <w:name w:val="Light List"/>
    <w:basedOn w:val="TableNormal"/>
    <w:uiPriority w:val="61"/>
    <w:rsid w:val="007E64FC"/>
    <w:rPr>
      <w:rFonts w:eastAsia="Times New Roman"/>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Light1">
    <w:name w:val="Table Grid Light1"/>
    <w:basedOn w:val="TableNormal"/>
    <w:uiPriority w:val="40"/>
    <w:rsid w:val="007E64F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4-Accent21">
    <w:name w:val="Grid Table 4 - Accent 21"/>
    <w:basedOn w:val="TableNormal"/>
    <w:uiPriority w:val="49"/>
    <w:rsid w:val="007E64FC"/>
    <w:tblPr>
      <w:tblStyleRowBandSize w:val="1"/>
      <w:tblStyleColBandSize w:val="1"/>
      <w:tblInd w:w="0" w:type="dxa"/>
      <w:tblBorders>
        <w:top w:val="single" w:sz="4" w:space="0" w:color="D5E4EA"/>
        <w:left w:val="single" w:sz="4" w:space="0" w:color="D5E4EA"/>
        <w:bottom w:val="single" w:sz="4" w:space="0" w:color="D5E4EA"/>
        <w:right w:val="single" w:sz="4" w:space="0" w:color="D5E4EA"/>
        <w:insideH w:val="single" w:sz="4" w:space="0" w:color="D5E4EA"/>
        <w:insideV w:val="single" w:sz="4" w:space="0" w:color="D5E4EA"/>
      </w:tblBorders>
      <w:tblCellMar>
        <w:top w:w="0" w:type="dxa"/>
        <w:left w:w="108" w:type="dxa"/>
        <w:bottom w:w="0" w:type="dxa"/>
        <w:right w:w="108" w:type="dxa"/>
      </w:tblCellMar>
    </w:tblPr>
    <w:tblStylePr w:type="firstRow">
      <w:rPr>
        <w:b/>
        <w:bCs/>
        <w:color w:val="FFFFFF"/>
      </w:rPr>
      <w:tblPr/>
      <w:tcPr>
        <w:tcBorders>
          <w:top w:val="single" w:sz="4" w:space="0" w:color="B9D3DC"/>
          <w:left w:val="single" w:sz="4" w:space="0" w:color="B9D3DC"/>
          <w:bottom w:val="single" w:sz="4" w:space="0" w:color="B9D3DC"/>
          <w:right w:val="single" w:sz="4" w:space="0" w:color="B9D3DC"/>
          <w:insideH w:val="nil"/>
          <w:insideV w:val="nil"/>
        </w:tcBorders>
        <w:shd w:val="clear" w:color="auto" w:fill="B9D3DC"/>
      </w:tcPr>
    </w:tblStylePr>
    <w:tblStylePr w:type="lastRow">
      <w:rPr>
        <w:b/>
        <w:bCs/>
      </w:rPr>
      <w:tblPr/>
      <w:tcPr>
        <w:tcBorders>
          <w:top w:val="double" w:sz="4" w:space="0" w:color="B9D3DC"/>
        </w:tcBorders>
      </w:tcPr>
    </w:tblStylePr>
    <w:tblStylePr w:type="firstCol">
      <w:rPr>
        <w:b/>
        <w:bCs/>
      </w:rPr>
    </w:tblStylePr>
    <w:tblStylePr w:type="lastCol">
      <w:rPr>
        <w:b/>
        <w:bCs/>
      </w:rPr>
    </w:tblStylePr>
    <w:tblStylePr w:type="band1Vert">
      <w:tblPr/>
      <w:tcPr>
        <w:shd w:val="clear" w:color="auto" w:fill="F1F6F8"/>
      </w:tcPr>
    </w:tblStylePr>
    <w:tblStylePr w:type="band1Horz">
      <w:tblPr/>
      <w:tcPr>
        <w:shd w:val="clear" w:color="auto" w:fill="F1F6F8"/>
      </w:tcPr>
    </w:tblStylePr>
  </w:style>
  <w:style w:type="table" w:customStyle="1" w:styleId="GridTable4-Accent41">
    <w:name w:val="Grid Table 4 - Accent 41"/>
    <w:basedOn w:val="TableNormal"/>
    <w:uiPriority w:val="49"/>
    <w:rsid w:val="007E64FC"/>
    <w:tblPr>
      <w:tblStyleRowBandSize w:val="1"/>
      <w:tblStyleColBandSize w:val="1"/>
      <w:tblInd w:w="0" w:type="dxa"/>
      <w:tblBorders>
        <w:top w:val="single" w:sz="4" w:space="0" w:color="E6E4DB"/>
        <w:left w:val="single" w:sz="4" w:space="0" w:color="E6E4DB"/>
        <w:bottom w:val="single" w:sz="4" w:space="0" w:color="E6E4DB"/>
        <w:right w:val="single" w:sz="4" w:space="0" w:color="E6E4DB"/>
        <w:insideH w:val="single" w:sz="4" w:space="0" w:color="E6E4DB"/>
        <w:insideV w:val="single" w:sz="4" w:space="0" w:color="E6E4DB"/>
      </w:tblBorders>
      <w:tblCellMar>
        <w:top w:w="0" w:type="dxa"/>
        <w:left w:w="108" w:type="dxa"/>
        <w:bottom w:w="0" w:type="dxa"/>
        <w:right w:w="108" w:type="dxa"/>
      </w:tblCellMar>
    </w:tblPr>
    <w:tblStylePr w:type="firstRow">
      <w:rPr>
        <w:b/>
        <w:bCs/>
        <w:color w:val="FFFFFF"/>
      </w:rPr>
      <w:tblPr/>
      <w:tcPr>
        <w:tcBorders>
          <w:top w:val="single" w:sz="4" w:space="0" w:color="D6D2C4"/>
          <w:left w:val="single" w:sz="4" w:space="0" w:color="D6D2C4"/>
          <w:bottom w:val="single" w:sz="4" w:space="0" w:color="D6D2C4"/>
          <w:right w:val="single" w:sz="4" w:space="0" w:color="D6D2C4"/>
          <w:insideH w:val="nil"/>
          <w:insideV w:val="nil"/>
        </w:tcBorders>
        <w:shd w:val="clear" w:color="auto" w:fill="D6D2C4"/>
      </w:tcPr>
    </w:tblStylePr>
    <w:tblStylePr w:type="lastRow">
      <w:rPr>
        <w:b/>
        <w:bCs/>
      </w:rPr>
      <w:tblPr/>
      <w:tcPr>
        <w:tcBorders>
          <w:top w:val="double" w:sz="4" w:space="0" w:color="D6D2C4"/>
        </w:tcBorders>
      </w:tcPr>
    </w:tblStylePr>
    <w:tblStylePr w:type="firstCol">
      <w:rPr>
        <w:b/>
        <w:bCs/>
      </w:rPr>
    </w:tblStylePr>
    <w:tblStylePr w:type="lastCol">
      <w:rPr>
        <w:b/>
        <w:bCs/>
      </w:rPr>
    </w:tblStylePr>
    <w:tblStylePr w:type="band1Vert">
      <w:tblPr/>
      <w:tcPr>
        <w:shd w:val="clear" w:color="auto" w:fill="F6F6F3"/>
      </w:tcPr>
    </w:tblStylePr>
    <w:tblStylePr w:type="band1Horz">
      <w:tblPr/>
      <w:tcPr>
        <w:shd w:val="clear" w:color="auto" w:fill="F6F6F3"/>
      </w:tcPr>
    </w:tblStylePr>
  </w:style>
  <w:style w:type="paragraph" w:customStyle="1" w:styleId="DecimalAligned">
    <w:name w:val="Decimal Aligned"/>
    <w:basedOn w:val="Normal"/>
    <w:uiPriority w:val="40"/>
    <w:rsid w:val="0065651F"/>
    <w:pPr>
      <w:tabs>
        <w:tab w:val="decimal" w:pos="360"/>
      </w:tabs>
      <w:spacing w:after="200" w:line="276" w:lineRule="auto"/>
      <w:jc w:val="left"/>
    </w:pPr>
    <w:rPr>
      <w:rFonts w:ascii="Arial" w:eastAsia="Times New Roman" w:hAnsi="Arial"/>
      <w:sz w:val="18"/>
      <w:szCs w:val="22"/>
      <w:lang w:val="en-US" w:eastAsia="en-US"/>
    </w:rPr>
  </w:style>
  <w:style w:type="character" w:styleId="BookTitle">
    <w:name w:val="Book Title"/>
    <w:uiPriority w:val="33"/>
    <w:rsid w:val="00570BE7"/>
    <w:rPr>
      <w:b/>
      <w:bCs/>
      <w:i/>
      <w:iCs/>
      <w:spacing w:val="5"/>
    </w:rPr>
  </w:style>
  <w:style w:type="table" w:styleId="MediumShading2-Accent5">
    <w:name w:val="Medium Shading 2 Accent 5"/>
    <w:basedOn w:val="TableNormal"/>
    <w:uiPriority w:val="64"/>
    <w:rsid w:val="007E64FC"/>
    <w:rPr>
      <w:rFonts w:eastAsia="Times New Roman"/>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B8A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B8AF"/>
      </w:tcPr>
    </w:tblStylePr>
    <w:tblStylePr w:type="lastCol">
      <w:rPr>
        <w:b/>
        <w:bCs/>
        <w:color w:val="FFFFFF"/>
      </w:rPr>
      <w:tblPr/>
      <w:tcPr>
        <w:tcBorders>
          <w:left w:val="nil"/>
          <w:right w:val="nil"/>
          <w:insideH w:val="nil"/>
          <w:insideV w:val="nil"/>
        </w:tcBorders>
        <w:shd w:val="clear" w:color="auto" w:fill="BFB8A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76590C"/>
    <w:rPr>
      <w:color w:val="0563C1"/>
      <w:u w:val="single"/>
    </w:rPr>
  </w:style>
  <w:style w:type="table" w:styleId="TableGrid">
    <w:name w:val="Table Grid"/>
    <w:basedOn w:val="TableNormal"/>
    <w:uiPriority w:val="59"/>
    <w:rsid w:val="00765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rutnt1">
    <w:name w:val="Tabellrutnät1"/>
    <w:basedOn w:val="TableNormal"/>
    <w:next w:val="TableGrid"/>
    <w:uiPriority w:val="59"/>
    <w:rsid w:val="00765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rutnt2">
    <w:name w:val="Tabellrutnät2"/>
    <w:basedOn w:val="TableNormal"/>
    <w:next w:val="TableGrid"/>
    <w:uiPriority w:val="59"/>
    <w:rsid w:val="00765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590C"/>
    <w:pPr>
      <w:spacing w:after="0" w:line="240" w:lineRule="auto"/>
      <w:jc w:val="left"/>
    </w:pPr>
    <w:rPr>
      <w:rFonts w:ascii="Tahoma" w:hAnsi="Tahoma" w:cs="Tahoma"/>
      <w:sz w:val="16"/>
      <w:szCs w:val="16"/>
      <w:lang w:eastAsia="en-US"/>
    </w:rPr>
  </w:style>
  <w:style w:type="character" w:customStyle="1" w:styleId="BalloonTextChar">
    <w:name w:val="Balloon Text Char"/>
    <w:link w:val="BalloonText"/>
    <w:uiPriority w:val="99"/>
    <w:semiHidden/>
    <w:rsid w:val="0076590C"/>
    <w:rPr>
      <w:rFonts w:ascii="Tahoma" w:hAnsi="Tahoma" w:cs="Tahoma"/>
      <w:sz w:val="16"/>
      <w:szCs w:val="16"/>
    </w:rPr>
  </w:style>
  <w:style w:type="character" w:styleId="CommentReference">
    <w:name w:val="annotation reference"/>
    <w:uiPriority w:val="99"/>
    <w:semiHidden/>
    <w:unhideWhenUsed/>
    <w:rsid w:val="0076590C"/>
    <w:rPr>
      <w:sz w:val="16"/>
      <w:szCs w:val="16"/>
    </w:rPr>
  </w:style>
  <w:style w:type="paragraph" w:styleId="CommentText">
    <w:name w:val="annotation text"/>
    <w:basedOn w:val="Normal"/>
    <w:link w:val="CommentTextChar"/>
    <w:uiPriority w:val="99"/>
    <w:semiHidden/>
    <w:unhideWhenUsed/>
    <w:rsid w:val="0076590C"/>
    <w:pPr>
      <w:spacing w:after="200" w:line="240" w:lineRule="auto"/>
      <w:jc w:val="left"/>
    </w:pPr>
    <w:rPr>
      <w:rFonts w:ascii="Arial" w:hAnsi="Arial"/>
      <w:sz w:val="20"/>
      <w:szCs w:val="20"/>
      <w:lang w:eastAsia="en-US"/>
    </w:rPr>
  </w:style>
  <w:style w:type="character" w:customStyle="1" w:styleId="CommentTextChar">
    <w:name w:val="Comment Text Char"/>
    <w:link w:val="CommentText"/>
    <w:uiPriority w:val="99"/>
    <w:semiHidden/>
    <w:rsid w:val="0076590C"/>
    <w:rPr>
      <w:sz w:val="20"/>
      <w:szCs w:val="20"/>
    </w:rPr>
  </w:style>
  <w:style w:type="paragraph" w:styleId="CommentSubject">
    <w:name w:val="annotation subject"/>
    <w:basedOn w:val="CommentText"/>
    <w:next w:val="CommentText"/>
    <w:link w:val="CommentSubjectChar"/>
    <w:uiPriority w:val="99"/>
    <w:semiHidden/>
    <w:unhideWhenUsed/>
    <w:rsid w:val="0076590C"/>
    <w:rPr>
      <w:b/>
      <w:bCs/>
    </w:rPr>
  </w:style>
  <w:style w:type="character" w:customStyle="1" w:styleId="CommentSubjectChar">
    <w:name w:val="Comment Subject Char"/>
    <w:link w:val="CommentSubject"/>
    <w:uiPriority w:val="99"/>
    <w:semiHidden/>
    <w:rsid w:val="0076590C"/>
    <w:rPr>
      <w:b/>
      <w:bCs/>
      <w:sz w:val="20"/>
      <w:szCs w:val="20"/>
    </w:rPr>
  </w:style>
  <w:style w:type="paragraph" w:styleId="Revision">
    <w:name w:val="Revision"/>
    <w:hidden/>
    <w:uiPriority w:val="99"/>
    <w:semiHidden/>
    <w:rsid w:val="0076590C"/>
    <w:rPr>
      <w:sz w:val="22"/>
      <w:szCs w:val="22"/>
      <w:lang w:eastAsia="en-US"/>
    </w:rPr>
  </w:style>
  <w:style w:type="character" w:styleId="LineNumber">
    <w:name w:val="line number"/>
    <w:basedOn w:val="DefaultParagraphFont"/>
    <w:uiPriority w:val="99"/>
    <w:semiHidden/>
    <w:unhideWhenUsed/>
    <w:rsid w:val="0076590C"/>
  </w:style>
  <w:style w:type="table" w:customStyle="1" w:styleId="PlainTable51">
    <w:name w:val="Plain Table 51"/>
    <w:basedOn w:val="TableNormal"/>
    <w:uiPriority w:val="45"/>
    <w:rsid w:val="00E732EC"/>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51">
    <w:name w:val="Grid Table 4 - Accent 51"/>
    <w:basedOn w:val="TableNormal"/>
    <w:uiPriority w:val="49"/>
    <w:rsid w:val="006B16E4"/>
    <w:tblPr>
      <w:tblStyleRowBandSize w:val="1"/>
      <w:tblStyleColBandSize w:val="1"/>
      <w:tblInd w:w="0" w:type="dxa"/>
      <w:tblBorders>
        <w:top w:val="single" w:sz="4" w:space="0" w:color="D8D4CE"/>
        <w:left w:val="single" w:sz="4" w:space="0" w:color="D8D4CE"/>
        <w:bottom w:val="single" w:sz="4" w:space="0" w:color="D8D4CE"/>
        <w:right w:val="single" w:sz="4" w:space="0" w:color="D8D4CE"/>
        <w:insideH w:val="single" w:sz="4" w:space="0" w:color="D8D4CE"/>
        <w:insideV w:val="single" w:sz="4" w:space="0" w:color="D8D4CE"/>
      </w:tblBorders>
      <w:tblCellMar>
        <w:top w:w="0" w:type="dxa"/>
        <w:left w:w="108" w:type="dxa"/>
        <w:bottom w:w="0" w:type="dxa"/>
        <w:right w:w="108" w:type="dxa"/>
      </w:tblCellMar>
    </w:tblPr>
    <w:tblStylePr w:type="firstRow">
      <w:rPr>
        <w:b/>
        <w:bCs/>
        <w:color w:val="FFFFFF"/>
      </w:rPr>
      <w:tblPr/>
      <w:tcPr>
        <w:tcBorders>
          <w:top w:val="single" w:sz="4" w:space="0" w:color="BFB8AF"/>
          <w:left w:val="single" w:sz="4" w:space="0" w:color="BFB8AF"/>
          <w:bottom w:val="single" w:sz="4" w:space="0" w:color="BFB8AF"/>
          <w:right w:val="single" w:sz="4" w:space="0" w:color="BFB8AF"/>
          <w:insideH w:val="nil"/>
          <w:insideV w:val="nil"/>
        </w:tcBorders>
        <w:shd w:val="clear" w:color="auto" w:fill="BFB8AF"/>
      </w:tcPr>
    </w:tblStylePr>
    <w:tblStylePr w:type="lastRow">
      <w:rPr>
        <w:b/>
        <w:bCs/>
      </w:rPr>
      <w:tblPr/>
      <w:tcPr>
        <w:tcBorders>
          <w:top w:val="double" w:sz="4" w:space="0" w:color="BFB8AF"/>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table" w:customStyle="1" w:styleId="GridTable2-Accent51">
    <w:name w:val="Grid Table 2 - Accent 51"/>
    <w:basedOn w:val="TableNormal"/>
    <w:uiPriority w:val="47"/>
    <w:rsid w:val="006B16E4"/>
    <w:tblPr>
      <w:tblStyleRowBandSize w:val="1"/>
      <w:tblStyleColBandSize w:val="1"/>
      <w:tblInd w:w="0" w:type="dxa"/>
      <w:tblBorders>
        <w:top w:val="single" w:sz="2" w:space="0" w:color="D8D4CE"/>
        <w:bottom w:val="single" w:sz="2" w:space="0" w:color="D8D4CE"/>
        <w:insideH w:val="single" w:sz="2" w:space="0" w:color="D8D4CE"/>
        <w:insideV w:val="single" w:sz="2" w:space="0" w:color="D8D4CE"/>
      </w:tblBorders>
      <w:tblCellMar>
        <w:top w:w="0" w:type="dxa"/>
        <w:left w:w="108" w:type="dxa"/>
        <w:bottom w:w="0" w:type="dxa"/>
        <w:right w:w="108" w:type="dxa"/>
      </w:tblCellMar>
    </w:tblPr>
    <w:tblStylePr w:type="firstRow">
      <w:rPr>
        <w:b/>
        <w:bCs/>
      </w:rPr>
      <w:tblPr/>
      <w:tcPr>
        <w:tcBorders>
          <w:top w:val="nil"/>
          <w:bottom w:val="single" w:sz="12" w:space="0" w:color="D8D4CE"/>
          <w:insideH w:val="nil"/>
          <w:insideV w:val="nil"/>
        </w:tcBorders>
        <w:shd w:val="clear" w:color="auto" w:fill="FFFFFF"/>
      </w:tcPr>
    </w:tblStylePr>
    <w:tblStylePr w:type="lastRow">
      <w:rPr>
        <w:b/>
        <w:bCs/>
      </w:rPr>
      <w:tblPr/>
      <w:tcPr>
        <w:tcBorders>
          <w:top w:val="double" w:sz="2" w:space="0" w:color="D8D4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table" w:customStyle="1" w:styleId="GridTable2-Accent41">
    <w:name w:val="Grid Table 2 - Accent 41"/>
    <w:basedOn w:val="TableNormal"/>
    <w:uiPriority w:val="47"/>
    <w:rsid w:val="006B16E4"/>
    <w:tblPr>
      <w:tblStyleRowBandSize w:val="1"/>
      <w:tblStyleColBandSize w:val="1"/>
      <w:tblInd w:w="0" w:type="dxa"/>
      <w:tblBorders>
        <w:top w:val="single" w:sz="2" w:space="0" w:color="E6E4DB"/>
        <w:bottom w:val="single" w:sz="2" w:space="0" w:color="E6E4DB"/>
        <w:insideH w:val="single" w:sz="2" w:space="0" w:color="E6E4DB"/>
        <w:insideV w:val="single" w:sz="2" w:space="0" w:color="E6E4DB"/>
      </w:tblBorders>
      <w:tblCellMar>
        <w:top w:w="0" w:type="dxa"/>
        <w:left w:w="108" w:type="dxa"/>
        <w:bottom w:w="0" w:type="dxa"/>
        <w:right w:w="108" w:type="dxa"/>
      </w:tblCellMar>
    </w:tblPr>
    <w:tblStylePr w:type="firstRow">
      <w:rPr>
        <w:b/>
        <w:bCs/>
      </w:rPr>
      <w:tblPr/>
      <w:tcPr>
        <w:tcBorders>
          <w:top w:val="nil"/>
          <w:bottom w:val="single" w:sz="12" w:space="0" w:color="E6E4DB"/>
          <w:insideH w:val="nil"/>
          <w:insideV w:val="nil"/>
        </w:tcBorders>
        <w:shd w:val="clear" w:color="auto" w:fill="FFFFFF"/>
      </w:tcPr>
    </w:tblStylePr>
    <w:tblStylePr w:type="lastRow">
      <w:rPr>
        <w:b/>
        <w:bCs/>
      </w:rPr>
      <w:tblPr/>
      <w:tcPr>
        <w:tcBorders>
          <w:top w:val="double" w:sz="2" w:space="0" w:color="E6E4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F6F3"/>
      </w:tcPr>
    </w:tblStylePr>
    <w:tblStylePr w:type="band1Horz">
      <w:tblPr/>
      <w:tcPr>
        <w:shd w:val="clear" w:color="auto" w:fill="F6F6F3"/>
      </w:tcPr>
    </w:tblStylePr>
  </w:style>
  <w:style w:type="table" w:customStyle="1" w:styleId="ListTable41">
    <w:name w:val="List Table 41"/>
    <w:basedOn w:val="TableNormal"/>
    <w:uiPriority w:val="49"/>
    <w:rsid w:val="006B16E4"/>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51">
    <w:name w:val="List Table 4 - Accent 51"/>
    <w:basedOn w:val="TableNormal"/>
    <w:uiPriority w:val="49"/>
    <w:rsid w:val="006B16E4"/>
    <w:tblPr>
      <w:tblStyleRowBandSize w:val="1"/>
      <w:tblStyleColBandSize w:val="1"/>
      <w:tblInd w:w="0" w:type="dxa"/>
      <w:tblBorders>
        <w:top w:val="single" w:sz="4" w:space="0" w:color="D8D4CE"/>
        <w:left w:val="single" w:sz="4" w:space="0" w:color="D8D4CE"/>
        <w:bottom w:val="single" w:sz="4" w:space="0" w:color="D8D4CE"/>
        <w:right w:val="single" w:sz="4" w:space="0" w:color="D8D4CE"/>
        <w:insideH w:val="single" w:sz="4" w:space="0" w:color="D8D4CE"/>
      </w:tblBorders>
      <w:tblCellMar>
        <w:top w:w="0" w:type="dxa"/>
        <w:left w:w="108" w:type="dxa"/>
        <w:bottom w:w="0" w:type="dxa"/>
        <w:right w:w="108" w:type="dxa"/>
      </w:tblCellMar>
    </w:tblPr>
    <w:tblStylePr w:type="firstRow">
      <w:rPr>
        <w:b/>
        <w:bCs/>
        <w:color w:val="FFFFFF"/>
      </w:rPr>
      <w:tblPr/>
      <w:tcPr>
        <w:tcBorders>
          <w:top w:val="single" w:sz="4" w:space="0" w:color="BFB8AF"/>
          <w:left w:val="single" w:sz="4" w:space="0" w:color="BFB8AF"/>
          <w:bottom w:val="single" w:sz="4" w:space="0" w:color="BFB8AF"/>
          <w:right w:val="single" w:sz="4" w:space="0" w:color="BFB8AF"/>
          <w:insideH w:val="nil"/>
        </w:tcBorders>
        <w:shd w:val="clear" w:color="auto" w:fill="BFB8AF"/>
      </w:tcPr>
    </w:tblStylePr>
    <w:tblStylePr w:type="lastRow">
      <w:rPr>
        <w:b/>
        <w:bCs/>
      </w:rPr>
      <w:tblPr/>
      <w:tcPr>
        <w:tcBorders>
          <w:top w:val="double" w:sz="4" w:space="0" w:color="D8D4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table" w:customStyle="1" w:styleId="ListTable3-Accent51">
    <w:name w:val="List Table 3 - Accent 51"/>
    <w:basedOn w:val="TableNormal"/>
    <w:uiPriority w:val="48"/>
    <w:rsid w:val="006B16E4"/>
    <w:tblPr>
      <w:tblStyleRowBandSize w:val="1"/>
      <w:tblStyleColBandSize w:val="1"/>
      <w:tblInd w:w="0" w:type="dxa"/>
      <w:tblBorders>
        <w:top w:val="single" w:sz="4" w:space="0" w:color="BFB8AF"/>
        <w:left w:val="single" w:sz="4" w:space="0" w:color="BFB8AF"/>
        <w:bottom w:val="single" w:sz="4" w:space="0" w:color="BFB8AF"/>
        <w:right w:val="single" w:sz="4" w:space="0" w:color="BFB8AF"/>
      </w:tblBorders>
      <w:tblCellMar>
        <w:top w:w="0" w:type="dxa"/>
        <w:left w:w="108" w:type="dxa"/>
        <w:bottom w:w="0" w:type="dxa"/>
        <w:right w:w="108" w:type="dxa"/>
      </w:tblCellMar>
    </w:tblPr>
    <w:tblStylePr w:type="firstRow">
      <w:rPr>
        <w:b/>
        <w:bCs/>
        <w:color w:val="FFFFFF"/>
      </w:rPr>
      <w:tblPr/>
      <w:tcPr>
        <w:shd w:val="clear" w:color="auto" w:fill="BFB8AF"/>
      </w:tcPr>
    </w:tblStylePr>
    <w:tblStylePr w:type="lastRow">
      <w:rPr>
        <w:b/>
        <w:bCs/>
      </w:rPr>
      <w:tblPr/>
      <w:tcPr>
        <w:tcBorders>
          <w:top w:val="double" w:sz="4" w:space="0" w:color="BFB8A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8AF"/>
          <w:right w:val="single" w:sz="4" w:space="0" w:color="BFB8AF"/>
        </w:tcBorders>
      </w:tcPr>
    </w:tblStylePr>
    <w:tblStylePr w:type="band1Horz">
      <w:tblPr/>
      <w:tcPr>
        <w:tcBorders>
          <w:top w:val="single" w:sz="4" w:space="0" w:color="BFB8AF"/>
          <w:bottom w:val="single" w:sz="4" w:space="0" w:color="BFB8A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8AF"/>
          <w:left w:val="nil"/>
        </w:tcBorders>
      </w:tcPr>
    </w:tblStylePr>
    <w:tblStylePr w:type="swCell">
      <w:tblPr/>
      <w:tcPr>
        <w:tcBorders>
          <w:top w:val="double" w:sz="4" w:space="0" w:color="BFB8AF"/>
          <w:right w:val="nil"/>
        </w:tcBorders>
      </w:tcPr>
    </w:tblStylePr>
  </w:style>
  <w:style w:type="table" w:customStyle="1" w:styleId="GridTable5Dark-Accent51">
    <w:name w:val="Grid Table 5 Dark - Accent 51"/>
    <w:basedOn w:val="TableNormal"/>
    <w:uiPriority w:val="50"/>
    <w:rsid w:val="00D003A6"/>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0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FB8A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FB8A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FB8A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FB8AF"/>
      </w:tcPr>
    </w:tblStylePr>
    <w:tblStylePr w:type="band1Vert">
      <w:tblPr/>
      <w:tcPr>
        <w:shd w:val="clear" w:color="auto" w:fill="E5E2DE"/>
      </w:tcPr>
    </w:tblStylePr>
    <w:tblStylePr w:type="band1Horz">
      <w:tblPr/>
      <w:tcPr>
        <w:shd w:val="clear" w:color="auto" w:fill="E5E2DE"/>
      </w:tcPr>
    </w:tblStylePr>
  </w:style>
  <w:style w:type="table" w:customStyle="1" w:styleId="GridTable5Dark-Accent41">
    <w:name w:val="Grid Table 5 Dark - Accent 41"/>
    <w:basedOn w:val="TableNormal"/>
    <w:uiPriority w:val="50"/>
    <w:rsid w:val="00D003A6"/>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6F6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6D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6D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6D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6D2C4"/>
      </w:tcPr>
    </w:tblStylePr>
    <w:tblStylePr w:type="band1Vert">
      <w:tblPr/>
      <w:tcPr>
        <w:shd w:val="clear" w:color="auto" w:fill="EEEDE7"/>
      </w:tcPr>
    </w:tblStylePr>
    <w:tblStylePr w:type="band1Horz">
      <w:tblPr/>
      <w:tcPr>
        <w:shd w:val="clear" w:color="auto" w:fill="EEEDE7"/>
      </w:tcPr>
    </w:tblStylePr>
  </w:style>
  <w:style w:type="paragraph" w:customStyle="1" w:styleId="UppsatsBrdtext">
    <w:name w:val="Uppsats_Brödtext"/>
    <w:semiHidden/>
    <w:locked/>
    <w:rsid w:val="00FF03B6"/>
    <w:pPr>
      <w:spacing w:line="300" w:lineRule="exact"/>
      <w:ind w:left="567" w:right="567" w:firstLine="357"/>
      <w:jc w:val="both"/>
    </w:pPr>
    <w:rPr>
      <w:rFonts w:ascii="Times New Roman" w:eastAsia="Times New Roman" w:hAnsi="Times New Roman"/>
      <w:sz w:val="24"/>
      <w:szCs w:val="48"/>
    </w:rPr>
  </w:style>
  <w:style w:type="character" w:styleId="FootnoteReference">
    <w:name w:val="footnote reference"/>
    <w:semiHidden/>
    <w:rsid w:val="00FF03B6"/>
    <w:rPr>
      <w:vertAlign w:val="superscript"/>
    </w:rPr>
  </w:style>
  <w:style w:type="paragraph" w:customStyle="1" w:styleId="Titel">
    <w:name w:val="Titel"/>
    <w:next w:val="Normal"/>
    <w:semiHidden/>
    <w:qFormat/>
    <w:locked/>
    <w:rsid w:val="0065651F"/>
    <w:pPr>
      <w:spacing w:after="300"/>
      <w:jc w:val="center"/>
    </w:pPr>
    <w:rPr>
      <w:rFonts w:eastAsia="Times New Roman"/>
      <w:sz w:val="48"/>
      <w:szCs w:val="48"/>
    </w:rPr>
  </w:style>
  <w:style w:type="paragraph" w:customStyle="1" w:styleId="Undertitel">
    <w:name w:val="Undertitel"/>
    <w:link w:val="UndertitelChar"/>
    <w:semiHidden/>
    <w:locked/>
    <w:rsid w:val="00FF03B6"/>
    <w:pPr>
      <w:spacing w:before="300"/>
      <w:ind w:left="567" w:right="567"/>
      <w:jc w:val="center"/>
    </w:pPr>
    <w:rPr>
      <w:rFonts w:ascii="Times New Roman" w:eastAsia="Times New Roman" w:hAnsi="Times New Roman"/>
      <w:sz w:val="32"/>
      <w:szCs w:val="32"/>
    </w:rPr>
  </w:style>
  <w:style w:type="character" w:customStyle="1" w:styleId="UndertitelChar">
    <w:name w:val="Undertitel Char"/>
    <w:link w:val="Undertitel"/>
    <w:semiHidden/>
    <w:rsid w:val="00FF03B6"/>
    <w:rPr>
      <w:rFonts w:ascii="Times New Roman" w:eastAsia="Times New Roman" w:hAnsi="Times New Roman" w:cs="Times New Roman"/>
      <w:sz w:val="32"/>
      <w:szCs w:val="32"/>
      <w:lang w:eastAsia="sv-SE"/>
    </w:rPr>
  </w:style>
  <w:style w:type="paragraph" w:customStyle="1" w:styleId="Bokensundertitel">
    <w:name w:val="Bokens undertitel"/>
    <w:basedOn w:val="Undertitel"/>
    <w:link w:val="BokensundertitelChar"/>
    <w:autoRedefine/>
    <w:semiHidden/>
    <w:qFormat/>
    <w:rsid w:val="00CD5582"/>
    <w:pPr>
      <w:ind w:left="0" w:right="0"/>
    </w:pPr>
    <w:rPr>
      <w:lang w:val="en-GB" w:eastAsia="x-none"/>
    </w:rPr>
  </w:style>
  <w:style w:type="character" w:customStyle="1" w:styleId="BokensundertitelChar">
    <w:name w:val="Bokens undertitel Char"/>
    <w:link w:val="Bokensundertitel"/>
    <w:semiHidden/>
    <w:rsid w:val="00CD5582"/>
    <w:rPr>
      <w:rFonts w:ascii="Times New Roman" w:eastAsia="Times New Roman" w:hAnsi="Times New Roman" w:cs="Times New Roman"/>
      <w:sz w:val="32"/>
      <w:szCs w:val="32"/>
      <w:lang w:val="en-GB" w:eastAsia="x-none"/>
    </w:rPr>
  </w:style>
  <w:style w:type="table" w:customStyle="1" w:styleId="ListTable4-Accent21">
    <w:name w:val="List Table 4 - Accent 21"/>
    <w:basedOn w:val="TableNormal"/>
    <w:uiPriority w:val="49"/>
    <w:rsid w:val="00570BE7"/>
    <w:tblPr>
      <w:tblStyleRowBandSize w:val="1"/>
      <w:tblStyleColBandSize w:val="1"/>
      <w:tblInd w:w="0" w:type="dxa"/>
      <w:tblBorders>
        <w:top w:val="single" w:sz="4" w:space="0" w:color="D5E4EA"/>
        <w:left w:val="single" w:sz="4" w:space="0" w:color="D5E4EA"/>
        <w:bottom w:val="single" w:sz="4" w:space="0" w:color="D5E4EA"/>
        <w:right w:val="single" w:sz="4" w:space="0" w:color="D5E4EA"/>
        <w:insideH w:val="single" w:sz="4" w:space="0" w:color="D5E4EA"/>
      </w:tblBorders>
      <w:tblCellMar>
        <w:top w:w="0" w:type="dxa"/>
        <w:left w:w="108" w:type="dxa"/>
        <w:bottom w:w="0" w:type="dxa"/>
        <w:right w:w="108" w:type="dxa"/>
      </w:tblCellMar>
    </w:tblPr>
    <w:tblStylePr w:type="firstRow">
      <w:rPr>
        <w:b/>
        <w:bCs/>
        <w:color w:val="FFFFFF"/>
      </w:rPr>
      <w:tblPr/>
      <w:tcPr>
        <w:tcBorders>
          <w:top w:val="single" w:sz="4" w:space="0" w:color="B9D3DC"/>
          <w:left w:val="single" w:sz="4" w:space="0" w:color="B9D3DC"/>
          <w:bottom w:val="single" w:sz="4" w:space="0" w:color="B9D3DC"/>
          <w:right w:val="single" w:sz="4" w:space="0" w:color="B9D3DC"/>
          <w:insideH w:val="nil"/>
        </w:tcBorders>
        <w:shd w:val="clear" w:color="auto" w:fill="B9D3DC"/>
      </w:tcPr>
    </w:tblStylePr>
    <w:tblStylePr w:type="lastRow">
      <w:rPr>
        <w:b/>
        <w:bCs/>
      </w:rPr>
      <w:tblPr/>
      <w:tcPr>
        <w:tcBorders>
          <w:top w:val="double" w:sz="4" w:space="0" w:color="D5E4EA"/>
        </w:tcBorders>
      </w:tcPr>
    </w:tblStylePr>
    <w:tblStylePr w:type="firstCol">
      <w:rPr>
        <w:b/>
        <w:bCs/>
      </w:rPr>
    </w:tblStylePr>
    <w:tblStylePr w:type="lastCol">
      <w:rPr>
        <w:b/>
        <w:bCs/>
      </w:rPr>
    </w:tblStylePr>
    <w:tblStylePr w:type="band1Vert">
      <w:tblPr/>
      <w:tcPr>
        <w:shd w:val="clear" w:color="auto" w:fill="F1F6F8"/>
      </w:tcPr>
    </w:tblStylePr>
    <w:tblStylePr w:type="band1Horz">
      <w:tblPr/>
      <w:tcPr>
        <w:shd w:val="clear" w:color="auto" w:fill="F1F6F8"/>
      </w:tcPr>
    </w:tblStylePr>
  </w:style>
  <w:style w:type="paragraph" w:customStyle="1" w:styleId="dedication">
    <w:name w:val="dedication"/>
    <w:basedOn w:val="bodytext"/>
    <w:link w:val="dedicationChar"/>
    <w:rsid w:val="009E5FBE"/>
    <w:pPr>
      <w:spacing w:before="2400"/>
      <w:jc w:val="right"/>
    </w:pPr>
    <w:rPr>
      <w:i/>
      <w:sz w:val="28"/>
    </w:rPr>
  </w:style>
  <w:style w:type="character" w:customStyle="1" w:styleId="dedicationChar">
    <w:name w:val="dedication Char"/>
    <w:link w:val="dedication"/>
    <w:rsid w:val="00335871"/>
    <w:rPr>
      <w:rFonts w:ascii="Times New Roman" w:eastAsia="Times New Roman" w:hAnsi="Times New Roman" w:cs="Times New Roman"/>
      <w:i/>
      <w:sz w:val="28"/>
      <w:szCs w:val="24"/>
      <w:lang w:val="en-GB" w:eastAsia="sv-SE"/>
    </w:rPr>
  </w:style>
  <w:style w:type="paragraph" w:customStyle="1" w:styleId="picturetextheadline">
    <w:name w:val="picturetextheadline"/>
    <w:basedOn w:val="tabeltext"/>
    <w:next w:val="picturetext"/>
    <w:link w:val="picturetextheadlineChar"/>
    <w:uiPriority w:val="2"/>
    <w:qFormat/>
    <w:rsid w:val="00AC0D0A"/>
    <w:pPr>
      <w:spacing w:after="0"/>
    </w:pPr>
    <w:rPr>
      <w:b/>
    </w:rPr>
  </w:style>
  <w:style w:type="character" w:customStyle="1" w:styleId="picturetextheadlineChar">
    <w:name w:val="picturetextheadline Char"/>
    <w:link w:val="picturetextheadline"/>
    <w:uiPriority w:val="2"/>
    <w:rsid w:val="000022C2"/>
    <w:rPr>
      <w:rFonts w:ascii="Arial" w:eastAsia="Times New Roman" w:hAnsi="Arial" w:cs="Times New Roman"/>
      <w:b/>
      <w:noProof/>
      <w:sz w:val="14"/>
      <w:szCs w:val="24"/>
      <w:lang w:val="en-GB" w:eastAsia="sv-SE"/>
    </w:rPr>
  </w:style>
  <w:style w:type="paragraph" w:customStyle="1" w:styleId="Citat2">
    <w:name w:val="Citat2"/>
    <w:basedOn w:val="bodytext"/>
    <w:next w:val="bodytext"/>
    <w:rsid w:val="00FC1481"/>
    <w:pPr>
      <w:spacing w:before="240" w:after="240" w:line="240" w:lineRule="auto"/>
      <w:ind w:left="567"/>
    </w:pPr>
    <w:rPr>
      <w:sz w:val="20"/>
    </w:rPr>
  </w:style>
  <w:style w:type="paragraph" w:customStyle="1" w:styleId="tabeltextheadline">
    <w:name w:val="tabel text headline"/>
    <w:basedOn w:val="tabeltext"/>
    <w:next w:val="tabeltext"/>
    <w:link w:val="tabeltextheadlineChar"/>
    <w:qFormat/>
    <w:rsid w:val="00AC0D0A"/>
    <w:pPr>
      <w:spacing w:before="240" w:after="0"/>
    </w:pPr>
    <w:rPr>
      <w:b/>
    </w:rPr>
  </w:style>
  <w:style w:type="character" w:customStyle="1" w:styleId="tabeltextheadlineChar">
    <w:name w:val="tabel text headline Char"/>
    <w:link w:val="tabeltextheadline"/>
    <w:rsid w:val="00017D8D"/>
    <w:rPr>
      <w:rFonts w:ascii="Arial" w:eastAsia="Times New Roman" w:hAnsi="Arial" w:cs="Times New Roman"/>
      <w:b/>
      <w:noProof/>
      <w:sz w:val="14"/>
      <w:szCs w:val="24"/>
      <w:lang w:val="en-GB" w:eastAsia="sv-SE"/>
    </w:rPr>
  </w:style>
  <w:style w:type="table" w:customStyle="1" w:styleId="tabell1Lundsuniversitet">
    <w:name w:val="tabell 1 Lunds universitet"/>
    <w:basedOn w:val="TableNormal"/>
    <w:uiPriority w:val="99"/>
    <w:rsid w:val="00410EDC"/>
    <w:tblPr>
      <w:tblInd w:w="0" w:type="dxa"/>
      <w:tblCellMar>
        <w:top w:w="0" w:type="dxa"/>
        <w:left w:w="108" w:type="dxa"/>
        <w:bottom w:w="0" w:type="dxa"/>
        <w:right w:w="108" w:type="dxa"/>
      </w:tblCellMar>
    </w:tblPr>
  </w:style>
  <w:style w:type="paragraph" w:styleId="Index1">
    <w:name w:val="index 1"/>
    <w:basedOn w:val="Normal"/>
    <w:next w:val="Normal"/>
    <w:autoRedefine/>
    <w:uiPriority w:val="99"/>
    <w:semiHidden/>
    <w:unhideWhenUsed/>
    <w:rsid w:val="005004C8"/>
    <w:pPr>
      <w:spacing w:after="0" w:line="240" w:lineRule="auto"/>
      <w:ind w:left="220" w:hanging="220"/>
    </w:pPr>
  </w:style>
  <w:style w:type="paragraph" w:styleId="TableofFigures">
    <w:name w:val="table of figures"/>
    <w:basedOn w:val="Normal"/>
    <w:next w:val="Normal"/>
    <w:uiPriority w:val="99"/>
    <w:unhideWhenUsed/>
    <w:rsid w:val="00370798"/>
    <w:pPr>
      <w:spacing w:after="0"/>
    </w:pPr>
    <w:rPr>
      <w:rFonts w:ascii="Arial" w:hAnsi="Arial"/>
      <w:sz w:val="16"/>
    </w:rPr>
  </w:style>
  <w:style w:type="paragraph" w:customStyle="1" w:styleId="Citat3">
    <w:name w:val="Citat3"/>
    <w:basedOn w:val="bodytext"/>
    <w:next w:val="bodytext"/>
    <w:link w:val="quoteChar"/>
    <w:qFormat/>
    <w:rsid w:val="008042B1"/>
    <w:pPr>
      <w:spacing w:before="240" w:after="240" w:line="240" w:lineRule="auto"/>
      <w:ind w:left="567"/>
    </w:pPr>
    <w:rPr>
      <w:sz w:val="20"/>
      <w:lang w:eastAsia="en-US"/>
    </w:rPr>
  </w:style>
  <w:style w:type="character" w:customStyle="1" w:styleId="quoteChar">
    <w:name w:val="quote Char"/>
    <w:basedOn w:val="bodytextChar"/>
    <w:link w:val="Citat3"/>
    <w:rsid w:val="001F127F"/>
    <w:rPr>
      <w:rFonts w:ascii="Times New Roman" w:eastAsia="Times New Roman" w:hAnsi="Times New Roman" w:cs="Times New Roman"/>
      <w:szCs w:val="24"/>
      <w:lang w:val="en-GB" w:eastAsia="en-US"/>
    </w:rPr>
  </w:style>
  <w:style w:type="paragraph" w:customStyle="1" w:styleId="equations">
    <w:name w:val="equations"/>
    <w:basedOn w:val="Citat3"/>
    <w:link w:val="equationsChar"/>
    <w:qFormat/>
    <w:rsid w:val="001F127F"/>
    <w:pPr>
      <w:tabs>
        <w:tab w:val="right" w:pos="5954"/>
      </w:tabs>
    </w:pPr>
    <w:rPr>
      <w:sz w:val="22"/>
    </w:rPr>
  </w:style>
  <w:style w:type="character" w:customStyle="1" w:styleId="equationsChar">
    <w:name w:val="equations Char"/>
    <w:basedOn w:val="quoteChar"/>
    <w:link w:val="equations"/>
    <w:rsid w:val="001F127F"/>
    <w:rPr>
      <w:rFonts w:ascii="Times New Roman" w:eastAsia="Times New Roman" w:hAnsi="Times New Roman" w:cs="Times New Roman"/>
      <w:sz w:val="22"/>
      <w:szCs w:val="24"/>
      <w:lang w:val="en-GB" w:eastAsia="en-US"/>
    </w:rPr>
  </w:style>
  <w:style w:type="paragraph" w:customStyle="1" w:styleId="Underrubrik2Underrubriker">
    <w:name w:val="Underrubrik 2 (Underrubriker)"/>
    <w:basedOn w:val="Normal"/>
    <w:uiPriority w:val="99"/>
    <w:rsid w:val="001F127F"/>
    <w:pPr>
      <w:suppressAutoHyphens/>
      <w:autoSpaceDE w:val="0"/>
      <w:autoSpaceDN w:val="0"/>
      <w:adjustRightInd w:val="0"/>
      <w:spacing w:after="0" w:line="250" w:lineRule="atLeast"/>
      <w:jc w:val="left"/>
      <w:textAlignment w:val="center"/>
    </w:pPr>
    <w:rPr>
      <w:rFonts w:ascii="Frutiger LT Std 45 Light" w:hAnsi="Frutiger LT Std 45 Light" w:cs="Frutiger LT Std 45 Light"/>
      <w:b/>
      <w:bCs/>
      <w:color w:val="000000"/>
      <w:sz w:val="17"/>
      <w:szCs w:val="17"/>
    </w:rPr>
  </w:style>
  <w:style w:type="paragraph" w:customStyle="1" w:styleId="SvartBrdtextutanindragBrdtexter">
    <w:name w:val="Svart Brödtext utan indrag (Brödtexter)"/>
    <w:basedOn w:val="Normal"/>
    <w:uiPriority w:val="99"/>
    <w:rsid w:val="00BE6C96"/>
    <w:pPr>
      <w:autoSpaceDE w:val="0"/>
      <w:autoSpaceDN w:val="0"/>
      <w:adjustRightInd w:val="0"/>
      <w:spacing w:after="0" w:line="220" w:lineRule="atLeast"/>
      <w:textAlignment w:val="center"/>
    </w:pPr>
    <w:rPr>
      <w:rFonts w:ascii="Frutiger LT Std 45 Light" w:hAnsi="Frutiger LT Std 45 Light" w:cs="Frutiger LT Std 45 Light"/>
      <w:color w:val="000000"/>
      <w:sz w:val="17"/>
      <w:szCs w:val="17"/>
    </w:rPr>
  </w:style>
  <w:style w:type="table" w:customStyle="1" w:styleId="rapporttabell2">
    <w:name w:val="rapporttabell 2"/>
    <w:basedOn w:val="TableGrid"/>
    <w:uiPriority w:val="99"/>
    <w:rsid w:val="008C4B1A"/>
    <w:rPr>
      <w:color w:val="000000" w:themeColor="text1"/>
      <w:sz w:val="14"/>
    </w:rPr>
    <w:tblPr>
      <w:tblInd w:w="0" w:type="dxa"/>
      <w:tblBorders>
        <w:top w:val="single" w:sz="2" w:space="0" w:color="000000" w:themeColor="text1"/>
        <w:bottom w:val="single" w:sz="2" w:space="0" w:color="000000" w:themeColor="text1"/>
      </w:tblBorders>
      <w:tblCellMar>
        <w:top w:w="0" w:type="dxa"/>
        <w:left w:w="108" w:type="dxa"/>
        <w:bottom w:w="0" w:type="dxa"/>
        <w:right w:w="108" w:type="dxa"/>
      </w:tblCellMar>
    </w:tblPr>
    <w:tcPr>
      <w:vAlign w:val="center"/>
    </w:tcPr>
  </w:style>
  <w:style w:type="paragraph" w:customStyle="1" w:styleId="EndNoteBibliographyTitle">
    <w:name w:val="EndNote Bibliography Title"/>
    <w:basedOn w:val="Normal"/>
    <w:rsid w:val="003F7D0A"/>
    <w:pPr>
      <w:spacing w:after="0" w:line="240" w:lineRule="auto"/>
      <w:jc w:val="center"/>
    </w:pPr>
    <w:rPr>
      <w:rFonts w:eastAsiaTheme="minorHAnsi"/>
      <w:lang w:val="en-US" w:eastAsia="en-US"/>
    </w:rPr>
  </w:style>
  <w:style w:type="paragraph" w:customStyle="1" w:styleId="EndNoteBibliography">
    <w:name w:val="EndNote Bibliography"/>
    <w:basedOn w:val="Normal"/>
    <w:rsid w:val="003F7D0A"/>
    <w:pPr>
      <w:spacing w:after="0" w:line="240" w:lineRule="auto"/>
      <w:jc w:val="left"/>
    </w:pPr>
    <w:rPr>
      <w:rFonts w:eastAsiaTheme="minorHAnsi"/>
      <w:lang w:val="en-US" w:eastAsia="en-US"/>
    </w:rPr>
  </w:style>
  <w:style w:type="character" w:customStyle="1" w:styleId="HTMLPreformattedChar">
    <w:name w:val="HTML Preformatted Char"/>
    <w:basedOn w:val="DefaultParagraphFont"/>
    <w:link w:val="HTMLPreformatted"/>
    <w:uiPriority w:val="99"/>
    <w:semiHidden/>
    <w:rsid w:val="003F7D0A"/>
    <w:rPr>
      <w:rFonts w:ascii="Courier" w:eastAsiaTheme="minorHAnsi" w:hAnsi="Courier" w:cs="Courier"/>
    </w:rPr>
  </w:style>
  <w:style w:type="paragraph" w:styleId="HTMLPreformatted">
    <w:name w:val="HTML Preformatted"/>
    <w:basedOn w:val="Normal"/>
    <w:link w:val="HTMLPreformattedChar"/>
    <w:uiPriority w:val="99"/>
    <w:semiHidden/>
    <w:unhideWhenUsed/>
    <w:rsid w:val="003F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eastAsiaTheme="minorHAnsi" w:hAnsi="Courier" w:cs="Courier"/>
      <w:sz w:val="20"/>
      <w:szCs w:val="20"/>
    </w:rPr>
  </w:style>
  <w:style w:type="paragraph" w:styleId="Title">
    <w:name w:val="Title"/>
    <w:basedOn w:val="Normal"/>
    <w:next w:val="Normal"/>
    <w:link w:val="TitleChar"/>
    <w:uiPriority w:val="10"/>
    <w:qFormat/>
    <w:rsid w:val="003F7D0A"/>
    <w:pPr>
      <w:spacing w:after="360" w:line="240" w:lineRule="auto"/>
      <w:contextualSpacing/>
      <w:jc w:val="left"/>
    </w:pPr>
    <w:rPr>
      <w:rFonts w:eastAsiaTheme="majorEastAsia"/>
      <w:spacing w:val="-10"/>
      <w:kern w:val="28"/>
      <w:sz w:val="40"/>
      <w:szCs w:val="40"/>
      <w:lang w:val="en-US" w:eastAsia="en-US"/>
    </w:rPr>
  </w:style>
  <w:style w:type="character" w:customStyle="1" w:styleId="TitleChar">
    <w:name w:val="Title Char"/>
    <w:basedOn w:val="DefaultParagraphFont"/>
    <w:link w:val="Title"/>
    <w:uiPriority w:val="10"/>
    <w:rsid w:val="003F7D0A"/>
    <w:rPr>
      <w:rFonts w:ascii="Times New Roman" w:eastAsiaTheme="majorEastAsia" w:hAnsi="Times New Roman"/>
      <w:spacing w:val="-10"/>
      <w:kern w:val="28"/>
      <w:sz w:val="40"/>
      <w:szCs w:val="40"/>
      <w:lang w:val="en-US" w:eastAsia="en-US"/>
    </w:rPr>
  </w:style>
  <w:style w:type="paragraph" w:styleId="Subtitle">
    <w:name w:val="Subtitle"/>
    <w:basedOn w:val="Normal"/>
    <w:next w:val="Normal"/>
    <w:link w:val="SubtitleChar"/>
    <w:uiPriority w:val="11"/>
    <w:qFormat/>
    <w:rsid w:val="003F7D0A"/>
    <w:pPr>
      <w:numPr>
        <w:ilvl w:val="1"/>
      </w:numPr>
      <w:spacing w:after="240" w:line="240" w:lineRule="auto"/>
      <w:jc w:val="left"/>
    </w:pPr>
    <w:rPr>
      <w:rFonts w:eastAsiaTheme="minorEastAsia" w:cstheme="minorBidi"/>
      <w:b/>
      <w:spacing w:val="15"/>
      <w:sz w:val="28"/>
      <w:szCs w:val="28"/>
      <w:lang w:val="en-US" w:eastAsia="en-US"/>
    </w:rPr>
  </w:style>
  <w:style w:type="character" w:customStyle="1" w:styleId="SubtitleChar">
    <w:name w:val="Subtitle Char"/>
    <w:basedOn w:val="DefaultParagraphFont"/>
    <w:link w:val="Subtitle"/>
    <w:uiPriority w:val="11"/>
    <w:rsid w:val="003F7D0A"/>
    <w:rPr>
      <w:rFonts w:ascii="Times New Roman" w:eastAsiaTheme="minorEastAsia" w:hAnsi="Times New Roman" w:cstheme="minorBidi"/>
      <w:b/>
      <w:spacing w:val="15"/>
      <w:sz w:val="28"/>
      <w:szCs w:val="28"/>
      <w:lang w:val="en-US" w:eastAsia="en-US"/>
    </w:rPr>
  </w:style>
  <w:style w:type="character" w:styleId="PlaceholderText">
    <w:name w:val="Placeholder Text"/>
    <w:basedOn w:val="DefaultParagraphFont"/>
    <w:uiPriority w:val="99"/>
    <w:semiHidden/>
    <w:rsid w:val="004307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2155">
      <w:bodyDiv w:val="1"/>
      <w:marLeft w:val="0"/>
      <w:marRight w:val="0"/>
      <w:marTop w:val="0"/>
      <w:marBottom w:val="0"/>
      <w:divBdr>
        <w:top w:val="none" w:sz="0" w:space="0" w:color="auto"/>
        <w:left w:val="none" w:sz="0" w:space="0" w:color="auto"/>
        <w:bottom w:val="none" w:sz="0" w:space="0" w:color="auto"/>
        <w:right w:val="none" w:sz="0" w:space="0" w:color="auto"/>
      </w:divBdr>
    </w:div>
    <w:div w:id="218323182">
      <w:bodyDiv w:val="1"/>
      <w:marLeft w:val="0"/>
      <w:marRight w:val="0"/>
      <w:marTop w:val="0"/>
      <w:marBottom w:val="0"/>
      <w:divBdr>
        <w:top w:val="none" w:sz="0" w:space="0" w:color="auto"/>
        <w:left w:val="none" w:sz="0" w:space="0" w:color="auto"/>
        <w:bottom w:val="none" w:sz="0" w:space="0" w:color="auto"/>
        <w:right w:val="none" w:sz="0" w:space="0" w:color="auto"/>
      </w:divBdr>
    </w:div>
    <w:div w:id="11182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lena/Downloads/Thesis_templates_190408/G5%20template%20(169x239%20mm)%209.5.dotx" TargetMode="External"/></Relationships>
</file>

<file path=word/theme/theme1.xml><?xml version="1.0" encoding="utf-8"?>
<a:theme xmlns:a="http://schemas.openxmlformats.org/drawingml/2006/main" name="Office-tema">
  <a:themeElements>
    <a:clrScheme name="Lund University Colours">
      <a:dk1>
        <a:sysClr val="windowText" lastClr="000000"/>
      </a:dk1>
      <a:lt1>
        <a:sysClr val="window" lastClr="FFFFFF"/>
      </a:lt1>
      <a:dk2>
        <a:srgbClr val="7F7F7F"/>
      </a:dk2>
      <a:lt2>
        <a:srgbClr val="E7E6E6"/>
      </a:lt2>
      <a:accent1>
        <a:srgbClr val="E9C4C7"/>
      </a:accent1>
      <a:accent2>
        <a:srgbClr val="B9D3DC"/>
      </a:accent2>
      <a:accent3>
        <a:srgbClr val="ADCAB8"/>
      </a:accent3>
      <a:accent4>
        <a:srgbClr val="D6D2C4"/>
      </a:accent4>
      <a:accent5>
        <a:srgbClr val="BFB8AF"/>
      </a:accent5>
      <a:accent6>
        <a:srgbClr val="FFFFFF"/>
      </a:accent6>
      <a:hlink>
        <a:srgbClr val="FFFFFF"/>
      </a:hlink>
      <a:folHlink>
        <a:srgbClr val="FFFF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2A90D-22E3-F44F-B926-04C651A5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G5 template (169x239 mm) 9.5.dotx</Template>
  <TotalTime>73</TotalTime>
  <Pages>74</Pages>
  <Words>54402</Words>
  <Characters>310095</Characters>
  <Application>Microsoft Macintosh Word</Application>
  <DocSecurity>0</DocSecurity>
  <Lines>2584</Lines>
  <Paragraphs>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363770</CharactersWithSpaces>
  <SharedDoc>false</SharedDoc>
  <HLinks>
    <vt:vector size="6" baseType="variant">
      <vt:variant>
        <vt:i4>1310777</vt:i4>
      </vt:variant>
      <vt:variant>
        <vt:i4>44</vt:i4>
      </vt:variant>
      <vt:variant>
        <vt:i4>0</vt:i4>
      </vt:variant>
      <vt:variant>
        <vt:i4>5</vt:i4>
      </vt:variant>
      <vt:variant>
        <vt:lpwstr/>
      </vt:variant>
      <vt:variant>
        <vt:lpwstr>_Toc535585109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2019-09-09T05:21:00Z</cp:lastPrinted>
  <dcterms:created xsi:type="dcterms:W3CDTF">2019-09-10T04:49:00Z</dcterms:created>
  <dcterms:modified xsi:type="dcterms:W3CDTF">2019-09-30T12:54:00Z</dcterms:modified>
</cp:coreProperties>
</file>